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34597C" w14:textId="77777777">
      <w:pPr>
        <w:pStyle w:val="Normalutanindragellerluft"/>
      </w:pPr>
    </w:p>
    <w:sdt>
      <w:sdtPr>
        <w:alias w:val="CC_Boilerplate_4"/>
        <w:tag w:val="CC_Boilerplate_4"/>
        <w:id w:val="-1644581176"/>
        <w:lock w:val="sdtLocked"/>
        <w:placeholder>
          <w:docPart w:val="B478305FE0E041BE84BB144AFE16BD78"/>
        </w:placeholder>
        <w15:appearance w15:val="hidden"/>
        <w:text/>
      </w:sdtPr>
      <w:sdtEndPr/>
      <w:sdtContent>
        <w:p w:rsidR="00AF30DD" w:rsidP="00CC4C93" w:rsidRDefault="00AF30DD" w14:paraId="0534597D" w14:textId="77777777">
          <w:pPr>
            <w:pStyle w:val="Rubrik1"/>
          </w:pPr>
          <w:r>
            <w:t>Förslag till riksdagsbeslut</w:t>
          </w:r>
        </w:p>
      </w:sdtContent>
    </w:sdt>
    <w:sdt>
      <w:sdtPr>
        <w:alias w:val="Förslag 1"/>
        <w:tag w:val="6db72bb1-a8f1-4c15-9761-47e60b0b8e5b"/>
        <w:id w:val="-355740007"/>
        <w:lock w:val="sdtLocked"/>
      </w:sdtPr>
      <w:sdtEndPr/>
      <w:sdtContent>
        <w:p w:rsidR="003146D4" w:rsidRDefault="00326CBE" w14:paraId="0534597E" w14:textId="654CDA13">
          <w:pPr>
            <w:pStyle w:val="Frslagstext"/>
          </w:pPr>
          <w:r>
            <w:t>Riksdagen tillkännager för regeringen som sin mening vad som anförs i motionen om gymnasieutbildningar och arbetsmarknadsbehov.</w:t>
          </w:r>
        </w:p>
      </w:sdtContent>
    </w:sdt>
    <w:p w:rsidR="00AF30DD" w:rsidP="00AF30DD" w:rsidRDefault="000156D9" w14:paraId="0534597F" w14:textId="77777777">
      <w:pPr>
        <w:pStyle w:val="Rubrik1"/>
      </w:pPr>
      <w:bookmarkStart w:name="MotionsStart" w:id="0"/>
      <w:bookmarkEnd w:id="0"/>
      <w:r>
        <w:t>Motivering</w:t>
      </w:r>
    </w:p>
    <w:p w:rsidR="00DF315B" w:rsidP="00DF315B" w:rsidRDefault="00DF315B" w14:paraId="05345980" w14:textId="77777777">
      <w:pPr>
        <w:pStyle w:val="Normalutanindragellerluft"/>
      </w:pPr>
      <w:r>
        <w:t>Arbetslösheten i Sverige är mycket hög samtidigt som många företag har svårt att rekrytera personal med rätt kompetens. Allt fler unga förstår att det är omöjligt att få ett jobb utan att ha minst gymnasiekompetens.</w:t>
      </w:r>
    </w:p>
    <w:p w:rsidR="00DF315B" w:rsidP="00DF315B" w:rsidRDefault="00DF315B" w14:paraId="05345981" w14:textId="77777777">
      <w:pPr>
        <w:pStyle w:val="Normalutanindragellerluft"/>
      </w:pPr>
      <w:r>
        <w:t>Utöver kommunerna finns det en stor mängd privata aktörer som anordnar olika gymnasieutbildningar. Det har etablerats en marknad, där ungdomarna kan välja den utbildning som de tror bäst passar deras intressen och som samtidigt kan ge dem en fast anställning.</w:t>
      </w:r>
    </w:p>
    <w:p w:rsidR="00DF315B" w:rsidP="00DF315B" w:rsidRDefault="00DF315B" w14:paraId="05345982" w14:textId="477B7C57">
      <w:pPr>
        <w:pStyle w:val="Normalutanindragellerluft"/>
      </w:pPr>
      <w:r>
        <w:t>Dessa utbildningar finansieras via skattemedel, men det saknas styrning av vilka utbildningar som erbjuds. Det finns inte någon koppling till vilka behov som arbetsmarknaden efterfrågar. Utsikter att få ett arbete är inte det primära när utbildningarna marknadsförs, utan eleverna lockas till utbildningarna med bärbara datorer, attraktiva utlandsresor med mera. Eftersom fle</w:t>
      </w:r>
      <w:r w:rsidR="006A5D62">
        <w:t>ra skolor erbjuder utbildningar</w:t>
      </w:r>
      <w:bookmarkStart w:name="_GoBack" w:id="1"/>
      <w:bookmarkEnd w:id="1"/>
      <w:r>
        <w:t xml:space="preserve"> som inte efterfrågas på arbetsmarknaden, så riskerar ungdomarna att utbilda sig till arbetslöshet i stället för arbete.</w:t>
      </w:r>
    </w:p>
    <w:p w:rsidR="00DF315B" w:rsidP="00DF315B" w:rsidRDefault="00DF315B" w14:paraId="05345983" w14:textId="77777777">
      <w:pPr>
        <w:pStyle w:val="Normalutanindragellerluft"/>
      </w:pPr>
      <w:r>
        <w:t>Alla prognoser pekar på att det kommer att saknas arbetskraft i Sverige inom vissa branscher de kommande decennierna. Därför är det viktigt att styra gymnasieutbildningen så att både ungdomar och samhället har större nytta av den.</w:t>
      </w:r>
    </w:p>
    <w:p w:rsidR="00AF30DD" w:rsidP="00DF315B" w:rsidRDefault="00DF315B" w14:paraId="05345984" w14:textId="77777777">
      <w:pPr>
        <w:pStyle w:val="Normalutanindragellerluft"/>
      </w:pPr>
      <w:r>
        <w:t>Regeringen bör se över behovet av att uppnå en bättre styrning av vilka gymnasieutbildningar som erbjuds i förhållande till den kommande efterfrågan av arbetskraft på arbetsmarknaden.</w:t>
      </w:r>
    </w:p>
    <w:sdt>
      <w:sdtPr>
        <w:alias w:val="CC_Underskrifter"/>
        <w:tag w:val="CC_Underskrifter"/>
        <w:id w:val="583496634"/>
        <w:lock w:val="sdtContentLocked"/>
        <w:placeholder>
          <w:docPart w:val="7A56AE438BDA437EB9C7A74AFE35B573"/>
        </w:placeholder>
        <w15:appearance w15:val="hidden"/>
      </w:sdtPr>
      <w:sdtEndPr/>
      <w:sdtContent>
        <w:p w:rsidRPr="009E153C" w:rsidR="00865E70" w:rsidP="00BE5F6A" w:rsidRDefault="00BE5F6A" w14:paraId="053459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3A07DC" w:rsidRDefault="003A07DC" w14:paraId="05345989" w14:textId="77777777"/>
    <w:sectPr w:rsidR="003A07D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4598B" w14:textId="77777777" w:rsidR="00DF315B" w:rsidRDefault="00DF315B" w:rsidP="000C1CAD">
      <w:pPr>
        <w:spacing w:line="240" w:lineRule="auto"/>
      </w:pPr>
      <w:r>
        <w:separator/>
      </w:r>
    </w:p>
  </w:endnote>
  <w:endnote w:type="continuationSeparator" w:id="0">
    <w:p w14:paraId="0534598C" w14:textId="77777777" w:rsidR="00DF315B" w:rsidRDefault="00DF31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59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A5D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5997" w14:textId="77777777" w:rsidR="00410229" w:rsidRDefault="00410229">
    <w:pPr>
      <w:pStyle w:val="Sidfot"/>
    </w:pPr>
    <w:r>
      <w:fldChar w:fldCharType="begin"/>
    </w:r>
    <w:r>
      <w:instrText xml:space="preserve"> PRINTDATE  \@ "yyyy-MM-dd HH:mm"  \* MERGEFORMAT </w:instrText>
    </w:r>
    <w:r>
      <w:fldChar w:fldCharType="separate"/>
    </w:r>
    <w:r>
      <w:rPr>
        <w:noProof/>
      </w:rPr>
      <w:t>2014-11-05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45989" w14:textId="77777777" w:rsidR="00DF315B" w:rsidRDefault="00DF315B" w:rsidP="000C1CAD">
      <w:pPr>
        <w:spacing w:line="240" w:lineRule="auto"/>
      </w:pPr>
      <w:r>
        <w:separator/>
      </w:r>
    </w:p>
  </w:footnote>
  <w:footnote w:type="continuationSeparator" w:id="0">
    <w:p w14:paraId="0534598A" w14:textId="77777777" w:rsidR="00DF315B" w:rsidRDefault="00DF31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3459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A5D62" w14:paraId="053459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735</w:t>
        </w:r>
      </w:sdtContent>
    </w:sdt>
  </w:p>
  <w:p w:rsidR="00467151" w:rsidP="00283E0F" w:rsidRDefault="006A5D62" w14:paraId="05345994" w14:textId="77777777">
    <w:pPr>
      <w:pStyle w:val="FSHRub2"/>
    </w:pPr>
    <w:sdt>
      <w:sdtPr>
        <w:alias w:val="CC_Noformat_Avtext"/>
        <w:tag w:val="CC_Noformat_Avtext"/>
        <w:id w:val="1389603703"/>
        <w:lock w:val="sdtContentLocked"/>
        <w15:appearance w15:val="hidden"/>
        <w:text/>
      </w:sdtPr>
      <w:sdtEndPr/>
      <w:sdtContent>
        <w:r>
          <w:t>av Jasenko Omanovic och Ingemar Nilsson (S)</w:t>
        </w:r>
      </w:sdtContent>
    </w:sdt>
  </w:p>
  <w:sdt>
    <w:sdtPr>
      <w:alias w:val="CC_Noformat_Rubtext"/>
      <w:tag w:val="CC_Noformat_Rubtext"/>
      <w:id w:val="1800419874"/>
      <w:lock w:val="sdtContentLocked"/>
      <w15:appearance w15:val="hidden"/>
      <w:text/>
    </w:sdtPr>
    <w:sdtEndPr/>
    <w:sdtContent>
      <w:p w:rsidR="00467151" w:rsidP="00283E0F" w:rsidRDefault="00DF315B" w14:paraId="05345995" w14:textId="77777777">
        <w:pPr>
          <w:pStyle w:val="FSHRub2"/>
        </w:pPr>
        <w:r>
          <w:t>Gymnasieutbildning och arbetsmarknadsbehov</w:t>
        </w:r>
      </w:p>
    </w:sdtContent>
  </w:sdt>
  <w:sdt>
    <w:sdtPr>
      <w:alias w:val="CC_Boilerplate_3"/>
      <w:tag w:val="CC_Boilerplate_3"/>
      <w:id w:val="-1567486118"/>
      <w:lock w:val="sdtContentLocked"/>
      <w15:appearance w15:val="hidden"/>
      <w:text w:multiLine="1"/>
    </w:sdtPr>
    <w:sdtEndPr/>
    <w:sdtContent>
      <w:p w:rsidR="00467151" w:rsidP="00283E0F" w:rsidRDefault="00467151" w14:paraId="053459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969F9BF4-B2CF-4392-A225-95F91F56ADE2}"/>
  </w:docVars>
  <w:rsids>
    <w:rsidRoot w:val="00DF31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5D35"/>
    <w:rsid w:val="00303C09"/>
    <w:rsid w:val="00310241"/>
    <w:rsid w:val="00313374"/>
    <w:rsid w:val="00314099"/>
    <w:rsid w:val="0031417D"/>
    <w:rsid w:val="003146D4"/>
    <w:rsid w:val="00317A26"/>
    <w:rsid w:val="0032197E"/>
    <w:rsid w:val="003226A0"/>
    <w:rsid w:val="003234B5"/>
    <w:rsid w:val="003258C5"/>
    <w:rsid w:val="00325E7A"/>
    <w:rsid w:val="00326CBE"/>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7DC"/>
    <w:rsid w:val="003A4576"/>
    <w:rsid w:val="003A50FA"/>
    <w:rsid w:val="003A517F"/>
    <w:rsid w:val="003B1AFC"/>
    <w:rsid w:val="003B2109"/>
    <w:rsid w:val="003B5E3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22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5D62"/>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F6A"/>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553"/>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29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5B"/>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195"/>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4597C"/>
  <w15:chartTrackingRefBased/>
  <w15:docId w15:val="{9A31400C-D53D-42C3-839F-14C5C0F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8305FE0E041BE84BB144AFE16BD78"/>
        <w:category>
          <w:name w:val="Allmänt"/>
          <w:gallery w:val="placeholder"/>
        </w:category>
        <w:types>
          <w:type w:val="bbPlcHdr"/>
        </w:types>
        <w:behaviors>
          <w:behavior w:val="content"/>
        </w:behaviors>
        <w:guid w:val="{D10C56C0-47A8-4A32-90F3-3FB75C349735}"/>
      </w:docPartPr>
      <w:docPartBody>
        <w:p w:rsidR="00DC18C5" w:rsidRDefault="00DC18C5">
          <w:pPr>
            <w:pStyle w:val="B478305FE0E041BE84BB144AFE16BD78"/>
          </w:pPr>
          <w:r w:rsidRPr="009A726D">
            <w:rPr>
              <w:rStyle w:val="Platshllartext"/>
            </w:rPr>
            <w:t>Klicka här för att ange text.</w:t>
          </w:r>
        </w:p>
      </w:docPartBody>
    </w:docPart>
    <w:docPart>
      <w:docPartPr>
        <w:name w:val="7A56AE438BDA437EB9C7A74AFE35B573"/>
        <w:category>
          <w:name w:val="Allmänt"/>
          <w:gallery w:val="placeholder"/>
        </w:category>
        <w:types>
          <w:type w:val="bbPlcHdr"/>
        </w:types>
        <w:behaviors>
          <w:behavior w:val="content"/>
        </w:behaviors>
        <w:guid w:val="{FE5E9C44-2DA1-4172-B10C-34BF19B4D92D}"/>
      </w:docPartPr>
      <w:docPartBody>
        <w:p w:rsidR="00DC18C5" w:rsidRDefault="00DC18C5">
          <w:pPr>
            <w:pStyle w:val="7A56AE438BDA437EB9C7A74AFE35B57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C5"/>
    <w:rsid w:val="00DC1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78305FE0E041BE84BB144AFE16BD78">
    <w:name w:val="B478305FE0E041BE84BB144AFE16BD78"/>
  </w:style>
  <w:style w:type="paragraph" w:customStyle="1" w:styleId="1A840BE8B78E4DD4986A0403567114F8">
    <w:name w:val="1A840BE8B78E4DD4986A0403567114F8"/>
  </w:style>
  <w:style w:type="paragraph" w:customStyle="1" w:styleId="7A56AE438BDA437EB9C7A74AFE35B573">
    <w:name w:val="7A56AE438BDA437EB9C7A74AFE35B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752</RubrikLookup>
    <MotionGuid xmlns="00d11361-0b92-4bae-a181-288d6a55b763">3abffe2e-5d86-442e-a85b-43b067c8a4bf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1F39C-7E0A-46FB-B5AA-47EA17EAF559}"/>
</file>

<file path=customXml/itemProps2.xml><?xml version="1.0" encoding="utf-8"?>
<ds:datastoreItem xmlns:ds="http://schemas.openxmlformats.org/officeDocument/2006/customXml" ds:itemID="{D820C569-5B18-4987-A98B-3C62FB1B5170}"/>
</file>

<file path=customXml/itemProps3.xml><?xml version="1.0" encoding="utf-8"?>
<ds:datastoreItem xmlns:ds="http://schemas.openxmlformats.org/officeDocument/2006/customXml" ds:itemID="{2CABB6D3-2574-4712-89FB-E12777AED642}"/>
</file>

<file path=customXml/itemProps4.xml><?xml version="1.0" encoding="utf-8"?>
<ds:datastoreItem xmlns:ds="http://schemas.openxmlformats.org/officeDocument/2006/customXml" ds:itemID="{62C3B2C1-A239-4641-BF8E-C689AD71A3E3}"/>
</file>

<file path=docProps/app.xml><?xml version="1.0" encoding="utf-8"?>
<Properties xmlns="http://schemas.openxmlformats.org/officeDocument/2006/extended-properties" xmlns:vt="http://schemas.openxmlformats.org/officeDocument/2006/docPropsVTypes">
  <Template>GranskaMot</Template>
  <TotalTime>3</TotalTime>
  <Pages>2</Pages>
  <Words>236</Words>
  <Characters>1401</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201415S2061 Gymnasieutbildning och arbetsmarknadsbehov</dc:title>
  <dc:subject/>
  <dc:creator>It-avdelningen</dc:creator>
  <cp:keywords/>
  <dc:description/>
  <cp:lastModifiedBy>Eva Lindqvist</cp:lastModifiedBy>
  <cp:revision>7</cp:revision>
  <cp:lastPrinted>2014-11-05T12:19:00Z</cp:lastPrinted>
  <dcterms:created xsi:type="dcterms:W3CDTF">2014-10-29T12:35:00Z</dcterms:created>
  <dcterms:modified xsi:type="dcterms:W3CDTF">2015-09-01T11:38:00Z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*TC1C71FFE0F3E*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http://filur.riksdagen.se/drop/DropOffLibrary/TC1C71FFE0F3E.docx</vt:lpwstr>
  </property>
</Properties>
</file>