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C5FFD5C887E4197BDB59119383E9911"/>
        </w:placeholder>
        <w:text/>
      </w:sdtPr>
      <w:sdtEndPr/>
      <w:sdtContent>
        <w:p w:rsidRPr="009B062B" w:rsidR="00AF30DD" w:rsidP="000A5355" w:rsidRDefault="00AF30DD" w14:paraId="545B352B" w14:textId="77777777">
          <w:pPr>
            <w:pStyle w:val="Rubrik1"/>
            <w:spacing w:after="300"/>
          </w:pPr>
          <w:r w:rsidRPr="009B062B">
            <w:t>Förslag till riksdagsbeslut</w:t>
          </w:r>
        </w:p>
      </w:sdtContent>
    </w:sdt>
    <w:sdt>
      <w:sdtPr>
        <w:alias w:val="Yrkande 1"/>
        <w:tag w:val="4489c502-b83c-407f-95b7-fc6182a8edba"/>
        <w:id w:val="640997812"/>
        <w:lock w:val="sdtLocked"/>
      </w:sdtPr>
      <w:sdtEndPr/>
      <w:sdtContent>
        <w:p w:rsidR="00D30612" w:rsidRDefault="000F6C03" w14:paraId="545B352C" w14:textId="77777777">
          <w:pPr>
            <w:pStyle w:val="Frslagstext"/>
            <w:numPr>
              <w:ilvl w:val="0"/>
              <w:numId w:val="0"/>
            </w:numPr>
          </w:pPr>
          <w:r>
            <w:t>Riksdagen ställer sig bakom det som anförs i motionen om lagändring i föräldrabalken i vad som avser rätten att vara vårdnadshavare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BFB8CA6A8DC458D833EDCE52D508ABB"/>
        </w:placeholder>
        <w:text/>
      </w:sdtPr>
      <w:sdtEndPr/>
      <w:sdtContent>
        <w:p w:rsidRPr="009B062B" w:rsidR="006D79C9" w:rsidP="00333E95" w:rsidRDefault="006D79C9" w14:paraId="545B352D" w14:textId="77777777">
          <w:pPr>
            <w:pStyle w:val="Rubrik1"/>
          </w:pPr>
          <w:r>
            <w:t>Motivering</w:t>
          </w:r>
        </w:p>
      </w:sdtContent>
    </w:sdt>
    <w:p w:rsidR="00914ADA" w:rsidP="00914ADA" w:rsidRDefault="00914ADA" w14:paraId="545B352E" w14:textId="08B5B78E">
      <w:pPr>
        <w:pStyle w:val="Normalutanindragellerluft"/>
      </w:pPr>
      <w:r>
        <w:t>Våld i nära relationer är i dag ett såväl omfattande som nationellt problem. Av de årligen cirka 28</w:t>
      </w:r>
      <w:r w:rsidR="00F57E67">
        <w:t> </w:t>
      </w:r>
      <w:r>
        <w:t>000 anmälda fallen av kvinnomisshandel uppger cirka 25 procent att misshandeln utövats av någon nära anhörig. Tyvärr slutar en del av dessa misshandels</w:t>
      </w:r>
      <w:r w:rsidR="009817D2">
        <w:softHyphen/>
      </w:r>
      <w:r>
        <w:t xml:space="preserve">fall med att offret avlider till följd av skadorna. I en del av dessa fall finns gemensamma barn. Det är tyvärr inte ovanligt att barnen tvingas bevittna misshandeln. </w:t>
      </w:r>
    </w:p>
    <w:p w:rsidRPr="00914ADA" w:rsidR="00914ADA" w:rsidP="00914ADA" w:rsidRDefault="00914ADA" w14:paraId="545B352F" w14:textId="7881A71E">
      <w:r w:rsidRPr="00914ADA">
        <w:t>I 6</w:t>
      </w:r>
      <w:r w:rsidR="00F57E67">
        <w:t> </w:t>
      </w:r>
      <w:r w:rsidRPr="00914ADA">
        <w:t>kap. föräldrabalken framgår att om barnet står under bägge föräldrarnas vårdnad och en av dem dör skall den andre föräldern ha ensam vårdnad. Detta gäller även om den ena vårdnadshavaren har dödat den andre och sitter i häkte eller i fängelse. Som det ser ut idag kan socialnämnden besluta om att vårdnadshavaren skall mista vårdnaden, men det finns fall där det visat sig att lagutrymmet ger möjlighet till tolkningar som inte alltid gynnar barnen.</w:t>
      </w:r>
    </w:p>
    <w:p w:rsidRPr="00914ADA" w:rsidR="00422B9E" w:rsidP="00914ADA" w:rsidRDefault="00914ADA" w14:paraId="545B3530" w14:textId="3E4F7C0E">
      <w:r w:rsidRPr="00914ADA">
        <w:t>Riksdagen bör utifrån ovan ge regeringen i uppdrag att se över föräldrabalken så att den vårdnadshavare som utövar och blir dömd för dödligt våld mot den andre vårdnads</w:t>
      </w:r>
      <w:r w:rsidR="009817D2">
        <w:softHyphen/>
      </w:r>
      <w:r w:rsidRPr="00914ADA">
        <w:t>havaren, automatiskt skall mista rätten att vara vårdnadshavare för deras gemensamma barn. Rätten skall då i stället utse en eller två särskilt förordnade vårdnadshavare som skall arbeta för barnets/barnens bästa på alla sätt. Det skulle kunna vara möjligt att efter en viss tid ansöka om att återfå vårdnaden, under förutsättning att lämplighet kan styr</w:t>
      </w:r>
      <w:bookmarkStart w:name="_GoBack" w:id="1"/>
      <w:bookmarkEnd w:id="1"/>
      <w:r w:rsidRPr="00914ADA">
        <w:t>kas.</w:t>
      </w:r>
    </w:p>
    <w:sdt>
      <w:sdtPr>
        <w:rPr>
          <w:i/>
          <w:noProof/>
        </w:rPr>
        <w:alias w:val="CC_Underskrifter"/>
        <w:tag w:val="CC_Underskrifter"/>
        <w:id w:val="583496634"/>
        <w:lock w:val="sdtContentLocked"/>
        <w:placeholder>
          <w:docPart w:val="24A5361052314213BD2EB21AA614FE88"/>
        </w:placeholder>
      </w:sdtPr>
      <w:sdtEndPr>
        <w:rPr>
          <w:i w:val="0"/>
          <w:noProof w:val="0"/>
        </w:rPr>
      </w:sdtEndPr>
      <w:sdtContent>
        <w:p w:rsidR="000A5355" w:rsidP="000A5355" w:rsidRDefault="000A5355" w14:paraId="545B3532" w14:textId="77777777"/>
        <w:p w:rsidRPr="008E0FE2" w:rsidR="004801AC" w:rsidP="000A5355" w:rsidRDefault="009817D2" w14:paraId="545B353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Saila Quicklund (M)</w:t>
            </w:r>
          </w:p>
        </w:tc>
        <w:tc>
          <w:tcPr>
            <w:tcW w:w="50" w:type="pct"/>
            <w:vAlign w:val="bottom"/>
          </w:tcPr>
          <w:p>
            <w:pPr>
              <w:pStyle w:val="Underskrifter"/>
            </w:pPr>
            <w:r>
              <w:t> </w:t>
            </w:r>
          </w:p>
        </w:tc>
      </w:tr>
    </w:tbl>
    <w:p w:rsidR="00760510" w:rsidRDefault="00760510" w14:paraId="545B3537" w14:textId="77777777"/>
    <w:sectPr w:rsidR="0076051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5B3539" w14:textId="77777777" w:rsidR="00395299" w:rsidRDefault="00395299" w:rsidP="000C1CAD">
      <w:pPr>
        <w:spacing w:line="240" w:lineRule="auto"/>
      </w:pPr>
      <w:r>
        <w:separator/>
      </w:r>
    </w:p>
  </w:endnote>
  <w:endnote w:type="continuationSeparator" w:id="0">
    <w:p w14:paraId="545B353A" w14:textId="77777777" w:rsidR="00395299" w:rsidRDefault="0039529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B353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B354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B3548" w14:textId="77777777" w:rsidR="00262EA3" w:rsidRPr="000A5355" w:rsidRDefault="00262EA3" w:rsidP="000A535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5B3537" w14:textId="77777777" w:rsidR="00395299" w:rsidRDefault="00395299" w:rsidP="000C1CAD">
      <w:pPr>
        <w:spacing w:line="240" w:lineRule="auto"/>
      </w:pPr>
      <w:r>
        <w:separator/>
      </w:r>
    </w:p>
  </w:footnote>
  <w:footnote w:type="continuationSeparator" w:id="0">
    <w:p w14:paraId="545B3538" w14:textId="77777777" w:rsidR="00395299" w:rsidRDefault="0039529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45B353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45B354A" wp14:anchorId="545B354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817D2" w14:paraId="545B354D" w14:textId="77777777">
                          <w:pPr>
                            <w:jc w:val="right"/>
                          </w:pPr>
                          <w:sdt>
                            <w:sdtPr>
                              <w:alias w:val="CC_Noformat_Partikod"/>
                              <w:tag w:val="CC_Noformat_Partikod"/>
                              <w:id w:val="-53464382"/>
                              <w:placeholder>
                                <w:docPart w:val="C5A003AAEB8A4DCB9AC04BF38CC62416"/>
                              </w:placeholder>
                              <w:text/>
                            </w:sdtPr>
                            <w:sdtEndPr/>
                            <w:sdtContent>
                              <w:r w:rsidR="00914ADA">
                                <w:t>M</w:t>
                              </w:r>
                            </w:sdtContent>
                          </w:sdt>
                          <w:sdt>
                            <w:sdtPr>
                              <w:alias w:val="CC_Noformat_Partinummer"/>
                              <w:tag w:val="CC_Noformat_Partinummer"/>
                              <w:id w:val="-1709555926"/>
                              <w:placeholder>
                                <w:docPart w:val="86DD08EEF6B34FA19CB66E5A339B8819"/>
                              </w:placeholder>
                              <w:text/>
                            </w:sdtPr>
                            <w:sdtEndPr/>
                            <w:sdtContent>
                              <w:r w:rsidR="000E079D">
                                <w:t>1091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45B354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817D2" w14:paraId="545B354D" w14:textId="77777777">
                    <w:pPr>
                      <w:jc w:val="right"/>
                    </w:pPr>
                    <w:sdt>
                      <w:sdtPr>
                        <w:alias w:val="CC_Noformat_Partikod"/>
                        <w:tag w:val="CC_Noformat_Partikod"/>
                        <w:id w:val="-53464382"/>
                        <w:placeholder>
                          <w:docPart w:val="C5A003AAEB8A4DCB9AC04BF38CC62416"/>
                        </w:placeholder>
                        <w:text/>
                      </w:sdtPr>
                      <w:sdtEndPr/>
                      <w:sdtContent>
                        <w:r w:rsidR="00914ADA">
                          <w:t>M</w:t>
                        </w:r>
                      </w:sdtContent>
                    </w:sdt>
                    <w:sdt>
                      <w:sdtPr>
                        <w:alias w:val="CC_Noformat_Partinummer"/>
                        <w:tag w:val="CC_Noformat_Partinummer"/>
                        <w:id w:val="-1709555926"/>
                        <w:placeholder>
                          <w:docPart w:val="86DD08EEF6B34FA19CB66E5A339B8819"/>
                        </w:placeholder>
                        <w:text/>
                      </w:sdtPr>
                      <w:sdtEndPr/>
                      <w:sdtContent>
                        <w:r w:rsidR="000E079D">
                          <w:t>1091</w:t>
                        </w:r>
                      </w:sdtContent>
                    </w:sdt>
                  </w:p>
                </w:txbxContent>
              </v:textbox>
              <w10:wrap anchorx="page"/>
            </v:shape>
          </w:pict>
        </mc:Fallback>
      </mc:AlternateContent>
    </w:r>
  </w:p>
  <w:p w:rsidRPr="00293C4F" w:rsidR="00262EA3" w:rsidP="00776B74" w:rsidRDefault="00262EA3" w14:paraId="545B353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45B353D" w14:textId="77777777">
    <w:pPr>
      <w:jc w:val="right"/>
    </w:pPr>
  </w:p>
  <w:p w:rsidR="00262EA3" w:rsidP="00776B74" w:rsidRDefault="00262EA3" w14:paraId="545B353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817D2" w14:paraId="545B354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45B354C" wp14:anchorId="545B354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817D2" w14:paraId="545B354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14ADA">
          <w:t>M</w:t>
        </w:r>
      </w:sdtContent>
    </w:sdt>
    <w:sdt>
      <w:sdtPr>
        <w:alias w:val="CC_Noformat_Partinummer"/>
        <w:tag w:val="CC_Noformat_Partinummer"/>
        <w:id w:val="-2014525982"/>
        <w:text/>
      </w:sdtPr>
      <w:sdtEndPr/>
      <w:sdtContent>
        <w:r w:rsidR="000E079D">
          <w:t>1091</w:t>
        </w:r>
      </w:sdtContent>
    </w:sdt>
  </w:p>
  <w:p w:rsidRPr="008227B3" w:rsidR="00262EA3" w:rsidP="008227B3" w:rsidRDefault="009817D2" w14:paraId="545B354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817D2" w14:paraId="545B354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:1538</w:t>
        </w:r>
      </w:sdtContent>
    </w:sdt>
  </w:p>
  <w:p w:rsidR="00262EA3" w:rsidP="00E03A3D" w:rsidRDefault="009817D2" w14:paraId="545B3545" w14:textId="77777777">
    <w:pPr>
      <w:pStyle w:val="Motionr"/>
    </w:pPr>
    <w:sdt>
      <w:sdtPr>
        <w:alias w:val="CC_Noformat_Avtext"/>
        <w:tag w:val="CC_Noformat_Avtext"/>
        <w:id w:val="-2020768203"/>
        <w:lock w:val="sdtContentLocked"/>
        <w:placeholder>
          <w:docPart w:val="E89FDB53B815448284DE0017ACF99AF7"/>
        </w:placeholder>
        <w15:appearance w15:val="hidden"/>
        <w:text/>
      </w:sdtPr>
      <w:sdtEndPr/>
      <w:sdtContent>
        <w:r>
          <w:t>av Saila Quicklund (M)</w:t>
        </w:r>
      </w:sdtContent>
    </w:sdt>
  </w:p>
  <w:sdt>
    <w:sdtPr>
      <w:alias w:val="CC_Noformat_Rubtext"/>
      <w:tag w:val="CC_Noformat_Rubtext"/>
      <w:id w:val="-218060500"/>
      <w:lock w:val="sdtLocked"/>
      <w:text/>
    </w:sdtPr>
    <w:sdtEndPr/>
    <w:sdtContent>
      <w:p w:rsidR="00262EA3" w:rsidP="00283E0F" w:rsidRDefault="00914ADA" w14:paraId="545B3546" w14:textId="77777777">
        <w:pPr>
          <w:pStyle w:val="FSHRub2"/>
        </w:pPr>
        <w:r>
          <w:t xml:space="preserve">Ökat barnperspektiv och förändringar i föräldrabalken </w:t>
        </w:r>
      </w:p>
    </w:sdtContent>
  </w:sdt>
  <w:sdt>
    <w:sdtPr>
      <w:alias w:val="CC_Boilerplate_3"/>
      <w:tag w:val="CC_Boilerplate_3"/>
      <w:id w:val="1606463544"/>
      <w:lock w:val="sdtContentLocked"/>
      <w15:appearance w15:val="hidden"/>
      <w:text w:multiLine="1"/>
    </w:sdtPr>
    <w:sdtEndPr/>
    <w:sdtContent>
      <w:p w:rsidR="00262EA3" w:rsidP="00283E0F" w:rsidRDefault="00262EA3" w14:paraId="545B354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914AD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5355"/>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79D"/>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6C0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4E3D"/>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49FF"/>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299"/>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46C2"/>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510"/>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ADA"/>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7D2"/>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612"/>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A1"/>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6714B"/>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57E67"/>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45B352A"/>
  <w15:chartTrackingRefBased/>
  <w15:docId w15:val="{1F0143D8-5C8D-4027-B6F8-6AD2AAC6E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C5FFD5C887E4197BDB59119383E9911"/>
        <w:category>
          <w:name w:val="Allmänt"/>
          <w:gallery w:val="placeholder"/>
        </w:category>
        <w:types>
          <w:type w:val="bbPlcHdr"/>
        </w:types>
        <w:behaviors>
          <w:behavior w:val="content"/>
        </w:behaviors>
        <w:guid w:val="{1665C4B9-C1F5-4EB7-B1BA-BD9263C17BD0}"/>
      </w:docPartPr>
      <w:docPartBody>
        <w:p w:rsidR="001D63E0" w:rsidRDefault="00A44C8A">
          <w:pPr>
            <w:pStyle w:val="CC5FFD5C887E4197BDB59119383E9911"/>
          </w:pPr>
          <w:r w:rsidRPr="005A0A93">
            <w:rPr>
              <w:rStyle w:val="Platshllartext"/>
            </w:rPr>
            <w:t>Förslag till riksdagsbeslut</w:t>
          </w:r>
        </w:p>
      </w:docPartBody>
    </w:docPart>
    <w:docPart>
      <w:docPartPr>
        <w:name w:val="8BFB8CA6A8DC458D833EDCE52D508ABB"/>
        <w:category>
          <w:name w:val="Allmänt"/>
          <w:gallery w:val="placeholder"/>
        </w:category>
        <w:types>
          <w:type w:val="bbPlcHdr"/>
        </w:types>
        <w:behaviors>
          <w:behavior w:val="content"/>
        </w:behaviors>
        <w:guid w:val="{7BC78C3B-1371-4A59-95D0-CD5F30442D4A}"/>
      </w:docPartPr>
      <w:docPartBody>
        <w:p w:rsidR="001D63E0" w:rsidRDefault="00A44C8A">
          <w:pPr>
            <w:pStyle w:val="8BFB8CA6A8DC458D833EDCE52D508ABB"/>
          </w:pPr>
          <w:r w:rsidRPr="005A0A93">
            <w:rPr>
              <w:rStyle w:val="Platshllartext"/>
            </w:rPr>
            <w:t>Motivering</w:t>
          </w:r>
        </w:p>
      </w:docPartBody>
    </w:docPart>
    <w:docPart>
      <w:docPartPr>
        <w:name w:val="C5A003AAEB8A4DCB9AC04BF38CC62416"/>
        <w:category>
          <w:name w:val="Allmänt"/>
          <w:gallery w:val="placeholder"/>
        </w:category>
        <w:types>
          <w:type w:val="bbPlcHdr"/>
        </w:types>
        <w:behaviors>
          <w:behavior w:val="content"/>
        </w:behaviors>
        <w:guid w:val="{409F3BB5-8B6B-46AE-B0DA-0906410AA9D9}"/>
      </w:docPartPr>
      <w:docPartBody>
        <w:p w:rsidR="001D63E0" w:rsidRDefault="00A44C8A">
          <w:pPr>
            <w:pStyle w:val="C5A003AAEB8A4DCB9AC04BF38CC62416"/>
          </w:pPr>
          <w:r>
            <w:rPr>
              <w:rStyle w:val="Platshllartext"/>
            </w:rPr>
            <w:t xml:space="preserve"> </w:t>
          </w:r>
        </w:p>
      </w:docPartBody>
    </w:docPart>
    <w:docPart>
      <w:docPartPr>
        <w:name w:val="86DD08EEF6B34FA19CB66E5A339B8819"/>
        <w:category>
          <w:name w:val="Allmänt"/>
          <w:gallery w:val="placeholder"/>
        </w:category>
        <w:types>
          <w:type w:val="bbPlcHdr"/>
        </w:types>
        <w:behaviors>
          <w:behavior w:val="content"/>
        </w:behaviors>
        <w:guid w:val="{6BEDC0FD-59EB-4A3D-BAFC-031AADB67EC6}"/>
      </w:docPartPr>
      <w:docPartBody>
        <w:p w:rsidR="001D63E0" w:rsidRDefault="00A44C8A">
          <w:pPr>
            <w:pStyle w:val="86DD08EEF6B34FA19CB66E5A339B8819"/>
          </w:pPr>
          <w:r>
            <w:t xml:space="preserve"> </w:t>
          </w:r>
        </w:p>
      </w:docPartBody>
    </w:docPart>
    <w:docPart>
      <w:docPartPr>
        <w:name w:val="E89FDB53B815448284DE0017ACF99AF7"/>
        <w:category>
          <w:name w:val="Allmänt"/>
          <w:gallery w:val="placeholder"/>
        </w:category>
        <w:types>
          <w:type w:val="bbPlcHdr"/>
        </w:types>
        <w:behaviors>
          <w:behavior w:val="content"/>
        </w:behaviors>
        <w:guid w:val="{8B844D1D-D9C1-4055-B1C1-1F05C381700F}"/>
      </w:docPartPr>
      <w:docPartBody>
        <w:p w:rsidR="001D63E0" w:rsidRDefault="00042137" w:rsidP="00042137">
          <w:pPr>
            <w:pStyle w:val="E89FDB53B815448284DE0017ACF99AF7"/>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24A5361052314213BD2EB21AA614FE88"/>
        <w:category>
          <w:name w:val="Allmänt"/>
          <w:gallery w:val="placeholder"/>
        </w:category>
        <w:types>
          <w:type w:val="bbPlcHdr"/>
        </w:types>
        <w:behaviors>
          <w:behavior w:val="content"/>
        </w:behaviors>
        <w:guid w:val="{DDC584DA-2394-47D0-A64D-B4382128A395}"/>
      </w:docPartPr>
      <w:docPartBody>
        <w:p w:rsidR="00445A85" w:rsidRDefault="00445A8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137"/>
    <w:rsid w:val="00042137"/>
    <w:rsid w:val="001D63E0"/>
    <w:rsid w:val="002C79BF"/>
    <w:rsid w:val="00445A85"/>
    <w:rsid w:val="00A44C8A"/>
    <w:rsid w:val="00CB557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42137"/>
    <w:rPr>
      <w:color w:val="F4B083" w:themeColor="accent2" w:themeTint="99"/>
    </w:rPr>
  </w:style>
  <w:style w:type="paragraph" w:customStyle="1" w:styleId="CC5FFD5C887E4197BDB59119383E9911">
    <w:name w:val="CC5FFD5C887E4197BDB59119383E9911"/>
  </w:style>
  <w:style w:type="paragraph" w:customStyle="1" w:styleId="928387A108284195855E5384ADDCAE3B">
    <w:name w:val="928387A108284195855E5384ADDCAE3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20D2B4A6DAC41E5BD109C070927B175">
    <w:name w:val="120D2B4A6DAC41E5BD109C070927B175"/>
  </w:style>
  <w:style w:type="paragraph" w:customStyle="1" w:styleId="8BFB8CA6A8DC458D833EDCE52D508ABB">
    <w:name w:val="8BFB8CA6A8DC458D833EDCE52D508ABB"/>
  </w:style>
  <w:style w:type="paragraph" w:customStyle="1" w:styleId="2554A6F326024539B8EDAD6703519509">
    <w:name w:val="2554A6F326024539B8EDAD6703519509"/>
  </w:style>
  <w:style w:type="paragraph" w:customStyle="1" w:styleId="8D1262D4339B46508B575526998B44DB">
    <w:name w:val="8D1262D4339B46508B575526998B44DB"/>
  </w:style>
  <w:style w:type="paragraph" w:customStyle="1" w:styleId="C5A003AAEB8A4DCB9AC04BF38CC62416">
    <w:name w:val="C5A003AAEB8A4DCB9AC04BF38CC62416"/>
  </w:style>
  <w:style w:type="paragraph" w:customStyle="1" w:styleId="86DD08EEF6B34FA19CB66E5A339B8819">
    <w:name w:val="86DD08EEF6B34FA19CB66E5A339B8819"/>
  </w:style>
  <w:style w:type="paragraph" w:customStyle="1" w:styleId="E89FDB53B815448284DE0017ACF99AF7">
    <w:name w:val="E89FDB53B815448284DE0017ACF99AF7"/>
    <w:rsid w:val="000421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08CE66-0E06-47B9-B3BE-9750C698BAD6}"/>
</file>

<file path=customXml/itemProps2.xml><?xml version="1.0" encoding="utf-8"?>
<ds:datastoreItem xmlns:ds="http://schemas.openxmlformats.org/officeDocument/2006/customXml" ds:itemID="{FE731324-7A87-47E6-BB5C-9845643BD20A}"/>
</file>

<file path=customXml/itemProps3.xml><?xml version="1.0" encoding="utf-8"?>
<ds:datastoreItem xmlns:ds="http://schemas.openxmlformats.org/officeDocument/2006/customXml" ds:itemID="{1447572E-5F92-4EE9-9C7B-A08E28EA394F}"/>
</file>

<file path=docProps/app.xml><?xml version="1.0" encoding="utf-8"?>
<Properties xmlns="http://schemas.openxmlformats.org/officeDocument/2006/extended-properties" xmlns:vt="http://schemas.openxmlformats.org/officeDocument/2006/docPropsVTypes">
  <Template>Normal</Template>
  <TotalTime>6</TotalTime>
  <Pages>2</Pages>
  <Words>260</Words>
  <Characters>1385</Characters>
  <Application>Microsoft Office Word</Application>
  <DocSecurity>0</DocSecurity>
  <Lines>28</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Ökat barnperspektiv och förändringar i föräldrabalken</vt:lpstr>
      <vt:lpstr>
      </vt:lpstr>
    </vt:vector>
  </TitlesOfParts>
  <Company>Sveriges riksdag</Company>
  <LinksUpToDate>false</LinksUpToDate>
  <CharactersWithSpaces>1637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