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132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14 juni 2024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24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2023/24:SoU14 Hälso- och sjukvårdens organisation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27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2023/24:SoU16 Prioriteringar inom hälso- och sjukvården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2023/24:SoU17 Socialtjänstens arbete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21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2023/24:JuU24 Preventiva tvångsmedel för att förebygga och förhindra allvarliga brott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Johan Forssell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2023/24:639 av Elin Söderberg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Exportkreditnämndens uppdrag och FN:s principer för företag och mänskliga rättigheter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2023/24:712 av Lotta Johnsson Fornarve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Svenskt bistånd och arbetstagares rättigheter i Ukraina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2023/24:746 av Jacob Risberg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Insyn och effektivitet i bistånd som kanaliseras genom Exportrådet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Lotta Edholm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2023/24:798 av Anna Lasses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Disciplinära åtgärder i skolan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Utbildningsminister Mats Persson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2023/24:789 av Mats Wiking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Högre utbildning i hela landet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2023/24:794 av Sofia Amloh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Påverkanskampanjer mot forskning och högre utbildning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Romina Pourmokhtari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2023/24:787 av Jytte Guteland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Arbetet mot vilseledande information på klimatområdet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14 juni 2024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2024-06-14</SAFIR_Sammantradesdatum_Doc>
    <SAFIR_SammantradeID xmlns="C07A1A6C-0B19-41D9-BDF8-F523BA3921EB">dea7169f-377d-4cec-9308-22098de26539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8FC53E7A-2B8E-4279-AC1E-3CF72796543D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14 juni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