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AB18ECB7AB480285A4094685940354"/>
        </w:placeholder>
        <w15:appearance w15:val="hidden"/>
        <w:text/>
      </w:sdtPr>
      <w:sdtEndPr/>
      <w:sdtContent>
        <w:p w:rsidRPr="009B062B" w:rsidR="00AF30DD" w:rsidP="009B062B" w:rsidRDefault="00AF30DD" w14:paraId="7D051311" w14:textId="77777777">
          <w:pPr>
            <w:pStyle w:val="RubrikFrslagTIllRiksdagsbeslut"/>
          </w:pPr>
          <w:r w:rsidRPr="009B062B">
            <w:t>Förslag till riksdagsbeslut</w:t>
          </w:r>
        </w:p>
      </w:sdtContent>
    </w:sdt>
    <w:sdt>
      <w:sdtPr>
        <w:alias w:val="Yrkande 1"/>
        <w:tag w:val="ff0059f2-5f48-439a-b0f3-e3f29870270c"/>
        <w:id w:val="-422420305"/>
        <w:lock w:val="sdtLocked"/>
      </w:sdtPr>
      <w:sdtEndPr/>
      <w:sdtContent>
        <w:p w:rsidR="00180877" w:rsidRDefault="00CA348E" w14:paraId="7D051312" w14:textId="27231BBB">
          <w:pPr>
            <w:pStyle w:val="Frslagstext"/>
          </w:pPr>
          <w:r>
            <w:t>Riksdagen ställer sig bakom det som anförs i motionen om en spärrfunktion hos Bolagsverket och tillkännager detta för regeringen.</w:t>
          </w:r>
        </w:p>
      </w:sdtContent>
    </w:sdt>
    <w:sdt>
      <w:sdtPr>
        <w:alias w:val="Yrkande 2"/>
        <w:tag w:val="b168e003-2712-4993-93e8-3bca0e046923"/>
        <w:id w:val="1830940236"/>
        <w:lock w:val="sdtLocked"/>
      </w:sdtPr>
      <w:sdtEndPr/>
      <w:sdtContent>
        <w:p w:rsidR="00180877" w:rsidRDefault="00CA348E" w14:paraId="7D051313" w14:textId="77777777">
          <w:pPr>
            <w:pStyle w:val="Frslagstext"/>
          </w:pPr>
          <w:r>
            <w:t>Riksdagen ställer sig bakom det som anförs i motionen om svindel mot välfärdstjänster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F73C13123D441C9AB322AB3005956B"/>
        </w:placeholder>
        <w15:appearance w15:val="hidden"/>
        <w:text/>
      </w:sdtPr>
      <w:sdtEndPr/>
      <w:sdtContent>
        <w:p w:rsidRPr="00DB246C" w:rsidR="006D79C9" w:rsidP="00DB246C" w:rsidRDefault="001E343F" w14:paraId="7D051314" w14:textId="7387B7EA">
          <w:pPr>
            <w:pStyle w:val="Rubrik1"/>
          </w:pPr>
          <w:r>
            <w:t>Spärrfunktion hos Bolagsverket</w:t>
          </w:r>
        </w:p>
      </w:sdtContent>
    </w:sdt>
    <w:p w:rsidR="007A6815" w:rsidP="007A6815" w:rsidRDefault="007A6815" w14:paraId="7D051316" w14:textId="77777777">
      <w:pPr>
        <w:pStyle w:val="Normalutanindragellerluft"/>
      </w:pPr>
      <w:r>
        <w:t xml:space="preserve">Det är få saker vi med säkerhet vet. Ibland sägs det att en bara vet att en har fötts och att en kommer dö. Om det är riktigt eller ej är väl en fråga för filosofin. </w:t>
      </w:r>
    </w:p>
    <w:p w:rsidRPr="00296AA7" w:rsidR="007A6815" w:rsidP="00296AA7" w:rsidRDefault="007A6815" w14:paraId="7D051317" w14:textId="77777777">
      <w:r w:rsidRPr="00296AA7">
        <w:t>Hur som haver, tyder mycket på att den moderna brottsligheten och kriminella grupperingar har skiftat både utseende och modus operandi. Om han, för det är ofta en han, under förra årtusendet använde dynamit och kofot, så har han idag ofta e-legitimation och andra typer av moderna verktyg.</w:t>
      </w:r>
    </w:p>
    <w:p w:rsidRPr="00296AA7" w:rsidR="007A6815" w:rsidP="00296AA7" w:rsidRDefault="007A6815" w14:paraId="7D051318" w14:textId="719D0507">
      <w:r w:rsidRPr="00296AA7">
        <w:lastRenderedPageBreak/>
        <w:t>Det finns en risk att organiserad brottslighet idag bland annat finansierar sin verksamhet genom att begå en stor mängd brott av ekonomisk karaktär, där risken för upptäckt är liten. Det är mycket enkelt att starta ett företag, vilket är bra. Samtidigt är det viktigt att personer som dokumenterat missbrukar de institutionaliserade organisationsformer som finns, inte ges möjlighet att fortsätta göra så. Det bör därför finnas någon form av spärrfunktion vid nystart av bolag samt bolagsförvärv. Därför</w:t>
      </w:r>
      <w:r w:rsidR="00111262">
        <w:t xml:space="preserve"> måste ett dylikt direktiv ges B</w:t>
      </w:r>
      <w:r w:rsidRPr="00296AA7">
        <w:t xml:space="preserve">olagsverket. </w:t>
      </w:r>
    </w:p>
    <w:p w:rsidRPr="00296AA7" w:rsidR="007A6815" w:rsidP="00296AA7" w:rsidRDefault="007A6815" w14:paraId="7D051319" w14:textId="77777777">
      <w:r w:rsidRPr="00296AA7">
        <w:t>Vad som ovan anförs om Bolagsverket bör riksdagen som sin mening ge regeringen till känna.</w:t>
      </w:r>
    </w:p>
    <w:p w:rsidRPr="00296AA7" w:rsidR="007A6815" w:rsidP="00296AA7" w:rsidRDefault="007A6815" w14:paraId="7D05131A" w14:textId="77777777">
      <w:pPr>
        <w:pStyle w:val="Rubrik1"/>
      </w:pPr>
      <w:r w:rsidRPr="00296AA7">
        <w:t>Svindel mot välfärdstjänster</w:t>
      </w:r>
    </w:p>
    <w:p w:rsidR="007A6815" w:rsidP="007A6815" w:rsidRDefault="007A6815" w14:paraId="7D05131B" w14:textId="1CF6D35F">
      <w:pPr>
        <w:pStyle w:val="Normalutanindragellerluft"/>
      </w:pPr>
      <w:r>
        <w:t>Under det senaste decenniet har brottslighet som tar sin utgångspunkt i att komma över pengar avsedda för välfärdstjänster inom offentlig sektor. Detta är en konsekvens av de många reformerna inom området</w:t>
      </w:r>
      <w:r w:rsidR="00111262">
        <w:t>,</w:t>
      </w:r>
      <w:r>
        <w:t xml:space="preserve"> och för att inte förtroendet för offentlig sektor och skatteinbetalning ska erodera måste denna kriminalitet stoppas omgående och med emfas. Det är naturligtvis av vikt att varje reform utvärderas på egna ben, men liksom att det finns en poäng med att sammanställa det fusk som bedöms finnas inom </w:t>
      </w:r>
      <w:r>
        <w:lastRenderedPageBreak/>
        <w:t xml:space="preserve">våra försäkringssystem torde det finnas en poäng med att årligen sammanställa en </w:t>
      </w:r>
      <w:r w:rsidR="00111262">
        <w:t>bedömning av den totala svindel</w:t>
      </w:r>
      <w:r>
        <w:t xml:space="preserve"> som begås mot olika typer av välfärdstjänster.</w:t>
      </w:r>
    </w:p>
    <w:p w:rsidRPr="00111262" w:rsidR="00652B73" w:rsidP="00111262" w:rsidRDefault="007A6815" w14:paraId="7D05131C" w14:textId="77777777">
      <w:r w:rsidRPr="00111262">
        <w:t>Vad som ovan anförs om svindel mot välfärdstjänster bör riksdagen som sin mening ge regeringen till känna.</w:t>
      </w:r>
    </w:p>
    <w:sdt>
      <w:sdtPr>
        <w:rPr>
          <w:i/>
          <w:noProof/>
        </w:rPr>
        <w:alias w:val="CC_Underskrifter"/>
        <w:tag w:val="CC_Underskrifter"/>
        <w:id w:val="583496634"/>
        <w:lock w:val="sdtContentLocked"/>
        <w:placeholder>
          <w:docPart w:val="8A36FB408B1C4A4CA40633975F2BAD65"/>
        </w:placeholder>
        <w15:appearance w15:val="hidden"/>
      </w:sdtPr>
      <w:sdtEndPr>
        <w:rPr>
          <w:i w:val="0"/>
          <w:noProof w:val="0"/>
        </w:rPr>
      </w:sdtEndPr>
      <w:sdtContent>
        <w:p w:rsidR="004801AC" w:rsidP="005F64EA" w:rsidRDefault="00641A6D" w14:paraId="7D05131D" w14:textId="2C843D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641A6D" w:rsidP="005F64EA" w:rsidRDefault="00641A6D" w14:paraId="6846B721" w14:textId="77777777"/>
    <w:p w:rsidR="0040228C" w:rsidRDefault="0040228C" w14:paraId="7D051321" w14:textId="77777777"/>
    <w:sectPr w:rsidR="004022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1323" w14:textId="77777777" w:rsidR="00B52BDC" w:rsidRDefault="00B52BDC" w:rsidP="000C1CAD">
      <w:pPr>
        <w:spacing w:line="240" w:lineRule="auto"/>
      </w:pPr>
      <w:r>
        <w:separator/>
      </w:r>
    </w:p>
  </w:endnote>
  <w:endnote w:type="continuationSeparator" w:id="0">
    <w:p w14:paraId="7D051324" w14:textId="77777777" w:rsidR="00B52BDC" w:rsidRDefault="00B52B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13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132A" w14:textId="7FA9A3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A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51321" w14:textId="77777777" w:rsidR="00B52BDC" w:rsidRDefault="00B52BDC" w:rsidP="000C1CAD">
      <w:pPr>
        <w:spacing w:line="240" w:lineRule="auto"/>
      </w:pPr>
      <w:r>
        <w:separator/>
      </w:r>
    </w:p>
  </w:footnote>
  <w:footnote w:type="continuationSeparator" w:id="0">
    <w:p w14:paraId="7D051322" w14:textId="77777777" w:rsidR="00B52BDC" w:rsidRDefault="00B52B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051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51334" wp14:anchorId="7D0513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1A6D" w14:paraId="7D051335" w14:textId="77777777">
                          <w:pPr>
                            <w:jc w:val="right"/>
                          </w:pPr>
                          <w:sdt>
                            <w:sdtPr>
                              <w:alias w:val="CC_Noformat_Partikod"/>
                              <w:tag w:val="CC_Noformat_Partikod"/>
                              <w:id w:val="-53464382"/>
                              <w:placeholder>
                                <w:docPart w:val="E776F391B0804CA6BF97AE1C22F7A2FB"/>
                              </w:placeholder>
                              <w:text/>
                            </w:sdtPr>
                            <w:sdtEndPr/>
                            <w:sdtContent>
                              <w:r w:rsidR="007A6815">
                                <w:t>S</w:t>
                              </w:r>
                            </w:sdtContent>
                          </w:sdt>
                          <w:sdt>
                            <w:sdtPr>
                              <w:alias w:val="CC_Noformat_Partinummer"/>
                              <w:tag w:val="CC_Noformat_Partinummer"/>
                              <w:id w:val="-1709555926"/>
                              <w:placeholder>
                                <w:docPart w:val="8F28051DC7324460A7CAD948C88AE13F"/>
                              </w:placeholder>
                              <w:text/>
                            </w:sdtPr>
                            <w:sdtEndPr/>
                            <w:sdtContent>
                              <w:r w:rsidR="007A6815">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513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1A6D" w14:paraId="7D051335" w14:textId="77777777">
                    <w:pPr>
                      <w:jc w:val="right"/>
                    </w:pPr>
                    <w:sdt>
                      <w:sdtPr>
                        <w:alias w:val="CC_Noformat_Partikod"/>
                        <w:tag w:val="CC_Noformat_Partikod"/>
                        <w:id w:val="-53464382"/>
                        <w:placeholder>
                          <w:docPart w:val="E776F391B0804CA6BF97AE1C22F7A2FB"/>
                        </w:placeholder>
                        <w:text/>
                      </w:sdtPr>
                      <w:sdtEndPr/>
                      <w:sdtContent>
                        <w:r w:rsidR="007A6815">
                          <w:t>S</w:t>
                        </w:r>
                      </w:sdtContent>
                    </w:sdt>
                    <w:sdt>
                      <w:sdtPr>
                        <w:alias w:val="CC_Noformat_Partinummer"/>
                        <w:tag w:val="CC_Noformat_Partinummer"/>
                        <w:id w:val="-1709555926"/>
                        <w:placeholder>
                          <w:docPart w:val="8F28051DC7324460A7CAD948C88AE13F"/>
                        </w:placeholder>
                        <w:text/>
                      </w:sdtPr>
                      <w:sdtEndPr/>
                      <w:sdtContent>
                        <w:r w:rsidR="007A6815">
                          <w:t>1524</w:t>
                        </w:r>
                      </w:sdtContent>
                    </w:sdt>
                  </w:p>
                </w:txbxContent>
              </v:textbox>
              <w10:wrap anchorx="page"/>
            </v:shape>
          </w:pict>
        </mc:Fallback>
      </mc:AlternateContent>
    </w:r>
  </w:p>
  <w:p w:rsidRPr="00293C4F" w:rsidR="004F35FE" w:rsidP="00776B74" w:rsidRDefault="004F35FE" w14:paraId="7D0513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1A6D" w14:paraId="7D051327" w14:textId="77777777">
    <w:pPr>
      <w:jc w:val="right"/>
    </w:pPr>
    <w:sdt>
      <w:sdtPr>
        <w:alias w:val="CC_Noformat_Partikod"/>
        <w:tag w:val="CC_Noformat_Partikod"/>
        <w:id w:val="559911109"/>
        <w:placeholder>
          <w:docPart w:val="8F28051DC7324460A7CAD948C88AE13F"/>
        </w:placeholder>
        <w:text/>
      </w:sdtPr>
      <w:sdtEndPr/>
      <w:sdtContent>
        <w:r w:rsidR="007A6815">
          <w:t>S</w:t>
        </w:r>
      </w:sdtContent>
    </w:sdt>
    <w:sdt>
      <w:sdtPr>
        <w:alias w:val="CC_Noformat_Partinummer"/>
        <w:tag w:val="CC_Noformat_Partinummer"/>
        <w:id w:val="1197820850"/>
        <w:placeholder>
          <w:docPart w:val="DefaultPlaceholder_-1854013440"/>
        </w:placeholder>
        <w:text/>
      </w:sdtPr>
      <w:sdtEndPr/>
      <w:sdtContent>
        <w:r w:rsidR="007A6815">
          <w:t>1524</w:t>
        </w:r>
      </w:sdtContent>
    </w:sdt>
  </w:p>
  <w:p w:rsidR="004F35FE" w:rsidP="00776B74" w:rsidRDefault="004F35FE" w14:paraId="7D0513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1A6D" w14:paraId="7D05132B" w14:textId="77777777">
    <w:pPr>
      <w:jc w:val="right"/>
    </w:pPr>
    <w:sdt>
      <w:sdtPr>
        <w:alias w:val="CC_Noformat_Partikod"/>
        <w:tag w:val="CC_Noformat_Partikod"/>
        <w:id w:val="1471015553"/>
        <w:text/>
      </w:sdtPr>
      <w:sdtEndPr/>
      <w:sdtContent>
        <w:r w:rsidR="007A6815">
          <w:t>S</w:t>
        </w:r>
      </w:sdtContent>
    </w:sdt>
    <w:sdt>
      <w:sdtPr>
        <w:alias w:val="CC_Noformat_Partinummer"/>
        <w:tag w:val="CC_Noformat_Partinummer"/>
        <w:id w:val="-2014525982"/>
        <w:text/>
      </w:sdtPr>
      <w:sdtEndPr/>
      <w:sdtContent>
        <w:r w:rsidR="007A6815">
          <w:t>1524</w:t>
        </w:r>
      </w:sdtContent>
    </w:sdt>
  </w:p>
  <w:p w:rsidR="004F35FE" w:rsidP="00A314CF" w:rsidRDefault="00641A6D" w14:paraId="7D051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1A6D" w14:paraId="7D0513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1A6D" w14:paraId="7D0513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44A3E8F1B7D4B81BA3E39898FBE82D4"/>
        </w:placeholder>
        <w:showingPlcHdr/>
        <w15:appearance w15:val="hidden"/>
        <w:text/>
      </w:sdtPr>
      <w:sdtEndPr>
        <w:rPr>
          <w:rStyle w:val="Rubrik1Char"/>
          <w:rFonts w:asciiTheme="majorHAnsi" w:hAnsiTheme="majorHAnsi"/>
          <w:sz w:val="38"/>
        </w:rPr>
      </w:sdtEndPr>
      <w:sdtContent>
        <w:r>
          <w:t>:479</w:t>
        </w:r>
      </w:sdtContent>
    </w:sdt>
  </w:p>
  <w:p w:rsidR="004F35FE" w:rsidP="00E03A3D" w:rsidRDefault="00641A6D" w14:paraId="7D05132F"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7A6815" w14:paraId="7D051330" w14:textId="77777777">
        <w:pPr>
          <w:pStyle w:val="FSHRub2"/>
        </w:pPr>
        <w:r>
          <w:t>Om modern 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D051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62"/>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87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43F"/>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AA7"/>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7FC"/>
    <w:rsid w:val="0040228C"/>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D8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4EA"/>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A6D"/>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815"/>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BD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07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48E"/>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12"/>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46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A1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051310"/>
  <w15:chartTrackingRefBased/>
  <w15:docId w15:val="{4D233D61-E7B8-4E06-BB76-4E0867E0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AB18ECB7AB480285A4094685940354"/>
        <w:category>
          <w:name w:val="Allmänt"/>
          <w:gallery w:val="placeholder"/>
        </w:category>
        <w:types>
          <w:type w:val="bbPlcHdr"/>
        </w:types>
        <w:behaviors>
          <w:behavior w:val="content"/>
        </w:behaviors>
        <w:guid w:val="{546A3F76-D828-4BCD-AB11-666F5DC4F1BE}"/>
      </w:docPartPr>
      <w:docPartBody>
        <w:p w:rsidR="00225BA2" w:rsidRDefault="0024668E">
          <w:pPr>
            <w:pStyle w:val="56AB18ECB7AB480285A4094685940354"/>
          </w:pPr>
          <w:r w:rsidRPr="005A0A93">
            <w:rPr>
              <w:rStyle w:val="Platshllartext"/>
            </w:rPr>
            <w:t>Förslag till riksdagsbeslut</w:t>
          </w:r>
        </w:p>
      </w:docPartBody>
    </w:docPart>
    <w:docPart>
      <w:docPartPr>
        <w:name w:val="BDF73C13123D441C9AB322AB3005956B"/>
        <w:category>
          <w:name w:val="Allmänt"/>
          <w:gallery w:val="placeholder"/>
        </w:category>
        <w:types>
          <w:type w:val="bbPlcHdr"/>
        </w:types>
        <w:behaviors>
          <w:behavior w:val="content"/>
        </w:behaviors>
        <w:guid w:val="{BEAC6AFA-F21C-4338-BF81-DB6D6239C7AC}"/>
      </w:docPartPr>
      <w:docPartBody>
        <w:p w:rsidR="00225BA2" w:rsidRDefault="0024668E">
          <w:pPr>
            <w:pStyle w:val="BDF73C13123D441C9AB322AB3005956B"/>
          </w:pPr>
          <w:r w:rsidRPr="005A0A93">
            <w:rPr>
              <w:rStyle w:val="Platshllartext"/>
            </w:rPr>
            <w:t>Motivering</w:t>
          </w:r>
        </w:p>
      </w:docPartBody>
    </w:docPart>
    <w:docPart>
      <w:docPartPr>
        <w:name w:val="8A36FB408B1C4A4CA40633975F2BAD65"/>
        <w:category>
          <w:name w:val="Allmänt"/>
          <w:gallery w:val="placeholder"/>
        </w:category>
        <w:types>
          <w:type w:val="bbPlcHdr"/>
        </w:types>
        <w:behaviors>
          <w:behavior w:val="content"/>
        </w:behaviors>
        <w:guid w:val="{E738F6D8-F781-41AF-918A-2ED8DD668FB6}"/>
      </w:docPartPr>
      <w:docPartBody>
        <w:p w:rsidR="00225BA2" w:rsidRDefault="0024668E">
          <w:pPr>
            <w:pStyle w:val="8A36FB408B1C4A4CA40633975F2BAD65"/>
          </w:pPr>
          <w:r w:rsidRPr="00490DAC">
            <w:rPr>
              <w:rStyle w:val="Platshllartext"/>
            </w:rPr>
            <w:t>Skriv ej här, motionärer infogas via panel!</w:t>
          </w:r>
        </w:p>
      </w:docPartBody>
    </w:docPart>
    <w:docPart>
      <w:docPartPr>
        <w:name w:val="E776F391B0804CA6BF97AE1C22F7A2FB"/>
        <w:category>
          <w:name w:val="Allmänt"/>
          <w:gallery w:val="placeholder"/>
        </w:category>
        <w:types>
          <w:type w:val="bbPlcHdr"/>
        </w:types>
        <w:behaviors>
          <w:behavior w:val="content"/>
        </w:behaviors>
        <w:guid w:val="{F2271853-E196-4137-A272-E5B39D5D96B9}"/>
      </w:docPartPr>
      <w:docPartBody>
        <w:p w:rsidR="00225BA2" w:rsidRDefault="0024668E">
          <w:pPr>
            <w:pStyle w:val="E776F391B0804CA6BF97AE1C22F7A2FB"/>
          </w:pPr>
          <w:r>
            <w:rPr>
              <w:rStyle w:val="Platshllartext"/>
            </w:rPr>
            <w:t xml:space="preserve"> </w:t>
          </w:r>
        </w:p>
      </w:docPartBody>
    </w:docPart>
    <w:docPart>
      <w:docPartPr>
        <w:name w:val="8F28051DC7324460A7CAD948C88AE13F"/>
        <w:category>
          <w:name w:val="Allmänt"/>
          <w:gallery w:val="placeholder"/>
        </w:category>
        <w:types>
          <w:type w:val="bbPlcHdr"/>
        </w:types>
        <w:behaviors>
          <w:behavior w:val="content"/>
        </w:behaviors>
        <w:guid w:val="{41E1F624-FC44-42D8-8867-6B03CA4B8777}"/>
      </w:docPartPr>
      <w:docPartBody>
        <w:p w:rsidR="00225BA2" w:rsidRDefault="0024668E">
          <w:pPr>
            <w:pStyle w:val="8F28051DC7324460A7CAD948C88AE13F"/>
          </w:pPr>
          <w:r>
            <w:t xml:space="preserve"> </w:t>
          </w:r>
        </w:p>
      </w:docPartBody>
    </w:docPart>
    <w:docPart>
      <w:docPartPr>
        <w:name w:val="DefaultPlaceholder_-1854013440"/>
        <w:category>
          <w:name w:val="Allmänt"/>
          <w:gallery w:val="placeholder"/>
        </w:category>
        <w:types>
          <w:type w:val="bbPlcHdr"/>
        </w:types>
        <w:behaviors>
          <w:behavior w:val="content"/>
        </w:behaviors>
        <w:guid w:val="{BB49E6EE-FC33-48A1-84EB-AD9A421D6277}"/>
      </w:docPartPr>
      <w:docPartBody>
        <w:p w:rsidR="00225BA2" w:rsidRDefault="0024668E">
          <w:r w:rsidRPr="00841213">
            <w:rPr>
              <w:rStyle w:val="Platshllartext"/>
            </w:rPr>
            <w:t>Klicka eller tryck här för att ange text.</w:t>
          </w:r>
        </w:p>
      </w:docPartBody>
    </w:docPart>
    <w:docPart>
      <w:docPartPr>
        <w:name w:val="344A3E8F1B7D4B81BA3E39898FBE82D4"/>
        <w:category>
          <w:name w:val="Allmänt"/>
          <w:gallery w:val="placeholder"/>
        </w:category>
        <w:types>
          <w:type w:val="bbPlcHdr"/>
        </w:types>
        <w:behaviors>
          <w:behavior w:val="content"/>
        </w:behaviors>
        <w:guid w:val="{E1CAC876-D667-48BB-A4AF-26A0914389C1}"/>
      </w:docPartPr>
      <w:docPartBody>
        <w:p w:rsidR="001D0550" w:rsidRDefault="00A70B9B">
          <w:r>
            <w:t>:479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8E"/>
    <w:rsid w:val="001D0550"/>
    <w:rsid w:val="00225BA2"/>
    <w:rsid w:val="0024668E"/>
    <w:rsid w:val="00A70B9B"/>
    <w:rsid w:val="00B77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668E"/>
    <w:rPr>
      <w:color w:val="F4B083" w:themeColor="accent2" w:themeTint="99"/>
    </w:rPr>
  </w:style>
  <w:style w:type="paragraph" w:customStyle="1" w:styleId="56AB18ECB7AB480285A4094685940354">
    <w:name w:val="56AB18ECB7AB480285A4094685940354"/>
  </w:style>
  <w:style w:type="paragraph" w:customStyle="1" w:styleId="CB39D6876EB74894A0D6D7329BDF1664">
    <w:name w:val="CB39D6876EB74894A0D6D7329BDF1664"/>
  </w:style>
  <w:style w:type="paragraph" w:customStyle="1" w:styleId="C0CF5D70A734412DA4B78863F7C0035A">
    <w:name w:val="C0CF5D70A734412DA4B78863F7C0035A"/>
  </w:style>
  <w:style w:type="paragraph" w:customStyle="1" w:styleId="BDF73C13123D441C9AB322AB3005956B">
    <w:name w:val="BDF73C13123D441C9AB322AB3005956B"/>
  </w:style>
  <w:style w:type="paragraph" w:customStyle="1" w:styleId="8A36FB408B1C4A4CA40633975F2BAD65">
    <w:name w:val="8A36FB408B1C4A4CA40633975F2BAD65"/>
  </w:style>
  <w:style w:type="paragraph" w:customStyle="1" w:styleId="E776F391B0804CA6BF97AE1C22F7A2FB">
    <w:name w:val="E776F391B0804CA6BF97AE1C22F7A2FB"/>
  </w:style>
  <w:style w:type="paragraph" w:customStyle="1" w:styleId="8F28051DC7324460A7CAD948C88AE13F">
    <w:name w:val="8F28051DC7324460A7CAD948C88AE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6605E-E5C6-481C-98E9-EE6D64B6D94C}"/>
</file>

<file path=customXml/itemProps2.xml><?xml version="1.0" encoding="utf-8"?>
<ds:datastoreItem xmlns:ds="http://schemas.openxmlformats.org/officeDocument/2006/customXml" ds:itemID="{E7B7E2A9-BB9D-4578-BD8E-D6BC49C05104}"/>
</file>

<file path=customXml/itemProps3.xml><?xml version="1.0" encoding="utf-8"?>
<ds:datastoreItem xmlns:ds="http://schemas.openxmlformats.org/officeDocument/2006/customXml" ds:itemID="{4A6F64A1-A947-4147-80A4-F788AA932BEA}"/>
</file>

<file path=docProps/app.xml><?xml version="1.0" encoding="utf-8"?>
<Properties xmlns="http://schemas.openxmlformats.org/officeDocument/2006/extended-properties" xmlns:vt="http://schemas.openxmlformats.org/officeDocument/2006/docPropsVTypes">
  <Template>Normal</Template>
  <TotalTime>34</TotalTime>
  <Pages>2</Pages>
  <Words>353</Words>
  <Characters>1893</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S1524 Om modern brottslighet</vt:lpstr>
      <vt:lpstr>
      </vt:lpstr>
    </vt:vector>
  </TitlesOfParts>
  <Company>Sveriges riksdag</Company>
  <LinksUpToDate>false</LinksUpToDate>
  <CharactersWithSpaces>2232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