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BE830EC42544539AB540090B835AEF6"/>
        </w:placeholder>
        <w:text/>
      </w:sdtPr>
      <w:sdtEndPr/>
      <w:sdtContent>
        <w:p w:rsidRPr="009B062B" w:rsidR="00AF30DD" w:rsidP="00DA28CE" w:rsidRDefault="00AF30DD" w14:paraId="5A0D5E7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76d3312-004c-4a45-8e01-bd9ef105dcc9"/>
        <w:id w:val="1745686898"/>
        <w:lock w:val="sdtLocked"/>
      </w:sdtPr>
      <w:sdtEndPr/>
      <w:sdtContent>
        <w:p w:rsidR="00D83396" w:rsidRDefault="00536B19" w14:paraId="5A0D5E72" w14:textId="12BD12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prioritera upp hotet från djurrättsextremister samt flytta över ansvaret för dessa frågor till Säkerhetspolisen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0D325078D494C0D985254E1FD919399"/>
        </w:placeholder>
        <w:text/>
      </w:sdtPr>
      <w:sdtEndPr/>
      <w:sdtContent>
        <w:p w:rsidRPr="009B062B" w:rsidR="006D79C9" w:rsidP="00333E95" w:rsidRDefault="006D79C9" w14:paraId="5A0D5E73" w14:textId="77777777">
          <w:pPr>
            <w:pStyle w:val="Rubrik1"/>
          </w:pPr>
          <w:r>
            <w:t>Motivering</w:t>
          </w:r>
        </w:p>
      </w:sdtContent>
    </w:sdt>
    <w:p w:rsidR="009244DD" w:rsidP="009244DD" w:rsidRDefault="009244DD" w14:paraId="5A0D5E74" w14:textId="3388CF17">
      <w:pPr>
        <w:pStyle w:val="Normalutanindragellerluft"/>
      </w:pPr>
      <w:r>
        <w:t>Om och om igen ser vi i media hur jordbrukare och eftersöksjägare vid</w:t>
      </w:r>
      <w:r w:rsidR="00AD3645">
        <w:t xml:space="preserve"> trafikolyckor utsätts för hot </w:t>
      </w:r>
      <w:r>
        <w:t>från extrema djurrättsaktivister. Detta hot är ofta organiserat och genomförs med en målmedvetenhet som visar att dessa grupper är bere</w:t>
      </w:r>
      <w:r w:rsidR="00465F81">
        <w:t>d</w:t>
      </w:r>
      <w:r>
        <w:t>da att fullfölja de</w:t>
      </w:r>
      <w:r w:rsidR="00465F81">
        <w:t>t</w:t>
      </w:r>
      <w:r>
        <w:t xml:space="preserve"> hot som man uttalar. </w:t>
      </w:r>
    </w:p>
    <w:p w:rsidRPr="00D53380" w:rsidR="009244DD" w:rsidP="00D53380" w:rsidRDefault="009244DD" w14:paraId="5A0D5E75" w14:textId="6957AE38">
      <w:r w:rsidRPr="00D53380">
        <w:t>Tyvärr visar inte samhället att man tar lika a</w:t>
      </w:r>
      <w:r w:rsidRPr="00D53380" w:rsidR="00465F81">
        <w:t>l</w:t>
      </w:r>
      <w:r w:rsidRPr="00D53380">
        <w:t xml:space="preserve">lvarligt på detta hot som andra hot som ställs gentemot särskilt skyddsvärda grupper. När extrema politiska eller religiösa rörelser hotar andra människor hanteras detta av </w:t>
      </w:r>
      <w:r w:rsidRPr="00D53380" w:rsidR="00AD3645">
        <w:t>Säkerhetspolisen</w:t>
      </w:r>
      <w:r w:rsidRPr="00D53380">
        <w:t xml:space="preserve">, men när lantbrukare och jägare hotas hanteras det </w:t>
      </w:r>
      <w:r w:rsidRPr="00D53380" w:rsidR="00465F81">
        <w:t xml:space="preserve">istället </w:t>
      </w:r>
      <w:r w:rsidRPr="00D53380">
        <w:t xml:space="preserve">av </w:t>
      </w:r>
      <w:r w:rsidRPr="00D53380" w:rsidR="00AD3645">
        <w:t xml:space="preserve">Polismyndigheten, </w:t>
      </w:r>
      <w:r w:rsidRPr="00D53380">
        <w:t>vilket i sig innebär att dessa hot tvingas att ”konkurrera” om uppmärksamheten med andra al</w:t>
      </w:r>
      <w:r w:rsidRPr="00D53380" w:rsidR="00465F81">
        <w:t>l</w:t>
      </w:r>
      <w:r w:rsidRPr="00D53380">
        <w:t xml:space="preserve">varliga brott. </w:t>
      </w:r>
    </w:p>
    <w:p w:rsidRPr="00D53380" w:rsidR="0039384F" w:rsidP="00D53380" w:rsidRDefault="0039384F" w14:paraId="5A0D5E76" w14:textId="77777777">
      <w:r w:rsidRPr="00D53380">
        <w:t xml:space="preserve">På 1990-talet fanns en specialgrupp inom polisen som särskilt arbetade med ideologisk djurrättsmotiverad brottslighet. Därigenom kunde man få en bättre inblick i de grupper som stod för brottsligheten. </w:t>
      </w:r>
    </w:p>
    <w:p w:rsidRPr="00D53380" w:rsidR="009244DD" w:rsidP="00D53380" w:rsidRDefault="00C075FE" w14:paraId="5A0D5E78" w14:textId="1BAF9157">
      <w:bookmarkStart w:name="_GoBack" w:id="1"/>
      <w:bookmarkEnd w:id="1"/>
      <w:r w:rsidRPr="00D53380">
        <w:t>Säpo har idag ansvaret för högerextrem, vänsterextrem och islamistisk våldsbejakande extremism</w:t>
      </w:r>
      <w:r w:rsidRPr="00D53380" w:rsidR="00AD3645">
        <w:t>,</w:t>
      </w:r>
      <w:r w:rsidRPr="00D53380">
        <w:t xml:space="preserve"> medan polisen har ansvaret för djurrättsrelaterad våldsam extremism.</w:t>
      </w:r>
    </w:p>
    <w:p w:rsidRPr="00D53380" w:rsidR="009244DD" w:rsidP="00D53380" w:rsidRDefault="009244DD" w14:paraId="5A0D5E79" w14:textId="049C6229">
      <w:r w:rsidRPr="00D53380">
        <w:t>Det finns en de</w:t>
      </w:r>
      <w:r w:rsidRPr="00D53380" w:rsidR="00C075FE">
        <w:t>l</w:t>
      </w:r>
      <w:r w:rsidRPr="00D53380">
        <w:t xml:space="preserve"> som tyder på att</w:t>
      </w:r>
      <w:r w:rsidRPr="00D53380" w:rsidR="00C075FE">
        <w:t xml:space="preserve"> medlemmar</w:t>
      </w:r>
      <w:r w:rsidRPr="00D53380">
        <w:t xml:space="preserve"> av dessa grupper även vandrar mellan varandra</w:t>
      </w:r>
      <w:r w:rsidRPr="00D53380" w:rsidR="00AD3645">
        <w:t>,</w:t>
      </w:r>
      <w:r w:rsidRPr="00D53380">
        <w:t xml:space="preserve"> vilket gör att uppsikten blir sämre när man har två myndigheter som övervakar de </w:t>
      </w:r>
      <w:r w:rsidRPr="00D53380" w:rsidR="00C075FE">
        <w:t>olika typerna av</w:t>
      </w:r>
      <w:r w:rsidRPr="00D53380" w:rsidR="005F2F29">
        <w:t xml:space="preserve"> </w:t>
      </w:r>
      <w:r w:rsidRPr="00D53380">
        <w:t xml:space="preserve">extremister. </w:t>
      </w:r>
    </w:p>
    <w:p w:rsidRPr="00D53380" w:rsidR="0039384F" w:rsidP="00D53380" w:rsidRDefault="009244DD" w14:paraId="5A0D5E7A" w14:textId="50F439A2">
      <w:r w:rsidRPr="00D53380">
        <w:t xml:space="preserve">Jag anser därför att staten ska prioritera upp hotet från djurrättsextremister samt flytta över ansvaret för dessa frågor till </w:t>
      </w:r>
      <w:r w:rsidRPr="00D53380" w:rsidR="00AD3645">
        <w:t>Säkerhetspolisen</w:t>
      </w:r>
      <w:r w:rsidRPr="00D53380">
        <w:t>.</w:t>
      </w:r>
      <w:r w:rsidRPr="00D53380" w:rsidR="0039384F">
        <w:t xml:space="preserve"> Det behövs </w:t>
      </w:r>
      <w:r w:rsidRPr="00D53380" w:rsidR="00EF5C10">
        <w:lastRenderedPageBreak/>
        <w:t>också en</w:t>
      </w:r>
      <w:r w:rsidRPr="00D53380" w:rsidR="0039384F">
        <w:t xml:space="preserve"> samordning me</w:t>
      </w:r>
      <w:r w:rsidRPr="00D53380" w:rsidR="00EF5C10">
        <w:t xml:space="preserve">llan Säpo och </w:t>
      </w:r>
      <w:r w:rsidRPr="00D53380" w:rsidR="00AD3645">
        <w:t xml:space="preserve">polisen </w:t>
      </w:r>
      <w:r w:rsidRPr="00D53380" w:rsidR="00EF5C10">
        <w:t>så att frågan</w:t>
      </w:r>
      <w:r w:rsidRPr="00D53380" w:rsidR="00C075FE">
        <w:t xml:space="preserve"> inte blir nedprioriterad</w:t>
      </w:r>
      <w:r w:rsidRPr="00D53380" w:rsidR="0039384F">
        <w:t xml:space="preserve"> på båda ställena.</w:t>
      </w:r>
      <w:r w:rsidRPr="00D53380" w:rsidR="00C075FE">
        <w:t xml:space="preserve"> Även med mitt förslag är det polisen som kommer att rycka ut i de akuta hot- och våldssituationerna.</w:t>
      </w:r>
    </w:p>
    <w:p w:rsidRPr="00D53380" w:rsidR="005F2F29" w:rsidP="00D53380" w:rsidRDefault="009244DD" w14:paraId="5A0D5E7B" w14:textId="7E07AA22">
      <w:r w:rsidRPr="00D53380">
        <w:t xml:space="preserve">Dagens ordning där hot och våld gentemot lantbrukare och jägare i praktiken inte beivras är inte acceptabel.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63EE300E7C844DDAF4B06E753690136"/>
        </w:placeholder>
      </w:sdtPr>
      <w:sdtEndPr>
        <w:rPr>
          <w:i w:val="0"/>
          <w:noProof w:val="0"/>
        </w:rPr>
      </w:sdtEndPr>
      <w:sdtContent>
        <w:p w:rsidR="00100E98" w:rsidP="00FC1BDE" w:rsidRDefault="00100E98" w14:paraId="5A0D5E7C" w14:textId="77777777"/>
        <w:p w:rsidRPr="008E0FE2" w:rsidR="004801AC" w:rsidP="00FC1BDE" w:rsidRDefault="00DF7C1C" w14:paraId="5A0D5E7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87885" w:rsidRDefault="00B87885" w14:paraId="5A0D5E81" w14:textId="77777777"/>
    <w:sectPr w:rsidR="00B8788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D5E83" w14:textId="77777777" w:rsidR="00F47CF1" w:rsidRDefault="00F47CF1" w:rsidP="000C1CAD">
      <w:pPr>
        <w:spacing w:line="240" w:lineRule="auto"/>
      </w:pPr>
      <w:r>
        <w:separator/>
      </w:r>
    </w:p>
  </w:endnote>
  <w:endnote w:type="continuationSeparator" w:id="0">
    <w:p w14:paraId="5A0D5E84" w14:textId="77777777" w:rsidR="00F47CF1" w:rsidRDefault="00F47C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5E8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5E8A" w14:textId="5C614AF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F7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D5E81" w14:textId="77777777" w:rsidR="00F47CF1" w:rsidRDefault="00F47CF1" w:rsidP="000C1CAD">
      <w:pPr>
        <w:spacing w:line="240" w:lineRule="auto"/>
      </w:pPr>
      <w:r>
        <w:separator/>
      </w:r>
    </w:p>
  </w:footnote>
  <w:footnote w:type="continuationSeparator" w:id="0">
    <w:p w14:paraId="5A0D5E82" w14:textId="77777777" w:rsidR="00F47CF1" w:rsidRDefault="00F47C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A0D5E8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0D5E94" wp14:anchorId="5A0D5E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F7C1C" w14:paraId="5A0D5E9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16778A71B7649AAA38A14393226095D"/>
                              </w:placeholder>
                              <w:text/>
                            </w:sdtPr>
                            <w:sdtEndPr/>
                            <w:sdtContent>
                              <w:r w:rsidR="009244D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4148042DE4045B18B6039C8B4CBCDD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0D5E9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F7C1C" w14:paraId="5A0D5E9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16778A71B7649AAA38A14393226095D"/>
                        </w:placeholder>
                        <w:text/>
                      </w:sdtPr>
                      <w:sdtEndPr/>
                      <w:sdtContent>
                        <w:r w:rsidR="009244D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4148042DE4045B18B6039C8B4CBCDD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0D5E8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A0D5E87" w14:textId="77777777">
    <w:pPr>
      <w:jc w:val="right"/>
    </w:pPr>
  </w:p>
  <w:p w:rsidR="00262EA3" w:rsidP="00776B74" w:rsidRDefault="00262EA3" w14:paraId="5A0D5E8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F7C1C" w14:paraId="5A0D5E8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0D5E96" wp14:anchorId="5A0D5E9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F7C1C" w14:paraId="5A0D5E8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244D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F7C1C" w14:paraId="5A0D5E8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F7C1C" w14:paraId="5A0D5E8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:254</w:t>
        </w:r>
      </w:sdtContent>
    </w:sdt>
  </w:p>
  <w:p w:rsidR="00262EA3" w:rsidP="00E03A3D" w:rsidRDefault="00DF7C1C" w14:paraId="5A0D5E8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317CA" w14:paraId="5A0D5E90" w14:textId="77777777">
        <w:pPr>
          <w:pStyle w:val="FSHRub2"/>
        </w:pPr>
        <w:r>
          <w:t>Hot och våld mot lantbrukare och eftersöksjägare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0D5E9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244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98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5F0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84F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F81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298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B19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29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E14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7CA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165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4DD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B76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45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885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5FE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80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396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C1C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5C10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47CF1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834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BDE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0D5E70"/>
  <w15:chartTrackingRefBased/>
  <w15:docId w15:val="{6D56955F-9BA1-4169-9765-9C51C532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E830EC42544539AB540090B835A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95395-3D1F-4357-9202-5BA47348F2C9}"/>
      </w:docPartPr>
      <w:docPartBody>
        <w:p w:rsidR="005759C4" w:rsidRDefault="00A10EFE">
          <w:pPr>
            <w:pStyle w:val="EBE830EC42544539AB540090B835AEF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0D325078D494C0D985254E1FD919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37489-6534-4C98-BD17-E669417C300B}"/>
      </w:docPartPr>
      <w:docPartBody>
        <w:p w:rsidR="005759C4" w:rsidRDefault="00A10EFE">
          <w:pPr>
            <w:pStyle w:val="20D325078D494C0D985254E1FD91939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16778A71B7649AAA38A143932260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92A93-EFC9-4525-8571-6E1BE8505009}"/>
      </w:docPartPr>
      <w:docPartBody>
        <w:p w:rsidR="005759C4" w:rsidRDefault="00A10EFE">
          <w:pPr>
            <w:pStyle w:val="916778A71B7649AAA38A1439322609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148042DE4045B18B6039C8B4CBC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8BD5B-89EF-4F2A-8B08-A7BA36AF0AB9}"/>
      </w:docPartPr>
      <w:docPartBody>
        <w:p w:rsidR="005759C4" w:rsidRDefault="00A10EFE">
          <w:pPr>
            <w:pStyle w:val="84148042DE4045B18B6039C8B4CBCDDB"/>
          </w:pPr>
          <w:r>
            <w:t xml:space="preserve"> </w:t>
          </w:r>
        </w:p>
      </w:docPartBody>
    </w:docPart>
    <w:docPart>
      <w:docPartPr>
        <w:name w:val="963EE300E7C844DDAF4B06E753690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CA335-768D-4F84-BD9A-8C4908DBBF1D}"/>
      </w:docPartPr>
      <w:docPartBody>
        <w:p w:rsidR="00A97412" w:rsidRDefault="00A974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E"/>
    <w:rsid w:val="001802AC"/>
    <w:rsid w:val="005759C4"/>
    <w:rsid w:val="00A10EFE"/>
    <w:rsid w:val="00A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BE830EC42544539AB540090B835AEF6">
    <w:name w:val="EBE830EC42544539AB540090B835AEF6"/>
  </w:style>
  <w:style w:type="paragraph" w:customStyle="1" w:styleId="FB8F9D6AEF444C749CCFA31134D0A4D5">
    <w:name w:val="FB8F9D6AEF444C749CCFA31134D0A4D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CA9354FED324F0B881845C234EA1F24">
    <w:name w:val="7CA9354FED324F0B881845C234EA1F24"/>
  </w:style>
  <w:style w:type="paragraph" w:customStyle="1" w:styleId="20D325078D494C0D985254E1FD919399">
    <w:name w:val="20D325078D494C0D985254E1FD919399"/>
  </w:style>
  <w:style w:type="paragraph" w:customStyle="1" w:styleId="DD445C8A2CC44D418B788B886BCB0DCF">
    <w:name w:val="DD445C8A2CC44D418B788B886BCB0DCF"/>
  </w:style>
  <w:style w:type="paragraph" w:customStyle="1" w:styleId="21A8C11B54AD45CF9FAD3D13DD50C4E9">
    <w:name w:val="21A8C11B54AD45CF9FAD3D13DD50C4E9"/>
  </w:style>
  <w:style w:type="paragraph" w:customStyle="1" w:styleId="916778A71B7649AAA38A14393226095D">
    <w:name w:val="916778A71B7649AAA38A14393226095D"/>
  </w:style>
  <w:style w:type="paragraph" w:customStyle="1" w:styleId="84148042DE4045B18B6039C8B4CBCDDB">
    <w:name w:val="84148042DE4045B18B6039C8B4CBC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870CB-13D8-4171-BF21-10C464348242}"/>
</file>

<file path=customXml/itemProps2.xml><?xml version="1.0" encoding="utf-8"?>
<ds:datastoreItem xmlns:ds="http://schemas.openxmlformats.org/officeDocument/2006/customXml" ds:itemID="{7A73A75B-A946-4CD7-87A6-8D8B49DF4D1B}"/>
</file>

<file path=customXml/itemProps3.xml><?xml version="1.0" encoding="utf-8"?>
<ds:datastoreItem xmlns:ds="http://schemas.openxmlformats.org/officeDocument/2006/customXml" ds:itemID="{6DF426AA-EBA1-4B87-9EC5-885AFDAD1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1732</Characters>
  <Application>Microsoft Office Word</Application>
  <DocSecurity>0</DocSecurity>
  <Lines>35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Hot och våld mot lantbrukare och eftersöksjägare</vt:lpstr>
      <vt:lpstr>
      </vt:lpstr>
    </vt:vector>
  </TitlesOfParts>
  <Company>Sveriges riksdag</Company>
  <LinksUpToDate>false</LinksUpToDate>
  <CharactersWithSpaces>2018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