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Tr="008743DA">
        <w:tc>
          <w:tcPr>
            <w:tcW w:w="9141" w:type="dxa"/>
          </w:tcPr>
          <w:p w:rsidR="008743DA" w:rsidRDefault="008743DA" w:rsidP="008743DA">
            <w:pPr>
              <w:ind w:left="4"/>
            </w:pPr>
            <w:bookmarkStart w:id="0" w:name="_Hlk51170772"/>
            <w:bookmarkEnd w:id="0"/>
            <w:r>
              <w:t>RIKSDAGEN</w:t>
            </w:r>
          </w:p>
          <w:p w:rsidR="008743DA" w:rsidRDefault="008743DA" w:rsidP="008743DA">
            <w:pPr>
              <w:ind w:left="4"/>
            </w:pPr>
            <w:r>
              <w:t>ARBETSMARKNADSUTSKOTTET</w:t>
            </w:r>
          </w:p>
        </w:tc>
      </w:tr>
    </w:tbl>
    <w:p w:rsidR="00725D41" w:rsidRDefault="00725D41" w:rsidP="00725D41"/>
    <w:p w:rsidR="00386367" w:rsidRDefault="00386367" w:rsidP="00C82299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15"/>
        <w:gridCol w:w="301"/>
        <w:gridCol w:w="418"/>
        <w:gridCol w:w="425"/>
        <w:gridCol w:w="42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Tr="00710094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b/>
                <w:sz w:val="22"/>
              </w:rPr>
            </w:pPr>
            <w:r w:rsidRPr="00471B08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6C57E4">
              <w:rPr>
                <w:b/>
              </w:rPr>
              <w:t>2</w:t>
            </w:r>
            <w:r w:rsidR="00ED6132">
              <w:rPr>
                <w:b/>
              </w:rPr>
              <w:t>1</w:t>
            </w:r>
            <w:r w:rsidR="006C57E4">
              <w:rPr>
                <w:b/>
              </w:rPr>
              <w:t>/2</w:t>
            </w:r>
            <w:r w:rsidR="00ED6132">
              <w:rPr>
                <w:b/>
              </w:rPr>
              <w:t>2</w:t>
            </w:r>
            <w:r w:rsidR="006C57E4">
              <w:rPr>
                <w:b/>
              </w:rPr>
              <w:t>:</w:t>
            </w:r>
            <w:r w:rsidR="005F63BE">
              <w:rPr>
                <w:b/>
              </w:rPr>
              <w:t>2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Default="00725D41" w:rsidP="00381D02">
            <w:r>
              <w:t>202</w:t>
            </w:r>
            <w:r w:rsidR="00CA2791">
              <w:t>1</w:t>
            </w:r>
            <w:r>
              <w:t>-</w:t>
            </w:r>
            <w:r w:rsidR="006C57E4">
              <w:t>0</w:t>
            </w:r>
            <w:r w:rsidR="00C613CF">
              <w:t>9</w:t>
            </w:r>
            <w:r w:rsidR="006C57E4">
              <w:t>-</w:t>
            </w:r>
            <w:r w:rsidR="006E15A7">
              <w:t>2</w:t>
            </w:r>
            <w:r w:rsidR="00B12A81">
              <w:t>3</w:t>
            </w:r>
          </w:p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725D41" w:rsidRPr="00471B08" w:rsidRDefault="00725D41" w:rsidP="00381D02">
            <w:pPr>
              <w:rPr>
                <w:sz w:val="22"/>
              </w:rPr>
            </w:pPr>
            <w:r w:rsidRPr="00471B08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B12A81" w:rsidRDefault="006E15A7" w:rsidP="0037671E">
            <w:r>
              <w:t>1</w:t>
            </w:r>
            <w:r w:rsidR="00B12A81">
              <w:t>0</w:t>
            </w:r>
            <w:r>
              <w:t>.00</w:t>
            </w:r>
            <w:r w:rsidR="00283677">
              <w:t>–</w:t>
            </w:r>
            <w:r w:rsidR="00E15A99">
              <w:t>11.00</w:t>
            </w:r>
          </w:p>
          <w:p w:rsidR="00E557BA" w:rsidRDefault="00E557BA" w:rsidP="0062295E"/>
        </w:tc>
      </w:tr>
      <w:tr w:rsidR="00725D41" w:rsidTr="00710094">
        <w:trPr>
          <w:gridAfter w:val="2"/>
          <w:wAfter w:w="851" w:type="dxa"/>
        </w:trPr>
        <w:tc>
          <w:tcPr>
            <w:tcW w:w="1984" w:type="dxa"/>
          </w:tcPr>
          <w:p w:rsidR="00CD1065" w:rsidRPr="00272623" w:rsidRDefault="00725D41" w:rsidP="00381D02">
            <w:pPr>
              <w:rPr>
                <w:sz w:val="18"/>
                <w:szCs w:val="18"/>
              </w:rPr>
            </w:pPr>
            <w:r w:rsidRPr="006C57E4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950295" w:rsidRDefault="00725D41" w:rsidP="00FD60A1">
            <w:r>
              <w:t>Se bilaga</w:t>
            </w:r>
          </w:p>
          <w:p w:rsidR="00083DC5" w:rsidRDefault="00083DC5" w:rsidP="00FD60A1"/>
        </w:tc>
      </w:tr>
      <w:tr w:rsidR="00783374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783374" w:rsidRDefault="00783374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1</w:t>
            </w:r>
          </w:p>
        </w:tc>
        <w:tc>
          <w:tcPr>
            <w:tcW w:w="7372" w:type="dxa"/>
            <w:gridSpan w:val="15"/>
          </w:tcPr>
          <w:p w:rsidR="00783374" w:rsidRDefault="00B12A81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783374" w:rsidRPr="00475248" w:rsidRDefault="00783374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2021/22:1.</w:t>
            </w:r>
          </w:p>
          <w:p w:rsidR="00475248" w:rsidRPr="00783374" w:rsidRDefault="00475248" w:rsidP="00B12A8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5C2083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Default="00E33CF6" w:rsidP="00381D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5"/>
          </w:tcPr>
          <w:p w:rsidR="00C82299" w:rsidRDefault="00B12A81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Genomförande av visselblåsardirektivet (AU3)</w:t>
            </w:r>
          </w:p>
          <w:p w:rsidR="001C37F0" w:rsidRPr="00475248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B12A81" w:rsidRDefault="00B12A81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1650AF">
              <w:rPr>
                <w:szCs w:val="24"/>
              </w:rPr>
              <w:t xml:space="preserve">Utskottet fortsatte behandlingen </w:t>
            </w:r>
            <w:r>
              <w:rPr>
                <w:szCs w:val="24"/>
              </w:rPr>
              <w:t>av proposition 2020/21:193 och motioner.</w:t>
            </w:r>
          </w:p>
          <w:p w:rsidR="00B12A81" w:rsidRDefault="00B12A81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C03866" w:rsidRDefault="00C03866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2021/22:AU3.</w:t>
            </w:r>
          </w:p>
          <w:p w:rsidR="00C03866" w:rsidRDefault="00C03866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97FD6" w:rsidRDefault="00C03866" w:rsidP="00C0386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C03866">
              <w:rPr>
                <w:szCs w:val="24"/>
              </w:rPr>
              <w:t>V- och L-ledamöterna anmälde reservationer</w:t>
            </w:r>
            <w:r w:rsidRPr="00C03866">
              <w:rPr>
                <w:color w:val="222222"/>
                <w:szCs w:val="21"/>
                <w:shd w:val="clear" w:color="auto" w:fill="FFFFFF"/>
              </w:rPr>
              <w:t>.</w:t>
            </w:r>
          </w:p>
          <w:p w:rsidR="001C37F0" w:rsidRDefault="001C37F0" w:rsidP="001C37F0">
            <w:pPr>
              <w:pStyle w:val="Brdtext"/>
              <w:ind w:left="-72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E72A7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5"/>
          </w:tcPr>
          <w:p w:rsidR="001C37F0" w:rsidRDefault="00B12A81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Samhall (AU4)</w:t>
            </w:r>
          </w:p>
          <w:p w:rsidR="00C03866" w:rsidRPr="00475248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B12A81" w:rsidRDefault="00B12A81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1650AF">
              <w:rPr>
                <w:szCs w:val="24"/>
              </w:rPr>
              <w:t xml:space="preserve">Utskottet fortsatte behandlingen av </w:t>
            </w:r>
            <w:r>
              <w:rPr>
                <w:szCs w:val="24"/>
              </w:rPr>
              <w:t>frågan om utskottsinitiativ om Samhall.</w:t>
            </w:r>
          </w:p>
          <w:p w:rsidR="00FF1458" w:rsidRDefault="00FF1458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FF1458" w:rsidRDefault="00FF1458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justerade betänkande 2021/22:AU4.</w:t>
            </w:r>
          </w:p>
          <w:p w:rsidR="00C03866" w:rsidRDefault="00C03866" w:rsidP="00B12A81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1C37F0" w:rsidRDefault="00C03866" w:rsidP="00FF145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6"/>
              </w:rPr>
            </w:pPr>
            <w:r w:rsidRPr="00C03866">
              <w:rPr>
                <w:szCs w:val="24"/>
              </w:rPr>
              <w:t>S- och M</w:t>
            </w:r>
            <w:r w:rsidR="008A0DE3">
              <w:rPr>
                <w:szCs w:val="24"/>
              </w:rPr>
              <w:t>P</w:t>
            </w:r>
            <w:r w:rsidRPr="00C03866">
              <w:rPr>
                <w:szCs w:val="24"/>
              </w:rPr>
              <w:t>-ledamöterna anmälde en reservation.</w:t>
            </w:r>
          </w:p>
          <w:p w:rsidR="00B04FAE" w:rsidRPr="0044600F" w:rsidRDefault="00B04FAE" w:rsidP="00B12A81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741DD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5"/>
          </w:tcPr>
          <w:p w:rsidR="001C37F0" w:rsidRDefault="00B12A81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Information från Arbetsmiljöverket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587F0E" w:rsidRPr="00C03866" w:rsidRDefault="00C03866" w:rsidP="00FF145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C03866">
              <w:rPr>
                <w:szCs w:val="24"/>
              </w:rPr>
              <w:t xml:space="preserve">Generaldirektör Erna </w:t>
            </w:r>
            <w:proofErr w:type="spellStart"/>
            <w:r w:rsidRPr="00C03866">
              <w:rPr>
                <w:szCs w:val="24"/>
              </w:rPr>
              <w:t>Zelmin</w:t>
            </w:r>
            <w:proofErr w:type="spellEnd"/>
            <w:r w:rsidRPr="00C03866">
              <w:rPr>
                <w:szCs w:val="24"/>
              </w:rPr>
              <w:t xml:space="preserve"> och ställföreträdande generaldirektör Håkan Olsson informerade om aktuella frågor inom myndigheten.</w:t>
            </w:r>
          </w:p>
          <w:p w:rsidR="00C03866" w:rsidRPr="0044600F" w:rsidRDefault="00C03866" w:rsidP="00B12A81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DE3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5"/>
          </w:tcPr>
          <w:p w:rsidR="00C03866" w:rsidRDefault="00C03866" w:rsidP="00C03866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Utskottets uppföljning av nyanländas etablering med särskilt fokus på kvinnor</w:t>
            </w:r>
          </w:p>
          <w:p w:rsidR="00C03866" w:rsidRPr="00AB598E" w:rsidRDefault="00C03866" w:rsidP="00C03866">
            <w:pPr>
              <w:pStyle w:val="Liststycke"/>
              <w:widowControl/>
              <w:autoSpaceDE w:val="0"/>
              <w:autoSpaceDN w:val="0"/>
              <w:adjustRightInd w:val="0"/>
              <w:spacing w:after="120"/>
              <w:ind w:left="0"/>
              <w:textAlignment w:val="center"/>
              <w:rPr>
                <w:szCs w:val="24"/>
              </w:rPr>
            </w:pPr>
          </w:p>
          <w:p w:rsidR="00B7198D" w:rsidRDefault="00950295" w:rsidP="0095029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C03866" w:rsidRPr="00A953FB">
              <w:rPr>
                <w:szCs w:val="24"/>
              </w:rPr>
              <w:t>t</w:t>
            </w:r>
            <w:r w:rsidR="00C03866" w:rsidRPr="000E4C97">
              <w:rPr>
                <w:szCs w:val="24"/>
              </w:rPr>
              <w:t>redare</w:t>
            </w:r>
            <w:r w:rsidR="00C03866">
              <w:rPr>
                <w:szCs w:val="24"/>
              </w:rPr>
              <w:t>n</w:t>
            </w:r>
            <w:r w:rsidR="00C03866" w:rsidRPr="000E4C97">
              <w:rPr>
                <w:szCs w:val="24"/>
              </w:rPr>
              <w:t xml:space="preserve"> Elisabet Michailaki Lindquist och utvärderare</w:t>
            </w:r>
            <w:r w:rsidR="00C03866">
              <w:rPr>
                <w:szCs w:val="24"/>
              </w:rPr>
              <w:t xml:space="preserve">n </w:t>
            </w:r>
            <w:r w:rsidR="00C03866" w:rsidRPr="000E4C97">
              <w:rPr>
                <w:szCs w:val="24"/>
              </w:rPr>
              <w:t>Madeleine Nyman</w:t>
            </w:r>
            <w:r w:rsidR="00C03866">
              <w:rPr>
                <w:szCs w:val="24"/>
              </w:rPr>
              <w:t xml:space="preserve"> informerade </w:t>
            </w:r>
            <w:r w:rsidR="00C03866" w:rsidRPr="00C03866">
              <w:rPr>
                <w:szCs w:val="24"/>
              </w:rPr>
              <w:t>om utskottets uppföljning av nyanländas etablering med särskilt fokus på kvinnor</w:t>
            </w:r>
            <w:r w:rsidR="00C03866">
              <w:rPr>
                <w:szCs w:val="24"/>
              </w:rPr>
              <w:t>.</w:t>
            </w:r>
            <w:r w:rsidR="009E58FB">
              <w:rPr>
                <w:szCs w:val="24"/>
              </w:rPr>
              <w:t xml:space="preserve"> </w:t>
            </w:r>
          </w:p>
          <w:p w:rsidR="00950295" w:rsidRDefault="00950295" w:rsidP="00950295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6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DE3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B12A81" w:rsidRDefault="001C37F0" w:rsidP="00B12A81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B12A81" w:rsidRDefault="00B12A81" w:rsidP="00B12A81">
            <w:pPr>
              <w:widowControl/>
              <w:textAlignment w:val="center"/>
              <w:rPr>
                <w:szCs w:val="24"/>
              </w:rPr>
            </w:pPr>
          </w:p>
          <w:p w:rsidR="001E682C" w:rsidRPr="000F77D1" w:rsidRDefault="001C37F0" w:rsidP="000F77D1">
            <w:pPr>
              <w:pStyle w:val="Liststycke"/>
              <w:widowControl/>
              <w:numPr>
                <w:ilvl w:val="0"/>
                <w:numId w:val="30"/>
              </w:numPr>
              <w:ind w:left="358"/>
              <w:textAlignment w:val="center"/>
              <w:rPr>
                <w:szCs w:val="24"/>
              </w:rPr>
            </w:pPr>
            <w:r w:rsidRPr="000F77D1">
              <w:rPr>
                <w:szCs w:val="24"/>
              </w:rPr>
              <w:t>Kanslichefen anmälde sammanträdesplanen.</w:t>
            </w:r>
          </w:p>
          <w:p w:rsidR="000F77D1" w:rsidRDefault="000F77D1" w:rsidP="000F77D1">
            <w:pPr>
              <w:widowControl/>
              <w:ind w:left="358"/>
              <w:textAlignment w:val="center"/>
              <w:rPr>
                <w:szCs w:val="24"/>
              </w:rPr>
            </w:pPr>
          </w:p>
          <w:p w:rsidR="000F77D1" w:rsidRPr="000F77D1" w:rsidRDefault="000F77D1" w:rsidP="000F77D1">
            <w:pPr>
              <w:pStyle w:val="Liststycke"/>
              <w:widowControl/>
              <w:numPr>
                <w:ilvl w:val="0"/>
                <w:numId w:val="30"/>
              </w:numPr>
              <w:ind w:left="358"/>
              <w:textAlignment w:val="center"/>
              <w:rPr>
                <w:szCs w:val="24"/>
              </w:rPr>
            </w:pPr>
            <w:r w:rsidRPr="000F77D1">
              <w:rPr>
                <w:szCs w:val="24"/>
              </w:rPr>
              <w:t xml:space="preserve">Kanslichefen </w:t>
            </w:r>
            <w:r w:rsidR="006026FB">
              <w:rPr>
                <w:szCs w:val="24"/>
              </w:rPr>
              <w:t xml:space="preserve">anmälde </w:t>
            </w:r>
            <w:r w:rsidRPr="000F77D1">
              <w:rPr>
                <w:szCs w:val="24"/>
              </w:rPr>
              <w:t>regeringens skrivelse 2021/22:13 Riksrevisionens rapport om arbetssökande över 55 år.</w:t>
            </w:r>
          </w:p>
          <w:p w:rsidR="00950295" w:rsidRDefault="00950295" w:rsidP="00950295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1C37F0" w:rsidTr="00381D02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A0DE3">
              <w:rPr>
                <w:b/>
                <w:snapToGrid w:val="0"/>
              </w:rPr>
              <w:t>7</w:t>
            </w:r>
          </w:p>
        </w:tc>
        <w:tc>
          <w:tcPr>
            <w:tcW w:w="7372" w:type="dxa"/>
            <w:gridSpan w:val="15"/>
          </w:tcPr>
          <w:p w:rsidR="001C37F0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1C37F0" w:rsidRPr="0030282B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B7198D">
              <w:rPr>
                <w:szCs w:val="24"/>
              </w:rPr>
              <w:t>ors</w:t>
            </w:r>
            <w:r>
              <w:rPr>
                <w:szCs w:val="24"/>
              </w:rPr>
              <w:t>dagen</w:t>
            </w:r>
            <w:r w:rsidRPr="00797B4C">
              <w:rPr>
                <w:szCs w:val="24"/>
              </w:rPr>
              <w:t xml:space="preserve"> den </w:t>
            </w:r>
          </w:p>
          <w:p w:rsidR="001C37F0" w:rsidRDefault="00B12A81" w:rsidP="00FF1458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1C37F0">
              <w:rPr>
                <w:szCs w:val="24"/>
              </w:rPr>
              <w:t xml:space="preserve"> september </w:t>
            </w:r>
            <w:r w:rsidR="001C37F0" w:rsidRPr="00797B4C">
              <w:rPr>
                <w:szCs w:val="24"/>
              </w:rPr>
              <w:t>202</w:t>
            </w:r>
            <w:r w:rsidR="00ED6132">
              <w:rPr>
                <w:szCs w:val="24"/>
              </w:rPr>
              <w:t>1</w:t>
            </w:r>
            <w:r w:rsidR="001C37F0">
              <w:rPr>
                <w:szCs w:val="24"/>
              </w:rPr>
              <w:t xml:space="preserve"> kl. 10.00.</w:t>
            </w: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C37F0" w:rsidTr="00391418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>Vid protokollet</w:t>
            </w: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15A99" w:rsidRDefault="00E15A99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2E72A7" w:rsidRDefault="002E72A7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632BC4">
              <w:rPr>
                <w:szCs w:val="24"/>
              </w:rPr>
              <w:t xml:space="preserve">Justeras </w:t>
            </w:r>
            <w:r w:rsidR="00B12A81">
              <w:rPr>
                <w:szCs w:val="24"/>
              </w:rPr>
              <w:t>30</w:t>
            </w:r>
            <w:r w:rsidR="00ED6132">
              <w:rPr>
                <w:szCs w:val="24"/>
              </w:rPr>
              <w:t xml:space="preserve"> </w:t>
            </w:r>
            <w:r>
              <w:rPr>
                <w:szCs w:val="24"/>
              </w:rPr>
              <w:t>september</w:t>
            </w:r>
            <w:r w:rsidRPr="00632BC4">
              <w:rPr>
                <w:szCs w:val="24"/>
              </w:rPr>
              <w:t xml:space="preserve"> 202</w:t>
            </w:r>
            <w:r w:rsidR="00ED6132">
              <w:rPr>
                <w:szCs w:val="24"/>
              </w:rPr>
              <w:t>1</w:t>
            </w:r>
          </w:p>
          <w:p w:rsidR="001C37F0" w:rsidRPr="00632BC4" w:rsidRDefault="001C37F0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51478F" w:rsidRDefault="0051478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57BA" w:rsidRDefault="00E557BA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557BA" w:rsidRDefault="00E557BA" w:rsidP="00E557B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1650AF" w:rsidRDefault="001650AF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ED6132" w:rsidRDefault="00ED613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0F77D1" w:rsidRDefault="000F77D1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8A0DE3" w:rsidRDefault="008A0DE3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8A0DE3" w:rsidRDefault="008A0DE3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0F77D1" w:rsidRDefault="000F77D1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B60F3" w:rsidRDefault="003B60F3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3B60F3" w:rsidRDefault="003B60F3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C03866" w:rsidRDefault="00C03866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4"/>
              </w:rPr>
            </w:pPr>
          </w:p>
          <w:p w:rsidR="00D97FD6" w:rsidRDefault="00D97FD6" w:rsidP="001C37F0">
            <w:pPr>
              <w:widowControl/>
              <w:rPr>
                <w:b/>
                <w:szCs w:val="24"/>
              </w:rPr>
            </w:pPr>
          </w:p>
        </w:tc>
      </w:tr>
      <w:tr w:rsidR="001C37F0" w:rsidRPr="00824476" w:rsidTr="005C2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A</w:t>
            </w:r>
            <w:r w:rsidRPr="00824476">
              <w:rPr>
                <w:sz w:val="22"/>
              </w:rPr>
              <w:t>RBETSMARKNADSUTSKOTTET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210720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10720">
              <w:rPr>
                <w:b/>
                <w:sz w:val="22"/>
              </w:rPr>
              <w:t>FÖRTECKNING ÖVER LEDAMÖTER</w:t>
            </w:r>
          </w:p>
          <w:p w:rsidR="001C37F0" w:rsidRPr="00824476" w:rsidRDefault="001C37F0" w:rsidP="001C37F0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824476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</w:t>
            </w:r>
            <w:r w:rsidR="002E72A7">
              <w:rPr>
                <w:b/>
                <w:sz w:val="22"/>
              </w:rPr>
              <w:t xml:space="preserve"> 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1C37F0" w:rsidRPr="00824476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202</w:t>
            </w:r>
            <w:r w:rsidR="00C03866">
              <w:rPr>
                <w:sz w:val="22"/>
              </w:rPr>
              <w:t>1</w:t>
            </w:r>
            <w:r>
              <w:rPr>
                <w:sz w:val="22"/>
              </w:rPr>
              <w:t>/2</w:t>
            </w:r>
            <w:r w:rsidR="00C03866">
              <w:rPr>
                <w:sz w:val="22"/>
              </w:rPr>
              <w:t>2</w:t>
            </w:r>
            <w:r>
              <w:rPr>
                <w:sz w:val="22"/>
              </w:rPr>
              <w:t>:</w:t>
            </w:r>
            <w:r w:rsidR="00C03866">
              <w:rPr>
                <w:sz w:val="22"/>
              </w:rPr>
              <w:t>2</w:t>
            </w:r>
          </w:p>
        </w:tc>
      </w:tr>
      <w:tr w:rsidR="001C37F0" w:rsidRPr="00FA60D3" w:rsidTr="005E08E7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>
              <w:rPr>
                <w:szCs w:val="22"/>
              </w:rPr>
              <w:t>§1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E15A99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2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E15A99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3–4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E15A99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5–</w:t>
            </w:r>
            <w:r w:rsidR="000F77D1">
              <w:rPr>
                <w:szCs w:val="22"/>
              </w:rPr>
              <w:t>7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FA60D3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FA60D3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F27F30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 xml:space="preserve">Patrik </w:t>
            </w:r>
            <w:proofErr w:type="spellStart"/>
            <w:r>
              <w:rPr>
                <w:sz w:val="22"/>
                <w:lang w:val="en-US" w:eastAsia="en-US"/>
              </w:rPr>
              <w:t>Björck</w:t>
            </w:r>
            <w:proofErr w:type="spellEnd"/>
            <w:r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Saila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Quicklund</w:t>
            </w:r>
            <w:proofErr w:type="spellEnd"/>
            <w:r>
              <w:rPr>
                <w:sz w:val="22"/>
                <w:lang w:val="en-GB" w:eastAsia="en-US"/>
              </w:rPr>
              <w:t xml:space="preserve">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Helén</w:t>
            </w:r>
            <w:proofErr w:type="spellEnd"/>
            <w:r>
              <w:rPr>
                <w:sz w:val="22"/>
                <w:lang w:val="en-GB" w:eastAsia="en-US"/>
              </w:rPr>
              <w:t xml:space="preserve"> Pettersson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Alireza </w:t>
            </w:r>
            <w:proofErr w:type="spellStart"/>
            <w:r>
              <w:rPr>
                <w:sz w:val="22"/>
                <w:lang w:val="en-GB" w:eastAsia="en-US"/>
              </w:rPr>
              <w:t>Akhondi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Pr="000C6ED6" w:rsidRDefault="00E15A99" w:rsidP="00E15A9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 w:rsidR="00CC17EE">
              <w:rPr>
                <w:i/>
                <w:sz w:val="22"/>
                <w:lang w:eastAsia="en-US"/>
              </w:rPr>
              <w:t>c</w:t>
            </w:r>
            <w:bookmarkStart w:id="1" w:name="_GoBack"/>
            <w:bookmarkEnd w:id="1"/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FA60D3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FA60D3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950295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Martin </w:t>
            </w:r>
            <w:proofErr w:type="spellStart"/>
            <w:r>
              <w:rPr>
                <w:sz w:val="22"/>
                <w:lang w:val="en-GB" w:eastAsia="en-US"/>
              </w:rPr>
              <w:t>Ådahl</w:t>
            </w:r>
            <w:proofErr w:type="spellEnd"/>
            <w:r>
              <w:rPr>
                <w:sz w:val="22"/>
                <w:lang w:val="en-GB" w:eastAsia="en-US"/>
              </w:rPr>
              <w:t xml:space="preserve"> (C)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334ED7" w:rsidTr="005E08E7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Pr="00334ED7" w:rsidRDefault="00E15A99" w:rsidP="00E15A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A99" w:rsidRPr="006F6E15" w:rsidTr="00882A68">
        <w:trPr>
          <w:trHeight w:val="608"/>
        </w:trPr>
        <w:tc>
          <w:tcPr>
            <w:tcW w:w="43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5A99" w:rsidRPr="006F6E15" w:rsidRDefault="00E15A99" w:rsidP="00E15A99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6F6E15">
              <w:rPr>
                <w:sz w:val="20"/>
                <w:szCs w:val="22"/>
              </w:rPr>
              <w:t xml:space="preserve"> = Närvarande</w:t>
            </w:r>
          </w:p>
          <w:p w:rsidR="00E15A99" w:rsidRPr="006F6E15" w:rsidRDefault="00E15A99" w:rsidP="00E15A99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99" w:rsidRDefault="00E15A99" w:rsidP="00E15A99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</w:p>
          <w:p w:rsidR="00E15A99" w:rsidRPr="006F6E15" w:rsidRDefault="00E15A99" w:rsidP="00E15A99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E557BA" w:rsidRDefault="00E557BA" w:rsidP="004E05FC"/>
    <w:sectPr w:rsidR="00E557BA" w:rsidSect="004E05FC">
      <w:footerReference w:type="default" r:id="rId8"/>
      <w:type w:val="continuous"/>
      <w:pgSz w:w="11910" w:h="16840"/>
      <w:pgMar w:top="480" w:right="16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3F2" w:rsidRDefault="003303F2" w:rsidP="003303F2">
      <w:r>
        <w:separator/>
      </w:r>
    </w:p>
  </w:endnote>
  <w:endnote w:type="continuationSeparator" w:id="0">
    <w:p w:rsidR="003303F2" w:rsidRDefault="003303F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330" w:rsidRDefault="00CC17EE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3F2" w:rsidRDefault="003303F2" w:rsidP="003303F2">
      <w:r>
        <w:separator/>
      </w:r>
    </w:p>
  </w:footnote>
  <w:footnote w:type="continuationSeparator" w:id="0">
    <w:p w:rsidR="003303F2" w:rsidRDefault="003303F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15127EAA"/>
    <w:multiLevelType w:val="hybridMultilevel"/>
    <w:tmpl w:val="01EE4B0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5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24D69"/>
    <w:multiLevelType w:val="hybridMultilevel"/>
    <w:tmpl w:val="6E56528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D7CF9"/>
    <w:multiLevelType w:val="hybridMultilevel"/>
    <w:tmpl w:val="3BD6CB70"/>
    <w:lvl w:ilvl="0" w:tplc="75E2D5A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7972"/>
    <w:multiLevelType w:val="hybridMultilevel"/>
    <w:tmpl w:val="74F09CB4"/>
    <w:lvl w:ilvl="0" w:tplc="75E2D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A13A1B"/>
    <w:multiLevelType w:val="hybridMultilevel"/>
    <w:tmpl w:val="A1886A9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6C60"/>
    <w:multiLevelType w:val="hybridMultilevel"/>
    <w:tmpl w:val="FF8E9EB0"/>
    <w:lvl w:ilvl="0" w:tplc="75E2D5A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9"/>
  </w:num>
  <w:num w:numId="14">
    <w:abstractNumId w:val="15"/>
  </w:num>
  <w:num w:numId="15">
    <w:abstractNumId w:val="12"/>
  </w:num>
  <w:num w:numId="16">
    <w:abstractNumId w:val="18"/>
  </w:num>
  <w:num w:numId="17">
    <w:abstractNumId w:val="24"/>
  </w:num>
  <w:num w:numId="18">
    <w:abstractNumId w:val="20"/>
  </w:num>
  <w:num w:numId="19">
    <w:abstractNumId w:val="13"/>
  </w:num>
  <w:num w:numId="20">
    <w:abstractNumId w:val="15"/>
  </w:num>
  <w:num w:numId="21">
    <w:abstractNumId w:val="16"/>
  </w:num>
  <w:num w:numId="22">
    <w:abstractNumId w:val="17"/>
  </w:num>
  <w:num w:numId="23">
    <w:abstractNumId w:val="14"/>
  </w:num>
  <w:num w:numId="24">
    <w:abstractNumId w:val="10"/>
  </w:num>
  <w:num w:numId="25">
    <w:abstractNumId w:val="26"/>
  </w:num>
  <w:num w:numId="26">
    <w:abstractNumId w:val="23"/>
  </w:num>
  <w:num w:numId="27">
    <w:abstractNumId w:val="22"/>
  </w:num>
  <w:num w:numId="28">
    <w:abstractNumId w:val="11"/>
  </w:num>
  <w:num w:numId="29">
    <w:abstractNumId w:val="2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0FE4"/>
    <w:rsid w:val="00001CCB"/>
    <w:rsid w:val="00001FC6"/>
    <w:rsid w:val="000144BE"/>
    <w:rsid w:val="00020024"/>
    <w:rsid w:val="0002343F"/>
    <w:rsid w:val="000263F9"/>
    <w:rsid w:val="000525E5"/>
    <w:rsid w:val="0005339D"/>
    <w:rsid w:val="0006043F"/>
    <w:rsid w:val="00062C92"/>
    <w:rsid w:val="00063340"/>
    <w:rsid w:val="00070889"/>
    <w:rsid w:val="00071D50"/>
    <w:rsid w:val="00072835"/>
    <w:rsid w:val="000741DD"/>
    <w:rsid w:val="00083DC5"/>
    <w:rsid w:val="00094A50"/>
    <w:rsid w:val="000A56C4"/>
    <w:rsid w:val="000B12FE"/>
    <w:rsid w:val="000D406B"/>
    <w:rsid w:val="000F77D1"/>
    <w:rsid w:val="0010230D"/>
    <w:rsid w:val="00113989"/>
    <w:rsid w:val="00122584"/>
    <w:rsid w:val="00127956"/>
    <w:rsid w:val="00127A7A"/>
    <w:rsid w:val="00127F55"/>
    <w:rsid w:val="0014121B"/>
    <w:rsid w:val="00141B3C"/>
    <w:rsid w:val="00146C7F"/>
    <w:rsid w:val="00154749"/>
    <w:rsid w:val="00163D90"/>
    <w:rsid w:val="001650AF"/>
    <w:rsid w:val="00175973"/>
    <w:rsid w:val="0018618D"/>
    <w:rsid w:val="00191096"/>
    <w:rsid w:val="0019139E"/>
    <w:rsid w:val="001C1906"/>
    <w:rsid w:val="001C37F0"/>
    <w:rsid w:val="001D4B15"/>
    <w:rsid w:val="001D6F36"/>
    <w:rsid w:val="001E0799"/>
    <w:rsid w:val="001E3F89"/>
    <w:rsid w:val="001E682C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41C4"/>
    <w:rsid w:val="002B25FC"/>
    <w:rsid w:val="002B7046"/>
    <w:rsid w:val="002C0C7F"/>
    <w:rsid w:val="002C1744"/>
    <w:rsid w:val="002C7D16"/>
    <w:rsid w:val="002D1AEC"/>
    <w:rsid w:val="002D2A18"/>
    <w:rsid w:val="002E72A7"/>
    <w:rsid w:val="002F1CAA"/>
    <w:rsid w:val="0030282B"/>
    <w:rsid w:val="00304588"/>
    <w:rsid w:val="003125FD"/>
    <w:rsid w:val="00315E9B"/>
    <w:rsid w:val="00321CAF"/>
    <w:rsid w:val="00325519"/>
    <w:rsid w:val="003303F2"/>
    <w:rsid w:val="00331E82"/>
    <w:rsid w:val="00334C66"/>
    <w:rsid w:val="00335263"/>
    <w:rsid w:val="003455FC"/>
    <w:rsid w:val="00352B39"/>
    <w:rsid w:val="003531F6"/>
    <w:rsid w:val="00375A1E"/>
    <w:rsid w:val="0037671E"/>
    <w:rsid w:val="00386367"/>
    <w:rsid w:val="00386CC5"/>
    <w:rsid w:val="00391119"/>
    <w:rsid w:val="00391418"/>
    <w:rsid w:val="0039416C"/>
    <w:rsid w:val="003A6ACF"/>
    <w:rsid w:val="003B0F58"/>
    <w:rsid w:val="003B25C0"/>
    <w:rsid w:val="003B4963"/>
    <w:rsid w:val="003B60F3"/>
    <w:rsid w:val="003C0407"/>
    <w:rsid w:val="003E5814"/>
    <w:rsid w:val="003F1731"/>
    <w:rsid w:val="003F32D1"/>
    <w:rsid w:val="003F38F6"/>
    <w:rsid w:val="00401E46"/>
    <w:rsid w:val="004052BE"/>
    <w:rsid w:val="004114A0"/>
    <w:rsid w:val="004114C2"/>
    <w:rsid w:val="00421A45"/>
    <w:rsid w:val="00441930"/>
    <w:rsid w:val="00445AA5"/>
    <w:rsid w:val="0044600F"/>
    <w:rsid w:val="00446F46"/>
    <w:rsid w:val="00456725"/>
    <w:rsid w:val="00471B08"/>
    <w:rsid w:val="00475248"/>
    <w:rsid w:val="004772D0"/>
    <w:rsid w:val="00480B9F"/>
    <w:rsid w:val="004941EE"/>
    <w:rsid w:val="004A4A1E"/>
    <w:rsid w:val="004A64CA"/>
    <w:rsid w:val="004C1483"/>
    <w:rsid w:val="004D3000"/>
    <w:rsid w:val="004E05FC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87F0E"/>
    <w:rsid w:val="00594944"/>
    <w:rsid w:val="005A06A0"/>
    <w:rsid w:val="005B7B0F"/>
    <w:rsid w:val="005C01D2"/>
    <w:rsid w:val="005C2083"/>
    <w:rsid w:val="005E08E7"/>
    <w:rsid w:val="005F2C71"/>
    <w:rsid w:val="005F4CC7"/>
    <w:rsid w:val="005F63BE"/>
    <w:rsid w:val="00602337"/>
    <w:rsid w:val="006026FB"/>
    <w:rsid w:val="00607002"/>
    <w:rsid w:val="00612333"/>
    <w:rsid w:val="0062295E"/>
    <w:rsid w:val="00632BC4"/>
    <w:rsid w:val="006331F1"/>
    <w:rsid w:val="006352A1"/>
    <w:rsid w:val="0063662A"/>
    <w:rsid w:val="00636BE0"/>
    <w:rsid w:val="00643703"/>
    <w:rsid w:val="00647588"/>
    <w:rsid w:val="0065753E"/>
    <w:rsid w:val="006629B1"/>
    <w:rsid w:val="00666153"/>
    <w:rsid w:val="00674C4D"/>
    <w:rsid w:val="0068017B"/>
    <w:rsid w:val="00686AC2"/>
    <w:rsid w:val="0068755F"/>
    <w:rsid w:val="006A184F"/>
    <w:rsid w:val="006A2FC8"/>
    <w:rsid w:val="006A3AA6"/>
    <w:rsid w:val="006A6BE3"/>
    <w:rsid w:val="006B1E45"/>
    <w:rsid w:val="006C57E4"/>
    <w:rsid w:val="006C7DC9"/>
    <w:rsid w:val="006D39D6"/>
    <w:rsid w:val="006D3AF9"/>
    <w:rsid w:val="006D5098"/>
    <w:rsid w:val="006D5DBA"/>
    <w:rsid w:val="006E15A7"/>
    <w:rsid w:val="006F28BA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519EF"/>
    <w:rsid w:val="00764B15"/>
    <w:rsid w:val="00767986"/>
    <w:rsid w:val="007723B8"/>
    <w:rsid w:val="007758D6"/>
    <w:rsid w:val="007772D7"/>
    <w:rsid w:val="00781DBD"/>
    <w:rsid w:val="00783374"/>
    <w:rsid w:val="00790A46"/>
    <w:rsid w:val="00793B2C"/>
    <w:rsid w:val="007A31C6"/>
    <w:rsid w:val="007B20F5"/>
    <w:rsid w:val="007B6A85"/>
    <w:rsid w:val="007C06A7"/>
    <w:rsid w:val="007C27EE"/>
    <w:rsid w:val="0080071E"/>
    <w:rsid w:val="00820D6E"/>
    <w:rsid w:val="00826058"/>
    <w:rsid w:val="008319D6"/>
    <w:rsid w:val="00837B9A"/>
    <w:rsid w:val="0085192F"/>
    <w:rsid w:val="00860178"/>
    <w:rsid w:val="00861119"/>
    <w:rsid w:val="00870C0F"/>
    <w:rsid w:val="008743DA"/>
    <w:rsid w:val="00874A67"/>
    <w:rsid w:val="00877E30"/>
    <w:rsid w:val="00882A68"/>
    <w:rsid w:val="00886F13"/>
    <w:rsid w:val="008A0DE3"/>
    <w:rsid w:val="008A3417"/>
    <w:rsid w:val="008B2CA3"/>
    <w:rsid w:val="008B3387"/>
    <w:rsid w:val="008D0D51"/>
    <w:rsid w:val="008D3BE8"/>
    <w:rsid w:val="008E7BAF"/>
    <w:rsid w:val="008F5C48"/>
    <w:rsid w:val="009031BC"/>
    <w:rsid w:val="00920AA0"/>
    <w:rsid w:val="00925EF5"/>
    <w:rsid w:val="00927E19"/>
    <w:rsid w:val="0093083D"/>
    <w:rsid w:val="009370AD"/>
    <w:rsid w:val="00950295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99E"/>
    <w:rsid w:val="009B4BEC"/>
    <w:rsid w:val="009B7540"/>
    <w:rsid w:val="009C5AE4"/>
    <w:rsid w:val="009E11E6"/>
    <w:rsid w:val="009E3885"/>
    <w:rsid w:val="009E58FB"/>
    <w:rsid w:val="009F3280"/>
    <w:rsid w:val="009F4CC6"/>
    <w:rsid w:val="00A13BAB"/>
    <w:rsid w:val="00A148DE"/>
    <w:rsid w:val="00A212E2"/>
    <w:rsid w:val="00A37376"/>
    <w:rsid w:val="00A43A21"/>
    <w:rsid w:val="00A52148"/>
    <w:rsid w:val="00A73A98"/>
    <w:rsid w:val="00A825CA"/>
    <w:rsid w:val="00A9524D"/>
    <w:rsid w:val="00A953FB"/>
    <w:rsid w:val="00A955FF"/>
    <w:rsid w:val="00AA0244"/>
    <w:rsid w:val="00AB22B8"/>
    <w:rsid w:val="00AC2579"/>
    <w:rsid w:val="00AC5EAD"/>
    <w:rsid w:val="00AD199A"/>
    <w:rsid w:val="00B026D0"/>
    <w:rsid w:val="00B04FAE"/>
    <w:rsid w:val="00B12A81"/>
    <w:rsid w:val="00B23358"/>
    <w:rsid w:val="00B26FA2"/>
    <w:rsid w:val="00B37A30"/>
    <w:rsid w:val="00B402C4"/>
    <w:rsid w:val="00B430CC"/>
    <w:rsid w:val="00B53782"/>
    <w:rsid w:val="00B7198D"/>
    <w:rsid w:val="00B71B68"/>
    <w:rsid w:val="00B73128"/>
    <w:rsid w:val="00B802AB"/>
    <w:rsid w:val="00BD7A57"/>
    <w:rsid w:val="00BE2726"/>
    <w:rsid w:val="00BF7A1D"/>
    <w:rsid w:val="00C03866"/>
    <w:rsid w:val="00C047B1"/>
    <w:rsid w:val="00C050DF"/>
    <w:rsid w:val="00C11536"/>
    <w:rsid w:val="00C25283"/>
    <w:rsid w:val="00C3081E"/>
    <w:rsid w:val="00C353D9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91744"/>
    <w:rsid w:val="00C9368E"/>
    <w:rsid w:val="00CA2791"/>
    <w:rsid w:val="00CC08C4"/>
    <w:rsid w:val="00CC17EE"/>
    <w:rsid w:val="00CD1065"/>
    <w:rsid w:val="00D02513"/>
    <w:rsid w:val="00D125F3"/>
    <w:rsid w:val="00D30E8D"/>
    <w:rsid w:val="00D32791"/>
    <w:rsid w:val="00D35874"/>
    <w:rsid w:val="00D37B6F"/>
    <w:rsid w:val="00D44428"/>
    <w:rsid w:val="00D45DD2"/>
    <w:rsid w:val="00D6269D"/>
    <w:rsid w:val="00D66118"/>
    <w:rsid w:val="00D70C1C"/>
    <w:rsid w:val="00D71779"/>
    <w:rsid w:val="00D8468E"/>
    <w:rsid w:val="00D8591F"/>
    <w:rsid w:val="00D85A5D"/>
    <w:rsid w:val="00D97FD6"/>
    <w:rsid w:val="00DC293F"/>
    <w:rsid w:val="00DE0DFD"/>
    <w:rsid w:val="00DE1695"/>
    <w:rsid w:val="00DE3D8E"/>
    <w:rsid w:val="00DE593B"/>
    <w:rsid w:val="00DF08C0"/>
    <w:rsid w:val="00DF5169"/>
    <w:rsid w:val="00E01093"/>
    <w:rsid w:val="00E04AB9"/>
    <w:rsid w:val="00E10A96"/>
    <w:rsid w:val="00E15A99"/>
    <w:rsid w:val="00E33CF6"/>
    <w:rsid w:val="00E35049"/>
    <w:rsid w:val="00E40420"/>
    <w:rsid w:val="00E45034"/>
    <w:rsid w:val="00E51E4F"/>
    <w:rsid w:val="00E52062"/>
    <w:rsid w:val="00E557BA"/>
    <w:rsid w:val="00E61E3E"/>
    <w:rsid w:val="00E7052D"/>
    <w:rsid w:val="00E87779"/>
    <w:rsid w:val="00E92648"/>
    <w:rsid w:val="00E92F19"/>
    <w:rsid w:val="00EB791E"/>
    <w:rsid w:val="00ED2AC1"/>
    <w:rsid w:val="00ED6132"/>
    <w:rsid w:val="00EE3DB0"/>
    <w:rsid w:val="00EF1747"/>
    <w:rsid w:val="00F063C4"/>
    <w:rsid w:val="00F066C9"/>
    <w:rsid w:val="00F1089F"/>
    <w:rsid w:val="00F10C46"/>
    <w:rsid w:val="00F12699"/>
    <w:rsid w:val="00F27F30"/>
    <w:rsid w:val="00F33C26"/>
    <w:rsid w:val="00F55614"/>
    <w:rsid w:val="00F66E5F"/>
    <w:rsid w:val="00F70326"/>
    <w:rsid w:val="00F72ABC"/>
    <w:rsid w:val="00F7416D"/>
    <w:rsid w:val="00FA09FA"/>
    <w:rsid w:val="00FD292C"/>
    <w:rsid w:val="00FD60A1"/>
    <w:rsid w:val="00FE7BDF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9F51DA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98F65-8A74-4F59-ABBF-8789BF99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</TotalTime>
  <Pages>3</Pages>
  <Words>546</Words>
  <Characters>2864</Characters>
  <Application>Microsoft Office Word</Application>
  <DocSecurity>0</DocSecurity>
  <Lines>1432</Lines>
  <Paragraphs>262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19</cp:revision>
  <cp:lastPrinted>2021-09-23T10:56:00Z</cp:lastPrinted>
  <dcterms:created xsi:type="dcterms:W3CDTF">2021-09-22T09:39:00Z</dcterms:created>
  <dcterms:modified xsi:type="dcterms:W3CDTF">2021-09-30T11:47:00Z</dcterms:modified>
</cp:coreProperties>
</file>