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63E0869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652A36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127B6">
              <w:rPr>
                <w:b/>
                <w:sz w:val="22"/>
                <w:szCs w:val="22"/>
              </w:rPr>
              <w:t>49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84DE906" w:rsidR="0096348C" w:rsidRPr="00477C9F" w:rsidRDefault="009D1BB5" w:rsidP="00E412E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E412E6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E412E6">
              <w:rPr>
                <w:sz w:val="22"/>
                <w:szCs w:val="22"/>
              </w:rPr>
              <w:t>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7C0A7C7" w:rsidR="0096348C" w:rsidRPr="00477C9F" w:rsidRDefault="00112304" w:rsidP="00793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793FE7">
              <w:rPr>
                <w:sz w:val="22"/>
                <w:szCs w:val="22"/>
              </w:rPr>
              <w:t>50</w:t>
            </w:r>
            <w:r w:rsidR="00EC735D" w:rsidRPr="00477C9F">
              <w:rPr>
                <w:sz w:val="22"/>
                <w:szCs w:val="22"/>
              </w:rPr>
              <w:t>–</w:t>
            </w:r>
            <w:r w:rsidR="00740EB8">
              <w:rPr>
                <w:sz w:val="22"/>
                <w:szCs w:val="22"/>
              </w:rPr>
              <w:t>10.40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533258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522D035" w14:textId="77777777" w:rsidR="00E412E6" w:rsidRPr="00477C9F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39A30B0" w14:textId="77777777" w:rsidR="00E412E6" w:rsidRPr="00477C9F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4A8296" w14:textId="4BE1159F" w:rsidR="00E412E6" w:rsidRPr="00477C9F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42</w:t>
            </w:r>
            <w:r w:rsidR="00E10808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533258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0D547FDB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E412E6">
              <w:rPr>
                <w:snapToGrid w:val="0"/>
                <w:sz w:val="22"/>
                <w:szCs w:val="22"/>
              </w:rPr>
              <w:t>:46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533258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A3890C2" w14:textId="77777777" w:rsidR="00112304" w:rsidRPr="00477C9F" w:rsidRDefault="00112304" w:rsidP="001123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77162D7A" w14:textId="77777777" w:rsidR="00112304" w:rsidRPr="00477C9F" w:rsidRDefault="00112304" w:rsidP="001123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DB9AB5" w14:textId="77777777" w:rsidR="00112304" w:rsidRPr="00477C9F" w:rsidRDefault="00112304" w:rsidP="001123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E" w14:textId="77777777" w:rsidR="003A729A" w:rsidRPr="00477C9F" w:rsidRDefault="003A729A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533258">
        <w:tc>
          <w:tcPr>
            <w:tcW w:w="567" w:type="dxa"/>
          </w:tcPr>
          <w:p w14:paraId="4053803A" w14:textId="75F990C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230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1EA57D3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16A2">
              <w:rPr>
                <w:b/>
                <w:bCs/>
                <w:color w:val="000000"/>
                <w:sz w:val="22"/>
                <w:szCs w:val="22"/>
              </w:rPr>
              <w:t>Behandling av riksdagens skrivelser (KU21)</w:t>
            </w:r>
          </w:p>
          <w:p w14:paraId="0637FF31" w14:textId="77777777" w:rsidR="00E412E6" w:rsidRPr="008D16A2" w:rsidRDefault="00E412E6" w:rsidP="00E412E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2D459D7E" w14:textId="77777777" w:rsidR="00E412E6" w:rsidRPr="008D16A2" w:rsidRDefault="00E412E6" w:rsidP="00E412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D1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8D16A2">
              <w:rPr>
                <w:snapToGrid w:val="0"/>
                <w:sz w:val="22"/>
                <w:szCs w:val="22"/>
              </w:rPr>
              <w:t xml:space="preserve">fortsatte </w:t>
            </w:r>
            <w:r w:rsidRPr="008D16A2">
              <w:rPr>
                <w:color w:val="000000"/>
                <w:sz w:val="22"/>
                <w:szCs w:val="22"/>
              </w:rPr>
              <w:t>behandlingen av</w:t>
            </w:r>
            <w:r w:rsidRPr="008D16A2">
              <w:rPr>
                <w:bCs/>
                <w:color w:val="000000"/>
                <w:sz w:val="22"/>
                <w:szCs w:val="22"/>
              </w:rPr>
              <w:t xml:space="preserve"> s</w:t>
            </w:r>
            <w:r w:rsidRPr="008D16A2">
              <w:rPr>
                <w:color w:val="000000"/>
                <w:sz w:val="22"/>
                <w:szCs w:val="22"/>
              </w:rPr>
              <w:t>krivelse 2018/19:75 och redogörelse 2018/19:RS4.</w:t>
            </w:r>
          </w:p>
          <w:p w14:paraId="62B7C86F" w14:textId="72206EE2" w:rsidR="00E412E6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729074" w14:textId="77777777" w:rsidR="006C61F9" w:rsidRPr="008D16A2" w:rsidRDefault="006C61F9" w:rsidP="006C61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2B5374CD" w:rsidR="00E412E6" w:rsidRPr="006C61F9" w:rsidRDefault="00E412E6" w:rsidP="006C61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412E6" w:rsidRPr="00477C9F" w14:paraId="1CB377BA" w14:textId="77777777" w:rsidTr="00533258">
        <w:tc>
          <w:tcPr>
            <w:tcW w:w="567" w:type="dxa"/>
          </w:tcPr>
          <w:p w14:paraId="22CA0A52" w14:textId="02338899" w:rsidR="00E412E6" w:rsidRPr="00477C9F" w:rsidRDefault="00E412E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230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C04D0AC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4FC60F81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4DAA77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 xml:space="preserve">Utskottet fortsatte </w:t>
            </w:r>
            <w:r w:rsidRPr="008D16A2">
              <w:rPr>
                <w:color w:val="000000"/>
                <w:sz w:val="22"/>
                <w:szCs w:val="22"/>
              </w:rPr>
              <w:t xml:space="preserve">behandlingen av </w:t>
            </w:r>
            <w:r w:rsidRPr="008D16A2">
              <w:rPr>
                <w:snapToGrid w:val="0"/>
                <w:sz w:val="22"/>
                <w:szCs w:val="22"/>
              </w:rPr>
              <w:t>motioner.</w:t>
            </w:r>
          </w:p>
          <w:p w14:paraId="4A9198EE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EA4CC7C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Ärendet bordlades.</w:t>
            </w:r>
          </w:p>
          <w:p w14:paraId="3BFAB9B7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2E6" w:rsidRPr="00477C9F" w14:paraId="68FF969D" w14:textId="77777777" w:rsidTr="00533258">
        <w:tc>
          <w:tcPr>
            <w:tcW w:w="567" w:type="dxa"/>
          </w:tcPr>
          <w:p w14:paraId="3AAD0D2F" w14:textId="0E0BFD86" w:rsidR="00E412E6" w:rsidRDefault="00E412E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230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8F4934C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03184">
              <w:rPr>
                <w:b/>
                <w:snapToGrid w:val="0"/>
                <w:sz w:val="22"/>
                <w:szCs w:val="22"/>
              </w:rPr>
              <w:t xml:space="preserve">Kommittéberättelse – kommittéernas verksamhet under 2018, m.m. </w:t>
            </w:r>
            <w:r w:rsidRPr="008D16A2">
              <w:rPr>
                <w:b/>
                <w:snapToGrid w:val="0"/>
                <w:sz w:val="22"/>
                <w:szCs w:val="22"/>
              </w:rPr>
              <w:t>(KU32)</w:t>
            </w:r>
          </w:p>
          <w:p w14:paraId="79C39396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01DE8C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8D16A2">
              <w:rPr>
                <w:color w:val="000000"/>
                <w:sz w:val="22"/>
                <w:szCs w:val="22"/>
              </w:rPr>
              <w:t>behandlade s</w:t>
            </w:r>
            <w:r w:rsidRPr="008D16A2">
              <w:rPr>
                <w:snapToGrid w:val="0"/>
                <w:sz w:val="22"/>
                <w:szCs w:val="22"/>
              </w:rPr>
              <w:t>krivelse 2018/19:103</w:t>
            </w:r>
            <w:r>
              <w:rPr>
                <w:snapToGrid w:val="0"/>
                <w:sz w:val="22"/>
                <w:szCs w:val="22"/>
              </w:rPr>
              <w:t xml:space="preserve"> och motioner</w:t>
            </w:r>
            <w:r w:rsidRPr="008D16A2">
              <w:rPr>
                <w:snapToGrid w:val="0"/>
                <w:sz w:val="22"/>
                <w:szCs w:val="22"/>
              </w:rPr>
              <w:t>.</w:t>
            </w:r>
          </w:p>
          <w:p w14:paraId="65C380D7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32AC19" w14:textId="77777777" w:rsidR="00E412E6" w:rsidRPr="008D16A2" w:rsidRDefault="00E412E6" w:rsidP="00E412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Ärendet bordlades.</w:t>
            </w:r>
          </w:p>
          <w:p w14:paraId="1BDF850A" w14:textId="77777777" w:rsidR="00E412E6" w:rsidRPr="008D16A2" w:rsidRDefault="00E412E6" w:rsidP="00E412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533258">
        <w:tc>
          <w:tcPr>
            <w:tcW w:w="567" w:type="dxa"/>
          </w:tcPr>
          <w:p w14:paraId="4053803F" w14:textId="36645A1D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230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EE2B117" w14:textId="373AFB95" w:rsidR="006C61F9" w:rsidRDefault="006C61F9" w:rsidP="006C61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79B070CE" w14:textId="77777777" w:rsidR="006C61F9" w:rsidRDefault="006C61F9" w:rsidP="006C61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E48A8C" w14:textId="4A6322AF" w:rsidR="006C61F9" w:rsidRPr="0058119E" w:rsidRDefault="006C61F9" w:rsidP="006C61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119E">
              <w:rPr>
                <w:snapToGrid w:val="0"/>
                <w:sz w:val="22"/>
                <w:szCs w:val="22"/>
              </w:rPr>
              <w:t>Utskottet beslutade enhälligt att sammanträdet tisdagen den 18 juni 2019 börjar kl. 9.00 och får pågå under arbetsplenum i kammaren.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533258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5B33E859" w:rsidR="0096348C" w:rsidRPr="007615A5" w:rsidRDefault="000D1EE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3ED0BACA" w:rsidR="0013426B" w:rsidRPr="007615A5" w:rsidRDefault="00533258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2019-06-11</w:t>
            </w:r>
          </w:p>
          <w:p w14:paraId="40538056" w14:textId="2CD8D502" w:rsidR="00FD13A3" w:rsidRPr="00F80248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85D075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7127B6">
              <w:rPr>
                <w:sz w:val="16"/>
                <w:szCs w:val="16"/>
              </w:rPr>
              <w:t>49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FFB64D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A91F4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372FBF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91F42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7CE1C4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A91F42">
              <w:rPr>
                <w:sz w:val="20"/>
              </w:rPr>
              <w:t>6-</w:t>
            </w:r>
            <w:r w:rsidR="00F8024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A36916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A36916" w:rsidRPr="00F24B88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0AAAB32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9954FF3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E769400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028DD45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618A12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ABD5831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A36916" w:rsidRPr="00FE2AC1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9EA8D15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CED052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63368DF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BEB693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A36916" w:rsidRPr="000700C4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0A8238D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130E1E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A36916" w:rsidRPr="000700C4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3F6905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B56990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D032EE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60A3EF2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4097951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66EAA6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A7FE8E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E8BCE1D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8169C8A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46F1E2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68043E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5E596EA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3691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A36916" w:rsidRPr="004B210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1BAED95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3DB5E6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B394B29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1C2907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005628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02D958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9A1879F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FCE238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4DCA98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235B07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A36916" w:rsidRPr="00E931D7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36916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A36916" w:rsidRPr="008E2326" w:rsidRDefault="00A36916" w:rsidP="00A369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E10303E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0BF5E1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A36916" w:rsidRPr="008E2326" w:rsidRDefault="00A36916" w:rsidP="00A369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5E1B6C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43080BC4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60E29F6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A36916" w:rsidRPr="008E2326" w:rsidRDefault="00A36916" w:rsidP="00A36916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3809DC8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9C29BC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1367673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A36916" w:rsidRPr="00B91BEE" w:rsidRDefault="00A36916" w:rsidP="00A3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A36916" w:rsidRPr="008E2326" w:rsidRDefault="00A36916" w:rsidP="00A369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2C3E143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693C72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A36916" w:rsidRPr="008E2326" w:rsidRDefault="00A36916" w:rsidP="00A3691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A36916" w:rsidRPr="008E2326" w:rsidRDefault="00A36916" w:rsidP="00A3691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916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A36916" w:rsidRPr="008E2326" w:rsidRDefault="00A36916" w:rsidP="00A3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9975AEB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AFBACE9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A36916" w:rsidRPr="008E2326" w:rsidRDefault="00A36916" w:rsidP="00A369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6A7B553B" w:rsidR="00FE2AC1" w:rsidRPr="008E2326" w:rsidRDefault="00A91F4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1881A17C" w:rsidR="00FE2AC1" w:rsidRPr="008E2326" w:rsidRDefault="00A91F4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1EE2"/>
    <w:rsid w:val="000D4D83"/>
    <w:rsid w:val="000F448B"/>
    <w:rsid w:val="00100B80"/>
    <w:rsid w:val="00112304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33258"/>
    <w:rsid w:val="00577B92"/>
    <w:rsid w:val="0058119E"/>
    <w:rsid w:val="00581568"/>
    <w:rsid w:val="005C1541"/>
    <w:rsid w:val="005C2F5F"/>
    <w:rsid w:val="005E28B9"/>
    <w:rsid w:val="005E439C"/>
    <w:rsid w:val="005E6C7A"/>
    <w:rsid w:val="006A151D"/>
    <w:rsid w:val="006A511D"/>
    <w:rsid w:val="006B7B0C"/>
    <w:rsid w:val="006C21FA"/>
    <w:rsid w:val="006C61F9"/>
    <w:rsid w:val="006D3126"/>
    <w:rsid w:val="006F7E3A"/>
    <w:rsid w:val="007127B6"/>
    <w:rsid w:val="00723D66"/>
    <w:rsid w:val="00726EE5"/>
    <w:rsid w:val="00740EB8"/>
    <w:rsid w:val="007421F4"/>
    <w:rsid w:val="00750FF0"/>
    <w:rsid w:val="007615A5"/>
    <w:rsid w:val="00767BDA"/>
    <w:rsid w:val="00787586"/>
    <w:rsid w:val="00793FE7"/>
    <w:rsid w:val="007B0C0A"/>
    <w:rsid w:val="007F6B0D"/>
    <w:rsid w:val="00834B38"/>
    <w:rsid w:val="008557FA"/>
    <w:rsid w:val="008808A5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6916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1F42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10808"/>
    <w:rsid w:val="00E33857"/>
    <w:rsid w:val="00E412E6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70370"/>
    <w:rsid w:val="00F80248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384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2019-06-05T14:09:00Z</cp:lastPrinted>
  <dcterms:created xsi:type="dcterms:W3CDTF">2019-06-12T11:15:00Z</dcterms:created>
  <dcterms:modified xsi:type="dcterms:W3CDTF">2019-06-12T11:16:00Z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