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93AEBF1B4C4923992F44255BD66B2D"/>
        </w:placeholder>
        <w15:appearance w15:val="hidden"/>
        <w:text/>
      </w:sdtPr>
      <w:sdtEndPr/>
      <w:sdtContent>
        <w:p w:rsidRPr="009B062B" w:rsidR="00AF30DD" w:rsidP="009B062B" w:rsidRDefault="00AF30DD" w14:paraId="6528346B" w14:textId="77777777">
          <w:pPr>
            <w:pStyle w:val="RubrikFrslagTIllRiksdagsbeslut"/>
          </w:pPr>
          <w:r w:rsidRPr="009B062B">
            <w:t>Förslag till riksdagsbeslut</w:t>
          </w:r>
        </w:p>
      </w:sdtContent>
    </w:sdt>
    <w:sdt>
      <w:sdtPr>
        <w:alias w:val="Yrkande 1"/>
        <w:tag w:val="87f595de-0b29-4988-85fb-cf1c34b02181"/>
        <w:id w:val="1421370922"/>
        <w:lock w:val="sdtLocked"/>
      </w:sdtPr>
      <w:sdtEndPr/>
      <w:sdtContent>
        <w:p w:rsidR="00967566" w:rsidRDefault="008535A3" w14:paraId="6528346C" w14:textId="77777777">
          <w:pPr>
            <w:pStyle w:val="Frslagstext"/>
            <w:numPr>
              <w:ilvl w:val="0"/>
              <w:numId w:val="0"/>
            </w:numPr>
          </w:pPr>
          <w:r>
            <w:t>Riksdagen ställer sig bakom det som anförs i motionen om behovet av insatser för att underlätta besöksnäringens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B9C2A6A8504B82AB30920CD446CEE7"/>
        </w:placeholder>
        <w15:appearance w15:val="hidden"/>
        <w:text/>
      </w:sdtPr>
      <w:sdtEndPr/>
      <w:sdtContent>
        <w:p w:rsidRPr="009B062B" w:rsidR="006D79C9" w:rsidP="00333E95" w:rsidRDefault="006D79C9" w14:paraId="6528346D" w14:textId="77777777">
          <w:pPr>
            <w:pStyle w:val="Rubrik1"/>
          </w:pPr>
          <w:r>
            <w:t>Motivering</w:t>
          </w:r>
        </w:p>
      </w:sdtContent>
    </w:sdt>
    <w:p w:rsidR="00464B7D" w:rsidP="00464B7D" w:rsidRDefault="00464B7D" w14:paraId="6528346E" w14:textId="77777777">
      <w:pPr>
        <w:pStyle w:val="Normalutanindragellerluft"/>
      </w:pPr>
      <w:r>
        <w:t>Besöksnäringen blir en allt viktigare näringsgren i olika delar av landet. Tillväxtverket konstaterar att resandet växer snabbast till större städer, men att det finns en stor potential till andra destinationer i stora delar av landet. Omvärlden förändras snabbt vilket skapar nya möjligheter.</w:t>
      </w:r>
    </w:p>
    <w:p w:rsidRPr="00464B7D" w:rsidR="00464B7D" w:rsidP="00464B7D" w:rsidRDefault="00464B7D" w14:paraId="6528346F" w14:textId="021EB3FA">
      <w:r w:rsidRPr="00464B7D">
        <w:t>Sverige har en konkurrensfördel med sin allemansrätt och möjligheter att komma i kontakt med landets rika natur- och kulturvärden. Besöksnäringsföretagen har många styrkor. Företagen uttrycker en hög tillväxtvilja, är sysselsättningsintensiv</w:t>
      </w:r>
      <w:r w:rsidR="00D25060">
        <w:t>a</w:t>
      </w:r>
      <w:r w:rsidRPr="00464B7D">
        <w:t xml:space="preserve"> och erbjuder i hög grad arbete för ungdomar och personer med utländsk bakgrund.</w:t>
      </w:r>
    </w:p>
    <w:p w:rsidRPr="00464B7D" w:rsidR="00464B7D" w:rsidP="00464B7D" w:rsidRDefault="00464B7D" w14:paraId="65283470" w14:textId="75F3B0E5">
      <w:r w:rsidRPr="00464B7D">
        <w:t>Branschen har en ambition att växa, men det finns en del hinder som bromsar upp den möjligheten. Ett omfattande regelverk är en av dessa bromsklossar</w:t>
      </w:r>
      <w:r w:rsidR="00D25060">
        <w:t>.</w:t>
      </w:r>
    </w:p>
    <w:p w:rsidRPr="00D25060" w:rsidR="00464B7D" w:rsidP="00D25060" w:rsidRDefault="00464B7D" w14:paraId="65283471" w14:textId="77777777">
      <w:pPr>
        <w:pStyle w:val="Rubrik2"/>
      </w:pPr>
      <w:r w:rsidRPr="00D25060">
        <w:t>Intressant projekt</w:t>
      </w:r>
    </w:p>
    <w:p w:rsidRPr="00D25060" w:rsidR="00464B7D" w:rsidP="00D25060" w:rsidRDefault="00464B7D" w14:paraId="65283472" w14:textId="0AFEBCDA">
      <w:pPr>
        <w:pStyle w:val="Normalutanindragellerluft"/>
      </w:pPr>
      <w:r w:rsidRPr="00D25060">
        <w:t>Tillväxtverket har genomfört e</w:t>
      </w:r>
      <w:r w:rsidR="00D25060">
        <w:t>tt projekt om h</w:t>
      </w:r>
      <w:r w:rsidRPr="00D25060">
        <w:t>ållbar destinationsutveckling, som bland annat omfattat Bohuslän. Här har företagen gått igenom sina möjligheter att utöka sin marknad. Genom en anpassning till tidigare besökares uttalade önskemål på bekvämlighet har andelen internationella kunder ökat markant.</w:t>
      </w:r>
    </w:p>
    <w:p w:rsidRPr="00464B7D" w:rsidR="00464B7D" w:rsidP="00464B7D" w:rsidRDefault="00464B7D" w14:paraId="65283473" w14:textId="77777777">
      <w:r w:rsidRPr="00464B7D">
        <w:t>Inom projektets ram har man också i Bohusläns kommuner tagit steget att arbeta med en turistisk översiktsplan för att möta ett ökat anspråk på den mark och de vatten som finns inom kommunen. Det gör att besöksnäringen får sin givna plats i den kommunala planeringen.</w:t>
      </w:r>
    </w:p>
    <w:p w:rsidRPr="00D25060" w:rsidR="00464B7D" w:rsidP="00D25060" w:rsidRDefault="00464B7D" w14:paraId="65283474" w14:textId="77777777">
      <w:pPr>
        <w:pStyle w:val="Rubrik2"/>
      </w:pPr>
      <w:r w:rsidRPr="00D25060">
        <w:lastRenderedPageBreak/>
        <w:t>Olika förutsättningar</w:t>
      </w:r>
    </w:p>
    <w:p w:rsidRPr="00D25060" w:rsidR="00464B7D" w:rsidP="00D25060" w:rsidRDefault="00464B7D" w14:paraId="65283475" w14:textId="5D7BFC19">
      <w:pPr>
        <w:pStyle w:val="Normalutanindragellerluft"/>
      </w:pPr>
      <w:r w:rsidRPr="00D25060">
        <w:t>Bohuslän har sina givna förutsättningar med sina kustnära kommuner, som inbjuder till bad, sol och båtliv. På andra håll i landet, inte minst i andra delar av Västsverige finns helt andra förutsättningar, men där har man inte kommit lika långt med sin utveckling av besöksnäringen.</w:t>
      </w:r>
      <w:bookmarkStart w:name="_GoBack" w:id="1"/>
      <w:bookmarkEnd w:id="1"/>
    </w:p>
    <w:p w:rsidRPr="00464B7D" w:rsidR="00464B7D" w:rsidP="00464B7D" w:rsidRDefault="00464B7D" w14:paraId="65283476" w14:textId="77777777">
      <w:r w:rsidRPr="00464B7D">
        <w:t>Begränsad marknadsföring, brist på boenden av högre bekvämlighet, dålig mobiltäckning samt begränsat eller ibland obefintligt restaurangutbud är inslag som hämmar utvecklingen av besöksnäringen. Ändock finns grupper, såväl nationellt som internationellt som söker just de naturupplevelser som finns i dessa områden. Men de har svårt att hitta guldkornen.</w:t>
      </w:r>
    </w:p>
    <w:p w:rsidRPr="00D25060" w:rsidR="00464B7D" w:rsidP="00D25060" w:rsidRDefault="00464B7D" w14:paraId="65283477" w14:textId="77777777">
      <w:pPr>
        <w:pStyle w:val="Rubrik2"/>
      </w:pPr>
      <w:r w:rsidRPr="00D25060">
        <w:t>Förändrat regelverk</w:t>
      </w:r>
    </w:p>
    <w:p w:rsidRPr="00D25060" w:rsidR="00464B7D" w:rsidP="00D25060" w:rsidRDefault="00464B7D" w14:paraId="65283478" w14:textId="77777777">
      <w:pPr>
        <w:pStyle w:val="Normalutanindragellerluft"/>
      </w:pPr>
      <w:r w:rsidRPr="00D25060">
        <w:t xml:space="preserve">I de undersökningar Tillväxtverket gjort upplever besöksnäringsföretag generellt lagar och regelverk som ett större hinder för utveckling än andra företag. Här behöver en översyn göras för att tillskynda en utveckling av näringen och underlätta företagandet. Det är viktigt att det utvecklingsarbete rörande digitalisering och förenklade myndighetskontakter som sker i samverkan med SKL fullföljs. </w:t>
      </w:r>
    </w:p>
    <w:p w:rsidRPr="00464B7D" w:rsidR="00464B7D" w:rsidP="00464B7D" w:rsidRDefault="00464B7D" w14:paraId="65283479" w14:textId="77777777">
      <w:r w:rsidRPr="00464B7D">
        <w:t>Många av de mindre besöksnäringsföretagen drivs som enskilda firmor, där dagens ordning, där beskattning utgår från en uppskattad årsinkomst, är ett annat bekymmer. Skatteregler motsvarande handels- och aktiebolag även för enskilda firmor kan motverka detta och ge ett mer verklighetsbaserat flöde av ekonomiska medel i de små företagen.</w:t>
      </w:r>
    </w:p>
    <w:p w:rsidRPr="00D25060" w:rsidR="00464B7D" w:rsidP="00D25060" w:rsidRDefault="00464B7D" w14:paraId="6528347A" w14:textId="77777777">
      <w:pPr>
        <w:pStyle w:val="Rubrik2"/>
      </w:pPr>
      <w:r w:rsidRPr="00D25060">
        <w:t>Goda möjligheter</w:t>
      </w:r>
    </w:p>
    <w:p w:rsidRPr="00D25060" w:rsidR="00464B7D" w:rsidP="00D25060" w:rsidRDefault="00464B7D" w14:paraId="6528347B" w14:textId="77777777">
      <w:pPr>
        <w:pStyle w:val="Normalutanindragellerluft"/>
      </w:pPr>
      <w:r w:rsidRPr="00D25060">
        <w:t>Sverige har goda möjligheter för en stark utveckling av besöksnäringen. Vi kan erbjuda ett varierat landskap, möjlighet att vistas i skog och mark, intressanta storstäder, spännande vildmarksupplevelser, bygder med ett rikt kulturellt utbud och inte minst allemansrättens möjligheter.</w:t>
      </w:r>
    </w:p>
    <w:p w:rsidR="00652B73" w:rsidP="00464B7D" w:rsidRDefault="00464B7D" w14:paraId="6528347C" w14:textId="467DE647">
      <w:r w:rsidRPr="00464B7D">
        <w:t>Vi ser dock att en rad olika initiativ behöver tas för att ge möjlighet till en utveckling av besöksnäringen i såväl Väs</w:t>
      </w:r>
      <w:r w:rsidR="00D25060">
        <w:t>tsverige som i övriga landet. Ett</w:t>
      </w:r>
      <w:r w:rsidRPr="00464B7D">
        <w:t xml:space="preserve"> av dessa kan vara att staten </w:t>
      </w:r>
      <w:r w:rsidRPr="00DF3DA5" w:rsidR="00DF3DA5">
        <w:t>utveckla</w:t>
      </w:r>
      <w:r w:rsidR="00DF3DA5">
        <w:t>r</w:t>
      </w:r>
      <w:r w:rsidRPr="00DF3DA5" w:rsidR="00DF3DA5">
        <w:t xml:space="preserve"> sin strategi för stora evenemang</w:t>
      </w:r>
      <w:r w:rsidRPr="00464B7D">
        <w:t>, typ EM- och VM-tävlingar, för att få dessa till Sverige och då inte minst Västsverige. Detta är idag ofta en förutsättning för att få dessa evenemang, som lockar många internationella besökare och ger god marknadsföring åt landet och regionen</w:t>
      </w:r>
      <w:r w:rsidRPr="00464B7D" w:rsidR="00843CEF">
        <w:t>.</w:t>
      </w:r>
    </w:p>
    <w:p w:rsidRPr="00464B7D" w:rsidR="00D25060" w:rsidP="00464B7D" w:rsidRDefault="00D25060" w14:paraId="66F7FB5F" w14:textId="77777777"/>
    <w:sdt>
      <w:sdtPr>
        <w:alias w:val="CC_Underskrifter"/>
        <w:tag w:val="CC_Underskrifter"/>
        <w:id w:val="583496634"/>
        <w:lock w:val="sdtContentLocked"/>
        <w:placeholder>
          <w:docPart w:val="ECA9D557F7E5456B823109EDE5810190"/>
        </w:placeholder>
        <w15:appearance w15:val="hidden"/>
      </w:sdtPr>
      <w:sdtEndPr/>
      <w:sdtContent>
        <w:p w:rsidR="004801AC" w:rsidP="001B7531" w:rsidRDefault="00521FCE" w14:paraId="652834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Catharina Bråkenhielm (S)</w:t>
            </w:r>
          </w:p>
        </w:tc>
      </w:tr>
      <w:tr>
        <w:trPr>
          <w:cantSplit/>
        </w:trPr>
        <w:tc>
          <w:tcPr>
            <w:tcW w:w="50" w:type="pct"/>
            <w:vAlign w:val="bottom"/>
          </w:tcPr>
          <w:p>
            <w:pPr>
              <w:pStyle w:val="Underskrifter"/>
              <w:spacing w:after="0"/>
            </w:pPr>
            <w:r>
              <w:t>Gunilla Carlsson (S)</w:t>
            </w:r>
          </w:p>
        </w:tc>
        <w:tc>
          <w:tcPr>
            <w:tcW w:w="50" w:type="pct"/>
            <w:vAlign w:val="bottom"/>
          </w:tcPr>
          <w:p>
            <w:pPr>
              <w:pStyle w:val="Underskrifter"/>
              <w:spacing w:after="0"/>
            </w:pPr>
            <w:r>
              <w:t>Patrik Björck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Petter Löberg (S)</w:t>
            </w:r>
          </w:p>
        </w:tc>
      </w:tr>
    </w:tbl>
    <w:p w:rsidR="00E57A2F" w:rsidRDefault="00E57A2F" w14:paraId="6528348A" w14:textId="77777777"/>
    <w:sectPr w:rsidR="00E57A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8348C" w14:textId="77777777" w:rsidR="00464B7D" w:rsidRDefault="00464B7D" w:rsidP="000C1CAD">
      <w:pPr>
        <w:spacing w:line="240" w:lineRule="auto"/>
      </w:pPr>
      <w:r>
        <w:separator/>
      </w:r>
    </w:p>
  </w:endnote>
  <w:endnote w:type="continuationSeparator" w:id="0">
    <w:p w14:paraId="6528348D" w14:textId="77777777" w:rsidR="00464B7D" w:rsidRDefault="00464B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34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3493" w14:textId="04DDDC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506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A6E9" w14:textId="77777777" w:rsidR="00521FCE" w:rsidRDefault="00521F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348A" w14:textId="77777777" w:rsidR="00464B7D" w:rsidRDefault="00464B7D" w:rsidP="000C1CAD">
      <w:pPr>
        <w:spacing w:line="240" w:lineRule="auto"/>
      </w:pPr>
      <w:r>
        <w:separator/>
      </w:r>
    </w:p>
  </w:footnote>
  <w:footnote w:type="continuationSeparator" w:id="0">
    <w:p w14:paraId="6528348B" w14:textId="77777777" w:rsidR="00464B7D" w:rsidRDefault="00464B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652834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28349D" wp14:anchorId="652834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1FCE" w14:paraId="6528349E" w14:textId="77777777">
                          <w:pPr>
                            <w:jc w:val="right"/>
                          </w:pPr>
                          <w:sdt>
                            <w:sdtPr>
                              <w:alias w:val="CC_Noformat_Partikod"/>
                              <w:tag w:val="CC_Noformat_Partikod"/>
                              <w:id w:val="-53464382"/>
                              <w:placeholder>
                                <w:docPart w:val="6DAFBC8178CD416B943512A18437D5DE"/>
                              </w:placeholder>
                              <w:text/>
                            </w:sdtPr>
                            <w:sdtEndPr/>
                            <w:sdtContent>
                              <w:r w:rsidR="00464B7D">
                                <w:t>S</w:t>
                              </w:r>
                            </w:sdtContent>
                          </w:sdt>
                          <w:sdt>
                            <w:sdtPr>
                              <w:alias w:val="CC_Noformat_Partinummer"/>
                              <w:tag w:val="CC_Noformat_Partinummer"/>
                              <w:id w:val="-1709555926"/>
                              <w:placeholder>
                                <w:docPart w:val="D0FD8228AC784EC08A27DCBB8D0351C2"/>
                              </w:placeholder>
                              <w:text/>
                            </w:sdtPr>
                            <w:sdtEndPr/>
                            <w:sdtContent>
                              <w:r w:rsidR="00CE5022">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2834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1FCE" w14:paraId="6528349E" w14:textId="77777777">
                    <w:pPr>
                      <w:jc w:val="right"/>
                    </w:pPr>
                    <w:sdt>
                      <w:sdtPr>
                        <w:alias w:val="CC_Noformat_Partikod"/>
                        <w:tag w:val="CC_Noformat_Partikod"/>
                        <w:id w:val="-53464382"/>
                        <w:placeholder>
                          <w:docPart w:val="6DAFBC8178CD416B943512A18437D5DE"/>
                        </w:placeholder>
                        <w:text/>
                      </w:sdtPr>
                      <w:sdtEndPr/>
                      <w:sdtContent>
                        <w:r w:rsidR="00464B7D">
                          <w:t>S</w:t>
                        </w:r>
                      </w:sdtContent>
                    </w:sdt>
                    <w:sdt>
                      <w:sdtPr>
                        <w:alias w:val="CC_Noformat_Partinummer"/>
                        <w:tag w:val="CC_Noformat_Partinummer"/>
                        <w:id w:val="-1709555926"/>
                        <w:placeholder>
                          <w:docPart w:val="D0FD8228AC784EC08A27DCBB8D0351C2"/>
                        </w:placeholder>
                        <w:text/>
                      </w:sdtPr>
                      <w:sdtEndPr/>
                      <w:sdtContent>
                        <w:r w:rsidR="00CE5022">
                          <w:t>1341</w:t>
                        </w:r>
                      </w:sdtContent>
                    </w:sdt>
                  </w:p>
                </w:txbxContent>
              </v:textbox>
              <w10:wrap anchorx="page"/>
            </v:shape>
          </w:pict>
        </mc:Fallback>
      </mc:AlternateContent>
    </w:r>
  </w:p>
  <w:p w:rsidRPr="00293C4F" w:rsidR="004F35FE" w:rsidP="00776B74" w:rsidRDefault="004F35FE" w14:paraId="652834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521FCE" w14:paraId="65283490" w14:textId="77777777">
    <w:pPr>
      <w:jc w:val="right"/>
    </w:pPr>
    <w:sdt>
      <w:sdtPr>
        <w:alias w:val="CC_Noformat_Partikod"/>
        <w:tag w:val="CC_Noformat_Partikod"/>
        <w:id w:val="559911109"/>
        <w:placeholder>
          <w:docPart w:val="D0FD8228AC784EC08A27DCBB8D0351C2"/>
        </w:placeholder>
        <w:text/>
      </w:sdtPr>
      <w:sdtEndPr/>
      <w:sdtContent>
        <w:r w:rsidR="00464B7D">
          <w:t>S</w:t>
        </w:r>
      </w:sdtContent>
    </w:sdt>
    <w:sdt>
      <w:sdtPr>
        <w:alias w:val="CC_Noformat_Partinummer"/>
        <w:tag w:val="CC_Noformat_Partinummer"/>
        <w:id w:val="1197820850"/>
        <w:text/>
      </w:sdtPr>
      <w:sdtEndPr/>
      <w:sdtContent>
        <w:r w:rsidR="00CE5022">
          <w:t>1341</w:t>
        </w:r>
      </w:sdtContent>
    </w:sdt>
  </w:p>
  <w:p w:rsidR="004F35FE" w:rsidP="00776B74" w:rsidRDefault="004F35FE" w14:paraId="652834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521FCE" w14:paraId="65283494" w14:textId="77777777">
    <w:pPr>
      <w:jc w:val="right"/>
    </w:pPr>
    <w:sdt>
      <w:sdtPr>
        <w:alias w:val="CC_Noformat_Partikod"/>
        <w:tag w:val="CC_Noformat_Partikod"/>
        <w:id w:val="1471015553"/>
        <w:text/>
      </w:sdtPr>
      <w:sdtEndPr/>
      <w:sdtContent>
        <w:r w:rsidR="00464B7D">
          <w:t>S</w:t>
        </w:r>
      </w:sdtContent>
    </w:sdt>
    <w:sdt>
      <w:sdtPr>
        <w:alias w:val="CC_Noformat_Partinummer"/>
        <w:tag w:val="CC_Noformat_Partinummer"/>
        <w:id w:val="-2014525982"/>
        <w:text/>
      </w:sdtPr>
      <w:sdtEndPr/>
      <w:sdtContent>
        <w:r w:rsidR="00CE5022">
          <w:t>1341</w:t>
        </w:r>
      </w:sdtContent>
    </w:sdt>
  </w:p>
  <w:p w:rsidR="004F35FE" w:rsidP="00A314CF" w:rsidRDefault="00521FCE" w14:paraId="652834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21FCE" w14:paraId="652834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1FCE" w14:paraId="652834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:1061</w:t>
        </w:r>
      </w:sdtContent>
    </w:sdt>
  </w:p>
  <w:p w:rsidR="004F35FE" w:rsidP="00E03A3D" w:rsidRDefault="00521FCE" w14:paraId="65283498"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15:appearance w15:val="hidden"/>
      <w:text/>
    </w:sdtPr>
    <w:sdtEndPr/>
    <w:sdtContent>
      <w:p w:rsidR="004F35FE" w:rsidP="00283E0F" w:rsidRDefault="009B74EC" w14:paraId="65283499" w14:textId="0E63CBFC">
        <w:pPr>
          <w:pStyle w:val="FSHRub2"/>
        </w:pPr>
        <w:r>
          <w:t>Bättre förutsättningar för besöksnäringen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652834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7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5EF1"/>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531"/>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E53"/>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B7D"/>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FCE"/>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325"/>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5A3"/>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566"/>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4EC"/>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96A"/>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BF8"/>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02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06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3DA5"/>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A2F"/>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28346A"/>
  <w15:chartTrackingRefBased/>
  <w15:docId w15:val="{58300A2B-65FD-4AF4-81AB-B2092FE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93AEBF1B4C4923992F44255BD66B2D"/>
        <w:category>
          <w:name w:val="Allmänt"/>
          <w:gallery w:val="placeholder"/>
        </w:category>
        <w:types>
          <w:type w:val="bbPlcHdr"/>
        </w:types>
        <w:behaviors>
          <w:behavior w:val="content"/>
        </w:behaviors>
        <w:guid w:val="{32EF58F9-2E75-4F0D-8739-10935082CA81}"/>
      </w:docPartPr>
      <w:docPartBody>
        <w:p w:rsidR="00BE6D35" w:rsidRDefault="00BE6D35">
          <w:pPr>
            <w:pStyle w:val="C893AEBF1B4C4923992F44255BD66B2D"/>
          </w:pPr>
          <w:r w:rsidRPr="005A0A93">
            <w:rPr>
              <w:rStyle w:val="Platshllartext"/>
            </w:rPr>
            <w:t>Förslag till riksdagsbeslut</w:t>
          </w:r>
        </w:p>
      </w:docPartBody>
    </w:docPart>
    <w:docPart>
      <w:docPartPr>
        <w:name w:val="3DB9C2A6A8504B82AB30920CD446CEE7"/>
        <w:category>
          <w:name w:val="Allmänt"/>
          <w:gallery w:val="placeholder"/>
        </w:category>
        <w:types>
          <w:type w:val="bbPlcHdr"/>
        </w:types>
        <w:behaviors>
          <w:behavior w:val="content"/>
        </w:behaviors>
        <w:guid w:val="{D6745477-27AF-4DB0-B98A-1D326BA85718}"/>
      </w:docPartPr>
      <w:docPartBody>
        <w:p w:rsidR="00BE6D35" w:rsidRDefault="00BE6D35">
          <w:pPr>
            <w:pStyle w:val="3DB9C2A6A8504B82AB30920CD446CEE7"/>
          </w:pPr>
          <w:r w:rsidRPr="005A0A93">
            <w:rPr>
              <w:rStyle w:val="Platshllartext"/>
            </w:rPr>
            <w:t>Motivering</w:t>
          </w:r>
        </w:p>
      </w:docPartBody>
    </w:docPart>
    <w:docPart>
      <w:docPartPr>
        <w:name w:val="6DAFBC8178CD416B943512A18437D5DE"/>
        <w:category>
          <w:name w:val="Allmänt"/>
          <w:gallery w:val="placeholder"/>
        </w:category>
        <w:types>
          <w:type w:val="bbPlcHdr"/>
        </w:types>
        <w:behaviors>
          <w:behavior w:val="content"/>
        </w:behaviors>
        <w:guid w:val="{F91233AE-7168-4810-A541-05B3838977C5}"/>
      </w:docPartPr>
      <w:docPartBody>
        <w:p w:rsidR="00BE6D35" w:rsidRDefault="00BE6D35">
          <w:pPr>
            <w:pStyle w:val="6DAFBC8178CD416B943512A18437D5DE"/>
          </w:pPr>
          <w:r>
            <w:rPr>
              <w:rStyle w:val="Platshllartext"/>
            </w:rPr>
            <w:t xml:space="preserve"> </w:t>
          </w:r>
        </w:p>
      </w:docPartBody>
    </w:docPart>
    <w:docPart>
      <w:docPartPr>
        <w:name w:val="D0FD8228AC784EC08A27DCBB8D0351C2"/>
        <w:category>
          <w:name w:val="Allmänt"/>
          <w:gallery w:val="placeholder"/>
        </w:category>
        <w:types>
          <w:type w:val="bbPlcHdr"/>
        </w:types>
        <w:behaviors>
          <w:behavior w:val="content"/>
        </w:behaviors>
        <w:guid w:val="{1A3358C6-B0D4-4D50-ABAB-08C66173BF80}"/>
      </w:docPartPr>
      <w:docPartBody>
        <w:p w:rsidR="00BE6D35" w:rsidRDefault="00BE6D35">
          <w:pPr>
            <w:pStyle w:val="D0FD8228AC784EC08A27DCBB8D0351C2"/>
          </w:pPr>
          <w:r>
            <w:t xml:space="preserve"> </w:t>
          </w:r>
        </w:p>
      </w:docPartBody>
    </w:docPart>
    <w:docPart>
      <w:docPartPr>
        <w:name w:val="ECA9D557F7E5456B823109EDE5810190"/>
        <w:category>
          <w:name w:val="Allmänt"/>
          <w:gallery w:val="placeholder"/>
        </w:category>
        <w:types>
          <w:type w:val="bbPlcHdr"/>
        </w:types>
        <w:behaviors>
          <w:behavior w:val="content"/>
        </w:behaviors>
        <w:guid w:val="{CDA16274-F759-4CE0-B590-57E6407D05B6}"/>
      </w:docPartPr>
      <w:docPartBody>
        <w:p w:rsidR="00000000" w:rsidRDefault="00B804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D35"/>
    <w:rsid w:val="00BE6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93AEBF1B4C4923992F44255BD66B2D">
    <w:name w:val="C893AEBF1B4C4923992F44255BD66B2D"/>
  </w:style>
  <w:style w:type="paragraph" w:customStyle="1" w:styleId="95415338DCE349E69DE48BA647AB8377">
    <w:name w:val="95415338DCE349E69DE48BA647AB8377"/>
  </w:style>
  <w:style w:type="paragraph" w:customStyle="1" w:styleId="279A74908AA444C6866D7A80A3A4094A">
    <w:name w:val="279A74908AA444C6866D7A80A3A4094A"/>
  </w:style>
  <w:style w:type="paragraph" w:customStyle="1" w:styleId="3DB9C2A6A8504B82AB30920CD446CEE7">
    <w:name w:val="3DB9C2A6A8504B82AB30920CD446CEE7"/>
  </w:style>
  <w:style w:type="paragraph" w:customStyle="1" w:styleId="7534FBD0694B410AA1F7D8A4019BA0F8">
    <w:name w:val="7534FBD0694B410AA1F7D8A4019BA0F8"/>
  </w:style>
  <w:style w:type="paragraph" w:customStyle="1" w:styleId="6DAFBC8178CD416B943512A18437D5DE">
    <w:name w:val="6DAFBC8178CD416B943512A18437D5DE"/>
  </w:style>
  <w:style w:type="paragraph" w:customStyle="1" w:styleId="D0FD8228AC784EC08A27DCBB8D0351C2">
    <w:name w:val="D0FD8228AC784EC08A27DCBB8D035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B29A6-0E4F-4709-B802-DC860CF61E3A}"/>
</file>

<file path=customXml/itemProps2.xml><?xml version="1.0" encoding="utf-8"?>
<ds:datastoreItem xmlns:ds="http://schemas.openxmlformats.org/officeDocument/2006/customXml" ds:itemID="{860B0389-A480-4DB5-9654-66B2D471DA7C}"/>
</file>

<file path=customXml/itemProps3.xml><?xml version="1.0" encoding="utf-8"?>
<ds:datastoreItem xmlns:ds="http://schemas.openxmlformats.org/officeDocument/2006/customXml" ds:itemID="{1B722EF4-93BF-4753-B19A-C79251C03F1B}"/>
</file>

<file path=docProps/app.xml><?xml version="1.0" encoding="utf-8"?>
<Properties xmlns="http://schemas.openxmlformats.org/officeDocument/2006/extended-properties" xmlns:vt="http://schemas.openxmlformats.org/officeDocument/2006/docPropsVTypes">
  <Template>Normal</Template>
  <TotalTime>23</TotalTime>
  <Pages>2</Pages>
  <Words>563</Words>
  <Characters>3350</Characters>
  <Application>Microsoft Office Word</Application>
  <DocSecurity>0</DocSecurity>
  <Lines>65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S1341 Ge besöksnäringen bättre förutsättningar</vt:lpstr>
      <vt:lpstr>
      </vt:lpstr>
    </vt:vector>
  </TitlesOfParts>
  <Company>Sveriges riksdag</Company>
  <LinksUpToDate>false</LinksUpToDate>
  <CharactersWithSpaces>3884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