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064615DA9FBB4227AC6FD299C14576A7"/>
        </w:placeholder>
        <w:text/>
      </w:sdtPr>
      <w:sdtEndPr/>
      <w:sdtContent>
        <w:p w:rsidRPr="009B062B" w:rsidR="00AF30DD" w:rsidP="007C1195" w:rsidRDefault="00AF30DD" w14:paraId="6CC8A7E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2c49015-16da-47a3-be25-328ebf472833"/>
        <w:id w:val="-1336833628"/>
        <w:lock w:val="sdtLocked"/>
      </w:sdtPr>
      <w:sdtEndPr/>
      <w:sdtContent>
        <w:p w:rsidR="00F95BED" w:rsidRDefault="001E24C9" w14:paraId="5CCC3ED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följa upp det tillkännagivande som redan finns kring det motorhistoriska kulturarvet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5CD60CE8CEE4F19916F6D8859B1EC7C"/>
        </w:placeholder>
        <w:text/>
      </w:sdtPr>
      <w:sdtEndPr/>
      <w:sdtContent>
        <w:p w:rsidRPr="009B062B" w:rsidR="006D79C9" w:rsidP="00333E95" w:rsidRDefault="006D79C9" w14:paraId="06B5363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9179D3" w:rsidR="00A30808" w:rsidP="004245C4" w:rsidRDefault="00A30808" w14:paraId="70ECC107" w14:textId="17F18410">
      <w:pPr>
        <w:pStyle w:val="Normalutanindragellerluft"/>
        <w:rPr>
          <w:rFonts w:eastAsia="Arial"/>
          <w:shd w:val="clear" w:color="auto" w:fill="FEFFFE"/>
        </w:rPr>
      </w:pPr>
      <w:r w:rsidRPr="007762C3">
        <w:rPr>
          <w:rFonts w:eastAsia="Arial"/>
          <w:shd w:val="clear" w:color="auto" w:fill="FEFFFE"/>
        </w:rPr>
        <w:t>Det r</w:t>
      </w:r>
      <w:r>
        <w:rPr>
          <w:rFonts w:eastAsia="Arial"/>
          <w:shd w:val="clear" w:color="auto" w:fill="FEFFFE"/>
        </w:rPr>
        <w:t>ör</w:t>
      </w:r>
      <w:r w:rsidRPr="007762C3">
        <w:rPr>
          <w:rFonts w:eastAsia="Arial"/>
          <w:shd w:val="clear" w:color="auto" w:fill="FEFFFE"/>
        </w:rPr>
        <w:t>l</w:t>
      </w:r>
      <w:r>
        <w:rPr>
          <w:rFonts w:eastAsia="Arial"/>
          <w:shd w:val="clear" w:color="auto" w:fill="FEFFFE"/>
        </w:rPr>
        <w:t>iga</w:t>
      </w:r>
      <w:r w:rsidRPr="007762C3">
        <w:rPr>
          <w:rFonts w:eastAsia="Arial"/>
          <w:shd w:val="clear" w:color="auto" w:fill="FEFFFE"/>
        </w:rPr>
        <w:t xml:space="preserve"> kulturarvet i form av entusiastfordon från olika tidsepoker, som engagerar </w:t>
      </w:r>
      <w:r>
        <w:rPr>
          <w:rFonts w:eastAsia="Arial"/>
          <w:shd w:val="clear" w:color="auto" w:fill="FEFFFE"/>
        </w:rPr>
        <w:t xml:space="preserve">hundratusentals </w:t>
      </w:r>
      <w:r w:rsidRPr="007762C3">
        <w:rPr>
          <w:rFonts w:eastAsia="Arial"/>
          <w:shd w:val="clear" w:color="auto" w:fill="FEFFFE"/>
        </w:rPr>
        <w:t>svenskar, är en folkrörelse som bidrar positiv till vårt land. Rörelsen berikar människors liv och stärker besöksnäringen</w:t>
      </w:r>
      <w:r w:rsidR="00E32CA9">
        <w:rPr>
          <w:rFonts w:eastAsia="Arial"/>
          <w:shd w:val="clear" w:color="auto" w:fill="FEFFFE"/>
        </w:rPr>
        <w:t>,</w:t>
      </w:r>
      <w:r w:rsidRPr="007762C3">
        <w:rPr>
          <w:rFonts w:eastAsia="Arial"/>
          <w:shd w:val="clear" w:color="auto" w:fill="FEFFFE"/>
        </w:rPr>
        <w:t xml:space="preserve"> vilket bidrar till fler jobb och ökad ekonomisk tillväxt. </w:t>
      </w:r>
      <w:bookmarkStart w:name="_Hlk94868863" w:id="5"/>
      <w:r>
        <w:rPr>
          <w:rFonts w:eastAsia="Arial"/>
          <w:shd w:val="clear" w:color="auto" w:fill="FEFFFE"/>
        </w:rPr>
        <w:t xml:space="preserve">Denna folkrörelse ska bevaras, hedras och utvecklas, inte förbrukas, förkastas och stagnering. </w:t>
      </w:r>
      <w:bookmarkEnd w:id="5"/>
    </w:p>
    <w:p w:rsidR="00CF41C0" w:rsidP="004245C4" w:rsidRDefault="00CF41C0" w14:paraId="45B61178" w14:textId="1F3ED8E3">
      <w:pPr>
        <w:rPr>
          <w:rFonts w:eastAsia="Arial"/>
          <w:shd w:val="clear" w:color="auto" w:fill="FEFFFE"/>
        </w:rPr>
      </w:pPr>
      <w:r>
        <w:rPr>
          <w:shd w:val="clear" w:color="auto" w:fill="FEFFFE"/>
        </w:rPr>
        <w:t xml:space="preserve">Det finns hundratusentals entusiaster som är engagerade i att värna det rullande kulturarvet med motorhistoriska veteranfordon, entusiastbilar och museum med samma </w:t>
      </w:r>
      <w:r w:rsidRPr="004245C4">
        <w:rPr>
          <w:spacing w:val="-1"/>
          <w:shd w:val="clear" w:color="auto" w:fill="FEFFFE"/>
        </w:rPr>
        <w:t xml:space="preserve">ändamål. Till det rullande kulturarvet räknas fordon som är 30 </w:t>
      </w:r>
      <w:r w:rsidRPr="004245C4">
        <w:rPr>
          <w:spacing w:val="-1"/>
          <w:shd w:val="clear" w:color="auto" w:fill="FEFFFE"/>
          <w:lang w:val="da-DK"/>
        </w:rPr>
        <w:t>å</w:t>
      </w:r>
      <w:r w:rsidRPr="004245C4">
        <w:rPr>
          <w:spacing w:val="-1"/>
          <w:shd w:val="clear" w:color="auto" w:fill="FEFFFE"/>
        </w:rPr>
        <w:t>r och ä</w:t>
      </w:r>
      <w:r w:rsidRPr="004245C4">
        <w:rPr>
          <w:spacing w:val="-1"/>
          <w:shd w:val="clear" w:color="auto" w:fill="FEFFFE"/>
          <w:lang w:val="da-DK"/>
        </w:rPr>
        <w:t>ldre</w:t>
      </w:r>
      <w:r w:rsidRPr="004245C4">
        <w:rPr>
          <w:spacing w:val="-1"/>
          <w:shd w:val="clear" w:color="auto" w:fill="FEFFFE"/>
        </w:rPr>
        <w:t xml:space="preserve">. </w:t>
      </w:r>
      <w:r w:rsidRPr="004245C4">
        <w:rPr>
          <w:rFonts w:eastAsia="Arial"/>
          <w:spacing w:val="-1"/>
          <w:shd w:val="clear" w:color="auto" w:fill="FEFFFE"/>
        </w:rPr>
        <w:t>Sedan många</w:t>
      </w:r>
      <w:r w:rsidRPr="009179D3">
        <w:rPr>
          <w:rFonts w:eastAsia="Arial"/>
          <w:shd w:val="clear" w:color="auto" w:fill="FEFFFE"/>
        </w:rPr>
        <w:t xml:space="preserve"> år tillbaka har Sverige varit en betydande fordonsnation och det</w:t>
      </w:r>
      <w:r>
        <w:rPr>
          <w:rFonts w:eastAsia="Arial"/>
          <w:shd w:val="clear" w:color="auto" w:fill="FEFFFE"/>
        </w:rPr>
        <w:t xml:space="preserve"> </w:t>
      </w:r>
      <w:r w:rsidRPr="009179D3">
        <w:rPr>
          <w:rFonts w:eastAsia="Arial"/>
          <w:shd w:val="clear" w:color="auto" w:fill="FEFFFE"/>
        </w:rPr>
        <w:t xml:space="preserve">är viktigt att bevara och ha möjlighet att utveckla. </w:t>
      </w:r>
      <w:bookmarkStart w:name="_Hlk94868656" w:id="6"/>
      <w:r w:rsidRPr="002F15FA">
        <w:rPr>
          <w:rFonts w:eastAsia="Arial"/>
          <w:shd w:val="clear" w:color="auto" w:fill="FEFFFE"/>
        </w:rPr>
        <w:t xml:space="preserve">Föreningar och enskilda återkommer varje år till </w:t>
      </w:r>
      <w:r w:rsidR="00E32CA9">
        <w:rPr>
          <w:rFonts w:eastAsia="Arial"/>
          <w:shd w:val="clear" w:color="auto" w:fill="FEFFFE"/>
        </w:rPr>
        <w:t>r</w:t>
      </w:r>
      <w:r>
        <w:rPr>
          <w:rFonts w:eastAsia="Arial"/>
          <w:shd w:val="clear" w:color="auto" w:fill="FEFFFE"/>
        </w:rPr>
        <w:t>iksdagen</w:t>
      </w:r>
      <w:r w:rsidRPr="002F15FA">
        <w:rPr>
          <w:rFonts w:eastAsia="Arial"/>
          <w:shd w:val="clear" w:color="auto" w:fill="FEFFFE"/>
        </w:rPr>
        <w:t xml:space="preserve"> och myndigheter </w:t>
      </w:r>
      <w:r>
        <w:rPr>
          <w:rFonts w:eastAsia="Arial"/>
          <w:shd w:val="clear" w:color="auto" w:fill="FEFFFE"/>
        </w:rPr>
        <w:t>för</w:t>
      </w:r>
      <w:r w:rsidRPr="002F15FA">
        <w:rPr>
          <w:rFonts w:eastAsia="Arial"/>
          <w:shd w:val="clear" w:color="auto" w:fill="FEFFFE"/>
        </w:rPr>
        <w:t xml:space="preserve"> att detta kulturarv förvanskas eller riskerar at</w:t>
      </w:r>
      <w:r>
        <w:rPr>
          <w:rFonts w:eastAsia="Arial"/>
          <w:shd w:val="clear" w:color="auto" w:fill="FEFFFE"/>
        </w:rPr>
        <w:t>t luckas upp</w:t>
      </w:r>
      <w:r w:rsidRPr="002F15FA">
        <w:rPr>
          <w:rFonts w:eastAsia="Arial"/>
          <w:shd w:val="clear" w:color="auto" w:fill="FEFFFE"/>
        </w:rPr>
        <w:t xml:space="preserve"> </w:t>
      </w:r>
      <w:r>
        <w:rPr>
          <w:rFonts w:eastAsia="Arial"/>
          <w:shd w:val="clear" w:color="auto" w:fill="FEFFFE"/>
        </w:rPr>
        <w:t>pga. h</w:t>
      </w:r>
      <w:r w:rsidRPr="002F15FA">
        <w:rPr>
          <w:rFonts w:eastAsia="Arial"/>
          <w:shd w:val="clear" w:color="auto" w:fill="FEFFFE"/>
        </w:rPr>
        <w:t>inder</w:t>
      </w:r>
      <w:r>
        <w:rPr>
          <w:rFonts w:eastAsia="Arial"/>
          <w:shd w:val="clear" w:color="auto" w:fill="FEFFFE"/>
        </w:rPr>
        <w:t xml:space="preserve"> som läggs fram av myndigheter</w:t>
      </w:r>
      <w:r w:rsidRPr="002F15FA">
        <w:rPr>
          <w:rFonts w:eastAsia="Arial"/>
          <w:shd w:val="clear" w:color="auto" w:fill="FEFFFE"/>
        </w:rPr>
        <w:t xml:space="preserve">. </w:t>
      </w:r>
      <w:r>
        <w:rPr>
          <w:rFonts w:eastAsia="Arial"/>
          <w:shd w:val="clear" w:color="auto" w:fill="FEFFFE"/>
        </w:rPr>
        <w:t xml:space="preserve">Det finns ett </w:t>
      </w:r>
      <w:r w:rsidRPr="002F15FA">
        <w:rPr>
          <w:rFonts w:eastAsia="Arial"/>
          <w:shd w:val="clear" w:color="auto" w:fill="FEFFFE"/>
        </w:rPr>
        <w:t xml:space="preserve">behov </w:t>
      </w:r>
      <w:r>
        <w:rPr>
          <w:rFonts w:eastAsia="Arial"/>
          <w:shd w:val="clear" w:color="auto" w:fill="FEFFFE"/>
        </w:rPr>
        <w:t>av att utreda hur</w:t>
      </w:r>
      <w:r w:rsidRPr="002F15FA">
        <w:rPr>
          <w:rFonts w:eastAsia="Arial"/>
          <w:shd w:val="clear" w:color="auto" w:fill="FEFFFE"/>
        </w:rPr>
        <w:t xml:space="preserve"> myndig</w:t>
      </w:r>
      <w:r w:rsidR="004245C4">
        <w:rPr>
          <w:rFonts w:eastAsia="Arial"/>
          <w:shd w:val="clear" w:color="auto" w:fill="FEFFFE"/>
        </w:rPr>
        <w:softHyphen/>
      </w:r>
      <w:r w:rsidRPr="002F15FA">
        <w:rPr>
          <w:rFonts w:eastAsia="Arial"/>
          <w:shd w:val="clear" w:color="auto" w:fill="FEFFFE"/>
        </w:rPr>
        <w:t xml:space="preserve">heter </w:t>
      </w:r>
      <w:r>
        <w:rPr>
          <w:rFonts w:eastAsia="Arial"/>
          <w:shd w:val="clear" w:color="auto" w:fill="FEFFFE"/>
        </w:rPr>
        <w:t xml:space="preserve">istället tar hänsyn till och bidrar till </w:t>
      </w:r>
      <w:r w:rsidR="00A30808">
        <w:rPr>
          <w:rFonts w:eastAsia="Arial"/>
          <w:shd w:val="clear" w:color="auto" w:fill="FEFFFE"/>
        </w:rPr>
        <w:t xml:space="preserve">en positiv </w:t>
      </w:r>
      <w:r>
        <w:rPr>
          <w:rFonts w:eastAsia="Arial"/>
          <w:shd w:val="clear" w:color="auto" w:fill="FEFFFE"/>
        </w:rPr>
        <w:t>utveckling av det rullande kultur</w:t>
      </w:r>
      <w:r w:rsidR="004245C4">
        <w:rPr>
          <w:rFonts w:eastAsia="Arial"/>
          <w:shd w:val="clear" w:color="auto" w:fill="FEFFFE"/>
        </w:rPr>
        <w:softHyphen/>
      </w:r>
      <w:r>
        <w:rPr>
          <w:rFonts w:eastAsia="Arial"/>
          <w:shd w:val="clear" w:color="auto" w:fill="FEFFFE"/>
        </w:rPr>
        <w:t xml:space="preserve">arvet </w:t>
      </w:r>
      <w:r w:rsidR="00A30808">
        <w:rPr>
          <w:rFonts w:eastAsia="Arial"/>
          <w:shd w:val="clear" w:color="auto" w:fill="FEFFFE"/>
        </w:rPr>
        <w:t xml:space="preserve">och också genom förändringar i bestämmelser uppmuntrar människor att fortsätta </w:t>
      </w:r>
      <w:r w:rsidRPr="004245C4" w:rsidR="00A30808">
        <w:rPr>
          <w:rFonts w:eastAsia="Arial"/>
          <w:spacing w:val="-2"/>
          <w:shd w:val="clear" w:color="auto" w:fill="FEFFFE"/>
        </w:rPr>
        <w:t>bevara och utveckla folkrörelsen kring veteranbilar – det rullande kulturarvet. Det behövs</w:t>
      </w:r>
      <w:r w:rsidR="00A30808">
        <w:rPr>
          <w:rFonts w:eastAsia="Arial"/>
          <w:shd w:val="clear" w:color="auto" w:fill="FEFFFE"/>
        </w:rPr>
        <w:t xml:space="preserve"> en</w:t>
      </w:r>
      <w:r w:rsidRPr="002F15FA">
        <w:rPr>
          <w:rFonts w:eastAsia="Arial"/>
          <w:shd w:val="clear" w:color="auto" w:fill="FEFFFE"/>
        </w:rPr>
        <w:t xml:space="preserve"> </w:t>
      </w:r>
      <w:r>
        <w:rPr>
          <w:rFonts w:eastAsia="Arial"/>
          <w:shd w:val="clear" w:color="auto" w:fill="FEFFFE"/>
        </w:rPr>
        <w:t>utredning som syftar</w:t>
      </w:r>
      <w:r w:rsidRPr="002F15FA">
        <w:rPr>
          <w:rFonts w:eastAsia="Arial"/>
          <w:shd w:val="clear" w:color="auto" w:fill="FEFFFE"/>
        </w:rPr>
        <w:t xml:space="preserve"> till </w:t>
      </w:r>
      <w:r w:rsidR="00A30808">
        <w:rPr>
          <w:rFonts w:eastAsia="Arial"/>
          <w:shd w:val="clear" w:color="auto" w:fill="FEFFFE"/>
        </w:rPr>
        <w:t xml:space="preserve">hur vi ska </w:t>
      </w:r>
      <w:r w:rsidRPr="002F15FA">
        <w:rPr>
          <w:rFonts w:eastAsia="Arial"/>
          <w:shd w:val="clear" w:color="auto" w:fill="FEFFFE"/>
        </w:rPr>
        <w:t xml:space="preserve">säkerställa det samlade </w:t>
      </w:r>
      <w:r>
        <w:rPr>
          <w:rFonts w:eastAsia="Arial"/>
          <w:shd w:val="clear" w:color="auto" w:fill="FEFFFE"/>
        </w:rPr>
        <w:t xml:space="preserve">rörliga </w:t>
      </w:r>
      <w:r w:rsidRPr="002F15FA">
        <w:rPr>
          <w:rFonts w:eastAsia="Arial"/>
          <w:shd w:val="clear" w:color="auto" w:fill="FEFFFE"/>
        </w:rPr>
        <w:t xml:space="preserve">kulturarvet </w:t>
      </w:r>
      <w:r>
        <w:rPr>
          <w:rFonts w:eastAsia="Arial"/>
          <w:shd w:val="clear" w:color="auto" w:fill="FEFFFE"/>
        </w:rPr>
        <w:t>(motor</w:t>
      </w:r>
      <w:r w:rsidR="004245C4">
        <w:rPr>
          <w:rFonts w:eastAsia="Arial"/>
          <w:shd w:val="clear" w:color="auto" w:fill="FEFFFE"/>
        </w:rPr>
        <w:softHyphen/>
      </w:r>
      <w:r>
        <w:rPr>
          <w:rFonts w:eastAsia="Arial"/>
          <w:shd w:val="clear" w:color="auto" w:fill="FEFFFE"/>
        </w:rPr>
        <w:t xml:space="preserve">drivna fordon på väg, räls och i luften) </w:t>
      </w:r>
      <w:r w:rsidRPr="002F15FA">
        <w:rPr>
          <w:rFonts w:eastAsia="Arial"/>
          <w:shd w:val="clear" w:color="auto" w:fill="FEFFFE"/>
        </w:rPr>
        <w:t>och inte enbart ge enstaka föremål en viss status.</w:t>
      </w:r>
      <w:r>
        <w:rPr>
          <w:rFonts w:eastAsia="Arial"/>
          <w:shd w:val="clear" w:color="auto" w:fill="FEFFFE"/>
        </w:rPr>
        <w:t xml:space="preserve"> </w:t>
      </w:r>
      <w:bookmarkStart w:name="_Hlk94868246" w:id="7"/>
      <w:bookmarkEnd w:id="6"/>
      <w:r w:rsidRPr="002F15FA">
        <w:rPr>
          <w:rFonts w:eastAsia="Arial"/>
          <w:shd w:val="clear" w:color="auto" w:fill="FEFFFE"/>
        </w:rPr>
        <w:t xml:space="preserve">Regler, avgifter och tillämpning ska inte medföra att det ställs krav som försvårar eller omöjliggör arbetet för ett rörligt kulturarv som är till glädje för dagens och kommande generationer. </w:t>
      </w:r>
      <w:r w:rsidRPr="007762C3">
        <w:rPr>
          <w:rFonts w:eastAsia="Arial"/>
          <w:shd w:val="clear" w:color="auto" w:fill="FEFFFE"/>
        </w:rPr>
        <w:t xml:space="preserve">Det rullande kulturarvet är en folkrörelse som bidrar positiv till vårt land, inte minst för ungdomar som har ett genuint motorintresse och har det som hobby. </w:t>
      </w:r>
    </w:p>
    <w:p w:rsidR="001D2FA7" w:rsidP="004245C4" w:rsidRDefault="00A30808" w14:paraId="1302B8EB" w14:textId="567340D4">
      <w:bookmarkStart w:name="_Hlk94868201" w:id="8"/>
      <w:bookmarkEnd w:id="7"/>
      <w:r>
        <w:rPr>
          <w:rFonts w:eastAsia="Arial"/>
          <w:shd w:val="clear" w:color="auto" w:fill="FEFFFE"/>
        </w:rPr>
        <w:lastRenderedPageBreak/>
        <w:t xml:space="preserve">Det är nu fyra år sedan som </w:t>
      </w:r>
      <w:r w:rsidR="00E32CA9">
        <w:rPr>
          <w:rFonts w:eastAsia="Arial"/>
          <w:shd w:val="clear" w:color="auto" w:fill="FEFFFE"/>
        </w:rPr>
        <w:t>r</w:t>
      </w:r>
      <w:r w:rsidRPr="009179D3" w:rsidR="00CF41C0">
        <w:rPr>
          <w:rFonts w:eastAsia="Arial"/>
          <w:shd w:val="clear" w:color="auto" w:fill="FEFFFE"/>
        </w:rPr>
        <w:t xml:space="preserve">iksdagen beslutade om ett tillkännagivande som rörde </w:t>
      </w:r>
      <w:r w:rsidRPr="004245C4" w:rsidR="00CF41C0">
        <w:rPr>
          <w:rFonts w:eastAsia="Arial"/>
          <w:spacing w:val="-1"/>
          <w:shd w:val="clear" w:color="auto" w:fill="FEFFFE"/>
        </w:rPr>
        <w:t>just det motorhistoriska kulturarvet</w:t>
      </w:r>
      <w:r w:rsidRPr="004245C4">
        <w:rPr>
          <w:rFonts w:eastAsia="Arial"/>
          <w:spacing w:val="-1"/>
          <w:shd w:val="clear" w:color="auto" w:fill="FEFFFE"/>
        </w:rPr>
        <w:t xml:space="preserve"> där det </w:t>
      </w:r>
      <w:r w:rsidRPr="004245C4" w:rsidR="00CF41C0">
        <w:rPr>
          <w:rFonts w:eastAsia="Arial"/>
          <w:spacing w:val="-1"/>
          <w:shd w:val="clear" w:color="auto" w:fill="FEFFFE"/>
        </w:rPr>
        <w:t xml:space="preserve">framgick att </w:t>
      </w:r>
      <w:r w:rsidRPr="004245C4">
        <w:rPr>
          <w:rFonts w:eastAsia="Arial"/>
          <w:spacing w:val="-1"/>
          <w:shd w:val="clear" w:color="auto" w:fill="FEFFFE"/>
        </w:rPr>
        <w:t xml:space="preserve">den dåvarande </w:t>
      </w:r>
      <w:r w:rsidRPr="004245C4" w:rsidR="00CF41C0">
        <w:rPr>
          <w:rFonts w:eastAsia="Arial"/>
          <w:spacing w:val="-1"/>
          <w:shd w:val="clear" w:color="auto" w:fill="FEFFFE"/>
        </w:rPr>
        <w:t>regeringen skynd</w:t>
      </w:r>
      <w:r w:rsidRPr="004245C4" w:rsidR="004245C4">
        <w:rPr>
          <w:rFonts w:eastAsia="Arial"/>
          <w:spacing w:val="-1"/>
          <w:shd w:val="clear" w:color="auto" w:fill="FEFFFE"/>
        </w:rPr>
        <w:softHyphen/>
      </w:r>
      <w:r w:rsidRPr="004245C4" w:rsidR="00CF41C0">
        <w:rPr>
          <w:rFonts w:eastAsia="Arial"/>
          <w:spacing w:val="-1"/>
          <w:shd w:val="clear" w:color="auto" w:fill="FEFFFE"/>
        </w:rPr>
        <w:t>samt</w:t>
      </w:r>
      <w:r w:rsidRPr="009179D3" w:rsidR="00CF41C0">
        <w:rPr>
          <w:rFonts w:eastAsia="Arial"/>
          <w:shd w:val="clear" w:color="auto" w:fill="FEFFFE"/>
        </w:rPr>
        <w:t xml:space="preserve"> skulle ta fram lagstiftning som slår fast myndigheters skyldigheter och ansvar för historiska transportmedel till lands, sjöss och i luften, så att de i sin myndighetsutövning kan säkerställa att det rörliga kulturarvet inte avsiktligt eller oavsiktligt hindras från att brukas eller skadas eller rent av destrueras.</w:t>
      </w:r>
      <w:r w:rsidR="00CF41C0">
        <w:rPr>
          <w:rFonts w:eastAsia="Arial"/>
          <w:shd w:val="clear" w:color="auto" w:fill="FEFFFE"/>
        </w:rPr>
        <w:t xml:space="preserve"> </w:t>
      </w:r>
      <w:bookmarkEnd w:id="8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0736EBF6279497E8330EFE14EA8F129"/>
        </w:placeholder>
      </w:sdtPr>
      <w:sdtEndPr>
        <w:rPr>
          <w:i w:val="0"/>
          <w:noProof w:val="0"/>
        </w:rPr>
      </w:sdtEndPr>
      <w:sdtContent>
        <w:p w:rsidR="007C1195" w:rsidP="007C1195" w:rsidRDefault="007C1195" w14:paraId="7BD1A3E9" w14:textId="77777777"/>
        <w:p w:rsidRPr="008E0FE2" w:rsidR="004801AC" w:rsidP="007C1195" w:rsidRDefault="004245C4" w14:paraId="31F30B37" w14:textId="7820193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95BED" w14:paraId="7ED84871" w14:textId="77777777">
        <w:trPr>
          <w:cantSplit/>
        </w:trPr>
        <w:tc>
          <w:tcPr>
            <w:tcW w:w="50" w:type="pct"/>
            <w:vAlign w:val="bottom"/>
          </w:tcPr>
          <w:p w:rsidR="00F95BED" w:rsidRDefault="001E24C9" w14:paraId="60D6B5CB" w14:textId="77777777"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 w:rsidR="00F95BED" w:rsidRDefault="00F95BED" w14:paraId="280910DA" w14:textId="77777777">
            <w:pPr>
              <w:pStyle w:val="Underskrifter"/>
            </w:pPr>
          </w:p>
        </w:tc>
      </w:tr>
    </w:tbl>
    <w:p w:rsidR="00117522" w:rsidRDefault="00117522" w14:paraId="17CB2B52" w14:textId="77777777"/>
    <w:sectPr w:rsidR="00117522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5EEE" w14:textId="77777777" w:rsidR="00BD6D45" w:rsidRDefault="00BD6D45" w:rsidP="000C1CAD">
      <w:pPr>
        <w:spacing w:line="240" w:lineRule="auto"/>
      </w:pPr>
      <w:r>
        <w:separator/>
      </w:r>
    </w:p>
  </w:endnote>
  <w:endnote w:type="continuationSeparator" w:id="0">
    <w:p w14:paraId="027BB911" w14:textId="77777777" w:rsidR="00BD6D45" w:rsidRDefault="00BD6D4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4FD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70D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A847" w14:textId="6489A5FC" w:rsidR="00262EA3" w:rsidRPr="007C1195" w:rsidRDefault="00262EA3" w:rsidP="007C11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1983" w14:textId="77777777" w:rsidR="00BD6D45" w:rsidRDefault="00BD6D45" w:rsidP="000C1CAD">
      <w:pPr>
        <w:spacing w:line="240" w:lineRule="auto"/>
      </w:pPr>
      <w:r>
        <w:separator/>
      </w:r>
    </w:p>
  </w:footnote>
  <w:footnote w:type="continuationSeparator" w:id="0">
    <w:p w14:paraId="11E9B14B" w14:textId="77777777" w:rsidR="00BD6D45" w:rsidRDefault="00BD6D4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95A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80339" w14:textId="2BEB1A17" w:rsidR="00262EA3" w:rsidRDefault="004245C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F41C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D2FA7">
                                <w:t>1423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B80339" w14:textId="2BEB1A17" w:rsidR="00262EA3" w:rsidRDefault="004245C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F41C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D2FA7">
                          <w:t>1423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260A29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6AD6" w14:textId="77777777" w:rsidR="00262EA3" w:rsidRDefault="00262EA3" w:rsidP="008563AC">
    <w:pPr>
      <w:jc w:val="right"/>
    </w:pPr>
  </w:p>
  <w:p w14:paraId="6D483EF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EBB9" w14:textId="77777777" w:rsidR="00262EA3" w:rsidRDefault="004245C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21BFF75" w14:textId="4CFD8DC3" w:rsidR="00262EA3" w:rsidRDefault="004245C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C119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F41C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D2FA7">
          <w:t>1423</w:t>
        </w:r>
      </w:sdtContent>
    </w:sdt>
  </w:p>
  <w:p w14:paraId="372410E2" w14:textId="77777777" w:rsidR="00262EA3" w:rsidRPr="008227B3" w:rsidRDefault="004245C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DA87ECC" w14:textId="77777777" w:rsidR="00262EA3" w:rsidRPr="008227B3" w:rsidRDefault="004245C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C119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C1195">
          <w:t>:601</w:t>
        </w:r>
      </w:sdtContent>
    </w:sdt>
  </w:p>
  <w:p w14:paraId="44154A00" w14:textId="77777777" w:rsidR="00262EA3" w:rsidRDefault="004245C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C1195">
          <w:t>av Marléne Lund Kopparklint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FC4BF6F" w14:textId="77777777" w:rsidR="00262EA3" w:rsidRDefault="00CF41C0" w:rsidP="00283E0F">
        <w:pPr>
          <w:pStyle w:val="FSHRub2"/>
        </w:pPr>
        <w:r>
          <w:t>Sveriges rullande kulturarv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9F0F2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CF41C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0FA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522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A7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4C9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5C4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95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65C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195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0808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D6D45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1C0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2BE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2CA9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913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5BED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481484"/>
  <w15:chartTrackingRefBased/>
  <w15:docId w15:val="{223365B6-9C0C-4159-9B79-07CC20B5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CF41C0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4615DA9FBB4227AC6FD299C1457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3482E-5A1C-48A3-81A8-AAD3120376EB}"/>
      </w:docPartPr>
      <w:docPartBody>
        <w:p w:rsidR="009D54CC" w:rsidRDefault="009D54CC">
          <w:pPr>
            <w:pStyle w:val="064615DA9FBB4227AC6FD299C14576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CD60CE8CEE4F19916F6D8859B1E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A5263-1E8D-40C3-9AC6-C6D2D679D7A4}"/>
      </w:docPartPr>
      <w:docPartBody>
        <w:p w:rsidR="009D54CC" w:rsidRDefault="009D54CC">
          <w:pPr>
            <w:pStyle w:val="95CD60CE8CEE4F19916F6D8859B1EC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0736EBF6279497E8330EFE14EA8F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D581A4-93EA-4BFF-844E-90CFA9F1FFF5}"/>
      </w:docPartPr>
      <w:docPartBody>
        <w:p w:rsidR="00256DDE" w:rsidRDefault="00256D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CC"/>
    <w:rsid w:val="00256DDE"/>
    <w:rsid w:val="009D54CC"/>
    <w:rsid w:val="00C8715D"/>
    <w:rsid w:val="00E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4615DA9FBB4227AC6FD299C14576A7">
    <w:name w:val="064615DA9FBB4227AC6FD299C14576A7"/>
  </w:style>
  <w:style w:type="paragraph" w:customStyle="1" w:styleId="95CD60CE8CEE4F19916F6D8859B1EC7C">
    <w:name w:val="95CD60CE8CEE4F19916F6D8859B1E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BC6B0-088E-43A0-B1DC-615A66BBA07C}"/>
</file>

<file path=customXml/itemProps2.xml><?xml version="1.0" encoding="utf-8"?>
<ds:datastoreItem xmlns:ds="http://schemas.openxmlformats.org/officeDocument/2006/customXml" ds:itemID="{9F20D3D4-618C-423E-8524-000B5DED516E}"/>
</file>

<file path=customXml/itemProps3.xml><?xml version="1.0" encoding="utf-8"?>
<ds:datastoreItem xmlns:ds="http://schemas.openxmlformats.org/officeDocument/2006/customXml" ds:itemID="{1A9692B7-A184-4F4E-AAE4-358D3893C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372</Words>
  <Characters>2170</Characters>
  <Application>Microsoft Office Word</Application>
  <DocSecurity>0</DocSecurity>
  <Lines>38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M1423 Skydda Sveriges rullande kulturarv</vt:lpstr>
      <vt:lpstr>
      </vt:lpstr>
    </vt:vector>
  </TitlesOfParts>
  <Company>Sveriges riksdag</Company>
  <LinksUpToDate>false</LinksUpToDate>
  <CharactersWithSpaces>2534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