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61515" w:rsidRDefault="004D01B7" w14:paraId="230D30D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8E8DC96B9D248FA87E8615846EAFAF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68bf061-b230-4d4a-8b56-467eafc86fd9"/>
        <w:id w:val="-2055380353"/>
        <w:lock w:val="sdtLocked"/>
      </w:sdtPr>
      <w:sdtEndPr/>
      <w:sdtContent>
        <w:p w:rsidR="0051482C" w:rsidRDefault="00B9590C" w14:paraId="74CBA5A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ge Post- och telestyrelsen i uppdrag att säkerställa mobiltäckning även i en skarv när prestandan uppdateras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248A5F5C0E497C85AA1FB760655B96"/>
        </w:placeholder>
        <w:text/>
      </w:sdtPr>
      <w:sdtEndPr/>
      <w:sdtContent>
        <w:p w:rsidRPr="009B062B" w:rsidR="006D79C9" w:rsidP="00333E95" w:rsidRDefault="006D79C9" w14:paraId="4FE097C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831AE" w:rsidP="00B9590C" w:rsidRDefault="004B4A97" w14:paraId="0432D7DF" w14:textId="20903AA7">
      <w:pPr>
        <w:pStyle w:val="Normalutanindragellerluft"/>
      </w:pPr>
      <w:r>
        <w:t>Många människor upplever att mobiltäckningen blivit allt sämre under de sista åren och orsaken till detta är att teleoperatörerna stänger ner 2</w:t>
      </w:r>
      <w:r w:rsidR="00B9590C">
        <w:t>G-</w:t>
      </w:r>
      <w:r>
        <w:t xml:space="preserve"> och 3G</w:t>
      </w:r>
      <w:r w:rsidR="00B9590C">
        <w:t>-</w:t>
      </w:r>
      <w:r>
        <w:t>näten, utan att 4</w:t>
      </w:r>
      <w:r w:rsidR="00B9590C">
        <w:t>G-</w:t>
      </w:r>
      <w:r>
        <w:t xml:space="preserve"> och 5G</w:t>
      </w:r>
      <w:r w:rsidR="00B9590C">
        <w:t>-</w:t>
      </w:r>
      <w:r>
        <w:t>nätet är fullt utbyggt. I en tid där vikten av ökad civil beredskap blir allt mer tydlig är denna nedstängning mycket problematisk. Vi</w:t>
      </w:r>
      <w:r w:rsidR="006831AE">
        <w:t>d</w:t>
      </w:r>
      <w:r>
        <w:t xml:space="preserve"> alla större händelser vet man att den största orsaken till misslyckande är en icke fungerande kommunikation. Som läget är idag så saknar vi fungerande kommunikationsmöjligheter på många platser i Sverige och det utan att vi genomlider en större kris eller händelse. Vi har en myndighet som hanterar dessa frågor i form av Post- och telestyrelsen och de</w:t>
      </w:r>
      <w:r w:rsidR="00B9590C">
        <w:t>n</w:t>
      </w:r>
      <w:r>
        <w:t xml:space="preserve"> borde ha mandat att kunna kräva att operatörerna måste ersätta nedstängda system med ny teknik </w:t>
      </w:r>
      <w:r w:rsidR="006C0757">
        <w:t>i de områden som tappar sin uppkoppling, om de ska vara en aktör på den svenska markna</w:t>
      </w:r>
      <w:r w:rsidR="001271DC">
        <w:softHyphen/>
      </w:r>
      <w:r w:rsidR="006C0757">
        <w:t>den. På landsbygden är mobiltelefonin ofta det enda sättet man kan kommunicera på</w:t>
      </w:r>
      <w:r w:rsidR="00B9590C">
        <w:t>. D</w:t>
      </w:r>
      <w:r w:rsidR="006C0757">
        <w:t>å det saknas fiber på många ställen så blir det en trygghetsfråga, samtidigt som det är en</w:t>
      </w:r>
      <w:r>
        <w:t xml:space="preserve"> </w:t>
      </w:r>
      <w:r w:rsidR="006C0757">
        <w:t>livsnödvändighet för många av de äldre som har trygghetslarm. Att veta att man kan få hjälp vid en eventuell sjukdom eller olycka är en helt avgörande fråga för va</w:t>
      </w:r>
      <w:r w:rsidR="00B9590C">
        <w:t>r</w:t>
      </w:r>
      <w:r w:rsidR="006C0757">
        <w:t xml:space="preserve"> man kan tänka sig att bosätta sig, vilket i sin tur blir en viktig fråga för landsbygdsutveckling och att hela Sverige ska leva.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4CC5648DCF349B39229EA8CB8EE321B"/>
        </w:placeholder>
      </w:sdtPr>
      <w:sdtEndPr>
        <w:rPr>
          <w:i w:val="0"/>
          <w:noProof w:val="0"/>
        </w:rPr>
      </w:sdtEndPr>
      <w:sdtContent>
        <w:p w:rsidR="00161515" w:rsidP="00161515" w:rsidRDefault="00161515" w14:paraId="0FEF1F27" w14:textId="77777777"/>
        <w:p w:rsidRPr="008E0FE2" w:rsidR="004801AC" w:rsidP="00161515" w:rsidRDefault="004D01B7" w14:paraId="5AEB2FD1" w14:textId="53E435B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1482C" w14:paraId="2014075D" w14:textId="77777777">
        <w:trPr>
          <w:cantSplit/>
        </w:trPr>
        <w:tc>
          <w:tcPr>
            <w:tcW w:w="50" w:type="pct"/>
            <w:vAlign w:val="bottom"/>
          </w:tcPr>
          <w:p w:rsidR="0051482C" w:rsidRDefault="00B9590C" w14:paraId="73D7AA65" w14:textId="77777777">
            <w:pPr>
              <w:pStyle w:val="Underskrifter"/>
              <w:spacing w:after="0"/>
            </w:pPr>
            <w:r>
              <w:t>Thomas Ragnarsson (M)</w:t>
            </w:r>
          </w:p>
        </w:tc>
        <w:tc>
          <w:tcPr>
            <w:tcW w:w="50" w:type="pct"/>
            <w:vAlign w:val="bottom"/>
          </w:tcPr>
          <w:p w:rsidR="0051482C" w:rsidRDefault="0051482C" w14:paraId="33B0C8CC" w14:textId="77777777">
            <w:pPr>
              <w:pStyle w:val="Underskrifter"/>
              <w:spacing w:after="0"/>
            </w:pPr>
          </w:p>
        </w:tc>
      </w:tr>
    </w:tbl>
    <w:p w:rsidR="00252327" w:rsidRDefault="00252327" w14:paraId="1D368971" w14:textId="77777777"/>
    <w:sectPr w:rsidR="0025232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AC3F" w14:textId="77777777" w:rsidR="00C1176C" w:rsidRDefault="00C1176C" w:rsidP="000C1CAD">
      <w:pPr>
        <w:spacing w:line="240" w:lineRule="auto"/>
      </w:pPr>
      <w:r>
        <w:separator/>
      </w:r>
    </w:p>
  </w:endnote>
  <w:endnote w:type="continuationSeparator" w:id="0">
    <w:p w14:paraId="13914B46" w14:textId="77777777" w:rsidR="00C1176C" w:rsidRDefault="00C117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DF5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CBA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A214" w14:textId="3ABB403C" w:rsidR="00262EA3" w:rsidRPr="00161515" w:rsidRDefault="00262EA3" w:rsidP="001615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CC63" w14:textId="77777777" w:rsidR="00C1176C" w:rsidRDefault="00C1176C" w:rsidP="000C1CAD">
      <w:pPr>
        <w:spacing w:line="240" w:lineRule="auto"/>
      </w:pPr>
      <w:r>
        <w:separator/>
      </w:r>
    </w:p>
  </w:footnote>
  <w:footnote w:type="continuationSeparator" w:id="0">
    <w:p w14:paraId="21A4AA8A" w14:textId="77777777" w:rsidR="00C1176C" w:rsidRDefault="00C117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96F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92D2B2" wp14:editId="52A9BD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5E236" w14:textId="2E645231" w:rsidR="00262EA3" w:rsidRDefault="004D01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B4A9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831AE">
                                <w:t>1360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2D2B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65E236" w14:textId="2E645231" w:rsidR="00262EA3" w:rsidRDefault="00261C9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B4A9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831AE">
                          <w:t>1360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DDFB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6AAD" w14:textId="77777777" w:rsidR="00262EA3" w:rsidRDefault="00262EA3" w:rsidP="008563AC">
    <w:pPr>
      <w:jc w:val="right"/>
    </w:pPr>
  </w:p>
  <w:p w14:paraId="5354471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5E44" w14:textId="77777777" w:rsidR="00262EA3" w:rsidRDefault="004D01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D0D7A4" wp14:editId="6AED9B2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022455" w14:textId="17F38396" w:rsidR="00262EA3" w:rsidRDefault="004D01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615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4A9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831AE">
          <w:t>1360</w:t>
        </w:r>
      </w:sdtContent>
    </w:sdt>
  </w:p>
  <w:p w14:paraId="77388B3F" w14:textId="77777777" w:rsidR="00262EA3" w:rsidRPr="008227B3" w:rsidRDefault="004D01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42DCD5" w14:textId="448FA970" w:rsidR="00262EA3" w:rsidRPr="008227B3" w:rsidRDefault="004D01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151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61515">
          <w:t>:2102</w:t>
        </w:r>
      </w:sdtContent>
    </w:sdt>
  </w:p>
  <w:p w14:paraId="531EB56A" w14:textId="7C6F75E0" w:rsidR="00262EA3" w:rsidRDefault="004D01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61515">
          <w:t>av Thomas Ragnarsson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227BC6" w14:textId="2EEE6E70" w:rsidR="00262EA3" w:rsidRDefault="004B4A97" w:rsidP="00283E0F">
        <w:pPr>
          <w:pStyle w:val="FSHRub2"/>
        </w:pPr>
        <w:r>
          <w:t>En fungerande telekommunikation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F333B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B4A9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0F7E76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71DC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515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2327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1C97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715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A97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1B7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82C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1AE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757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4CC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86C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90C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76C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7E9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92AAC"/>
  <w15:chartTrackingRefBased/>
  <w15:docId w15:val="{E3F131E0-8C88-426F-BAB1-DBA8F73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8DC96B9D248FA87E8615846EAF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C9448-C8CC-45B7-9548-2E37B63AD6D3}"/>
      </w:docPartPr>
      <w:docPartBody>
        <w:p w:rsidR="00EC247A" w:rsidRDefault="00251932">
          <w:pPr>
            <w:pStyle w:val="F8E8DC96B9D248FA87E8615846EAFA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248A5F5C0E497C85AA1FB760655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2EA479-75F0-47CB-9FAB-700AE126EC40}"/>
      </w:docPartPr>
      <w:docPartBody>
        <w:p w:rsidR="00EC247A" w:rsidRDefault="00251932">
          <w:pPr>
            <w:pStyle w:val="C7248A5F5C0E497C85AA1FB760655B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4CC5648DCF349B39229EA8CB8EE3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061F6-4EAA-42D6-B94A-379A5F6F14BB}"/>
      </w:docPartPr>
      <w:docPartBody>
        <w:p w:rsidR="00ED003C" w:rsidRDefault="00ED00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7A"/>
    <w:rsid w:val="001125EB"/>
    <w:rsid w:val="00251932"/>
    <w:rsid w:val="00EC247A"/>
    <w:rsid w:val="00E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E8DC96B9D248FA87E8615846EAFAF3">
    <w:name w:val="F8E8DC96B9D248FA87E8615846EAFAF3"/>
  </w:style>
  <w:style w:type="paragraph" w:customStyle="1" w:styleId="C7248A5F5C0E497C85AA1FB760655B96">
    <w:name w:val="C7248A5F5C0E497C85AA1FB760655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7FAEA-7526-459E-9B79-919BFC908660}"/>
</file>

<file path=customXml/itemProps2.xml><?xml version="1.0" encoding="utf-8"?>
<ds:datastoreItem xmlns:ds="http://schemas.openxmlformats.org/officeDocument/2006/customXml" ds:itemID="{5C4C3A14-BE0B-4270-86E9-E47FEC56F6CD}"/>
</file>

<file path=customXml/itemProps3.xml><?xml version="1.0" encoding="utf-8"?>
<ds:datastoreItem xmlns:ds="http://schemas.openxmlformats.org/officeDocument/2006/customXml" ds:itemID="{16075F4C-D136-4340-93F9-8E7C92704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1364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En fungerande telekommunikation i hela landet</vt:lpstr>
      <vt:lpstr>
      </vt:lpstr>
    </vt:vector>
  </TitlesOfParts>
  <Company>Sveriges riksdag</Company>
  <LinksUpToDate>false</LinksUpToDate>
  <CharactersWithSpaces>1623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