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9E3728">
              <w:rPr>
                <w:b/>
                <w:lang w:val="en-GB" w:eastAsia="en-US"/>
              </w:rPr>
              <w:t>2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9E3728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2018-10-03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9E3728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DF1630" w:rsidRPr="008A3C55">
              <w:rPr>
                <w:color w:val="000000" w:themeColor="text1"/>
                <w:lang w:eastAsia="en-US"/>
              </w:rPr>
              <w:t>.00 –</w:t>
            </w:r>
            <w:r w:rsidR="00096209" w:rsidRPr="008A3C55">
              <w:rPr>
                <w:color w:val="000000" w:themeColor="text1"/>
                <w:lang w:eastAsia="en-US"/>
              </w:rPr>
              <w:t xml:space="preserve"> </w:t>
            </w:r>
            <w:r w:rsidR="00041C21">
              <w:rPr>
                <w:color w:val="000000" w:themeColor="text1"/>
                <w:lang w:eastAsia="en-US"/>
              </w:rPr>
              <w:t>08.15</w:t>
            </w:r>
            <w:r w:rsidR="008A3C55" w:rsidRPr="008A3C55">
              <w:rPr>
                <w:color w:val="000000" w:themeColor="text1"/>
                <w:lang w:eastAsia="en-US"/>
              </w:rPr>
              <w:br/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DF1630" w:rsidRPr="0088184B" w:rsidRDefault="00DF1630" w:rsidP="00B32FC9">
            <w:pPr>
              <w:spacing w:line="252" w:lineRule="auto"/>
              <w:rPr>
                <w:lang w:eastAsia="en-US"/>
              </w:rPr>
            </w:pP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DB357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DF1630" w:rsidRPr="006546C2" w:rsidRDefault="006546C2" w:rsidP="000A37D8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 w:rsidRPr="006546C2">
              <w:rPr>
                <w:snapToGrid w:val="0"/>
                <w:color w:val="000000" w:themeColor="text1"/>
                <w:lang w:eastAsia="en-US"/>
              </w:rPr>
              <w:t>Talmannen hade kallat utskottet till sammanträde denna dag kl. 08.00.</w:t>
            </w:r>
            <w:r w:rsidRPr="006546C2">
              <w:rPr>
                <w:snapToGrid w:val="0"/>
                <w:color w:val="000000" w:themeColor="text1"/>
                <w:lang w:eastAsia="en-US"/>
              </w:rPr>
              <w:br/>
              <w:t>Kammaren valde följande ledamöter och suppleanter i EU-nämnden</w:t>
            </w:r>
          </w:p>
          <w:p w:rsidR="006546C2" w:rsidRPr="0009179B" w:rsidRDefault="006546C2" w:rsidP="006546C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u w:val="single"/>
              </w:rPr>
              <w:t xml:space="preserve">Ledamöter </w:t>
            </w:r>
          </w:p>
          <w:p w:rsidR="006546C2" w:rsidRDefault="006546C2" w:rsidP="006546C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t>Åsa Westlund (S)</w:t>
            </w:r>
            <w:r>
              <w:br/>
              <w:t>Karin Enström (M)</w:t>
            </w:r>
            <w:r>
              <w:br/>
              <w:t>Björn Wiechel (S)</w:t>
            </w:r>
            <w:r>
              <w:br/>
              <w:t xml:space="preserve">Åsa </w:t>
            </w:r>
            <w:proofErr w:type="spellStart"/>
            <w:r>
              <w:t>Coenraads</w:t>
            </w:r>
            <w:proofErr w:type="spellEnd"/>
            <w:r>
              <w:t xml:space="preserve"> (M)</w:t>
            </w:r>
            <w:r>
              <w:br/>
              <w:t>Martin Kinnunen (SD)</w:t>
            </w:r>
            <w:r>
              <w:br/>
              <w:t>Markus Selin (S)</w:t>
            </w:r>
            <w:r>
              <w:br/>
              <w:t>Eskil Erlandsson (C)</w:t>
            </w:r>
            <w:r>
              <w:br/>
              <w:t>Jens Holm (V)</w:t>
            </w:r>
          </w:p>
          <w:p w:rsidR="006546C2" w:rsidRPr="00891A24" w:rsidRDefault="006546C2" w:rsidP="006546C2">
            <w:pPr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Johan Hultberg (M)</w:t>
            </w:r>
            <w:r>
              <w:br/>
              <w:t>Ludvig Aspling (SD)</w:t>
            </w:r>
            <w:r>
              <w:br/>
              <w:t xml:space="preserve">Maria </w:t>
            </w:r>
            <w:proofErr w:type="spellStart"/>
            <w:r>
              <w:t>Strömkvist</w:t>
            </w:r>
            <w:proofErr w:type="spellEnd"/>
            <w:r>
              <w:t xml:space="preserve"> (S)</w:t>
            </w:r>
            <w:r>
              <w:br/>
              <w:t>Lars Adaktusson (KD)</w:t>
            </w:r>
            <w:r>
              <w:br/>
              <w:t>Pyry Niemi (S)</w:t>
            </w:r>
            <w:r>
              <w:br/>
              <w:t>Tina Acketoft (L)</w:t>
            </w:r>
            <w:r>
              <w:br/>
              <w:t>Johny Skalin (SD)</w:t>
            </w:r>
            <w:r>
              <w:br/>
              <w:t>Jessika Roswall (M)</w:t>
            </w:r>
            <w:r>
              <w:br/>
            </w:r>
            <w:r>
              <w:br/>
            </w:r>
            <w:r w:rsidRPr="00891A24">
              <w:rPr>
                <w:u w:val="single"/>
              </w:rPr>
              <w:t>Suppleanter i EU-nämnden</w:t>
            </w:r>
          </w:p>
          <w:p w:rsidR="006546C2" w:rsidRDefault="006546C2" w:rsidP="006546C2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proofErr w:type="spellStart"/>
            <w:r w:rsidRPr="00505F9B">
              <w:t>Kadir</w:t>
            </w:r>
            <w:proofErr w:type="spellEnd"/>
            <w:r w:rsidRPr="00505F9B">
              <w:t xml:space="preserve"> </w:t>
            </w:r>
            <w:proofErr w:type="spellStart"/>
            <w:r w:rsidRPr="00505F9B">
              <w:t>Kasirga</w:t>
            </w:r>
            <w:proofErr w:type="spellEnd"/>
            <w:r w:rsidRPr="00505F9B">
              <w:t xml:space="preserve"> (S)</w:t>
            </w:r>
            <w:r>
              <w:br/>
              <w:t>Helena Bouveng (M)</w:t>
            </w:r>
            <w:r>
              <w:br/>
              <w:t>Mathias Tegnér (S)</w:t>
            </w:r>
            <w:r>
              <w:br/>
              <w:t>Katarina Brännström (M)</w:t>
            </w:r>
            <w:r>
              <w:br/>
              <w:t>Björn Söder (SD)</w:t>
            </w:r>
            <w:r>
              <w:br/>
            </w:r>
            <w:proofErr w:type="spellStart"/>
            <w:r>
              <w:t>Yasmine</w:t>
            </w:r>
            <w:proofErr w:type="spellEnd"/>
            <w:r>
              <w:t xml:space="preserve"> Larsson (S)</w:t>
            </w:r>
            <w:r>
              <w:br/>
              <w:t>Johan Hedin (C)</w:t>
            </w:r>
            <w:r>
              <w:br/>
              <w:t>Jonas Sjöstedt (V)</w:t>
            </w:r>
            <w:r>
              <w:br/>
              <w:t>Lotta Olsson (M)</w:t>
            </w:r>
            <w:r>
              <w:br/>
              <w:t>Roger Hedlund (SD)</w:t>
            </w:r>
            <w:r>
              <w:br/>
              <w:t xml:space="preserve">Leif </w:t>
            </w:r>
            <w:proofErr w:type="spellStart"/>
            <w:r>
              <w:t>Nysmed</w:t>
            </w:r>
            <w:proofErr w:type="spellEnd"/>
            <w:r>
              <w:t xml:space="preserve"> (S)</w:t>
            </w:r>
            <w:r>
              <w:br/>
              <w:t>Robert Halef (KD)</w:t>
            </w:r>
            <w:r>
              <w:br/>
            </w:r>
            <w:r>
              <w:lastRenderedPageBreak/>
              <w:t>Azadeh Rojhan Gustafsson (S)</w:t>
            </w:r>
          </w:p>
          <w:p w:rsidR="00E71D79" w:rsidRPr="00A6203D" w:rsidRDefault="006546C2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t>Maria Arnholm (L)</w:t>
            </w:r>
            <w:r>
              <w:br/>
              <w:t xml:space="preserve">Eric </w:t>
            </w:r>
            <w:proofErr w:type="spellStart"/>
            <w:r>
              <w:t>Westroth</w:t>
            </w:r>
            <w:proofErr w:type="spellEnd"/>
            <w:r>
              <w:t xml:space="preserve"> (SD)</w:t>
            </w:r>
            <w:r>
              <w:br/>
              <w:t>Jonas Eriksson (MP)</w:t>
            </w:r>
            <w:r>
              <w:br/>
              <w:t>Erik Ottoson (M)</w:t>
            </w:r>
            <w:r>
              <w:br/>
            </w:r>
          </w:p>
        </w:tc>
      </w:tr>
      <w:tr w:rsidR="00950D42" w:rsidTr="00E71D79">
        <w:tc>
          <w:tcPr>
            <w:tcW w:w="567" w:type="dxa"/>
          </w:tcPr>
          <w:p w:rsidR="00950D42" w:rsidRDefault="006546C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</w:t>
            </w:r>
            <w:r w:rsidR="00C13E4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6546C2" w:rsidRPr="0088184B" w:rsidRDefault="006546C2" w:rsidP="006546C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Sammanträdets öppnades</w:t>
            </w:r>
          </w:p>
          <w:p w:rsidR="006546C2" w:rsidRDefault="006546C2" w:rsidP="006546C2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t xml:space="preserve">Sammanträdet öppnades av Eskil Erlandsson, som varit ledamot av riksdagen längst </w:t>
            </w:r>
            <w:r w:rsidR="00C13E47">
              <w:t>av de närvarande ledamöterna.</w:t>
            </w:r>
          </w:p>
          <w:p w:rsidR="00E71D79" w:rsidRPr="00E3547B" w:rsidRDefault="00E71D79" w:rsidP="00E3547B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6546C2" w:rsidRPr="0009179B" w:rsidRDefault="006546C2" w:rsidP="006546C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 w:rsidRPr="00520041">
              <w:rPr>
                <w:b/>
              </w:rPr>
              <w:t>Upprop</w:t>
            </w:r>
          </w:p>
          <w:p w:rsidR="00E71D79" w:rsidRPr="00520041" w:rsidRDefault="006546C2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</w:rPr>
            </w:pPr>
            <w:r w:rsidRPr="00E3547B">
              <w:t>Ledamöter och suppleanter ropades upp</w:t>
            </w:r>
            <w:r w:rsidR="004D35EA">
              <w:t>.</w:t>
            </w:r>
            <w:r>
              <w:br/>
            </w:r>
          </w:p>
        </w:tc>
      </w:tr>
      <w:tr w:rsidR="00950D42" w:rsidTr="00E71D79">
        <w:tc>
          <w:tcPr>
            <w:tcW w:w="567" w:type="dxa"/>
          </w:tcPr>
          <w:p w:rsidR="00950D42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6546C2" w:rsidRPr="0009179B" w:rsidRDefault="006546C2" w:rsidP="006546C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 w:rsidRPr="00520041">
              <w:rPr>
                <w:b/>
              </w:rPr>
              <w:t>Val av ordförande</w:t>
            </w:r>
          </w:p>
          <w:p w:rsidR="00505F9B" w:rsidRPr="00505F9B" w:rsidRDefault="006546C2" w:rsidP="00C13E47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t xml:space="preserve">Åsa Westlund (S) valdes </w:t>
            </w:r>
            <w:r w:rsidRPr="00A443E5">
              <w:t>till ordförande.</w:t>
            </w:r>
            <w:r>
              <w:t xml:space="preserve"> </w:t>
            </w:r>
            <w:r w:rsidR="00C13E47">
              <w:br/>
            </w:r>
            <w:r>
              <w:br/>
              <w:t>Eskil Erlandsson (C) överlämnade åt ordförande</w:t>
            </w:r>
            <w:r w:rsidR="00C13E47">
              <w:t>n</w:t>
            </w:r>
            <w:r>
              <w:t xml:space="preserve"> att leda sammanträdet.</w:t>
            </w:r>
            <w:r w:rsidR="00C13E47">
              <w:br/>
            </w:r>
            <w:r>
              <w:br/>
              <w:t>Denna paragraf f</w:t>
            </w:r>
            <w:r w:rsidR="00C13E47">
              <w:t>örklarades omedelbart justerad.</w:t>
            </w:r>
            <w:r w:rsidR="00C13E47">
              <w:br/>
            </w:r>
          </w:p>
        </w:tc>
      </w:tr>
      <w:tr w:rsidR="00E71D79" w:rsidTr="00E71D79">
        <w:tc>
          <w:tcPr>
            <w:tcW w:w="567" w:type="dxa"/>
          </w:tcPr>
          <w:p w:rsidR="00E71D79" w:rsidRDefault="00C13E47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:rsidR="006546C2" w:rsidRPr="00F324E3" w:rsidRDefault="006546C2" w:rsidP="006546C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 w:rsidRPr="00520041">
              <w:rPr>
                <w:b/>
              </w:rPr>
              <w:t>Val av vice-ordförande</w:t>
            </w:r>
          </w:p>
          <w:p w:rsidR="006546C2" w:rsidRDefault="006546C2" w:rsidP="006546C2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t xml:space="preserve">Eskil </w:t>
            </w:r>
            <w:r w:rsidR="004D35EA">
              <w:t>Erlandsson (C) valdes till vice</w:t>
            </w:r>
            <w:r>
              <w:t xml:space="preserve"> ordförande.</w:t>
            </w:r>
            <w:r w:rsidR="00C13E47">
              <w:br/>
            </w:r>
            <w:r>
              <w:br/>
              <w:t xml:space="preserve">Denna paragraf förklarades omedelbart justerad. </w:t>
            </w:r>
          </w:p>
          <w:p w:rsidR="00E71D79" w:rsidRPr="00A443E5" w:rsidRDefault="00E71D79" w:rsidP="000A37D8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</w:pPr>
          </w:p>
        </w:tc>
      </w:tr>
      <w:tr w:rsidR="006546C2" w:rsidTr="00E71D79">
        <w:tc>
          <w:tcPr>
            <w:tcW w:w="567" w:type="dxa"/>
          </w:tcPr>
          <w:p w:rsidR="006546C2" w:rsidRDefault="00C13E47" w:rsidP="006546C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6546C2" w:rsidRPr="00C13E47" w:rsidRDefault="00C13E47" w:rsidP="00C13E47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  <w:rPr>
                <w:b/>
              </w:rPr>
            </w:pPr>
            <w:r w:rsidRPr="00C13E47">
              <w:rPr>
                <w:rFonts w:eastAsiaTheme="minorHAnsi"/>
                <w:b/>
                <w:color w:val="000000"/>
                <w:lang w:eastAsia="en-US"/>
              </w:rPr>
              <w:t>Presentation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13E47">
              <w:rPr>
                <w:rFonts w:eastAsiaTheme="minorHAnsi"/>
                <w:color w:val="000000"/>
                <w:lang w:eastAsia="en-US"/>
              </w:rPr>
              <w:t>Ledamöter, suppleanter och kanslipersonal presenterade sig.</w:t>
            </w:r>
            <w:r w:rsidR="006546C2" w:rsidRPr="00C13E47">
              <w:rPr>
                <w:b/>
              </w:rPr>
              <w:br/>
            </w:r>
          </w:p>
        </w:tc>
      </w:tr>
      <w:tr w:rsidR="006546C2" w:rsidTr="00E71D79">
        <w:tc>
          <w:tcPr>
            <w:tcW w:w="567" w:type="dxa"/>
          </w:tcPr>
          <w:p w:rsidR="006546C2" w:rsidRDefault="00C13E47" w:rsidP="006546C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6946" w:type="dxa"/>
          </w:tcPr>
          <w:p w:rsidR="006546C2" w:rsidRDefault="00C13E47" w:rsidP="00C13E47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</w:pPr>
            <w:r w:rsidRPr="00C13E47">
              <w:rPr>
                <w:b/>
              </w:rPr>
              <w:t>Övriga frågor</w:t>
            </w:r>
            <w:r>
              <w:br/>
              <w:t xml:space="preserve">Kanslichefen Johanna Möllerberg Nordfors informerade om </w:t>
            </w:r>
            <w:r w:rsidR="00041C21">
              <w:t>hur kansliet hanterar ledamöternas personuppgifter och sy</w:t>
            </w:r>
            <w:r w:rsidR="004D35EA">
              <w:t>ftet med det. Information lämnades</w:t>
            </w:r>
            <w:r w:rsidR="00041C21">
              <w:t xml:space="preserve"> även om </w:t>
            </w:r>
            <w:r w:rsidR="004D35EA">
              <w:t xml:space="preserve">att </w:t>
            </w:r>
            <w:r>
              <w:t xml:space="preserve">ett informationsmöte </w:t>
            </w:r>
            <w:r w:rsidR="004D35EA">
              <w:t xml:space="preserve">kommer att hållas </w:t>
            </w:r>
            <w:r>
              <w:t xml:space="preserve">torsdagen den 4 oktober kl. </w:t>
            </w:r>
            <w:r w:rsidR="00041C21">
              <w:t>15.30.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13E47" w:rsidTr="00E71D79">
        <w:tc>
          <w:tcPr>
            <w:tcW w:w="567" w:type="dxa"/>
          </w:tcPr>
          <w:p w:rsidR="00C13E47" w:rsidRDefault="00C13E47" w:rsidP="006546C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§7</w:t>
            </w:r>
          </w:p>
        </w:tc>
        <w:tc>
          <w:tcPr>
            <w:tcW w:w="6946" w:type="dxa"/>
          </w:tcPr>
          <w:p w:rsidR="00C13E47" w:rsidRPr="00C13E47" w:rsidRDefault="00C13E47" w:rsidP="00C13E47">
            <w:pPr>
              <w:widowControl/>
              <w:tabs>
                <w:tab w:val="left" w:pos="454"/>
                <w:tab w:val="left" w:pos="55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Nästa sammanträde</w:t>
            </w:r>
            <w:r>
              <w:rPr>
                <w:b/>
              </w:rPr>
              <w:br/>
            </w:r>
            <w:r>
              <w:t xml:space="preserve">Nästa sammanträde äger rum fredagen den 5 oktober kl. 09.00.  </w:t>
            </w:r>
          </w:p>
        </w:tc>
      </w:tr>
    </w:tbl>
    <w:p w:rsidR="000A37D8" w:rsidRDefault="000A37D8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0A37D8">
        <w:trPr>
          <w:cantSplit/>
        </w:trPr>
        <w:tc>
          <w:tcPr>
            <w:tcW w:w="567" w:type="dxa"/>
          </w:tcPr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907C0C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1049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:rsidR="00E71D79" w:rsidRDefault="00E71D79"/>
    <w:p w:rsidR="00E71D79" w:rsidRDefault="00E71D79">
      <w:pPr>
        <w:widowControl/>
        <w:spacing w:after="160" w:line="259" w:lineRule="auto"/>
      </w:pPr>
      <w:r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>
              <w:rPr>
                <w:b/>
                <w:lang w:val="en-GB" w:eastAsia="en-US"/>
              </w:rPr>
              <w:t xml:space="preserve">ill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2018/19:2</w:t>
            </w:r>
          </w:p>
        </w:tc>
      </w:tr>
      <w:tr w:rsidR="00DF1630" w:rsidTr="00E71D79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C13E47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Westlund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041C21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Åsa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Coenraads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Selin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Ludvig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Aspling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Strömkvist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Lars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Adaktusson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Kadir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Kasirga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Katarina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Brännström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Björn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Söder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Lotta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Leif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Nysmed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Arnholm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1C21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kl.</w:t>
            </w:r>
          </w:p>
          <w:p w:rsidR="00907C0C" w:rsidRPr="00B77932" w:rsidRDefault="00907C0C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från kl.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DF1630" w:rsidRDefault="00DF1630" w:rsidP="00DF1630"/>
    <w:p w:rsidR="00E71D79" w:rsidRDefault="00E71D79">
      <w:pPr>
        <w:widowControl/>
        <w:spacing w:after="160" w:line="259" w:lineRule="auto"/>
      </w:pPr>
      <w:r>
        <w:br w:type="page"/>
      </w:r>
    </w:p>
    <w:p w:rsidR="00096209" w:rsidRDefault="00096209" w:rsidP="00096209"/>
    <w:p w:rsidR="00714898" w:rsidRPr="00096209" w:rsidRDefault="00714898" w:rsidP="00096209">
      <w:pPr>
        <w:rPr>
          <w:sz w:val="22"/>
          <w:szCs w:val="22"/>
        </w:rPr>
      </w:pPr>
    </w:p>
    <w:p w:rsidR="00A37376" w:rsidRDefault="00A37376" w:rsidP="006D3AF9">
      <w:pPr>
        <w:rPr>
          <w:b/>
        </w:rPr>
      </w:pPr>
    </w:p>
    <w:p w:rsidR="00474C2D" w:rsidRPr="004F20A3" w:rsidRDefault="00474C2D" w:rsidP="004F20A3">
      <w:pPr>
        <w:rPr>
          <w:b/>
        </w:rPr>
      </w:pPr>
    </w:p>
    <w:sectPr w:rsidR="00474C2D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6043F"/>
    <w:rsid w:val="00066A5F"/>
    <w:rsid w:val="00072835"/>
    <w:rsid w:val="0009179B"/>
    <w:rsid w:val="00094A50"/>
    <w:rsid w:val="00096209"/>
    <w:rsid w:val="000A37D8"/>
    <w:rsid w:val="000B2728"/>
    <w:rsid w:val="0011735A"/>
    <w:rsid w:val="001832E6"/>
    <w:rsid w:val="001B2F6B"/>
    <w:rsid w:val="001E07D8"/>
    <w:rsid w:val="002013AB"/>
    <w:rsid w:val="0020668D"/>
    <w:rsid w:val="00215FF0"/>
    <w:rsid w:val="0023507D"/>
    <w:rsid w:val="00235ADD"/>
    <w:rsid w:val="00263E06"/>
    <w:rsid w:val="0028015F"/>
    <w:rsid w:val="00280BC7"/>
    <w:rsid w:val="002847BD"/>
    <w:rsid w:val="002A3491"/>
    <w:rsid w:val="002B7046"/>
    <w:rsid w:val="00330605"/>
    <w:rsid w:val="003378E7"/>
    <w:rsid w:val="00383D24"/>
    <w:rsid w:val="00386CC5"/>
    <w:rsid w:val="004173D5"/>
    <w:rsid w:val="004328CC"/>
    <w:rsid w:val="00460EB1"/>
    <w:rsid w:val="00461443"/>
    <w:rsid w:val="00474C2D"/>
    <w:rsid w:val="004757D4"/>
    <w:rsid w:val="004A355B"/>
    <w:rsid w:val="004D35EA"/>
    <w:rsid w:val="004F20A3"/>
    <w:rsid w:val="00505F9B"/>
    <w:rsid w:val="005315D0"/>
    <w:rsid w:val="00553C0C"/>
    <w:rsid w:val="00585C22"/>
    <w:rsid w:val="005B792F"/>
    <w:rsid w:val="006546C2"/>
    <w:rsid w:val="006652E5"/>
    <w:rsid w:val="00691669"/>
    <w:rsid w:val="006D096E"/>
    <w:rsid w:val="006D3AF9"/>
    <w:rsid w:val="006D4A06"/>
    <w:rsid w:val="006F4051"/>
    <w:rsid w:val="00712851"/>
    <w:rsid w:val="00714898"/>
    <w:rsid w:val="007149F6"/>
    <w:rsid w:val="00723829"/>
    <w:rsid w:val="00765B59"/>
    <w:rsid w:val="007A1710"/>
    <w:rsid w:val="007B6A85"/>
    <w:rsid w:val="00801FB7"/>
    <w:rsid w:val="00821DF5"/>
    <w:rsid w:val="00874A67"/>
    <w:rsid w:val="008A3C55"/>
    <w:rsid w:val="008A502F"/>
    <w:rsid w:val="008B7943"/>
    <w:rsid w:val="008D3BE8"/>
    <w:rsid w:val="008D40B2"/>
    <w:rsid w:val="008F5C48"/>
    <w:rsid w:val="00907C0C"/>
    <w:rsid w:val="00911F21"/>
    <w:rsid w:val="00925EF5"/>
    <w:rsid w:val="0092747D"/>
    <w:rsid w:val="00950D42"/>
    <w:rsid w:val="0096759A"/>
    <w:rsid w:val="00980BA4"/>
    <w:rsid w:val="009855B9"/>
    <w:rsid w:val="009876D7"/>
    <w:rsid w:val="009D07FB"/>
    <w:rsid w:val="009E1362"/>
    <w:rsid w:val="009E3728"/>
    <w:rsid w:val="00A104C7"/>
    <w:rsid w:val="00A37376"/>
    <w:rsid w:val="00A42052"/>
    <w:rsid w:val="00A5204D"/>
    <w:rsid w:val="00A6203D"/>
    <w:rsid w:val="00A64262"/>
    <w:rsid w:val="00A9229C"/>
    <w:rsid w:val="00B026D0"/>
    <w:rsid w:val="00B06F00"/>
    <w:rsid w:val="00B77021"/>
    <w:rsid w:val="00B77932"/>
    <w:rsid w:val="00B95CD5"/>
    <w:rsid w:val="00BA0BA4"/>
    <w:rsid w:val="00BB0577"/>
    <w:rsid w:val="00BE4BB7"/>
    <w:rsid w:val="00C03555"/>
    <w:rsid w:val="00C1284D"/>
    <w:rsid w:val="00C13E47"/>
    <w:rsid w:val="00C32B93"/>
    <w:rsid w:val="00C61E50"/>
    <w:rsid w:val="00C865CE"/>
    <w:rsid w:val="00CD286C"/>
    <w:rsid w:val="00D10492"/>
    <w:rsid w:val="00D13D1F"/>
    <w:rsid w:val="00D66118"/>
    <w:rsid w:val="00D8468E"/>
    <w:rsid w:val="00D952E3"/>
    <w:rsid w:val="00DB3575"/>
    <w:rsid w:val="00DE3D8E"/>
    <w:rsid w:val="00DF1630"/>
    <w:rsid w:val="00E01491"/>
    <w:rsid w:val="00E20653"/>
    <w:rsid w:val="00E3547B"/>
    <w:rsid w:val="00E71D79"/>
    <w:rsid w:val="00EC6EC7"/>
    <w:rsid w:val="00EF7551"/>
    <w:rsid w:val="00F063C4"/>
    <w:rsid w:val="00F31F9E"/>
    <w:rsid w:val="00F324E3"/>
    <w:rsid w:val="00F377DF"/>
    <w:rsid w:val="00F66E5F"/>
    <w:rsid w:val="00FA598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B8CE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73CC-3535-480A-AE0A-72704D8A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6</Pages>
  <Words>697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5</cp:revision>
  <cp:lastPrinted>2018-09-25T12:31:00Z</cp:lastPrinted>
  <dcterms:created xsi:type="dcterms:W3CDTF">2018-10-02T15:07:00Z</dcterms:created>
  <dcterms:modified xsi:type="dcterms:W3CDTF">2018-10-03T08:49:00Z</dcterms:modified>
</cp:coreProperties>
</file>