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DB2342">
        <w:t xml:space="preserve"> </w:t>
      </w:r>
      <w:r w:rsidR="007A02A8">
        <w:t xml:space="preserve">11 maj – </w:t>
      </w:r>
      <w:r w:rsidR="00732955">
        <w:t>24 maj</w:t>
      </w:r>
      <w:r w:rsidR="007A02A8">
        <w:t xml:space="preserve"> 2016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E80C03" w:rsidTr="00EA4398">
        <w:tc>
          <w:tcPr>
            <w:tcW w:w="1413" w:type="dxa"/>
          </w:tcPr>
          <w:p w:rsidR="005670C5" w:rsidRPr="009B0AD7" w:rsidRDefault="00430094" w:rsidP="00EA4398">
            <w:r>
              <w:t>2016-05-19</w:t>
            </w:r>
          </w:p>
        </w:tc>
        <w:tc>
          <w:tcPr>
            <w:tcW w:w="1701" w:type="dxa"/>
          </w:tcPr>
          <w:p w:rsidR="005670C5" w:rsidRPr="009B0AD7" w:rsidRDefault="00430094" w:rsidP="00BF525B">
            <w:pPr>
              <w:spacing w:after="0" w:line="240" w:lineRule="auto"/>
            </w:pPr>
            <w:r>
              <w:t>COM(2016) 267</w:t>
            </w:r>
          </w:p>
        </w:tc>
        <w:tc>
          <w:tcPr>
            <w:tcW w:w="3827" w:type="dxa"/>
          </w:tcPr>
          <w:p w:rsidR="008820A9" w:rsidRPr="00430094" w:rsidRDefault="00F0148C" w:rsidP="00430094">
            <w:pPr>
              <w:pStyle w:val="Oformateradtext"/>
            </w:pPr>
            <w:hyperlink r:id="rId8" w:history="1">
              <w:r w:rsidR="00430094" w:rsidRPr="00B41A34">
                <w:rPr>
                  <w:rStyle w:val="Hyperlnk"/>
                </w:rPr>
                <w:t>RAPPORT FRÅN KOMMISSIONEN TILL EUROPAPARLAMENTET OCH RÅDET Rapport för 2016 om framsteg i kampen mot människohandel i enlighet med artikel 20 i direktiv 2011/36/EU om förebyggande och bekämpande av människohandel och om skydd av dess offer</w:t>
              </w:r>
            </w:hyperlink>
          </w:p>
        </w:tc>
        <w:tc>
          <w:tcPr>
            <w:tcW w:w="2829" w:type="dxa"/>
          </w:tcPr>
          <w:p w:rsidR="005670C5" w:rsidRPr="00E80C03" w:rsidRDefault="00430094" w:rsidP="00DB701D">
            <w:r>
              <w:t xml:space="preserve">Kommissionens första rapport sedan direktivet antogs. Rapporten innehåller bedömningar av hur människohandeln utvecklas, resultat av särskilda åtgärder och statistik från medlemsländerna. </w:t>
            </w:r>
            <w:r w:rsidR="00DB701D">
              <w:t>En slutsats som dras är att a</w:t>
            </w:r>
            <w:r w:rsidR="00DB701D">
              <w:rPr>
                <w:sz w:val="23"/>
                <w:szCs w:val="23"/>
              </w:rPr>
              <w:t xml:space="preserve">ntagandet av direktivet har betytt mycket för att öka medvetenheten om omfattningen av företeelsen i EU och behovet av att ta itu med denna med hjälp av en rad olika verktyg som rör förebyggande, skydd och lagföring. </w:t>
            </w:r>
          </w:p>
        </w:tc>
      </w:tr>
      <w:tr w:rsidR="009B0AD7" w:rsidRPr="00E80C03" w:rsidTr="00EA4398">
        <w:tc>
          <w:tcPr>
            <w:tcW w:w="1413" w:type="dxa"/>
          </w:tcPr>
          <w:p w:rsidR="005670C5" w:rsidRPr="00E80C03" w:rsidRDefault="00F558C8" w:rsidP="00EA4398">
            <w:r>
              <w:t>2016-05-20</w:t>
            </w:r>
          </w:p>
        </w:tc>
        <w:tc>
          <w:tcPr>
            <w:tcW w:w="1701" w:type="dxa"/>
          </w:tcPr>
          <w:p w:rsidR="005670C5" w:rsidRPr="00E80C03" w:rsidRDefault="00F558C8" w:rsidP="00EA4398">
            <w:r>
              <w:t>8743/16</w:t>
            </w:r>
          </w:p>
        </w:tc>
        <w:tc>
          <w:tcPr>
            <w:tcW w:w="3827" w:type="dxa"/>
          </w:tcPr>
          <w:p w:rsidR="005670C5" w:rsidRPr="00E80C03" w:rsidRDefault="00F0148C" w:rsidP="00F558C8">
            <w:pPr>
              <w:pStyle w:val="Oformateradtext"/>
            </w:pPr>
            <w:hyperlink r:id="rId9" w:history="1">
              <w:r w:rsidR="00F558C8" w:rsidRPr="00F558C8">
                <w:rPr>
                  <w:rStyle w:val="Hyperlnk"/>
                </w:rPr>
                <w:t>PRELIMINÄR DAGORDNING 3465:e mötet i EUROPEISKA UNIONENS RÅD (rättsliga och inrikes frågor) 20 maj 2016</w:t>
              </w:r>
            </w:hyperlink>
          </w:p>
        </w:tc>
        <w:tc>
          <w:tcPr>
            <w:tcW w:w="2829" w:type="dxa"/>
          </w:tcPr>
          <w:p w:rsidR="005670C5" w:rsidRPr="00E80C03" w:rsidRDefault="005670C5" w:rsidP="00EA4398"/>
        </w:tc>
      </w:tr>
    </w:tbl>
    <w:p w:rsidR="005670C5" w:rsidRPr="00E80C03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430094" w:rsidP="0014597B">
            <w:r>
              <w:t>2016-05-19</w:t>
            </w:r>
          </w:p>
        </w:tc>
        <w:tc>
          <w:tcPr>
            <w:tcW w:w="1701" w:type="dxa"/>
          </w:tcPr>
          <w:p w:rsidR="00EA4398" w:rsidRPr="009B0AD7" w:rsidRDefault="00430094" w:rsidP="0014597B">
            <w:pPr>
              <w:spacing w:after="0" w:line="240" w:lineRule="auto"/>
            </w:pPr>
            <w:r>
              <w:t>7023/16</w:t>
            </w:r>
          </w:p>
        </w:tc>
        <w:tc>
          <w:tcPr>
            <w:tcW w:w="3827" w:type="dxa"/>
          </w:tcPr>
          <w:p w:rsidR="008F69FF" w:rsidRPr="009B0AD7" w:rsidRDefault="00F0148C" w:rsidP="00430094">
            <w:pPr>
              <w:pStyle w:val="Oformateradtext"/>
            </w:pPr>
            <w:hyperlink r:id="rId10" w:history="1">
              <w:r w:rsidR="00430094" w:rsidRPr="00430094">
                <w:rPr>
                  <w:rStyle w:val="Hyperlnk"/>
                </w:rPr>
                <w:t>UTKAST TILL PROTOKOLL 3455:e mötet i Europeiska unionens råd (RÄTTSLIGA OCH INRIKES FRÅGOR) i Bryssel den 10–11 mars 2016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  <w:tr w:rsidR="00EA4398" w:rsidRPr="00FD5DC2" w:rsidTr="0014597B">
        <w:tc>
          <w:tcPr>
            <w:tcW w:w="1413" w:type="dxa"/>
          </w:tcPr>
          <w:p w:rsidR="00EA4398" w:rsidRPr="009B0AD7" w:rsidRDefault="00EA4398" w:rsidP="0014597B"/>
        </w:tc>
        <w:tc>
          <w:tcPr>
            <w:tcW w:w="1701" w:type="dxa"/>
          </w:tcPr>
          <w:p w:rsidR="00EA4398" w:rsidRPr="009B0AD7" w:rsidRDefault="00EA4398" w:rsidP="0014597B"/>
        </w:tc>
        <w:tc>
          <w:tcPr>
            <w:tcW w:w="3827" w:type="dxa"/>
          </w:tcPr>
          <w:p w:rsidR="00EA4398" w:rsidRPr="009B0AD7" w:rsidRDefault="00EA4398" w:rsidP="0014597B"/>
        </w:tc>
        <w:tc>
          <w:tcPr>
            <w:tcW w:w="2829" w:type="dxa"/>
          </w:tcPr>
          <w:p w:rsidR="00EA4398" w:rsidRPr="009B0AD7" w:rsidRDefault="00EA4398" w:rsidP="0014597B"/>
        </w:tc>
      </w:tr>
    </w:tbl>
    <w:p w:rsidR="00EA4398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7A02A8" w:rsidP="0014597B">
            <w:r>
              <w:t>2016-05-11</w:t>
            </w:r>
          </w:p>
        </w:tc>
        <w:tc>
          <w:tcPr>
            <w:tcW w:w="1701" w:type="dxa"/>
          </w:tcPr>
          <w:p w:rsidR="00EA4398" w:rsidRPr="009B0AD7" w:rsidRDefault="007A02A8" w:rsidP="0014597B">
            <w:pPr>
              <w:spacing w:after="0" w:line="240" w:lineRule="auto"/>
            </w:pPr>
            <w:r>
              <w:t>2015/</w:t>
            </w:r>
            <w:proofErr w:type="gramStart"/>
            <w:r>
              <w:t>16:FPM</w:t>
            </w:r>
            <w:proofErr w:type="gramEnd"/>
            <w:r>
              <w:t>77</w:t>
            </w:r>
          </w:p>
        </w:tc>
        <w:tc>
          <w:tcPr>
            <w:tcW w:w="3827" w:type="dxa"/>
          </w:tcPr>
          <w:p w:rsidR="00EA4398" w:rsidRPr="009B0AD7" w:rsidRDefault="00F0148C" w:rsidP="007A02A8">
            <w:pPr>
              <w:pStyle w:val="Oformateradtext"/>
            </w:pPr>
            <w:hyperlink r:id="rId11" w:history="1">
              <w:r w:rsidR="007A02A8" w:rsidRPr="007A02A8">
                <w:rPr>
                  <w:rStyle w:val="Hyperlnk"/>
                </w:rPr>
                <w:t>Förordning om inrättandet av ett in- och utresesystem (Smarta Gränser)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  <w:tr w:rsidR="00EA4398" w:rsidRPr="00FD5DC2" w:rsidTr="0014597B">
        <w:tc>
          <w:tcPr>
            <w:tcW w:w="1413" w:type="dxa"/>
          </w:tcPr>
          <w:p w:rsidR="00EA4398" w:rsidRPr="009B0AD7" w:rsidRDefault="007A02A8" w:rsidP="0014597B">
            <w:r>
              <w:t>2016-05-12</w:t>
            </w:r>
          </w:p>
        </w:tc>
        <w:tc>
          <w:tcPr>
            <w:tcW w:w="1701" w:type="dxa"/>
          </w:tcPr>
          <w:p w:rsidR="00EA4398" w:rsidRPr="009B0AD7" w:rsidRDefault="00902D64" w:rsidP="0014597B">
            <w:r>
              <w:t>2015/</w:t>
            </w:r>
            <w:proofErr w:type="gramStart"/>
            <w:r>
              <w:t>16:FPM</w:t>
            </w:r>
            <w:proofErr w:type="gramEnd"/>
            <w:r>
              <w:t>78</w:t>
            </w:r>
          </w:p>
        </w:tc>
        <w:tc>
          <w:tcPr>
            <w:tcW w:w="3827" w:type="dxa"/>
          </w:tcPr>
          <w:p w:rsidR="00EA4398" w:rsidRPr="009B0AD7" w:rsidRDefault="00F0148C" w:rsidP="007A02A8">
            <w:pPr>
              <w:pStyle w:val="Oformateradtext"/>
            </w:pPr>
            <w:hyperlink r:id="rId12" w:history="1">
              <w:r w:rsidR="007A02A8" w:rsidRPr="00732955">
                <w:rPr>
                  <w:rStyle w:val="Hyperlnk"/>
                </w:rPr>
                <w:t>Meddelande om smartare informa</w:t>
              </w:r>
              <w:bookmarkStart w:id="0" w:name="_GoBack"/>
              <w:bookmarkEnd w:id="0"/>
              <w:r w:rsidR="007A02A8" w:rsidRPr="00732955">
                <w:rPr>
                  <w:rStyle w:val="Hyperlnk"/>
                </w:rPr>
                <w:t>t</w:t>
              </w:r>
              <w:r w:rsidR="007A02A8" w:rsidRPr="00732955">
                <w:rPr>
                  <w:rStyle w:val="Hyperlnk"/>
                </w:rPr>
                <w:t>ionssystem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</w:tbl>
    <w:p w:rsidR="00EA4398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656"/>
      </w:tblGrid>
      <w:tr w:rsidR="00607323" w:rsidTr="008458FF">
        <w:tc>
          <w:tcPr>
            <w:tcW w:w="9770" w:type="dxa"/>
            <w:gridSpan w:val="2"/>
          </w:tcPr>
          <w:p w:rsidR="00607323" w:rsidRDefault="00607323" w:rsidP="008458FF">
            <w:pPr>
              <w:pStyle w:val="Rubrik2"/>
              <w:outlineLvl w:val="1"/>
            </w:pPr>
            <w:r w:rsidRPr="005670C5">
              <w:lastRenderedPageBreak/>
              <w:t xml:space="preserve">Dokument </w:t>
            </w:r>
            <w:r>
              <w:t>antagna av</w:t>
            </w:r>
            <w:r w:rsidRPr="005670C5">
              <w:t xml:space="preserve"> </w:t>
            </w:r>
            <w:r>
              <w:t>Europaparlamentet</w:t>
            </w:r>
          </w:p>
        </w:tc>
      </w:tr>
      <w:tr w:rsidR="00607323" w:rsidTr="008458FF">
        <w:trPr>
          <w:cantSplit/>
          <w:trHeight w:val="19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:rsidR="00607323" w:rsidRPr="009B0AD7" w:rsidRDefault="00607323" w:rsidP="008458FF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6656" w:type="dxa"/>
            <w:shd w:val="clear" w:color="auto" w:fill="D5DCE4" w:themeFill="text2" w:themeFillTint="33"/>
            <w:vAlign w:val="center"/>
          </w:tcPr>
          <w:p w:rsidR="00607323" w:rsidRPr="009B0AD7" w:rsidRDefault="00607323" w:rsidP="008458FF">
            <w:pPr>
              <w:rPr>
                <w:b/>
              </w:rPr>
            </w:pPr>
            <w:r>
              <w:rPr>
                <w:b/>
              </w:rPr>
              <w:t>Antagna texter som berör JuU (länk till EP:s webbplats)</w:t>
            </w:r>
          </w:p>
        </w:tc>
      </w:tr>
      <w:tr w:rsidR="00607323" w:rsidRPr="00FD5DC2" w:rsidTr="008458FF">
        <w:tc>
          <w:tcPr>
            <w:tcW w:w="3114" w:type="dxa"/>
          </w:tcPr>
          <w:p w:rsidR="00607323" w:rsidRPr="009B0AD7" w:rsidRDefault="00F0148C" w:rsidP="008458FF">
            <w:hyperlink r:id="rId13" w:history="1">
              <w:r w:rsidR="009814D9" w:rsidRPr="009814D9">
                <w:rPr>
                  <w:rStyle w:val="Hyperlnk"/>
                </w:rPr>
                <w:t>Dokument antagna av Europaparlamentet 11-14 april 2016</w:t>
              </w:r>
            </w:hyperlink>
          </w:p>
        </w:tc>
        <w:tc>
          <w:tcPr>
            <w:tcW w:w="6656" w:type="dxa"/>
          </w:tcPr>
          <w:p w:rsidR="00607323" w:rsidRDefault="00F0148C" w:rsidP="00607323">
            <w:pPr>
              <w:pStyle w:val="Liststycke"/>
              <w:numPr>
                <w:ilvl w:val="0"/>
                <w:numId w:val="21"/>
              </w:numPr>
            </w:pPr>
            <w:hyperlink r:id="rId14" w:history="1">
              <w:r w:rsidR="009814D9" w:rsidRPr="009814D9">
                <w:rPr>
                  <w:rStyle w:val="Hyperlnk"/>
                </w:rPr>
                <w:t>Lagstiftningsresolution om behandlingen av personuppgifter i brottsförebyggande syften</w:t>
              </w:r>
            </w:hyperlink>
          </w:p>
          <w:p w:rsidR="009814D9" w:rsidRPr="009B0AD7" w:rsidRDefault="00F0148C" w:rsidP="009814D9">
            <w:pPr>
              <w:pStyle w:val="Liststycke"/>
              <w:numPr>
                <w:ilvl w:val="0"/>
                <w:numId w:val="21"/>
              </w:numPr>
            </w:pPr>
            <w:hyperlink r:id="rId15" w:history="1">
              <w:r w:rsidR="009814D9" w:rsidRPr="009814D9">
                <w:rPr>
                  <w:rStyle w:val="Hyperlnk"/>
                </w:rPr>
                <w:t>Lagstiftningsresolution om användning av PNR-uppgifter</w:t>
              </w:r>
            </w:hyperlink>
          </w:p>
        </w:tc>
      </w:tr>
    </w:tbl>
    <w:p w:rsidR="00607323" w:rsidRDefault="00607323" w:rsidP="009B0AD7"/>
    <w:p w:rsidR="007A02A8" w:rsidRDefault="007A02A8" w:rsidP="007A02A8">
      <w:pPr>
        <w:pStyle w:val="Rubrik1"/>
      </w:pPr>
      <w:r>
        <w:t>Antagna lagstiftningsakter på justitieutskottets område</w:t>
      </w:r>
    </w:p>
    <w:p w:rsidR="007A02A8" w:rsidRDefault="007A02A8" w:rsidP="007A02A8">
      <w:r>
        <w:t>Den 11 maj godkände Europaparlamentet rådets ståndpunkt angående den nya Europolförordningen. Förordningen är därmed antagen i lydelse enligt rådets ståndpunkt.</w:t>
      </w:r>
    </w:p>
    <w:p w:rsidR="00272D21" w:rsidRDefault="00272D21" w:rsidP="007A02A8"/>
    <w:p w:rsidR="007A02A8" w:rsidRDefault="007A02A8" w:rsidP="007A02A8">
      <w:r>
        <w:t>Antagen text, rådets ståndpunkt nr 8/2016, EUT 2016/C 169/01:</w:t>
      </w:r>
    </w:p>
    <w:p w:rsidR="007A02A8" w:rsidRDefault="00F0148C" w:rsidP="007A02A8">
      <w:hyperlink r:id="rId16" w:history="1">
        <w:r w:rsidR="007A02A8">
          <w:rPr>
            <w:rStyle w:val="Hyperlnk"/>
          </w:rPr>
          <w:t>http://eur-lex.europa.eu/legal-content/SV/TXT/PDF/?uri=CELEX:52016AG0008(01)&amp;from=SV</w:t>
        </w:r>
      </w:hyperlink>
    </w:p>
    <w:p w:rsidR="007A02A8" w:rsidRDefault="007A02A8" w:rsidP="007A02A8"/>
    <w:p w:rsidR="007A02A8" w:rsidRDefault="007A02A8" w:rsidP="007A02A8">
      <w:r>
        <w:t>Ursprungligt förslag COM(2013) 173:</w:t>
      </w:r>
    </w:p>
    <w:p w:rsidR="007A02A8" w:rsidRDefault="00F0148C" w:rsidP="007A02A8">
      <w:hyperlink r:id="rId17" w:history="1">
        <w:r w:rsidR="007A02A8">
          <w:rPr>
            <w:rStyle w:val="Hyperlnk"/>
          </w:rPr>
          <w:t>http://lemur.riksdagen.se/Dokument/Visa.aspx?ID=15560</w:t>
        </w:r>
      </w:hyperlink>
    </w:p>
    <w:p w:rsidR="007A02A8" w:rsidRDefault="007A02A8" w:rsidP="007A02A8"/>
    <w:p w:rsidR="007A02A8" w:rsidRDefault="007A02A8" w:rsidP="007A02A8">
      <w:r>
        <w:t>Förslaget ansågs inte strida mot subsidiaritetsprincipen:</w:t>
      </w:r>
    </w:p>
    <w:p w:rsidR="007A02A8" w:rsidRDefault="00F0148C" w:rsidP="007A02A8">
      <w:hyperlink r:id="rId18" w:history="1">
        <w:r w:rsidR="007A02A8">
          <w:rPr>
            <w:rStyle w:val="Hyperlnk"/>
          </w:rPr>
          <w:t>http://lemur.riksdagen.se/Dokument/VisaBilaga.aspx?ID=32222&amp;dokID=15560</w:t>
        </w:r>
      </w:hyperlink>
    </w:p>
    <w:p w:rsidR="007A02A8" w:rsidRDefault="007A02A8" w:rsidP="009B0AD7"/>
    <w:sectPr w:rsidR="007A02A8" w:rsidSect="009B0AD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F0148C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F0148C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0148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F0148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F0148C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2D21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B5A8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0094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11D6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4E17"/>
    <w:rsid w:val="004E66F8"/>
    <w:rsid w:val="004F5F02"/>
    <w:rsid w:val="00505316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955"/>
    <w:rsid w:val="00732AAE"/>
    <w:rsid w:val="007341BE"/>
    <w:rsid w:val="00737A35"/>
    <w:rsid w:val="00750FD7"/>
    <w:rsid w:val="007543E7"/>
    <w:rsid w:val="00757695"/>
    <w:rsid w:val="00766347"/>
    <w:rsid w:val="00772788"/>
    <w:rsid w:val="007A02A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1BAD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02D64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7478"/>
    <w:rsid w:val="00971803"/>
    <w:rsid w:val="00975912"/>
    <w:rsid w:val="00980020"/>
    <w:rsid w:val="009814D9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1A34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BF525B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2342"/>
    <w:rsid w:val="00DB6288"/>
    <w:rsid w:val="00DB6706"/>
    <w:rsid w:val="00DB6BB9"/>
    <w:rsid w:val="00DB6F15"/>
    <w:rsid w:val="00DB701D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0C03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148C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558C8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Plain Text" w:uiPriority="99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link w:val="OformateradtextChar"/>
    <w:uiPriority w:val="99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A02A8"/>
    <w:rPr>
      <w:rFonts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3155" TargetMode="External"/><Relationship Id="rId13" Type="http://schemas.openxmlformats.org/officeDocument/2006/relationships/hyperlink" Target="http://lemur.riksdagen.se/Dokument/Visa.aspx?ID=23129" TargetMode="External"/><Relationship Id="rId18" Type="http://schemas.openxmlformats.org/officeDocument/2006/relationships/hyperlink" Target="http://lemur.riksdagen.se/Dokument/VisaBilaga.aspx?ID=32222&amp;dokID=1556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3109" TargetMode="External"/><Relationship Id="rId17" Type="http://schemas.openxmlformats.org/officeDocument/2006/relationships/hyperlink" Target="http://lemur.riksdagen.se/Dokument/Visa.aspx?ID=155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SV/TXT/PDF/?uri=CELEX:52016AG0008(01)&amp;from=S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310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sides/getDoc.do?pubRef=-//EP//TEXT+TA+P8-TA-2016-0127+0+DOC+XML+V0//SV&amp;language=S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mur.riksdagen.se/Dokument/Visa.aspx?ID=2315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3175" TargetMode="External"/><Relationship Id="rId14" Type="http://schemas.openxmlformats.org/officeDocument/2006/relationships/hyperlink" Target="http://www.europarl.europa.eu/sides/getDoc.do?pubRef=-//EP//TEXT+TA+P8-TA-2016-0126+0+DOC+XML+V0//SV&amp;language=SV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120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9629-98E3-4FDF-BAD7-AD40F96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440</TotalTime>
  <Pages>2</Pages>
  <Words>292</Words>
  <Characters>3078</Characters>
  <Application>Microsoft Office Word</Application>
  <DocSecurity>0</DocSecurity>
  <Lines>146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Stina Nordström</cp:lastModifiedBy>
  <cp:revision>9</cp:revision>
  <cp:lastPrinted>2016-05-24T11:31:00Z</cp:lastPrinted>
  <dcterms:created xsi:type="dcterms:W3CDTF">2016-05-12T06:57:00Z</dcterms:created>
  <dcterms:modified xsi:type="dcterms:W3CDTF">2016-05-24T11:32:00Z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