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A56B" w14:textId="77777777" w:rsidR="006E04A4" w:rsidRPr="00CD7560" w:rsidRDefault="00985A0C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79</w:t>
      </w:r>
      <w:bookmarkEnd w:id="1"/>
    </w:p>
    <w:p w14:paraId="475CA56C" w14:textId="77777777" w:rsidR="006E04A4" w:rsidRDefault="00985A0C">
      <w:pPr>
        <w:pStyle w:val="Datum"/>
        <w:outlineLvl w:val="0"/>
      </w:pPr>
      <w:bookmarkStart w:id="2" w:name="DocumentDate"/>
      <w:r>
        <w:t>Onsdagen den 22 mars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B0E53" w14:paraId="475CA571" w14:textId="77777777" w:rsidTr="00E47117">
        <w:trPr>
          <w:cantSplit/>
        </w:trPr>
        <w:tc>
          <w:tcPr>
            <w:tcW w:w="454" w:type="dxa"/>
          </w:tcPr>
          <w:p w14:paraId="475CA56D" w14:textId="77777777" w:rsidR="006E04A4" w:rsidRDefault="00985A0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75CA56E" w14:textId="77777777" w:rsidR="006E04A4" w:rsidRDefault="00985A0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75CA56F" w14:textId="77777777" w:rsidR="006E04A4" w:rsidRDefault="00985A0C"/>
        </w:tc>
        <w:tc>
          <w:tcPr>
            <w:tcW w:w="7512" w:type="dxa"/>
          </w:tcPr>
          <w:p w14:paraId="475CA570" w14:textId="77777777" w:rsidR="006E04A4" w:rsidRDefault="00985A0C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DB0E53" w14:paraId="475CA576" w14:textId="77777777" w:rsidTr="00E47117">
        <w:trPr>
          <w:cantSplit/>
        </w:trPr>
        <w:tc>
          <w:tcPr>
            <w:tcW w:w="454" w:type="dxa"/>
          </w:tcPr>
          <w:p w14:paraId="475CA572" w14:textId="77777777" w:rsidR="006E04A4" w:rsidRDefault="00985A0C"/>
        </w:tc>
        <w:tc>
          <w:tcPr>
            <w:tcW w:w="1134" w:type="dxa"/>
          </w:tcPr>
          <w:p w14:paraId="475CA573" w14:textId="77777777" w:rsidR="006E04A4" w:rsidRDefault="00985A0C">
            <w:pPr>
              <w:jc w:val="right"/>
            </w:pPr>
          </w:p>
        </w:tc>
        <w:tc>
          <w:tcPr>
            <w:tcW w:w="397" w:type="dxa"/>
          </w:tcPr>
          <w:p w14:paraId="475CA574" w14:textId="77777777" w:rsidR="006E04A4" w:rsidRDefault="00985A0C"/>
        </w:tc>
        <w:tc>
          <w:tcPr>
            <w:tcW w:w="7512" w:type="dxa"/>
          </w:tcPr>
          <w:p w14:paraId="475CA575" w14:textId="77777777" w:rsidR="006E04A4" w:rsidRDefault="00985A0C">
            <w:pPr>
              <w:pStyle w:val="Plenum"/>
              <w:tabs>
                <w:tab w:val="clear" w:pos="1418"/>
              </w:tabs>
              <w:ind w:right="1"/>
            </w:pPr>
            <w:r>
              <w:t>Votering efter debattens slut i UU16, dock tidigast kl. 16.00</w:t>
            </w:r>
          </w:p>
        </w:tc>
      </w:tr>
    </w:tbl>
    <w:p w14:paraId="475CA577" w14:textId="77777777" w:rsidR="006E04A4" w:rsidRDefault="00985A0C">
      <w:pPr>
        <w:pStyle w:val="StreckLngt"/>
      </w:pPr>
      <w:r>
        <w:tab/>
      </w:r>
    </w:p>
    <w:p w14:paraId="475CA578" w14:textId="77777777" w:rsidR="00121B42" w:rsidRDefault="00985A0C" w:rsidP="00121B42">
      <w:pPr>
        <w:pStyle w:val="Blankrad"/>
      </w:pPr>
      <w:r>
        <w:t xml:space="preserve">      </w:t>
      </w:r>
    </w:p>
    <w:p w14:paraId="475CA579" w14:textId="77777777" w:rsidR="00CF242C" w:rsidRDefault="00985A0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B0E53" w14:paraId="475CA57D" w14:textId="77777777" w:rsidTr="00055526">
        <w:trPr>
          <w:cantSplit/>
        </w:trPr>
        <w:tc>
          <w:tcPr>
            <w:tcW w:w="567" w:type="dxa"/>
          </w:tcPr>
          <w:p w14:paraId="475CA57A" w14:textId="77777777" w:rsidR="001D7AF0" w:rsidRDefault="00985A0C" w:rsidP="00C84F80">
            <w:pPr>
              <w:keepNext/>
            </w:pPr>
          </w:p>
        </w:tc>
        <w:tc>
          <w:tcPr>
            <w:tcW w:w="6663" w:type="dxa"/>
          </w:tcPr>
          <w:p w14:paraId="475CA57B" w14:textId="77777777" w:rsidR="006E04A4" w:rsidRDefault="00985A0C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75CA57C" w14:textId="77777777" w:rsidR="006E04A4" w:rsidRDefault="00985A0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DB0E53" w14:paraId="475CA581" w14:textId="77777777" w:rsidTr="00055526">
        <w:trPr>
          <w:cantSplit/>
        </w:trPr>
        <w:tc>
          <w:tcPr>
            <w:tcW w:w="567" w:type="dxa"/>
          </w:tcPr>
          <w:p w14:paraId="475CA57E" w14:textId="77777777" w:rsidR="001D7AF0" w:rsidRDefault="00985A0C" w:rsidP="00C84F80">
            <w:pPr>
              <w:keepNext/>
            </w:pPr>
          </w:p>
        </w:tc>
        <w:tc>
          <w:tcPr>
            <w:tcW w:w="6663" w:type="dxa"/>
          </w:tcPr>
          <w:p w14:paraId="475CA57F" w14:textId="77777777" w:rsidR="006E04A4" w:rsidRDefault="00985A0C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475CA580" w14:textId="77777777" w:rsidR="006E04A4" w:rsidRDefault="00985A0C" w:rsidP="00C84F80">
            <w:pPr>
              <w:keepNext/>
            </w:pPr>
          </w:p>
        </w:tc>
      </w:tr>
      <w:tr w:rsidR="00DB0E53" w14:paraId="475CA585" w14:textId="77777777" w:rsidTr="00055526">
        <w:trPr>
          <w:cantSplit/>
        </w:trPr>
        <w:tc>
          <w:tcPr>
            <w:tcW w:w="567" w:type="dxa"/>
          </w:tcPr>
          <w:p w14:paraId="475CA582" w14:textId="77777777" w:rsidR="001D7AF0" w:rsidRDefault="00985A0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75CA583" w14:textId="77777777" w:rsidR="006E04A4" w:rsidRDefault="00985A0C" w:rsidP="000326E3">
            <w:r>
              <w:t xml:space="preserve">2022/23:79 Nedsättningen av </w:t>
            </w:r>
            <w:r>
              <w:t>arbetsgivaravgifterna för personer som arbetar med forskning eller utveckling – höjt tak för avdraget</w:t>
            </w:r>
          </w:p>
        </w:tc>
        <w:tc>
          <w:tcPr>
            <w:tcW w:w="2055" w:type="dxa"/>
          </w:tcPr>
          <w:p w14:paraId="475CA584" w14:textId="77777777" w:rsidR="006E04A4" w:rsidRDefault="00985A0C" w:rsidP="00C84F80">
            <w:r>
              <w:t>SfU</w:t>
            </w:r>
          </w:p>
        </w:tc>
      </w:tr>
      <w:tr w:rsidR="00DB0E53" w14:paraId="475CA589" w14:textId="77777777" w:rsidTr="00055526">
        <w:trPr>
          <w:cantSplit/>
        </w:trPr>
        <w:tc>
          <w:tcPr>
            <w:tcW w:w="567" w:type="dxa"/>
          </w:tcPr>
          <w:p w14:paraId="475CA586" w14:textId="77777777" w:rsidR="001D7AF0" w:rsidRDefault="00985A0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75CA587" w14:textId="77777777" w:rsidR="006E04A4" w:rsidRDefault="00985A0C" w:rsidP="000326E3">
            <w:r>
              <w:t>2022/23:80 Ändrad placering av betalstation för trängselskatt i Hagastaden</w:t>
            </w:r>
          </w:p>
        </w:tc>
        <w:tc>
          <w:tcPr>
            <w:tcW w:w="2055" w:type="dxa"/>
          </w:tcPr>
          <w:p w14:paraId="475CA588" w14:textId="77777777" w:rsidR="006E04A4" w:rsidRDefault="00985A0C" w:rsidP="00C84F80">
            <w:r>
              <w:t>SkU</w:t>
            </w:r>
          </w:p>
        </w:tc>
      </w:tr>
      <w:tr w:rsidR="00DB0E53" w14:paraId="475CA58D" w14:textId="77777777" w:rsidTr="00055526">
        <w:trPr>
          <w:cantSplit/>
        </w:trPr>
        <w:tc>
          <w:tcPr>
            <w:tcW w:w="567" w:type="dxa"/>
          </w:tcPr>
          <w:p w14:paraId="475CA58A" w14:textId="77777777" w:rsidR="001D7AF0" w:rsidRDefault="00985A0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75CA58B" w14:textId="77777777" w:rsidR="006E04A4" w:rsidRDefault="00985A0C" w:rsidP="000326E3">
            <w:r>
              <w:t xml:space="preserve">2022/23:82 Rättsmedicinalverkets hantering av </w:t>
            </w:r>
            <w:r>
              <w:t>humanbiologiskt material</w:t>
            </w:r>
          </w:p>
        </w:tc>
        <w:tc>
          <w:tcPr>
            <w:tcW w:w="2055" w:type="dxa"/>
          </w:tcPr>
          <w:p w14:paraId="475CA58C" w14:textId="77777777" w:rsidR="006E04A4" w:rsidRDefault="00985A0C" w:rsidP="00C84F80">
            <w:r>
              <w:t>JuU</w:t>
            </w:r>
          </w:p>
        </w:tc>
      </w:tr>
      <w:tr w:rsidR="00DB0E53" w14:paraId="475CA591" w14:textId="77777777" w:rsidTr="00055526">
        <w:trPr>
          <w:cantSplit/>
        </w:trPr>
        <w:tc>
          <w:tcPr>
            <w:tcW w:w="567" w:type="dxa"/>
          </w:tcPr>
          <w:p w14:paraId="475CA58E" w14:textId="77777777" w:rsidR="001D7AF0" w:rsidRDefault="00985A0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75CA58F" w14:textId="77777777" w:rsidR="006E04A4" w:rsidRDefault="00985A0C" w:rsidP="000326E3">
            <w:r>
              <w:t>2022/23:83 Innehållsvillkor för public service på internet</w:t>
            </w:r>
          </w:p>
        </w:tc>
        <w:tc>
          <w:tcPr>
            <w:tcW w:w="2055" w:type="dxa"/>
          </w:tcPr>
          <w:p w14:paraId="475CA590" w14:textId="77777777" w:rsidR="006E04A4" w:rsidRDefault="00985A0C" w:rsidP="00C84F80">
            <w:r>
              <w:t>KU</w:t>
            </w:r>
          </w:p>
        </w:tc>
      </w:tr>
      <w:tr w:rsidR="00DB0E53" w14:paraId="475CA595" w14:textId="77777777" w:rsidTr="00055526">
        <w:trPr>
          <w:cantSplit/>
        </w:trPr>
        <w:tc>
          <w:tcPr>
            <w:tcW w:w="567" w:type="dxa"/>
          </w:tcPr>
          <w:p w14:paraId="475CA592" w14:textId="77777777" w:rsidR="001D7AF0" w:rsidRDefault="00985A0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75CA593" w14:textId="77777777" w:rsidR="006E04A4" w:rsidRDefault="00985A0C" w:rsidP="000326E3">
            <w:r>
              <w:t>2022/23:84 Tillfällig skattefrihet för förmån av laddel på arbetsplatsen</w:t>
            </w:r>
          </w:p>
        </w:tc>
        <w:tc>
          <w:tcPr>
            <w:tcW w:w="2055" w:type="dxa"/>
          </w:tcPr>
          <w:p w14:paraId="475CA594" w14:textId="77777777" w:rsidR="006E04A4" w:rsidRDefault="00985A0C" w:rsidP="00C84F80">
            <w:r>
              <w:t>SkU</w:t>
            </w:r>
          </w:p>
        </w:tc>
      </w:tr>
      <w:tr w:rsidR="00DB0E53" w14:paraId="475CA599" w14:textId="77777777" w:rsidTr="00055526">
        <w:trPr>
          <w:cantSplit/>
        </w:trPr>
        <w:tc>
          <w:tcPr>
            <w:tcW w:w="567" w:type="dxa"/>
          </w:tcPr>
          <w:p w14:paraId="475CA596" w14:textId="77777777" w:rsidR="001D7AF0" w:rsidRDefault="00985A0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75CA597" w14:textId="77777777" w:rsidR="006E04A4" w:rsidRDefault="00985A0C" w:rsidP="000326E3">
            <w:r>
              <w:t>2022/23:85 En fortsatt stärkt arbetslöshetsförsäkring</w:t>
            </w:r>
          </w:p>
        </w:tc>
        <w:tc>
          <w:tcPr>
            <w:tcW w:w="2055" w:type="dxa"/>
          </w:tcPr>
          <w:p w14:paraId="475CA598" w14:textId="77777777" w:rsidR="006E04A4" w:rsidRDefault="00985A0C" w:rsidP="00C84F80">
            <w:r>
              <w:t>AU</w:t>
            </w:r>
          </w:p>
        </w:tc>
      </w:tr>
      <w:tr w:rsidR="00DB0E53" w14:paraId="475CA59D" w14:textId="77777777" w:rsidTr="00055526">
        <w:trPr>
          <w:cantSplit/>
        </w:trPr>
        <w:tc>
          <w:tcPr>
            <w:tcW w:w="567" w:type="dxa"/>
          </w:tcPr>
          <w:p w14:paraId="475CA59A" w14:textId="77777777" w:rsidR="001D7AF0" w:rsidRDefault="00985A0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75CA59B" w14:textId="77777777" w:rsidR="006E04A4" w:rsidRDefault="00985A0C" w:rsidP="000326E3">
            <w:r>
              <w:t>2022/23:88 Ökad transparens för stora företags skattebetalningar</w:t>
            </w:r>
          </w:p>
        </w:tc>
        <w:tc>
          <w:tcPr>
            <w:tcW w:w="2055" w:type="dxa"/>
          </w:tcPr>
          <w:p w14:paraId="475CA59C" w14:textId="77777777" w:rsidR="006E04A4" w:rsidRDefault="00985A0C" w:rsidP="00C84F80">
            <w:r>
              <w:t>CU</w:t>
            </w:r>
          </w:p>
        </w:tc>
      </w:tr>
      <w:tr w:rsidR="00DB0E53" w14:paraId="475CA5A1" w14:textId="77777777" w:rsidTr="00055526">
        <w:trPr>
          <w:cantSplit/>
        </w:trPr>
        <w:tc>
          <w:tcPr>
            <w:tcW w:w="567" w:type="dxa"/>
          </w:tcPr>
          <w:p w14:paraId="475CA59E" w14:textId="77777777" w:rsidR="001D7AF0" w:rsidRDefault="00985A0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75CA59F" w14:textId="77777777" w:rsidR="006E04A4" w:rsidRDefault="00985A0C" w:rsidP="000326E3">
            <w:r>
              <w:t>2022/23:89 Kompletterande bestämmelser till EU:s gaslagringsförordning</w:t>
            </w:r>
          </w:p>
        </w:tc>
        <w:tc>
          <w:tcPr>
            <w:tcW w:w="2055" w:type="dxa"/>
          </w:tcPr>
          <w:p w14:paraId="475CA5A0" w14:textId="77777777" w:rsidR="006E04A4" w:rsidRDefault="00985A0C" w:rsidP="00C84F80">
            <w:r>
              <w:t>NU</w:t>
            </w:r>
          </w:p>
        </w:tc>
      </w:tr>
      <w:tr w:rsidR="00DB0E53" w14:paraId="475CA5A5" w14:textId="77777777" w:rsidTr="00055526">
        <w:trPr>
          <w:cantSplit/>
        </w:trPr>
        <w:tc>
          <w:tcPr>
            <w:tcW w:w="567" w:type="dxa"/>
          </w:tcPr>
          <w:p w14:paraId="475CA5A2" w14:textId="77777777" w:rsidR="001D7AF0" w:rsidRDefault="00985A0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75CA5A3" w14:textId="77777777" w:rsidR="006E04A4" w:rsidRDefault="00985A0C" w:rsidP="000326E3">
            <w:r>
              <w:t>2022/23:91 En ny lag om ordningsvakter</w:t>
            </w:r>
          </w:p>
        </w:tc>
        <w:tc>
          <w:tcPr>
            <w:tcW w:w="2055" w:type="dxa"/>
          </w:tcPr>
          <w:p w14:paraId="475CA5A4" w14:textId="77777777" w:rsidR="006E04A4" w:rsidRDefault="00985A0C" w:rsidP="00C84F80">
            <w:r>
              <w:t>JuU</w:t>
            </w:r>
          </w:p>
        </w:tc>
      </w:tr>
      <w:tr w:rsidR="00DB0E53" w14:paraId="475CA5A9" w14:textId="77777777" w:rsidTr="00055526">
        <w:trPr>
          <w:cantSplit/>
        </w:trPr>
        <w:tc>
          <w:tcPr>
            <w:tcW w:w="567" w:type="dxa"/>
          </w:tcPr>
          <w:p w14:paraId="475CA5A6" w14:textId="77777777" w:rsidR="001D7AF0" w:rsidRDefault="00985A0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75CA5A7" w14:textId="77777777" w:rsidR="006E04A4" w:rsidRDefault="00985A0C" w:rsidP="000326E3">
            <w:r>
              <w:t xml:space="preserve">2022/23:93 Utökade möjligheter att besluta om </w:t>
            </w:r>
            <w:r>
              <w:t>undantag från lagen om upphandling på försvars- och säkerhetsområdet med hänsyn till Sveriges väsentliga säkerhetsintressen</w:t>
            </w:r>
          </w:p>
        </w:tc>
        <w:tc>
          <w:tcPr>
            <w:tcW w:w="2055" w:type="dxa"/>
          </w:tcPr>
          <w:p w14:paraId="475CA5A8" w14:textId="77777777" w:rsidR="006E04A4" w:rsidRDefault="00985A0C" w:rsidP="00C84F80">
            <w:r>
              <w:t>FiU</w:t>
            </w:r>
          </w:p>
        </w:tc>
      </w:tr>
      <w:tr w:rsidR="00DB0E53" w14:paraId="475CA5AD" w14:textId="77777777" w:rsidTr="00055526">
        <w:trPr>
          <w:cantSplit/>
        </w:trPr>
        <w:tc>
          <w:tcPr>
            <w:tcW w:w="567" w:type="dxa"/>
          </w:tcPr>
          <w:p w14:paraId="475CA5AA" w14:textId="77777777" w:rsidR="001D7AF0" w:rsidRDefault="00985A0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75CA5AB" w14:textId="77777777" w:rsidR="006E04A4" w:rsidRDefault="00985A0C" w:rsidP="000326E3">
            <w:r>
              <w:t>2022/23:94 Några ändringar som rör gymnasieskolans nationella program och ämnen m.m.</w:t>
            </w:r>
          </w:p>
        </w:tc>
        <w:tc>
          <w:tcPr>
            <w:tcW w:w="2055" w:type="dxa"/>
          </w:tcPr>
          <w:p w14:paraId="475CA5AC" w14:textId="77777777" w:rsidR="006E04A4" w:rsidRDefault="00985A0C" w:rsidP="00C84F80">
            <w:r>
              <w:t>UbU</w:t>
            </w:r>
          </w:p>
        </w:tc>
      </w:tr>
      <w:tr w:rsidR="00DB0E53" w14:paraId="475CA5B1" w14:textId="77777777" w:rsidTr="00055526">
        <w:trPr>
          <w:cantSplit/>
        </w:trPr>
        <w:tc>
          <w:tcPr>
            <w:tcW w:w="567" w:type="dxa"/>
          </w:tcPr>
          <w:p w14:paraId="475CA5AE" w14:textId="77777777" w:rsidR="001D7AF0" w:rsidRDefault="00985A0C" w:rsidP="00C84F80">
            <w:pPr>
              <w:keepNext/>
            </w:pPr>
          </w:p>
        </w:tc>
        <w:tc>
          <w:tcPr>
            <w:tcW w:w="6663" w:type="dxa"/>
          </w:tcPr>
          <w:p w14:paraId="475CA5AF" w14:textId="77777777" w:rsidR="006E04A4" w:rsidRDefault="00985A0C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475CA5B0" w14:textId="77777777" w:rsidR="006E04A4" w:rsidRDefault="00985A0C" w:rsidP="00C84F80">
            <w:pPr>
              <w:keepNext/>
            </w:pPr>
          </w:p>
        </w:tc>
      </w:tr>
      <w:tr w:rsidR="00DB0E53" w14:paraId="475CA5B5" w14:textId="77777777" w:rsidTr="00055526">
        <w:trPr>
          <w:cantSplit/>
        </w:trPr>
        <w:tc>
          <w:tcPr>
            <w:tcW w:w="567" w:type="dxa"/>
          </w:tcPr>
          <w:p w14:paraId="475CA5B2" w14:textId="77777777" w:rsidR="001D7AF0" w:rsidRDefault="00985A0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75CA5B3" w14:textId="77777777" w:rsidR="006E04A4" w:rsidRDefault="00985A0C" w:rsidP="000326E3">
            <w:r>
              <w:t>2022/23:81 Riksrevisionens rapport om miljömässig hållbarhet vid statlig upphandling</w:t>
            </w:r>
          </w:p>
        </w:tc>
        <w:tc>
          <w:tcPr>
            <w:tcW w:w="2055" w:type="dxa"/>
          </w:tcPr>
          <w:p w14:paraId="475CA5B4" w14:textId="77777777" w:rsidR="006E04A4" w:rsidRDefault="00985A0C" w:rsidP="00C84F80">
            <w:r>
              <w:t>FiU</w:t>
            </w:r>
          </w:p>
        </w:tc>
      </w:tr>
      <w:tr w:rsidR="00DB0E53" w14:paraId="475CA5B9" w14:textId="77777777" w:rsidTr="00055526">
        <w:trPr>
          <w:cantSplit/>
        </w:trPr>
        <w:tc>
          <w:tcPr>
            <w:tcW w:w="567" w:type="dxa"/>
          </w:tcPr>
          <w:p w14:paraId="475CA5B6" w14:textId="77777777" w:rsidR="001D7AF0" w:rsidRDefault="00985A0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75CA5B7" w14:textId="77777777" w:rsidR="006E04A4" w:rsidRDefault="00985A0C" w:rsidP="000326E3">
            <w:r>
              <w:t>2022/23:90 Nordiskt samarbete 2022</w:t>
            </w:r>
          </w:p>
        </w:tc>
        <w:tc>
          <w:tcPr>
            <w:tcW w:w="2055" w:type="dxa"/>
          </w:tcPr>
          <w:p w14:paraId="475CA5B8" w14:textId="77777777" w:rsidR="006E04A4" w:rsidRDefault="00985A0C" w:rsidP="00C84F80">
            <w:r>
              <w:t>UU</w:t>
            </w:r>
          </w:p>
        </w:tc>
      </w:tr>
      <w:tr w:rsidR="00DB0E53" w14:paraId="475CA5BD" w14:textId="77777777" w:rsidTr="00055526">
        <w:trPr>
          <w:cantSplit/>
        </w:trPr>
        <w:tc>
          <w:tcPr>
            <w:tcW w:w="567" w:type="dxa"/>
          </w:tcPr>
          <w:p w14:paraId="475CA5BA" w14:textId="77777777" w:rsidR="001D7AF0" w:rsidRDefault="00985A0C" w:rsidP="00C84F80">
            <w:pPr>
              <w:keepNext/>
            </w:pPr>
          </w:p>
        </w:tc>
        <w:tc>
          <w:tcPr>
            <w:tcW w:w="6663" w:type="dxa"/>
          </w:tcPr>
          <w:p w14:paraId="475CA5BB" w14:textId="77777777" w:rsidR="006E04A4" w:rsidRDefault="00985A0C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75CA5BC" w14:textId="77777777" w:rsidR="006E04A4" w:rsidRDefault="00985A0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DB0E53" w14:paraId="475CA5C1" w14:textId="77777777" w:rsidTr="00055526">
        <w:trPr>
          <w:cantSplit/>
        </w:trPr>
        <w:tc>
          <w:tcPr>
            <w:tcW w:w="567" w:type="dxa"/>
          </w:tcPr>
          <w:p w14:paraId="475CA5BE" w14:textId="77777777" w:rsidR="001D7AF0" w:rsidRDefault="00985A0C" w:rsidP="00C84F80">
            <w:pPr>
              <w:keepNext/>
            </w:pPr>
          </w:p>
        </w:tc>
        <w:tc>
          <w:tcPr>
            <w:tcW w:w="6663" w:type="dxa"/>
          </w:tcPr>
          <w:p w14:paraId="475CA5BF" w14:textId="77777777" w:rsidR="006E04A4" w:rsidRDefault="00985A0C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475CA5C0" w14:textId="77777777" w:rsidR="006E04A4" w:rsidRDefault="00985A0C" w:rsidP="00C84F80">
            <w:pPr>
              <w:keepNext/>
            </w:pPr>
          </w:p>
        </w:tc>
      </w:tr>
      <w:tr w:rsidR="00DB0E53" w14:paraId="475CA5C5" w14:textId="77777777" w:rsidTr="00055526">
        <w:trPr>
          <w:cantSplit/>
        </w:trPr>
        <w:tc>
          <w:tcPr>
            <w:tcW w:w="567" w:type="dxa"/>
          </w:tcPr>
          <w:p w14:paraId="475CA5C2" w14:textId="77777777" w:rsidR="001D7AF0" w:rsidRDefault="00985A0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75CA5C3" w14:textId="77777777" w:rsidR="006E04A4" w:rsidRDefault="00985A0C" w:rsidP="000326E3">
            <w:r>
              <w:t xml:space="preserve">Bet. 2022/23:SoU23 Behandling av </w:t>
            </w:r>
            <w:r>
              <w:t>personuppgifter vid antalsberäkning inför klinisk forskning</w:t>
            </w:r>
          </w:p>
        </w:tc>
        <w:tc>
          <w:tcPr>
            <w:tcW w:w="2055" w:type="dxa"/>
          </w:tcPr>
          <w:p w14:paraId="475CA5C4" w14:textId="77777777" w:rsidR="006E04A4" w:rsidRDefault="00985A0C" w:rsidP="00C84F80"/>
        </w:tc>
      </w:tr>
      <w:tr w:rsidR="00DB0E53" w14:paraId="475CA5C9" w14:textId="77777777" w:rsidTr="00055526">
        <w:trPr>
          <w:cantSplit/>
        </w:trPr>
        <w:tc>
          <w:tcPr>
            <w:tcW w:w="567" w:type="dxa"/>
          </w:tcPr>
          <w:p w14:paraId="475CA5C6" w14:textId="77777777" w:rsidR="001D7AF0" w:rsidRDefault="00985A0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75CA5C7" w14:textId="77777777" w:rsidR="006E04A4" w:rsidRDefault="00985A0C" w:rsidP="000326E3">
            <w:r>
              <w:t>Bet. 2022/23:SoU19 Alkohol, narkotika, dopning, tobak och spel</w:t>
            </w:r>
          </w:p>
        </w:tc>
        <w:tc>
          <w:tcPr>
            <w:tcW w:w="2055" w:type="dxa"/>
          </w:tcPr>
          <w:p w14:paraId="475CA5C8" w14:textId="77777777" w:rsidR="006E04A4" w:rsidRDefault="00985A0C" w:rsidP="00C84F80">
            <w:r>
              <w:t>18 res. (S, SD, V, C, MP)</w:t>
            </w:r>
          </w:p>
        </w:tc>
      </w:tr>
      <w:tr w:rsidR="00DB0E53" w14:paraId="475CA5CD" w14:textId="77777777" w:rsidTr="00055526">
        <w:trPr>
          <w:cantSplit/>
        </w:trPr>
        <w:tc>
          <w:tcPr>
            <w:tcW w:w="567" w:type="dxa"/>
          </w:tcPr>
          <w:p w14:paraId="475CA5CA" w14:textId="77777777" w:rsidR="001D7AF0" w:rsidRDefault="00985A0C" w:rsidP="00C84F80">
            <w:pPr>
              <w:keepNext/>
            </w:pPr>
          </w:p>
        </w:tc>
        <w:tc>
          <w:tcPr>
            <w:tcW w:w="6663" w:type="dxa"/>
          </w:tcPr>
          <w:p w14:paraId="475CA5CB" w14:textId="5BDA1875" w:rsidR="006E04A4" w:rsidRDefault="00985A0C" w:rsidP="000326E3">
            <w:pPr>
              <w:pStyle w:val="Huvudrubrik"/>
              <w:keepNext/>
            </w:pPr>
            <w:r>
              <w:t xml:space="preserve">Ärende för avgörande efter debattens slut i UU16, dock tidigast </w:t>
            </w:r>
            <w:r>
              <w:t>kl. 16.00</w:t>
            </w:r>
          </w:p>
        </w:tc>
        <w:tc>
          <w:tcPr>
            <w:tcW w:w="2055" w:type="dxa"/>
          </w:tcPr>
          <w:p w14:paraId="475CA5CC" w14:textId="77777777" w:rsidR="006E04A4" w:rsidRDefault="00985A0C" w:rsidP="00C84F80">
            <w:pPr>
              <w:keepNext/>
            </w:pPr>
          </w:p>
        </w:tc>
      </w:tr>
      <w:tr w:rsidR="00DB0E53" w14:paraId="475CA5D2" w14:textId="77777777" w:rsidTr="00055526">
        <w:trPr>
          <w:cantSplit/>
        </w:trPr>
        <w:tc>
          <w:tcPr>
            <w:tcW w:w="567" w:type="dxa"/>
          </w:tcPr>
          <w:p w14:paraId="475CA5CE" w14:textId="77777777" w:rsidR="001D7AF0" w:rsidRDefault="00985A0C" w:rsidP="00C84F80"/>
        </w:tc>
        <w:tc>
          <w:tcPr>
            <w:tcW w:w="6663" w:type="dxa"/>
          </w:tcPr>
          <w:p w14:paraId="475CA5CF" w14:textId="77777777" w:rsidR="006E04A4" w:rsidRDefault="00985A0C" w:rsidP="000326E3">
            <w:pPr>
              <w:pStyle w:val="Underrubrik"/>
            </w:pPr>
            <w:r>
              <w:t xml:space="preserve"> </w:t>
            </w:r>
          </w:p>
          <w:p w14:paraId="475CA5D0" w14:textId="7F36B3F0" w:rsidR="006E04A4" w:rsidRDefault="00985A0C" w:rsidP="000326E3">
            <w:pPr>
              <w:pStyle w:val="Underrubrik"/>
            </w:pPr>
            <w:r>
              <w:t>Tidigare slutdebatterat</w:t>
            </w:r>
          </w:p>
        </w:tc>
        <w:tc>
          <w:tcPr>
            <w:tcW w:w="2055" w:type="dxa"/>
          </w:tcPr>
          <w:p w14:paraId="475CA5D1" w14:textId="77777777" w:rsidR="006E04A4" w:rsidRDefault="00985A0C" w:rsidP="00C84F80"/>
        </w:tc>
      </w:tr>
      <w:tr w:rsidR="00DB0E53" w14:paraId="475CA5D6" w14:textId="77777777" w:rsidTr="00055526">
        <w:trPr>
          <w:cantSplit/>
        </w:trPr>
        <w:tc>
          <w:tcPr>
            <w:tcW w:w="567" w:type="dxa"/>
          </w:tcPr>
          <w:p w14:paraId="475CA5D3" w14:textId="77777777" w:rsidR="001D7AF0" w:rsidRDefault="00985A0C" w:rsidP="00C84F80">
            <w:pPr>
              <w:keepNext/>
            </w:pPr>
          </w:p>
        </w:tc>
        <w:tc>
          <w:tcPr>
            <w:tcW w:w="6663" w:type="dxa"/>
          </w:tcPr>
          <w:p w14:paraId="475CA5D4" w14:textId="77777777" w:rsidR="006E04A4" w:rsidRDefault="00985A0C" w:rsidP="000326E3">
            <w:pPr>
              <w:pStyle w:val="renderubrik"/>
            </w:pPr>
            <w:r>
              <w:t xml:space="preserve">Socialutskottets </w:t>
            </w:r>
            <w:r>
              <w:t>betänkande</w:t>
            </w:r>
          </w:p>
        </w:tc>
        <w:tc>
          <w:tcPr>
            <w:tcW w:w="2055" w:type="dxa"/>
          </w:tcPr>
          <w:p w14:paraId="475CA5D5" w14:textId="77777777" w:rsidR="006E04A4" w:rsidRDefault="00985A0C" w:rsidP="00C84F80">
            <w:pPr>
              <w:keepNext/>
            </w:pPr>
          </w:p>
        </w:tc>
      </w:tr>
      <w:tr w:rsidR="00DB0E53" w14:paraId="475CA5DA" w14:textId="77777777" w:rsidTr="00055526">
        <w:trPr>
          <w:cantSplit/>
        </w:trPr>
        <w:tc>
          <w:tcPr>
            <w:tcW w:w="567" w:type="dxa"/>
          </w:tcPr>
          <w:p w14:paraId="475CA5D7" w14:textId="77777777" w:rsidR="001D7AF0" w:rsidRDefault="00985A0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75CA5D8" w14:textId="77777777" w:rsidR="006E04A4" w:rsidRDefault="00985A0C" w:rsidP="000326E3">
            <w:r>
              <w:t>Bet. 2022/23:SoU22 Äldreomsorg</w:t>
            </w:r>
          </w:p>
        </w:tc>
        <w:tc>
          <w:tcPr>
            <w:tcW w:w="2055" w:type="dxa"/>
          </w:tcPr>
          <w:p w14:paraId="475CA5D9" w14:textId="77777777" w:rsidR="006E04A4" w:rsidRDefault="00985A0C" w:rsidP="00C84F80">
            <w:r>
              <w:t>45 res. (S, SD, V, C, MP)</w:t>
            </w:r>
          </w:p>
        </w:tc>
      </w:tr>
      <w:tr w:rsidR="00DB0E53" w14:paraId="475CA5DE" w14:textId="77777777" w:rsidTr="00055526">
        <w:trPr>
          <w:cantSplit/>
        </w:trPr>
        <w:tc>
          <w:tcPr>
            <w:tcW w:w="567" w:type="dxa"/>
          </w:tcPr>
          <w:p w14:paraId="475CA5DB" w14:textId="77777777" w:rsidR="001D7AF0" w:rsidRDefault="00985A0C" w:rsidP="00C84F80">
            <w:pPr>
              <w:keepNext/>
            </w:pPr>
          </w:p>
        </w:tc>
        <w:tc>
          <w:tcPr>
            <w:tcW w:w="6663" w:type="dxa"/>
          </w:tcPr>
          <w:p w14:paraId="475CA5DC" w14:textId="77777777" w:rsidR="006E04A4" w:rsidRDefault="00985A0C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475CA5DD" w14:textId="77777777" w:rsidR="006E04A4" w:rsidRDefault="00985A0C" w:rsidP="00C84F80">
            <w:pPr>
              <w:keepNext/>
            </w:pPr>
          </w:p>
        </w:tc>
      </w:tr>
      <w:tr w:rsidR="00DB0E53" w14:paraId="475CA5E2" w14:textId="77777777" w:rsidTr="00055526">
        <w:trPr>
          <w:cantSplit/>
        </w:trPr>
        <w:tc>
          <w:tcPr>
            <w:tcW w:w="567" w:type="dxa"/>
          </w:tcPr>
          <w:p w14:paraId="475CA5DF" w14:textId="77777777" w:rsidR="001D7AF0" w:rsidRDefault="00985A0C" w:rsidP="00C84F80">
            <w:pPr>
              <w:keepNext/>
            </w:pPr>
          </w:p>
        </w:tc>
        <w:tc>
          <w:tcPr>
            <w:tcW w:w="6663" w:type="dxa"/>
          </w:tcPr>
          <w:p w14:paraId="475CA5E0" w14:textId="77777777" w:rsidR="006E04A4" w:rsidRDefault="00985A0C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475CA5E1" w14:textId="77777777" w:rsidR="006E04A4" w:rsidRDefault="00985A0C" w:rsidP="00C84F80">
            <w:pPr>
              <w:keepNext/>
            </w:pPr>
          </w:p>
        </w:tc>
      </w:tr>
      <w:tr w:rsidR="00DB0E53" w14:paraId="475CA5E6" w14:textId="77777777" w:rsidTr="00055526">
        <w:trPr>
          <w:cantSplit/>
        </w:trPr>
        <w:tc>
          <w:tcPr>
            <w:tcW w:w="567" w:type="dxa"/>
          </w:tcPr>
          <w:p w14:paraId="475CA5E3" w14:textId="77777777" w:rsidR="001D7AF0" w:rsidRDefault="00985A0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75CA5E4" w14:textId="77777777" w:rsidR="006E04A4" w:rsidRDefault="00985A0C" w:rsidP="000326E3">
            <w:r>
              <w:t>Bet. 2022/23:UU16 Sveriges medlemskap i Nato</w:t>
            </w:r>
          </w:p>
        </w:tc>
        <w:tc>
          <w:tcPr>
            <w:tcW w:w="2055" w:type="dxa"/>
          </w:tcPr>
          <w:p w14:paraId="475CA5E5" w14:textId="77777777" w:rsidR="006E04A4" w:rsidRDefault="00985A0C" w:rsidP="00C84F80">
            <w:r>
              <w:t>7 res. (V, MP)</w:t>
            </w:r>
          </w:p>
        </w:tc>
      </w:tr>
      <w:tr w:rsidR="00DB0E53" w14:paraId="475CA5EA" w14:textId="77777777" w:rsidTr="00055526">
        <w:trPr>
          <w:cantSplit/>
        </w:trPr>
        <w:tc>
          <w:tcPr>
            <w:tcW w:w="567" w:type="dxa"/>
          </w:tcPr>
          <w:p w14:paraId="475CA5E7" w14:textId="77777777" w:rsidR="001D7AF0" w:rsidRDefault="00985A0C" w:rsidP="00C84F80">
            <w:pPr>
              <w:keepNext/>
            </w:pPr>
          </w:p>
        </w:tc>
        <w:tc>
          <w:tcPr>
            <w:tcW w:w="6663" w:type="dxa"/>
          </w:tcPr>
          <w:p w14:paraId="475CA5E8" w14:textId="77777777" w:rsidR="006E04A4" w:rsidRDefault="00985A0C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475CA5E9" w14:textId="77777777" w:rsidR="006E04A4" w:rsidRDefault="00985A0C" w:rsidP="00C84F80">
            <w:pPr>
              <w:keepNext/>
            </w:pPr>
          </w:p>
        </w:tc>
      </w:tr>
      <w:tr w:rsidR="00DB0E53" w14:paraId="475CA5EE" w14:textId="77777777" w:rsidTr="00055526">
        <w:trPr>
          <w:cantSplit/>
        </w:trPr>
        <w:tc>
          <w:tcPr>
            <w:tcW w:w="567" w:type="dxa"/>
          </w:tcPr>
          <w:p w14:paraId="475CA5EB" w14:textId="77777777" w:rsidR="001D7AF0" w:rsidRDefault="00985A0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75CA5EC" w14:textId="77777777" w:rsidR="006E04A4" w:rsidRDefault="00985A0C" w:rsidP="000326E3">
            <w:r>
              <w:t xml:space="preserve">Bet. </w:t>
            </w:r>
            <w:r>
              <w:t>2022/23:UbU12 Riksrevisionens rapport Skolpengen – effektivitet och konsekvenser</w:t>
            </w:r>
          </w:p>
        </w:tc>
        <w:tc>
          <w:tcPr>
            <w:tcW w:w="2055" w:type="dxa"/>
          </w:tcPr>
          <w:p w14:paraId="475CA5ED" w14:textId="77777777" w:rsidR="006E04A4" w:rsidRDefault="00985A0C" w:rsidP="00C84F80">
            <w:r>
              <w:t>3 res. (S, V, C, MP)</w:t>
            </w:r>
          </w:p>
        </w:tc>
      </w:tr>
      <w:tr w:rsidR="00DB0E53" w14:paraId="475CA5F2" w14:textId="77777777" w:rsidTr="00055526">
        <w:trPr>
          <w:cantSplit/>
        </w:trPr>
        <w:tc>
          <w:tcPr>
            <w:tcW w:w="567" w:type="dxa"/>
          </w:tcPr>
          <w:p w14:paraId="475CA5EF" w14:textId="77777777" w:rsidR="001D7AF0" w:rsidRDefault="00985A0C" w:rsidP="00C84F80">
            <w:pPr>
              <w:keepNext/>
            </w:pPr>
          </w:p>
        </w:tc>
        <w:tc>
          <w:tcPr>
            <w:tcW w:w="6663" w:type="dxa"/>
          </w:tcPr>
          <w:p w14:paraId="475CA5F0" w14:textId="77777777" w:rsidR="006E04A4" w:rsidRDefault="00985A0C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475CA5F1" w14:textId="77777777" w:rsidR="006E04A4" w:rsidRDefault="00985A0C" w:rsidP="00C84F80">
            <w:pPr>
              <w:keepNext/>
            </w:pPr>
          </w:p>
        </w:tc>
      </w:tr>
      <w:tr w:rsidR="00DB0E53" w14:paraId="475CA5F6" w14:textId="77777777" w:rsidTr="00055526">
        <w:trPr>
          <w:cantSplit/>
        </w:trPr>
        <w:tc>
          <w:tcPr>
            <w:tcW w:w="567" w:type="dxa"/>
          </w:tcPr>
          <w:p w14:paraId="475CA5F3" w14:textId="77777777" w:rsidR="001D7AF0" w:rsidRDefault="00985A0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75CA5F4" w14:textId="77777777" w:rsidR="006E04A4" w:rsidRDefault="00985A0C" w:rsidP="000326E3">
            <w:r>
              <w:t>Bet. 2022/23:MJU9 Djurskydd</w:t>
            </w:r>
          </w:p>
        </w:tc>
        <w:tc>
          <w:tcPr>
            <w:tcW w:w="2055" w:type="dxa"/>
          </w:tcPr>
          <w:p w14:paraId="475CA5F5" w14:textId="77777777" w:rsidR="006E04A4" w:rsidRDefault="00985A0C" w:rsidP="00C84F80">
            <w:r>
              <w:t>46 res. (S, SD, V, C, MP)</w:t>
            </w:r>
          </w:p>
        </w:tc>
      </w:tr>
      <w:tr w:rsidR="00DB0E53" w14:paraId="475CA5FA" w14:textId="77777777" w:rsidTr="00055526">
        <w:trPr>
          <w:cantSplit/>
        </w:trPr>
        <w:tc>
          <w:tcPr>
            <w:tcW w:w="567" w:type="dxa"/>
          </w:tcPr>
          <w:p w14:paraId="475CA5F7" w14:textId="77777777" w:rsidR="001D7AF0" w:rsidRDefault="00985A0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75CA5F8" w14:textId="77777777" w:rsidR="006E04A4" w:rsidRDefault="00985A0C" w:rsidP="000326E3">
            <w:r>
              <w:t>Bet. 2022/23:MJU10 Cirkulär ekonomi</w:t>
            </w:r>
          </w:p>
        </w:tc>
        <w:tc>
          <w:tcPr>
            <w:tcW w:w="2055" w:type="dxa"/>
          </w:tcPr>
          <w:p w14:paraId="475CA5F9" w14:textId="77777777" w:rsidR="006E04A4" w:rsidRDefault="00985A0C" w:rsidP="00C84F80">
            <w:r>
              <w:t xml:space="preserve">40 </w:t>
            </w:r>
            <w:r>
              <w:t>res. (S, SD, V, C, MP)</w:t>
            </w:r>
          </w:p>
        </w:tc>
      </w:tr>
      <w:tr w:rsidR="00DB0E53" w14:paraId="475CA5FE" w14:textId="77777777" w:rsidTr="00055526">
        <w:trPr>
          <w:cantSplit/>
        </w:trPr>
        <w:tc>
          <w:tcPr>
            <w:tcW w:w="567" w:type="dxa"/>
          </w:tcPr>
          <w:p w14:paraId="475CA5FB" w14:textId="77777777" w:rsidR="001D7AF0" w:rsidRDefault="00985A0C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75CA5FC" w14:textId="77777777" w:rsidR="006E04A4" w:rsidRDefault="00985A0C" w:rsidP="000326E3">
            <w:r>
              <w:t>Bet. 2022/23:MJU11 Jordbrukspolitik</w:t>
            </w:r>
          </w:p>
        </w:tc>
        <w:tc>
          <w:tcPr>
            <w:tcW w:w="2055" w:type="dxa"/>
          </w:tcPr>
          <w:p w14:paraId="475CA5FD" w14:textId="77777777" w:rsidR="006E04A4" w:rsidRDefault="00985A0C" w:rsidP="00C84F80">
            <w:r>
              <w:t>45 res. (S, SD, C, MP)</w:t>
            </w:r>
          </w:p>
        </w:tc>
      </w:tr>
    </w:tbl>
    <w:p w14:paraId="475CA5FF" w14:textId="77777777" w:rsidR="00517888" w:rsidRPr="00F221DA" w:rsidRDefault="00985A0C" w:rsidP="00137840">
      <w:pPr>
        <w:pStyle w:val="Blankrad"/>
      </w:pPr>
      <w:r>
        <w:t xml:space="preserve">     </w:t>
      </w:r>
    </w:p>
    <w:p w14:paraId="475CA600" w14:textId="77777777" w:rsidR="00121B42" w:rsidRDefault="00985A0C" w:rsidP="00121B42">
      <w:pPr>
        <w:pStyle w:val="Blankrad"/>
      </w:pPr>
      <w:r>
        <w:t xml:space="preserve">     </w:t>
      </w:r>
    </w:p>
    <w:p w14:paraId="475CA601" w14:textId="77777777" w:rsidR="006E04A4" w:rsidRPr="00F221DA" w:rsidRDefault="00985A0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DB0E53" w14:paraId="475CA604" w14:textId="77777777" w:rsidTr="00D774A8">
        <w:tc>
          <w:tcPr>
            <w:tcW w:w="567" w:type="dxa"/>
          </w:tcPr>
          <w:p w14:paraId="475CA602" w14:textId="77777777" w:rsidR="00D774A8" w:rsidRDefault="00985A0C">
            <w:pPr>
              <w:pStyle w:val="IngenText"/>
            </w:pPr>
          </w:p>
        </w:tc>
        <w:tc>
          <w:tcPr>
            <w:tcW w:w="8718" w:type="dxa"/>
          </w:tcPr>
          <w:p w14:paraId="475CA603" w14:textId="77777777" w:rsidR="00D774A8" w:rsidRDefault="00985A0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75CA605" w14:textId="77777777" w:rsidR="006E04A4" w:rsidRPr="00852BA1" w:rsidRDefault="00985A0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A617" w14:textId="77777777" w:rsidR="00000000" w:rsidRDefault="00985A0C">
      <w:pPr>
        <w:spacing w:line="240" w:lineRule="auto"/>
      </w:pPr>
      <w:r>
        <w:separator/>
      </w:r>
    </w:p>
  </w:endnote>
  <w:endnote w:type="continuationSeparator" w:id="0">
    <w:p w14:paraId="475CA619" w14:textId="77777777" w:rsidR="00000000" w:rsidRDefault="00985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A60B" w14:textId="77777777" w:rsidR="00BE217A" w:rsidRDefault="00985A0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A60C" w14:textId="77777777" w:rsidR="00D73249" w:rsidRDefault="00985A0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75CA60D" w14:textId="77777777" w:rsidR="00D73249" w:rsidRDefault="00985A0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A611" w14:textId="77777777" w:rsidR="00D73249" w:rsidRDefault="00985A0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75CA612" w14:textId="77777777" w:rsidR="00D73249" w:rsidRDefault="00985A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A613" w14:textId="77777777" w:rsidR="00000000" w:rsidRDefault="00985A0C">
      <w:pPr>
        <w:spacing w:line="240" w:lineRule="auto"/>
      </w:pPr>
      <w:r>
        <w:separator/>
      </w:r>
    </w:p>
  </w:footnote>
  <w:footnote w:type="continuationSeparator" w:id="0">
    <w:p w14:paraId="475CA615" w14:textId="77777777" w:rsidR="00000000" w:rsidRDefault="00985A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A606" w14:textId="77777777" w:rsidR="00BE217A" w:rsidRDefault="00985A0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A607" w14:textId="77777777" w:rsidR="00D73249" w:rsidRDefault="00985A0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22 mars 2023</w:t>
    </w:r>
    <w:r>
      <w:fldChar w:fldCharType="end"/>
    </w:r>
  </w:p>
  <w:p w14:paraId="475CA608" w14:textId="77777777" w:rsidR="00D73249" w:rsidRDefault="00985A0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75CA609" w14:textId="77777777" w:rsidR="00D73249" w:rsidRDefault="00985A0C"/>
  <w:p w14:paraId="475CA60A" w14:textId="77777777" w:rsidR="00D73249" w:rsidRDefault="00985A0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A60E" w14:textId="77777777" w:rsidR="00D73249" w:rsidRDefault="00985A0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75CA613" wp14:editId="475CA61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CA60F" w14:textId="77777777" w:rsidR="00D73249" w:rsidRDefault="00985A0C" w:rsidP="00BE217A">
    <w:pPr>
      <w:pStyle w:val="Dokumentrubrik"/>
      <w:spacing w:after="360"/>
    </w:pPr>
    <w:r>
      <w:t>Föredragningslista</w:t>
    </w:r>
  </w:p>
  <w:p w14:paraId="475CA610" w14:textId="77777777" w:rsidR="00D73249" w:rsidRDefault="00985A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F0893B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B740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14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7CD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5859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60A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223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6C6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2F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B0E53"/>
    <w:rsid w:val="00985A0C"/>
    <w:rsid w:val="00DB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A56B"/>
  <w15:docId w15:val="{83382C78-A0FC-424E-8E1A-A3EBF028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2023-03-22</SAFIR_Sammantradesdatum_Doc>
    <SAFIR_SammantradeID xmlns="C07A1A6C-0B19-41D9-BDF8-F523BA3921EB">66baa76b-7bd1-4676-88cf-00597a743137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277514F4-CF93-42DA-8B6B-2E4B8121D31E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313</Words>
  <Characters>2004</Characters>
  <Application>Microsoft Office Word</Application>
  <DocSecurity>0</DocSecurity>
  <Lines>154</Lines>
  <Paragraphs>100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Plym</cp:lastModifiedBy>
  <cp:revision>48</cp:revision>
  <cp:lastPrinted>2012-12-12T21:41:00Z</cp:lastPrinted>
  <dcterms:created xsi:type="dcterms:W3CDTF">2013-03-22T09:28:00Z</dcterms:created>
  <dcterms:modified xsi:type="dcterms:W3CDTF">2023-03-21T14:47:00Z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22 mars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