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C79E9D1BBBD49C29C4AD9B821A66347"/>
        </w:placeholder>
        <w:text/>
      </w:sdtPr>
      <w:sdtEndPr/>
      <w:sdtContent>
        <w:p w:rsidRPr="009B062B" w:rsidR="00AF30DD" w:rsidP="00DA28CE" w:rsidRDefault="00AF30DD" w14:paraId="6D4A59BE" w14:textId="77777777">
          <w:pPr>
            <w:pStyle w:val="Rubrik1"/>
            <w:spacing w:after="300"/>
          </w:pPr>
          <w:r w:rsidRPr="009B062B">
            <w:t>Förslag till riksdagsbeslut</w:t>
          </w:r>
        </w:p>
      </w:sdtContent>
    </w:sdt>
    <w:bookmarkStart w:name="_Hlk84005620" w:displacedByCustomXml="next" w:id="0"/>
    <w:sdt>
      <w:sdtPr>
        <w:alias w:val="Yrkande 1"/>
        <w:tag w:val="bae3a114-087e-498f-bec9-d4c878b67cff"/>
        <w:id w:val="-969284187"/>
        <w:lock w:val="sdtLocked"/>
      </w:sdtPr>
      <w:sdtEndPr/>
      <w:sdtContent>
        <w:p w:rsidR="002001CA" w:rsidRDefault="00C4632D" w14:paraId="6D4A59BF" w14:textId="77777777">
          <w:pPr>
            <w:pStyle w:val="Frslagstext"/>
            <w:numPr>
              <w:ilvl w:val="0"/>
              <w:numId w:val="0"/>
            </w:numPr>
          </w:pPr>
          <w:r>
            <w:t>Riksdagen ställer sig bakom det som anförs i motionen om hur tillämpningen av de lagreglerade bestämmelserna om god ortnamnssed ska kunna skärpas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3DA8D334E0B4CE0976436BBD636D13D"/>
        </w:placeholder>
        <w:text/>
      </w:sdtPr>
      <w:sdtEndPr/>
      <w:sdtContent>
        <w:p w:rsidRPr="009B062B" w:rsidR="006D79C9" w:rsidP="00333E95" w:rsidRDefault="006D79C9" w14:paraId="6D4A59C0" w14:textId="77777777">
          <w:pPr>
            <w:pStyle w:val="Rubrik1"/>
          </w:pPr>
          <w:r>
            <w:t>Motivering</w:t>
          </w:r>
        </w:p>
      </w:sdtContent>
    </w:sdt>
    <w:p w:rsidRPr="00F304A6" w:rsidR="00450389" w:rsidP="00F304A6" w:rsidRDefault="00F304A6" w14:paraId="6D4A59C1" w14:textId="78164D57">
      <w:pPr>
        <w:pStyle w:val="Normalutanindragellerluft"/>
      </w:pPr>
      <w:r>
        <w:t>Av</w:t>
      </w:r>
      <w:r w:rsidRPr="006F13A8" w:rsidR="00450389">
        <w:t xml:space="preserve"> </w:t>
      </w:r>
      <w:r>
        <w:t>kulturmiljölagen</w:t>
      </w:r>
      <w:r w:rsidRPr="006F13A8" w:rsidR="00450389">
        <w:t xml:space="preserve"> (1988:950) </w:t>
      </w:r>
      <w:r>
        <w:t>framgår bland annat att god ortnam</w:t>
      </w:r>
      <w:r w:rsidR="003107D4">
        <w:t>n</w:t>
      </w:r>
      <w:r>
        <w:t>ssed ska iak</w:t>
      </w:r>
      <w:r w:rsidR="002C4867">
        <w:t>t</w:t>
      </w:r>
      <w:r>
        <w:t xml:space="preserve">tas vid statlig och kommunal verksamhet. Det innebär bland annat att hävdvunna ortnamn inte ska ändras utan starka skäl, och att </w:t>
      </w:r>
      <w:r w:rsidRPr="00F304A6">
        <w:t xml:space="preserve">namn på svenska, samiska, finska och meänkieli så långt möjligt </w:t>
      </w:r>
      <w:r w:rsidR="003107D4">
        <w:t xml:space="preserve">ska </w:t>
      </w:r>
      <w:r w:rsidRPr="00F304A6">
        <w:t>använd</w:t>
      </w:r>
      <w:r w:rsidR="003107D4">
        <w:t>a</w:t>
      </w:r>
      <w:r w:rsidRPr="00F304A6">
        <w:t>s samtidigt på kartor samt vid skyltning och övrig utmärkning i flerspråkiga områden.</w:t>
      </w:r>
    </w:p>
    <w:p w:rsidRPr="006F13A8" w:rsidR="00450389" w:rsidP="00F304A6" w:rsidRDefault="00450389" w14:paraId="6D4A59C2" w14:textId="21290E4B">
      <w:r w:rsidRPr="006F13A8">
        <w:t xml:space="preserve">Trots ovanstående lagtext </w:t>
      </w:r>
      <w:r w:rsidR="005B4FBE">
        <w:t>har vi sett en utveckling där</w:t>
      </w:r>
      <w:r w:rsidRPr="006F13A8">
        <w:t xml:space="preserve"> Lantmäteriet för några år sedan </w:t>
      </w:r>
      <w:r w:rsidR="005B4FBE">
        <w:t xml:space="preserve">började </w:t>
      </w:r>
      <w:r w:rsidRPr="006F13A8">
        <w:t>stryka många av de svenska ortnamnen på landets fjällkartor. Kvar blir då enbart de samiska namnen. Motivet till förändringen är att man på Lantmäteriet upplevt att det varit rörigt att ha med både den svensk</w:t>
      </w:r>
      <w:r>
        <w:t>a och den samiska stavningen. Sverige</w:t>
      </w:r>
      <w:r w:rsidR="00154169">
        <w:softHyphen/>
      </w:r>
      <w:r>
        <w:t>demokraterna</w:t>
      </w:r>
      <w:r w:rsidRPr="006F13A8">
        <w:t xml:space="preserve"> anser att det inte bör vara antingen svenska eller samiska ortsnamn utan vill främja användandet av både och.</w:t>
      </w:r>
    </w:p>
    <w:p w:rsidRPr="00F304A6" w:rsidR="00450389" w:rsidP="00F304A6" w:rsidRDefault="00450389" w14:paraId="6D4A59C3" w14:textId="3F161D80">
      <w:r w:rsidRPr="006F13A8">
        <w:t>Vår uppfattning är att det är principiellt felaktigt att radera ut de svenska ortnamnen i fjällvärlden. Detta eftersom det också bidrar till att radera ut minnet av de svensk</w:t>
      </w:r>
      <w:r w:rsidR="00154169">
        <w:softHyphen/>
      </w:r>
      <w:r w:rsidRPr="006F13A8">
        <w:t xml:space="preserve">talande människor som i </w:t>
      </w:r>
      <w:r w:rsidRPr="00F304A6">
        <w:t>åtminstone hundratals år har bott och verkat i område</w:t>
      </w:r>
      <w:r w:rsidRPr="00F304A6" w:rsidR="005B4FBE">
        <w:t>na.</w:t>
      </w:r>
    </w:p>
    <w:p w:rsidRPr="00F304A6" w:rsidR="00450389" w:rsidP="00F304A6" w:rsidRDefault="00450389" w14:paraId="6D4A59C4" w14:textId="77777777"/>
    <w:p w:rsidRPr="00F304A6" w:rsidR="00450389" w:rsidP="00F304A6" w:rsidRDefault="00450389" w14:paraId="6D4A59C5" w14:textId="77777777">
      <w:r w:rsidRPr="00F304A6">
        <w:t>Förfarandet är inte bara principiellt felaktigt utan har också orsakat praktiska problem. De samiska namnen är inte alltid allmänt kända, vilket har skapat förvirring och svårigheter. Turister har fått svårare att hitta platser som folk pratar om på kartan, SOS alarm har svårt att tyda den samiska stavningen och polis och fjällräddning i området har vittnat om att den nya ordningen skapat förvirring och tidsförlust i samband med larm- och nödsituationer. Det är en förvirring som i en framtida extremsituation i värsta fall skulle kunna leda till att människoliv går förlorade.</w:t>
      </w:r>
    </w:p>
    <w:p w:rsidRPr="00F304A6" w:rsidR="00450389" w:rsidP="00F304A6" w:rsidRDefault="00450389" w14:paraId="6D4A59C6" w14:textId="77777777">
      <w:r w:rsidRPr="00F304A6">
        <w:lastRenderedPageBreak/>
        <w:t>Det är uppenbart att det idag finns allvarliga brister i tillsynen och tillämpningen av de lagreglerade bestämmelserna kring god ortnamnssed.</w:t>
      </w:r>
    </w:p>
    <w:p w:rsidR="00BB6339" w:rsidP="00F304A6" w:rsidRDefault="00450389" w14:paraId="6D4A59C7" w14:textId="73459B00">
      <w:r w:rsidRPr="00F304A6">
        <w:t xml:space="preserve">Mot bakgrund av ovanstående anser vi att Lantmäteriets reform bör rullas tillbaka och att riksdagen </w:t>
      </w:r>
      <w:r w:rsidR="003107D4">
        <w:t xml:space="preserve">ska </w:t>
      </w:r>
      <w:r w:rsidRPr="00F304A6">
        <w:t>tillkännage för regeringen som sin mening att regeringen bör återkomma med förslag kring hur tillämpningen av de lagreglerade bestämmelserna om god ortnamnssed ska kunna skärpas</w:t>
      </w:r>
      <w:r w:rsidRPr="006F13A8">
        <w:t>. I det aktuella området borde de svenska och samiska namnen kunna samverka.</w:t>
      </w:r>
    </w:p>
    <w:sdt>
      <w:sdtPr>
        <w:alias w:val="CC_Underskrifter"/>
        <w:tag w:val="CC_Underskrifter"/>
        <w:id w:val="583496634"/>
        <w:lock w:val="sdtContentLocked"/>
        <w:placeholder>
          <w:docPart w:val="0397B2F308034EB5A4747B8E0ACA4E71"/>
        </w:placeholder>
      </w:sdtPr>
      <w:sdtEndPr/>
      <w:sdtContent>
        <w:p w:rsidR="00A659E3" w:rsidP="00A659E3" w:rsidRDefault="00A659E3" w14:paraId="6D4A59C8" w14:textId="77777777"/>
        <w:p w:rsidRPr="008E0FE2" w:rsidR="004801AC" w:rsidP="00A659E3" w:rsidRDefault="00154169" w14:paraId="6D4A59C9" w14:textId="77777777"/>
      </w:sdtContent>
    </w:sdt>
    <w:tbl>
      <w:tblPr>
        <w:tblW w:w="5000" w:type="pct"/>
        <w:tblLook w:val="04A0" w:firstRow="1" w:lastRow="0" w:firstColumn="1" w:lastColumn="0" w:noHBand="0" w:noVBand="1"/>
        <w:tblCaption w:val="underskrifter"/>
      </w:tblPr>
      <w:tblGrid>
        <w:gridCol w:w="4252"/>
        <w:gridCol w:w="4252"/>
      </w:tblGrid>
      <w:tr w:rsidR="00CB43D1" w14:paraId="3D88F640" w14:textId="77777777">
        <w:trPr>
          <w:cantSplit/>
        </w:trPr>
        <w:tc>
          <w:tcPr>
            <w:tcW w:w="50" w:type="pct"/>
            <w:vAlign w:val="bottom"/>
          </w:tcPr>
          <w:p w:rsidR="00CB43D1" w:rsidRDefault="001C5012" w14:paraId="61FEE660" w14:textId="77777777">
            <w:pPr>
              <w:pStyle w:val="Underskrifter"/>
            </w:pPr>
            <w:r>
              <w:t>Aron Emilsson (SD)</w:t>
            </w:r>
          </w:p>
        </w:tc>
        <w:tc>
          <w:tcPr>
            <w:tcW w:w="50" w:type="pct"/>
            <w:vAlign w:val="bottom"/>
          </w:tcPr>
          <w:p w:rsidR="00CB43D1" w:rsidRDefault="00CB43D1" w14:paraId="0AD8E2FF" w14:textId="77777777">
            <w:pPr>
              <w:pStyle w:val="Underskrifter"/>
            </w:pPr>
          </w:p>
        </w:tc>
      </w:tr>
      <w:tr w:rsidR="00CB43D1" w14:paraId="72D202A7" w14:textId="77777777">
        <w:trPr>
          <w:cantSplit/>
        </w:trPr>
        <w:tc>
          <w:tcPr>
            <w:tcW w:w="50" w:type="pct"/>
            <w:vAlign w:val="bottom"/>
          </w:tcPr>
          <w:p w:rsidR="00CB43D1" w:rsidRDefault="001C5012" w14:paraId="4A5BD622" w14:textId="77777777">
            <w:pPr>
              <w:pStyle w:val="Underskrifter"/>
              <w:spacing w:after="0"/>
            </w:pPr>
            <w:r>
              <w:t>Angelika Bengtsson (SD)</w:t>
            </w:r>
          </w:p>
        </w:tc>
        <w:tc>
          <w:tcPr>
            <w:tcW w:w="50" w:type="pct"/>
            <w:vAlign w:val="bottom"/>
          </w:tcPr>
          <w:p w:rsidR="00CB43D1" w:rsidRDefault="001C5012" w14:paraId="4032AADF" w14:textId="77777777">
            <w:pPr>
              <w:pStyle w:val="Underskrifter"/>
              <w:spacing w:after="0"/>
            </w:pPr>
            <w:r>
              <w:t>Cassandra Sundin (SD)</w:t>
            </w:r>
          </w:p>
        </w:tc>
      </w:tr>
      <w:tr w:rsidR="00CB43D1" w14:paraId="4EA3E252" w14:textId="77777777">
        <w:trPr>
          <w:cantSplit/>
        </w:trPr>
        <w:tc>
          <w:tcPr>
            <w:tcW w:w="50" w:type="pct"/>
            <w:vAlign w:val="bottom"/>
          </w:tcPr>
          <w:p w:rsidR="00CB43D1" w:rsidRDefault="001C5012" w14:paraId="7DBCB21B" w14:textId="77777777">
            <w:pPr>
              <w:pStyle w:val="Underskrifter"/>
              <w:spacing w:after="0"/>
            </w:pPr>
            <w:r>
              <w:t>Jonas Andersson i Linghem (SD)</w:t>
            </w:r>
          </w:p>
        </w:tc>
        <w:tc>
          <w:tcPr>
            <w:tcW w:w="50" w:type="pct"/>
            <w:vAlign w:val="bottom"/>
          </w:tcPr>
          <w:p w:rsidR="00CB43D1" w:rsidRDefault="00CB43D1" w14:paraId="4B09B64F" w14:textId="77777777">
            <w:pPr>
              <w:pStyle w:val="Underskrifter"/>
            </w:pPr>
          </w:p>
        </w:tc>
      </w:tr>
    </w:tbl>
    <w:p w:rsidR="00E03CEE" w:rsidRDefault="00E03CEE" w14:paraId="6D4A59D3" w14:textId="77777777"/>
    <w:sectPr w:rsidR="00E03C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59D5" w14:textId="77777777" w:rsidR="007F6E53" w:rsidRDefault="007F6E53" w:rsidP="000C1CAD">
      <w:pPr>
        <w:spacing w:line="240" w:lineRule="auto"/>
      </w:pPr>
      <w:r>
        <w:separator/>
      </w:r>
    </w:p>
  </w:endnote>
  <w:endnote w:type="continuationSeparator" w:id="0">
    <w:p w14:paraId="6D4A59D6" w14:textId="77777777" w:rsidR="007F6E53" w:rsidRDefault="007F6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9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9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03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2F5D" w14:textId="77777777" w:rsidR="00127455" w:rsidRDefault="001274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59D3" w14:textId="77777777" w:rsidR="007F6E53" w:rsidRDefault="007F6E53" w:rsidP="000C1CAD">
      <w:pPr>
        <w:spacing w:line="240" w:lineRule="auto"/>
      </w:pPr>
      <w:r>
        <w:separator/>
      </w:r>
    </w:p>
  </w:footnote>
  <w:footnote w:type="continuationSeparator" w:id="0">
    <w:p w14:paraId="6D4A59D4" w14:textId="77777777" w:rsidR="007F6E53" w:rsidRDefault="007F6E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9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4A59E5" wp14:editId="6D4A59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4A59E9" w14:textId="77777777" w:rsidR="00262EA3" w:rsidRDefault="00154169" w:rsidP="008103B5">
                          <w:pPr>
                            <w:jc w:val="right"/>
                          </w:pPr>
                          <w:sdt>
                            <w:sdtPr>
                              <w:alias w:val="CC_Noformat_Partikod"/>
                              <w:tag w:val="CC_Noformat_Partikod"/>
                              <w:id w:val="-53464382"/>
                              <w:placeholder>
                                <w:docPart w:val="F002D362F2B04B4F8D71F526A45B2997"/>
                              </w:placeholder>
                              <w:text/>
                            </w:sdtPr>
                            <w:sdtEndPr/>
                            <w:sdtContent>
                              <w:r w:rsidR="00DC2B5E">
                                <w:t>SD</w:t>
                              </w:r>
                            </w:sdtContent>
                          </w:sdt>
                          <w:sdt>
                            <w:sdtPr>
                              <w:alias w:val="CC_Noformat_Partinummer"/>
                              <w:tag w:val="CC_Noformat_Partinummer"/>
                              <w:id w:val="-1709555926"/>
                              <w:placeholder>
                                <w:docPart w:val="8EE86753DAA44B32BE1DCB909F3039ED"/>
                              </w:placeholder>
                              <w:text/>
                            </w:sdtPr>
                            <w:sdtEndPr/>
                            <w:sdtContent>
                              <w:r w:rsidR="00291820">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4A59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4A59E9" w14:textId="77777777" w:rsidR="00262EA3" w:rsidRDefault="00154169" w:rsidP="008103B5">
                    <w:pPr>
                      <w:jc w:val="right"/>
                    </w:pPr>
                    <w:sdt>
                      <w:sdtPr>
                        <w:alias w:val="CC_Noformat_Partikod"/>
                        <w:tag w:val="CC_Noformat_Partikod"/>
                        <w:id w:val="-53464382"/>
                        <w:placeholder>
                          <w:docPart w:val="F002D362F2B04B4F8D71F526A45B2997"/>
                        </w:placeholder>
                        <w:text/>
                      </w:sdtPr>
                      <w:sdtEndPr/>
                      <w:sdtContent>
                        <w:r w:rsidR="00DC2B5E">
                          <w:t>SD</w:t>
                        </w:r>
                      </w:sdtContent>
                    </w:sdt>
                    <w:sdt>
                      <w:sdtPr>
                        <w:alias w:val="CC_Noformat_Partinummer"/>
                        <w:tag w:val="CC_Noformat_Partinummer"/>
                        <w:id w:val="-1709555926"/>
                        <w:placeholder>
                          <w:docPart w:val="8EE86753DAA44B32BE1DCB909F3039ED"/>
                        </w:placeholder>
                        <w:text/>
                      </w:sdtPr>
                      <w:sdtEndPr/>
                      <w:sdtContent>
                        <w:r w:rsidR="00291820">
                          <w:t>46</w:t>
                        </w:r>
                      </w:sdtContent>
                    </w:sdt>
                  </w:p>
                </w:txbxContent>
              </v:textbox>
              <w10:wrap anchorx="page"/>
            </v:shape>
          </w:pict>
        </mc:Fallback>
      </mc:AlternateContent>
    </w:r>
  </w:p>
  <w:p w14:paraId="6D4A59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9D9" w14:textId="77777777" w:rsidR="00262EA3" w:rsidRDefault="00262EA3" w:rsidP="008563AC">
    <w:pPr>
      <w:jc w:val="right"/>
    </w:pPr>
  </w:p>
  <w:p w14:paraId="6D4A59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9DD" w14:textId="77777777" w:rsidR="00262EA3" w:rsidRDefault="001541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4A59E7" wp14:editId="6D4A59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4A59DE" w14:textId="77777777" w:rsidR="00262EA3" w:rsidRDefault="00154169" w:rsidP="00A314CF">
    <w:pPr>
      <w:pStyle w:val="FSHNormal"/>
      <w:spacing w:before="40"/>
    </w:pPr>
    <w:sdt>
      <w:sdtPr>
        <w:alias w:val="CC_Noformat_Motionstyp"/>
        <w:tag w:val="CC_Noformat_Motionstyp"/>
        <w:id w:val="1162973129"/>
        <w:lock w:val="sdtContentLocked"/>
        <w15:appearance w15:val="hidden"/>
        <w:text/>
      </w:sdtPr>
      <w:sdtEndPr/>
      <w:sdtContent>
        <w:r w:rsidR="00127455">
          <w:t>Kommittémotion</w:t>
        </w:r>
      </w:sdtContent>
    </w:sdt>
    <w:r w:rsidR="00821B36">
      <w:t xml:space="preserve"> </w:t>
    </w:r>
    <w:sdt>
      <w:sdtPr>
        <w:alias w:val="CC_Noformat_Partikod"/>
        <w:tag w:val="CC_Noformat_Partikod"/>
        <w:id w:val="1471015553"/>
        <w:text/>
      </w:sdtPr>
      <w:sdtEndPr/>
      <w:sdtContent>
        <w:r w:rsidR="00DC2B5E">
          <w:t>SD</w:t>
        </w:r>
      </w:sdtContent>
    </w:sdt>
    <w:sdt>
      <w:sdtPr>
        <w:alias w:val="CC_Noformat_Partinummer"/>
        <w:tag w:val="CC_Noformat_Partinummer"/>
        <w:id w:val="-2014525982"/>
        <w:text/>
      </w:sdtPr>
      <w:sdtEndPr/>
      <w:sdtContent>
        <w:r w:rsidR="00291820">
          <w:t>46</w:t>
        </w:r>
      </w:sdtContent>
    </w:sdt>
  </w:p>
  <w:p w14:paraId="6D4A59DF" w14:textId="77777777" w:rsidR="00262EA3" w:rsidRPr="008227B3" w:rsidRDefault="001541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4A59E0" w14:textId="77777777" w:rsidR="00262EA3" w:rsidRPr="008227B3" w:rsidRDefault="001541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74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7455">
          <w:t>:2467</w:t>
        </w:r>
      </w:sdtContent>
    </w:sdt>
  </w:p>
  <w:p w14:paraId="6D4A59E1" w14:textId="77777777" w:rsidR="00262EA3" w:rsidRDefault="00154169" w:rsidP="00E03A3D">
    <w:pPr>
      <w:pStyle w:val="Motionr"/>
    </w:pPr>
    <w:sdt>
      <w:sdtPr>
        <w:alias w:val="CC_Noformat_Avtext"/>
        <w:tag w:val="CC_Noformat_Avtext"/>
        <w:id w:val="-2020768203"/>
        <w:lock w:val="sdtContentLocked"/>
        <w:placeholder>
          <w:docPart w:val="88D9594919D746469F06CAB89196DFCD"/>
        </w:placeholder>
        <w15:appearance w15:val="hidden"/>
        <w:text/>
      </w:sdtPr>
      <w:sdtEndPr/>
      <w:sdtContent>
        <w:r w:rsidR="00127455">
          <w:t>av Aron Emilsson m.fl. (SD)</w:t>
        </w:r>
      </w:sdtContent>
    </w:sdt>
  </w:p>
  <w:sdt>
    <w:sdtPr>
      <w:alias w:val="CC_Noformat_Rubtext"/>
      <w:tag w:val="CC_Noformat_Rubtext"/>
      <w:id w:val="-218060500"/>
      <w:lock w:val="sdtLocked"/>
      <w:text/>
    </w:sdtPr>
    <w:sdtEndPr/>
    <w:sdtContent>
      <w:p w14:paraId="6D4A59E2" w14:textId="77777777" w:rsidR="00262EA3" w:rsidRDefault="00450389" w:rsidP="00283E0F">
        <w:pPr>
          <w:pStyle w:val="FSHRub2"/>
        </w:pPr>
        <w:r>
          <w:t>Svenska ortnamn i fjällen</w:t>
        </w:r>
      </w:p>
    </w:sdtContent>
  </w:sdt>
  <w:sdt>
    <w:sdtPr>
      <w:alias w:val="CC_Boilerplate_3"/>
      <w:tag w:val="CC_Boilerplate_3"/>
      <w:id w:val="1606463544"/>
      <w:lock w:val="sdtContentLocked"/>
      <w15:appearance w15:val="hidden"/>
      <w:text w:multiLine="1"/>
    </w:sdtPr>
    <w:sdtEndPr/>
    <w:sdtContent>
      <w:p w14:paraId="6D4A59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C2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ED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45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169"/>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2BC"/>
    <w:rsid w:val="001C2470"/>
    <w:rsid w:val="001C3B42"/>
    <w:rsid w:val="001C501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CA"/>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B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2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867"/>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D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8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B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06"/>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E53"/>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3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9E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2D"/>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D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B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5E"/>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EE"/>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4A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A59BD"/>
  <w15:chartTrackingRefBased/>
  <w15:docId w15:val="{8816B09B-2C81-4415-A6DB-1DE298F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9E9D1BBBD49C29C4AD9B821A66347"/>
        <w:category>
          <w:name w:val="Allmänt"/>
          <w:gallery w:val="placeholder"/>
        </w:category>
        <w:types>
          <w:type w:val="bbPlcHdr"/>
        </w:types>
        <w:behaviors>
          <w:behavior w:val="content"/>
        </w:behaviors>
        <w:guid w:val="{8634AFC4-E2B8-4238-A17C-2435D72BA889}"/>
      </w:docPartPr>
      <w:docPartBody>
        <w:p w:rsidR="001E7CCB" w:rsidRDefault="00C0048A">
          <w:pPr>
            <w:pStyle w:val="BC79E9D1BBBD49C29C4AD9B821A66347"/>
          </w:pPr>
          <w:r w:rsidRPr="005A0A93">
            <w:rPr>
              <w:rStyle w:val="Platshllartext"/>
            </w:rPr>
            <w:t>Förslag till riksdagsbeslut</w:t>
          </w:r>
        </w:p>
      </w:docPartBody>
    </w:docPart>
    <w:docPart>
      <w:docPartPr>
        <w:name w:val="63DA8D334E0B4CE0976436BBD636D13D"/>
        <w:category>
          <w:name w:val="Allmänt"/>
          <w:gallery w:val="placeholder"/>
        </w:category>
        <w:types>
          <w:type w:val="bbPlcHdr"/>
        </w:types>
        <w:behaviors>
          <w:behavior w:val="content"/>
        </w:behaviors>
        <w:guid w:val="{AA36BDD0-849C-4BFA-8D11-92CD7F3A70B9}"/>
      </w:docPartPr>
      <w:docPartBody>
        <w:p w:rsidR="001E7CCB" w:rsidRDefault="00C0048A">
          <w:pPr>
            <w:pStyle w:val="63DA8D334E0B4CE0976436BBD636D13D"/>
          </w:pPr>
          <w:r w:rsidRPr="005A0A93">
            <w:rPr>
              <w:rStyle w:val="Platshllartext"/>
            </w:rPr>
            <w:t>Motivering</w:t>
          </w:r>
        </w:p>
      </w:docPartBody>
    </w:docPart>
    <w:docPart>
      <w:docPartPr>
        <w:name w:val="F002D362F2B04B4F8D71F526A45B2997"/>
        <w:category>
          <w:name w:val="Allmänt"/>
          <w:gallery w:val="placeholder"/>
        </w:category>
        <w:types>
          <w:type w:val="bbPlcHdr"/>
        </w:types>
        <w:behaviors>
          <w:behavior w:val="content"/>
        </w:behaviors>
        <w:guid w:val="{8D446B12-62AA-4791-9094-8CC897992C62}"/>
      </w:docPartPr>
      <w:docPartBody>
        <w:p w:rsidR="001E7CCB" w:rsidRDefault="00C0048A">
          <w:pPr>
            <w:pStyle w:val="F002D362F2B04B4F8D71F526A45B2997"/>
          </w:pPr>
          <w:r>
            <w:rPr>
              <w:rStyle w:val="Platshllartext"/>
            </w:rPr>
            <w:t xml:space="preserve"> </w:t>
          </w:r>
        </w:p>
      </w:docPartBody>
    </w:docPart>
    <w:docPart>
      <w:docPartPr>
        <w:name w:val="8EE86753DAA44B32BE1DCB909F3039ED"/>
        <w:category>
          <w:name w:val="Allmänt"/>
          <w:gallery w:val="placeholder"/>
        </w:category>
        <w:types>
          <w:type w:val="bbPlcHdr"/>
        </w:types>
        <w:behaviors>
          <w:behavior w:val="content"/>
        </w:behaviors>
        <w:guid w:val="{18FB6965-1F2B-41AE-930B-5310A0D57C51}"/>
      </w:docPartPr>
      <w:docPartBody>
        <w:p w:rsidR="001E7CCB" w:rsidRDefault="00C0048A">
          <w:pPr>
            <w:pStyle w:val="8EE86753DAA44B32BE1DCB909F3039ED"/>
          </w:pPr>
          <w:r>
            <w:t xml:space="preserve"> </w:t>
          </w:r>
        </w:p>
      </w:docPartBody>
    </w:docPart>
    <w:docPart>
      <w:docPartPr>
        <w:name w:val="88D9594919D746469F06CAB89196DFCD"/>
        <w:category>
          <w:name w:val="Allmänt"/>
          <w:gallery w:val="placeholder"/>
        </w:category>
        <w:types>
          <w:type w:val="bbPlcHdr"/>
        </w:types>
        <w:behaviors>
          <w:behavior w:val="content"/>
        </w:behaviors>
        <w:guid w:val="{CD7F3A1A-F3AF-4A6C-9521-5A8960B49A10}"/>
      </w:docPartPr>
      <w:docPartBody>
        <w:p w:rsidR="001E7CCB" w:rsidRDefault="00C0048A" w:rsidP="00C0048A">
          <w:pPr>
            <w:pStyle w:val="88D9594919D746469F06CAB89196DFC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397B2F308034EB5A4747B8E0ACA4E71"/>
        <w:category>
          <w:name w:val="Allmänt"/>
          <w:gallery w:val="placeholder"/>
        </w:category>
        <w:types>
          <w:type w:val="bbPlcHdr"/>
        </w:types>
        <w:behaviors>
          <w:behavior w:val="content"/>
        </w:behaviors>
        <w:guid w:val="{59E2439A-6C5E-47C2-A926-ADBC5D5290A6}"/>
      </w:docPartPr>
      <w:docPartBody>
        <w:p w:rsidR="00A15D99" w:rsidRDefault="00A15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8A"/>
    <w:rsid w:val="001E7CCB"/>
    <w:rsid w:val="004A6E2F"/>
    <w:rsid w:val="00A15D99"/>
    <w:rsid w:val="00C00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048A"/>
    <w:rPr>
      <w:color w:val="F4B083" w:themeColor="accent2" w:themeTint="99"/>
    </w:rPr>
  </w:style>
  <w:style w:type="paragraph" w:customStyle="1" w:styleId="BC79E9D1BBBD49C29C4AD9B821A66347">
    <w:name w:val="BC79E9D1BBBD49C29C4AD9B821A66347"/>
  </w:style>
  <w:style w:type="paragraph" w:customStyle="1" w:styleId="63DA8D334E0B4CE0976436BBD636D13D">
    <w:name w:val="63DA8D334E0B4CE0976436BBD636D13D"/>
  </w:style>
  <w:style w:type="paragraph" w:customStyle="1" w:styleId="F002D362F2B04B4F8D71F526A45B2997">
    <w:name w:val="F002D362F2B04B4F8D71F526A45B2997"/>
  </w:style>
  <w:style w:type="paragraph" w:customStyle="1" w:styleId="8EE86753DAA44B32BE1DCB909F3039ED">
    <w:name w:val="8EE86753DAA44B32BE1DCB909F3039ED"/>
  </w:style>
  <w:style w:type="paragraph" w:customStyle="1" w:styleId="88D9594919D746469F06CAB89196DFCD">
    <w:name w:val="88D9594919D746469F06CAB89196DFCD"/>
    <w:rsid w:val="00C00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AE081-7733-4245-AFF3-43686BBB8691}"/>
</file>

<file path=customXml/itemProps2.xml><?xml version="1.0" encoding="utf-8"?>
<ds:datastoreItem xmlns:ds="http://schemas.openxmlformats.org/officeDocument/2006/customXml" ds:itemID="{DC860DC6-5966-4813-9002-AD7F7B726219}"/>
</file>

<file path=customXml/itemProps3.xml><?xml version="1.0" encoding="utf-8"?>
<ds:datastoreItem xmlns:ds="http://schemas.openxmlformats.org/officeDocument/2006/customXml" ds:itemID="{F5FCB4B1-3D81-456D-8E54-48838DB4E747}"/>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2128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 Svenska ortnamn i fjällen</vt:lpstr>
      <vt:lpstr>
      </vt:lpstr>
    </vt:vector>
  </TitlesOfParts>
  <Company>Sveriges riksdag</Company>
  <LinksUpToDate>false</LinksUpToDate>
  <CharactersWithSpaces>2494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