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2C" w:rsidRPr="00CD7560" w:rsidRDefault="000E6C2C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93</w:t>
      </w:r>
      <w:bookmarkEnd w:id="1"/>
    </w:p>
    <w:p w:rsidR="000E6C2C" w:rsidRDefault="000E6C2C">
      <w:pPr>
        <w:pStyle w:val="Date"/>
        <w:outlineLvl w:val="0"/>
      </w:pPr>
      <w:bookmarkStart w:id="2" w:name="DocumentDate"/>
      <w:r>
        <w:t>Tisdagen den 1 april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0E6C2C" w:rsidTr="00E47117">
        <w:trPr>
          <w:cantSplit/>
        </w:trPr>
        <w:tc>
          <w:tcPr>
            <w:tcW w:w="454" w:type="dxa"/>
          </w:tcPr>
          <w:p w:rsidR="000E6C2C" w:rsidRDefault="000E6C2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0E6C2C" w:rsidRDefault="000E6C2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0E6C2C" w:rsidRDefault="000E6C2C"/>
        </w:tc>
        <w:tc>
          <w:tcPr>
            <w:tcW w:w="7512" w:type="dxa"/>
          </w:tcPr>
          <w:p w:rsidR="000E6C2C" w:rsidRDefault="000E6C2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E6C2C" w:rsidTr="00E47117">
        <w:trPr>
          <w:cantSplit/>
        </w:trPr>
        <w:tc>
          <w:tcPr>
            <w:tcW w:w="454" w:type="dxa"/>
          </w:tcPr>
          <w:p w:rsidR="000E6C2C" w:rsidRDefault="000E6C2C"/>
        </w:tc>
        <w:tc>
          <w:tcPr>
            <w:tcW w:w="851" w:type="dxa"/>
          </w:tcPr>
          <w:p w:rsidR="000E6C2C" w:rsidRDefault="000E6C2C">
            <w:pPr>
              <w:jc w:val="right"/>
            </w:pPr>
          </w:p>
        </w:tc>
        <w:tc>
          <w:tcPr>
            <w:tcW w:w="397" w:type="dxa"/>
          </w:tcPr>
          <w:p w:rsidR="000E6C2C" w:rsidRDefault="000E6C2C"/>
        </w:tc>
        <w:tc>
          <w:tcPr>
            <w:tcW w:w="7512" w:type="dxa"/>
          </w:tcPr>
          <w:p w:rsidR="000E6C2C" w:rsidRDefault="000E6C2C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0E6C2C" w:rsidRDefault="000E6C2C">
      <w:pPr>
        <w:pStyle w:val="StreckLngt"/>
      </w:pPr>
      <w:r>
        <w:tab/>
      </w:r>
    </w:p>
    <w:p w:rsidR="000E6C2C" w:rsidRDefault="000E6C2C" w:rsidP="00121B42">
      <w:pPr>
        <w:pStyle w:val="Blankrad"/>
      </w:pPr>
      <w:r>
        <w:t xml:space="preserve">      </w:t>
      </w:r>
    </w:p>
    <w:p w:rsidR="000E6C2C" w:rsidRDefault="000E6C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0E6C2C" w:rsidRDefault="000E6C2C" w:rsidP="000326E3">
            <w:r>
              <w:t>Protokollen från sammanträdena tisdagen den 25 och onsdagen den 26 mars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HuvudrubrikEnsam"/>
              <w:keepNext/>
            </w:pPr>
            <w:r>
              <w:t>Meddelande om ändring i kammarens sammanträdesplan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Onsdagen den 2 april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0E6C2C" w:rsidRDefault="000E6C2C" w:rsidP="000326E3">
            <w:r>
              <w:t>Val av riksrevisor tillkommer kl. 16.00 och därefter följer votering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Torsdagen den 3 april kl. 14.00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0E6C2C" w:rsidRDefault="000E6C2C" w:rsidP="000326E3">
            <w:r>
              <w:t>Frågor besvaras av:</w:t>
            </w:r>
            <w:r>
              <w:br/>
              <w:t>Utbildningsminister Jan Björklund (FP)</w:t>
            </w:r>
            <w:r>
              <w:br/>
              <w:t>Statsrådet Ewa Björling (M)</w:t>
            </w:r>
            <w:r>
              <w:br/>
              <w:t>Statsrådet Hillevi Engström (M)</w:t>
            </w:r>
            <w:r>
              <w:br/>
              <w:t>Statsrådet Catharina Elmsäter-Svärd (M)</w:t>
            </w:r>
            <w:r>
              <w:br/>
              <w:t>Statsrådet Erik Ullenhag (FP)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0E6C2C" w:rsidRDefault="000E6C2C" w:rsidP="000326E3">
            <w:r>
              <w:t xml:space="preserve">2013/14:367 av Maria Stenberg (S) </w:t>
            </w:r>
            <w:r>
              <w:br/>
              <w:t>Livssituationen för äldre kvinnor i Sverige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0E6C2C" w:rsidRDefault="000E6C2C" w:rsidP="000326E3">
            <w:r>
              <w:t xml:space="preserve">2013/14:379 av Kerstin Nilsson (S) </w:t>
            </w:r>
            <w:r>
              <w:br/>
              <w:t>Barnomsorg på obekväm arbetstid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0E6C2C" w:rsidRDefault="000E6C2C" w:rsidP="000326E3">
            <w:r>
              <w:t xml:space="preserve">2013/14:387 av Isak From (S) </w:t>
            </w:r>
            <w:r>
              <w:br/>
              <w:t>Friluftslivets villkor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0E6C2C" w:rsidRDefault="000E6C2C" w:rsidP="000326E3">
            <w:r>
              <w:t xml:space="preserve">2013/14:389 av Hillevi Larsson (S) </w:t>
            </w:r>
            <w:r>
              <w:br/>
              <w:t>Konsekvenser när omhändertagna barns rättigheter kränks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0E6C2C" w:rsidRDefault="000E6C2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2013/14:202 Förbättrad informationshantering avseende vissa patienter inom hälso- och sjukvården</w:t>
            </w:r>
          </w:p>
        </w:tc>
        <w:tc>
          <w:tcPr>
            <w:tcW w:w="2055" w:type="dxa"/>
          </w:tcPr>
          <w:p w:rsidR="000E6C2C" w:rsidRDefault="000E6C2C" w:rsidP="00C84F80">
            <w:r>
              <w:t>SoU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2013/14:208 Stärkt skydd mot tvångsäktenskap och barnäktenskap samt tillträde till Europarådets konvention om våld mot kvinnor</w:t>
            </w:r>
          </w:p>
        </w:tc>
        <w:tc>
          <w:tcPr>
            <w:tcW w:w="2055" w:type="dxa"/>
          </w:tcPr>
          <w:p w:rsidR="000E6C2C" w:rsidRDefault="000E6C2C" w:rsidP="00C84F80">
            <w:r>
              <w:t>JuU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2013/14:RB3 Vissa sedlars och mynts upphörande som lagliga betalningsmedel</w:t>
            </w:r>
          </w:p>
        </w:tc>
        <w:tc>
          <w:tcPr>
            <w:tcW w:w="2055" w:type="dxa"/>
          </w:tcPr>
          <w:p w:rsidR="000E6C2C" w:rsidRDefault="000E6C2C" w:rsidP="00C84F80">
            <w:r>
              <w:t>FiU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Motionsrubrik"/>
            </w:pPr>
            <w:r>
              <w:t>med anledning av prop. 2013/14:94 En ny brottsskadelag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2013/14:Ju18 av Richard Jomshof (SD)</w:t>
            </w:r>
          </w:p>
        </w:tc>
        <w:tc>
          <w:tcPr>
            <w:tcW w:w="2055" w:type="dxa"/>
          </w:tcPr>
          <w:p w:rsidR="000E6C2C" w:rsidRDefault="000E6C2C" w:rsidP="00C84F80">
            <w:r>
              <w:t>JuU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Motionsrubrik"/>
            </w:pPr>
            <w:r>
              <w:t>med anledning av prop. 2013/14:104 Insatser för vissa nyanlända invandrares etablering m.m.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2013/14:A6 av Christina Höj Larsen m.fl. (V)</w:t>
            </w:r>
          </w:p>
        </w:tc>
        <w:tc>
          <w:tcPr>
            <w:tcW w:w="2055" w:type="dxa"/>
          </w:tcPr>
          <w:p w:rsidR="000E6C2C" w:rsidRDefault="000E6C2C" w:rsidP="00C84F80">
            <w:r>
              <w:t>AU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2013/14:A7 av Mattias Karlsson (SD)</w:t>
            </w:r>
          </w:p>
        </w:tc>
        <w:tc>
          <w:tcPr>
            <w:tcW w:w="2055" w:type="dxa"/>
          </w:tcPr>
          <w:p w:rsidR="000E6C2C" w:rsidRDefault="000E6C2C" w:rsidP="00C84F80">
            <w:r>
              <w:t>AU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2013/14:A8 av Ylva Johansson m.fl. (S)</w:t>
            </w:r>
          </w:p>
        </w:tc>
        <w:tc>
          <w:tcPr>
            <w:tcW w:w="2055" w:type="dxa"/>
          </w:tcPr>
          <w:p w:rsidR="000E6C2C" w:rsidRDefault="000E6C2C" w:rsidP="00C84F80">
            <w:r>
              <w:t>AU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Motionsrubrik"/>
            </w:pPr>
            <w:r>
              <w:t>med anledning av prop. 2013/14:106 Patientlag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2013/14:So15 av Eva Olofsson m.fl. (V)</w:t>
            </w:r>
          </w:p>
        </w:tc>
        <w:tc>
          <w:tcPr>
            <w:tcW w:w="2055" w:type="dxa"/>
          </w:tcPr>
          <w:p w:rsidR="000E6C2C" w:rsidRDefault="000E6C2C" w:rsidP="00C84F80">
            <w:r>
              <w:t>SoU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2013/14:So16 av Per Ramhorn (SD)</w:t>
            </w:r>
          </w:p>
        </w:tc>
        <w:tc>
          <w:tcPr>
            <w:tcW w:w="2055" w:type="dxa"/>
          </w:tcPr>
          <w:p w:rsidR="000E6C2C" w:rsidRDefault="000E6C2C" w:rsidP="00C84F80">
            <w:r>
              <w:t>SoU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Motionsrubrik"/>
            </w:pPr>
            <w:r>
              <w:t>med anledning av prop. 2013/14:118 Privata utförare av kommunal verksamhet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2013/14:K21 av Per Ramhorn (SD)</w:t>
            </w:r>
          </w:p>
        </w:tc>
        <w:tc>
          <w:tcPr>
            <w:tcW w:w="2055" w:type="dxa"/>
          </w:tcPr>
          <w:p w:rsidR="000E6C2C" w:rsidRDefault="000E6C2C" w:rsidP="00C84F80">
            <w:r>
              <w:t>KU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Motionsrubrik"/>
            </w:pPr>
            <w:r>
              <w:t>med anledning av prop. 2013/14:124 Ökad effektivitet, säkerhet och tillgänglighet i valförfarandet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2013/14:K22 av Mia Sydow Mölleby m.fl. (V)</w:t>
            </w:r>
          </w:p>
        </w:tc>
        <w:tc>
          <w:tcPr>
            <w:tcW w:w="2055" w:type="dxa"/>
          </w:tcPr>
          <w:p w:rsidR="000E6C2C" w:rsidRDefault="000E6C2C" w:rsidP="00C84F80">
            <w:r>
              <w:t>KU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Motionsrubrik"/>
            </w:pPr>
            <w:r>
              <w:t>med anledning av prop. 2013/14:129 Skydd för kännetecken i den internationella humanitära rätten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2013/14:U10 av Julia Kronlid m.fl. (SD)</w:t>
            </w:r>
          </w:p>
        </w:tc>
        <w:tc>
          <w:tcPr>
            <w:tcW w:w="2055" w:type="dxa"/>
          </w:tcPr>
          <w:p w:rsidR="000E6C2C" w:rsidRDefault="000E6C2C" w:rsidP="00C84F80">
            <w:r>
              <w:t>UU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Motionsrubrik"/>
            </w:pPr>
            <w:r>
              <w:t>med anledning av prop. 2013/14:169 Nämndemannauppdraget – stärkt förtroende och högre krav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2013/14:Ju16 av Lena Olsson m.fl. (V)</w:t>
            </w:r>
          </w:p>
        </w:tc>
        <w:tc>
          <w:tcPr>
            <w:tcW w:w="2055" w:type="dxa"/>
          </w:tcPr>
          <w:p w:rsidR="000E6C2C" w:rsidRDefault="000E6C2C" w:rsidP="00C84F80">
            <w:r>
              <w:t>JuU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2013/14:Ju17 av Maria Ferm m.fl. (MP)</w:t>
            </w:r>
          </w:p>
        </w:tc>
        <w:tc>
          <w:tcPr>
            <w:tcW w:w="2055" w:type="dxa"/>
          </w:tcPr>
          <w:p w:rsidR="000E6C2C" w:rsidRDefault="000E6C2C" w:rsidP="00C84F80">
            <w:r>
              <w:t>JuU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Motionsrubrik"/>
            </w:pPr>
            <w:r>
              <w:t>med anledning av prop. 2013/14:177 Ny lag om virkesmätning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2013/14:MJ13 av Josef Fransson (SD)</w:t>
            </w:r>
          </w:p>
        </w:tc>
        <w:tc>
          <w:tcPr>
            <w:tcW w:w="2055" w:type="dxa"/>
          </w:tcPr>
          <w:p w:rsidR="000E6C2C" w:rsidRDefault="000E6C2C" w:rsidP="00C84F80">
            <w:r>
              <w:t>MJU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Motionsrubrik"/>
            </w:pPr>
            <w:r>
              <w:t>med anledning av prop. 2013/14:178 Förstärkt skydd av personuppgifter för hotade och förföljda personer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</w:tbl>
    <w:p w:rsidR="000E6C2C" w:rsidRDefault="000E6C2C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2013/14:Sk8 av Leif Jakobsson m.fl. (S)</w:t>
            </w:r>
          </w:p>
        </w:tc>
        <w:tc>
          <w:tcPr>
            <w:tcW w:w="2055" w:type="dxa"/>
          </w:tcPr>
          <w:p w:rsidR="000E6C2C" w:rsidRDefault="000E6C2C" w:rsidP="00C84F80">
            <w:r>
              <w:t>SkU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Motionsrubrik"/>
            </w:pPr>
            <w:r>
              <w:t>med anledning av skr. 2013/14:158 Riksrevisionens rapport om det svenska landsbygdsprogrammet 2007–2013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0E6C2C" w:rsidRDefault="000E6C2C" w:rsidP="000326E3">
            <w:r>
              <w:t>2013/14:MJ12 av Matilda Ernkrans m.fl. (S)</w:t>
            </w:r>
          </w:p>
        </w:tc>
        <w:tc>
          <w:tcPr>
            <w:tcW w:w="2055" w:type="dxa"/>
          </w:tcPr>
          <w:p w:rsidR="000E6C2C" w:rsidRDefault="000E6C2C" w:rsidP="00C84F80">
            <w:r>
              <w:t>MJU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:rsidR="000E6C2C" w:rsidRDefault="000E6C2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2013/14:FiU17 Tekniska och affärsmässiga krav för betalningar och autogireringar i euro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2013/14:FiU22 Bank-, försäkrings- och kreditupplysningsfrågor</w:t>
            </w:r>
          </w:p>
        </w:tc>
        <w:tc>
          <w:tcPr>
            <w:tcW w:w="2055" w:type="dxa"/>
          </w:tcPr>
          <w:p w:rsidR="000E6C2C" w:rsidRDefault="000E6C2C" w:rsidP="00C84F80">
            <w:r>
              <w:t>9 res. (S, MP, SD, V)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2013/14:TU15 Ändrade prisregler enligt lagen om elektronisk kommunikation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RPr="00594576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2013/14:SoU13 Tobaksfrågor</w:t>
            </w:r>
          </w:p>
        </w:tc>
        <w:tc>
          <w:tcPr>
            <w:tcW w:w="2055" w:type="dxa"/>
          </w:tcPr>
          <w:p w:rsidR="000E6C2C" w:rsidRPr="00594576" w:rsidRDefault="000E6C2C" w:rsidP="00C84F80">
            <w:pPr>
              <w:rPr>
                <w:lang w:val="en-US"/>
              </w:rPr>
            </w:pPr>
            <w:r w:rsidRPr="00594576">
              <w:rPr>
                <w:lang w:val="en-US"/>
              </w:rPr>
              <w:t>10 res. (S, M, MP, FP, C, V, KD)</w:t>
            </w:r>
          </w:p>
        </w:tc>
      </w:tr>
      <w:tr w:rsidR="000E6C2C" w:rsidRPr="00594576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2013/14:SoU14 Alkoholfrågor</w:t>
            </w:r>
          </w:p>
        </w:tc>
        <w:tc>
          <w:tcPr>
            <w:tcW w:w="2055" w:type="dxa"/>
          </w:tcPr>
          <w:p w:rsidR="000E6C2C" w:rsidRPr="00594576" w:rsidRDefault="000E6C2C" w:rsidP="00C84F80">
            <w:pPr>
              <w:rPr>
                <w:lang w:val="en-US"/>
              </w:rPr>
            </w:pPr>
            <w:r w:rsidRPr="00594576">
              <w:rPr>
                <w:lang w:val="en-US"/>
              </w:rPr>
              <w:t>7 res. (S, M, MP, FP, C, SD, V, KD)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2013/14:SoU17 Narkotika- och dopningsfrågor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2013/14:JuU11 Redovisning av användningen av vissa hemliga tvångsmedel under år 2012</w:t>
            </w:r>
          </w:p>
        </w:tc>
        <w:tc>
          <w:tcPr>
            <w:tcW w:w="2055" w:type="dxa"/>
          </w:tcPr>
          <w:p w:rsidR="000E6C2C" w:rsidRDefault="000E6C2C" w:rsidP="00C84F80">
            <w:r>
              <w:t>3 res. (MP, V)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2013/14:JuU12 2013 års redogörelse för tillämpningen av lagen om särskild utlänningskontroll</w:t>
            </w:r>
          </w:p>
        </w:tc>
        <w:tc>
          <w:tcPr>
            <w:tcW w:w="2055" w:type="dxa"/>
          </w:tcPr>
          <w:p w:rsidR="000E6C2C" w:rsidRDefault="000E6C2C" w:rsidP="00C84F80">
            <w:r>
              <w:t>1 res. (SD)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2013/14:JuU22 Erkännande och verkställighet av beslut om utvidgat förverkande inom Europieiska unionen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2013/14:CU23 Telefonförsäljning på premiepensionsområdet</w:t>
            </w:r>
          </w:p>
        </w:tc>
        <w:tc>
          <w:tcPr>
            <w:tcW w:w="2055" w:type="dxa"/>
          </w:tcPr>
          <w:p w:rsidR="000E6C2C" w:rsidRDefault="000E6C2C" w:rsidP="00C84F80">
            <w:r>
              <w:t>1 res. (SD)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2013/14:AU7 Arbetslöshetsförsäkringen</w:t>
            </w:r>
          </w:p>
        </w:tc>
        <w:tc>
          <w:tcPr>
            <w:tcW w:w="2055" w:type="dxa"/>
          </w:tcPr>
          <w:p w:rsidR="000E6C2C" w:rsidRDefault="000E6C2C" w:rsidP="00C84F80">
            <w:r>
              <w:t>13 res. (S, MP, SD, V)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</w:p>
          <w:p w:rsidR="000E6C2C" w:rsidRDefault="000E6C2C" w:rsidP="00C84F80">
            <w:pPr>
              <w:pStyle w:val="FlistaNrText"/>
            </w:pPr>
          </w:p>
          <w:p w:rsidR="000E6C2C" w:rsidRDefault="000E6C2C" w:rsidP="00C84F80">
            <w:pPr>
              <w:pStyle w:val="FlistaNrText"/>
            </w:pPr>
          </w:p>
        </w:tc>
        <w:tc>
          <w:tcPr>
            <w:tcW w:w="6663" w:type="dxa"/>
          </w:tcPr>
          <w:p w:rsidR="000E6C2C" w:rsidRDefault="000E6C2C" w:rsidP="000326E3"/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/>
        </w:tc>
        <w:tc>
          <w:tcPr>
            <w:tcW w:w="6663" w:type="dxa"/>
          </w:tcPr>
          <w:p w:rsidR="000E6C2C" w:rsidRDefault="000E6C2C" w:rsidP="000326E3">
            <w:pPr>
              <w:pStyle w:val="Subtitle"/>
            </w:pPr>
            <w:r>
              <w:t xml:space="preserve"> </w:t>
            </w:r>
          </w:p>
          <w:p w:rsidR="000E6C2C" w:rsidRDefault="000E6C2C" w:rsidP="000326E3">
            <w:pPr>
              <w:pStyle w:val="Subtitle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Utbildningsminister Jan Björklund (FP)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0E6C2C" w:rsidRDefault="000E6C2C" w:rsidP="000326E3">
            <w:r>
              <w:t xml:space="preserve">2013/14:358 av Cecilia Dalman Eek (S) </w:t>
            </w:r>
            <w:r>
              <w:br/>
              <w:t>Underkänt för skolans digitalisering</w:t>
            </w:r>
            <w:r>
              <w:br/>
              <w:t xml:space="preserve">2013/14:384 av Désirée Liljevall (S) </w:t>
            </w:r>
            <w:r>
              <w:br/>
              <w:t>Behovet av likvärdig digital utbildning i skolan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Utrikesminister Carl Bildt (M)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0E6C2C" w:rsidRDefault="000E6C2C" w:rsidP="000326E3">
            <w:r>
              <w:t xml:space="preserve">2013/14:325 av Ibrahim Baylan (S) </w:t>
            </w:r>
            <w:r>
              <w:br/>
              <w:t>Situationen i Syrien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Statsrådet Catharina Elmsäter-Svärd (M)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0E6C2C" w:rsidRDefault="000E6C2C" w:rsidP="000326E3">
            <w:r>
              <w:t xml:space="preserve">2013/14:371 av Patrik Björck (S) </w:t>
            </w:r>
            <w:r>
              <w:br/>
              <w:t>Avregleringen av bilbesiktningen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Arbetsmarknadsminister Elisabeth Svantesson (M)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0E6C2C" w:rsidRDefault="000E6C2C" w:rsidP="000326E3">
            <w:r>
              <w:t xml:space="preserve">2013/14:354 av Raimo Pärssinen (S) </w:t>
            </w:r>
            <w:r>
              <w:br/>
              <w:t>Refit-programmet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0E6C2C" w:rsidRDefault="000E6C2C" w:rsidP="000326E3">
            <w:r>
              <w:t xml:space="preserve">2013/14:359 av Marie Nordén (S) </w:t>
            </w:r>
            <w:r>
              <w:br/>
              <w:t>Åtgärder mot vuxenmobbning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0E6C2C" w:rsidRDefault="000E6C2C" w:rsidP="000326E3">
            <w:r>
              <w:t xml:space="preserve">2013/14:366 av Peter Hultqvist (S) </w:t>
            </w:r>
            <w:r>
              <w:br/>
              <w:t>Långshyttan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0E6C2C" w:rsidRDefault="000E6C2C" w:rsidP="000326E3">
            <w:r>
              <w:t xml:space="preserve">2013/14:374 av Hillevi Larsson (S) </w:t>
            </w:r>
            <w:r>
              <w:br/>
              <w:t>Färre möten med arbetslösa på Arbetsförmedlingen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 xml:space="preserve">onsdagen den 2 april kl. 16.00 </w:t>
            </w:r>
          </w:p>
        </w:tc>
        <w:tc>
          <w:tcPr>
            <w:tcW w:w="2055" w:type="dxa"/>
          </w:tcPr>
          <w:p w:rsidR="000E6C2C" w:rsidRDefault="000E6C2C" w:rsidP="00594576">
            <w:pPr>
              <w:pStyle w:val="HuvudrubrikKolumn3"/>
            </w:pPr>
            <w:r>
              <w:t>Reservationer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/>
        </w:tc>
        <w:tc>
          <w:tcPr>
            <w:tcW w:w="6663" w:type="dxa"/>
          </w:tcPr>
          <w:p w:rsidR="000E6C2C" w:rsidRDefault="000E6C2C" w:rsidP="000326E3">
            <w:pPr>
              <w:pStyle w:val="Subtitle"/>
            </w:pPr>
            <w:r>
              <w:t xml:space="preserve"> </w:t>
            </w:r>
          </w:p>
          <w:p w:rsidR="000E6C2C" w:rsidRDefault="000E6C2C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0E6C2C" w:rsidRDefault="000E6C2C" w:rsidP="00C84F80"/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2013/14:AU6 Arbetsrätt</w:t>
            </w:r>
          </w:p>
        </w:tc>
        <w:tc>
          <w:tcPr>
            <w:tcW w:w="2055" w:type="dxa"/>
          </w:tcPr>
          <w:p w:rsidR="000E6C2C" w:rsidRDefault="000E6C2C" w:rsidP="00C84F80">
            <w:r>
              <w:t>34 res. (S, MP, SD, V)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2013/14:UbU14 Forskning</w:t>
            </w:r>
          </w:p>
        </w:tc>
        <w:tc>
          <w:tcPr>
            <w:tcW w:w="2055" w:type="dxa"/>
          </w:tcPr>
          <w:p w:rsidR="000E6C2C" w:rsidRDefault="000E6C2C" w:rsidP="00C84F80">
            <w:r>
              <w:t>17 res. (S, MP, SD, V)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keepNext/>
            </w:pPr>
          </w:p>
        </w:tc>
        <w:tc>
          <w:tcPr>
            <w:tcW w:w="6663" w:type="dxa"/>
          </w:tcPr>
          <w:p w:rsidR="000E6C2C" w:rsidRDefault="000E6C2C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:rsidR="000E6C2C" w:rsidRDefault="000E6C2C" w:rsidP="00C84F80">
            <w:pPr>
              <w:keepNext/>
            </w:pP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2013/14:SfU9 Genomförande av det ändrade direktivet om varaktigt bosatta tredjelandsmedborgares ställning</w:t>
            </w:r>
          </w:p>
        </w:tc>
        <w:tc>
          <w:tcPr>
            <w:tcW w:w="2055" w:type="dxa"/>
          </w:tcPr>
          <w:p w:rsidR="000E6C2C" w:rsidRDefault="000E6C2C" w:rsidP="00C84F80">
            <w:r>
              <w:t>1 res. (SD)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2013/14:SfU11 Uppföljning av rörlighetsdirektivets genomförande</w:t>
            </w:r>
          </w:p>
        </w:tc>
        <w:tc>
          <w:tcPr>
            <w:tcW w:w="2055" w:type="dxa"/>
          </w:tcPr>
          <w:p w:rsidR="000E6C2C" w:rsidRDefault="000E6C2C" w:rsidP="00C84F80">
            <w:r>
              <w:t>1 res. (SD)</w:t>
            </w:r>
          </w:p>
        </w:tc>
      </w:tr>
      <w:tr w:rsidR="000E6C2C" w:rsidTr="00055526">
        <w:trPr>
          <w:cantSplit/>
        </w:trPr>
        <w:tc>
          <w:tcPr>
            <w:tcW w:w="567" w:type="dxa"/>
          </w:tcPr>
          <w:p w:rsidR="000E6C2C" w:rsidRDefault="000E6C2C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0E6C2C" w:rsidRDefault="000E6C2C" w:rsidP="000326E3">
            <w:r>
              <w:t>Bet. 2013/14:SfU12 Tydligare regler om fri rörlighet för EES-medborgare och deras familjemedlemmar</w:t>
            </w:r>
          </w:p>
        </w:tc>
        <w:tc>
          <w:tcPr>
            <w:tcW w:w="2055" w:type="dxa"/>
          </w:tcPr>
          <w:p w:rsidR="000E6C2C" w:rsidRDefault="000E6C2C" w:rsidP="00C84F80">
            <w:r>
              <w:t>1 res. (SD)</w:t>
            </w:r>
          </w:p>
        </w:tc>
      </w:tr>
    </w:tbl>
    <w:p w:rsidR="000E6C2C" w:rsidRPr="00F221DA" w:rsidRDefault="000E6C2C" w:rsidP="00137840">
      <w:pPr>
        <w:pStyle w:val="Blankrad"/>
      </w:pPr>
      <w:r>
        <w:t xml:space="preserve">     </w:t>
      </w:r>
    </w:p>
    <w:p w:rsidR="000E6C2C" w:rsidRDefault="000E6C2C" w:rsidP="00121B42">
      <w:pPr>
        <w:pStyle w:val="Blankrad"/>
      </w:pPr>
      <w:r>
        <w:t xml:space="preserve">     </w:t>
      </w:r>
    </w:p>
    <w:p w:rsidR="000E6C2C" w:rsidRPr="00F221DA" w:rsidRDefault="000E6C2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0E6C2C" w:rsidTr="00D774A8">
        <w:tc>
          <w:tcPr>
            <w:tcW w:w="567" w:type="dxa"/>
          </w:tcPr>
          <w:p w:rsidR="000E6C2C" w:rsidRDefault="000E6C2C">
            <w:pPr>
              <w:pStyle w:val="IngenText"/>
            </w:pPr>
          </w:p>
        </w:tc>
        <w:tc>
          <w:tcPr>
            <w:tcW w:w="8718" w:type="dxa"/>
          </w:tcPr>
          <w:p w:rsidR="000E6C2C" w:rsidRDefault="000E6C2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0E6C2C" w:rsidRPr="00852BA1" w:rsidRDefault="000E6C2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0E6C2C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2C" w:rsidRDefault="000E6C2C" w:rsidP="004A4980">
      <w:pPr>
        <w:spacing w:line="240" w:lineRule="auto"/>
      </w:pPr>
      <w:r>
        <w:separator/>
      </w:r>
    </w:p>
  </w:endnote>
  <w:endnote w:type="continuationSeparator" w:id="1">
    <w:p w:rsidR="000E6C2C" w:rsidRDefault="000E6C2C" w:rsidP="004A4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2C" w:rsidRDefault="000E6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2C" w:rsidRDefault="000E6C2C">
    <w:pPr>
      <w:pStyle w:val="Header"/>
      <w:jc w:val="center"/>
    </w:pPr>
    <w:fldSimple w:instr=" PAGE ">
      <w:r>
        <w:rPr>
          <w:noProof/>
        </w:rPr>
        <w:t>4</w:t>
      </w:r>
    </w:fldSimple>
    <w:r>
      <w:t xml:space="preserve"> (</w:t>
    </w:r>
    <w:fldSimple w:instr=" NUMPAGES ">
      <w:r>
        <w:rPr>
          <w:noProof/>
        </w:rPr>
        <w:t>5</w:t>
      </w:r>
    </w:fldSimple>
    <w:r>
      <w:t>)</w:t>
    </w:r>
  </w:p>
  <w:p w:rsidR="000E6C2C" w:rsidRDefault="000E6C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2C" w:rsidRDefault="000E6C2C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5</w:t>
      </w:r>
    </w:fldSimple>
    <w:r>
      <w:t>)</w:t>
    </w:r>
  </w:p>
  <w:p w:rsidR="000E6C2C" w:rsidRDefault="000E6C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2C" w:rsidRDefault="000E6C2C" w:rsidP="004A4980">
      <w:pPr>
        <w:spacing w:line="240" w:lineRule="auto"/>
      </w:pPr>
      <w:r>
        <w:separator/>
      </w:r>
    </w:p>
  </w:footnote>
  <w:footnote w:type="continuationSeparator" w:id="1">
    <w:p w:rsidR="000E6C2C" w:rsidRDefault="000E6C2C" w:rsidP="004A49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2C" w:rsidRDefault="000E6C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2C" w:rsidRDefault="000E6C2C">
    <w:pPr>
      <w:pStyle w:val="Header"/>
      <w:tabs>
        <w:tab w:val="clear" w:pos="4536"/>
      </w:tabs>
    </w:pPr>
    <w:fldSimple w:instr=" DOCPROPERTY  DocumentDate  \* MERGEFORMAT ">
      <w:r>
        <w:t>Tisdagen den 1 april 2014</w:t>
      </w:r>
    </w:fldSimple>
  </w:p>
  <w:p w:rsidR="000E6C2C" w:rsidRDefault="000E6C2C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0E6C2C" w:rsidRDefault="000E6C2C"/>
  <w:p w:rsidR="000E6C2C" w:rsidRDefault="000E6C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2C" w:rsidRDefault="000E6C2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DA64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0E6C2C" w:rsidRDefault="000E6C2C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0E6C2C" w:rsidRDefault="000E6C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BD4A6B42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45F0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AEE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361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DCE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8A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668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324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428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A4980"/>
    <w:rsid w:val="000326E3"/>
    <w:rsid w:val="00055526"/>
    <w:rsid w:val="000E6C2C"/>
    <w:rsid w:val="00121B42"/>
    <w:rsid w:val="00137840"/>
    <w:rsid w:val="001D7AF0"/>
    <w:rsid w:val="00382937"/>
    <w:rsid w:val="003B1839"/>
    <w:rsid w:val="004A4980"/>
    <w:rsid w:val="00517888"/>
    <w:rsid w:val="00594576"/>
    <w:rsid w:val="006D22E0"/>
    <w:rsid w:val="006E04A4"/>
    <w:rsid w:val="00852BA1"/>
    <w:rsid w:val="008A1863"/>
    <w:rsid w:val="009115D2"/>
    <w:rsid w:val="00940401"/>
    <w:rsid w:val="00B42C75"/>
    <w:rsid w:val="00BE217A"/>
    <w:rsid w:val="00C84F80"/>
    <w:rsid w:val="00CB41A5"/>
    <w:rsid w:val="00CD7560"/>
    <w:rsid w:val="00CF242C"/>
    <w:rsid w:val="00D016E9"/>
    <w:rsid w:val="00D73249"/>
    <w:rsid w:val="00D774A8"/>
    <w:rsid w:val="00DA643A"/>
    <w:rsid w:val="00E47117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980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980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980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4980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7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7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7F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A4980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17FB"/>
    <w:rPr>
      <w:sz w:val="24"/>
      <w:szCs w:val="20"/>
    </w:rPr>
  </w:style>
  <w:style w:type="paragraph" w:customStyle="1" w:styleId="logo">
    <w:name w:val="logo"/>
    <w:basedOn w:val="Normal"/>
    <w:uiPriority w:val="99"/>
    <w:rsid w:val="004A4980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4A4980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4A4980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0F17FB"/>
    <w:rPr>
      <w:sz w:val="24"/>
      <w:szCs w:val="20"/>
    </w:rPr>
  </w:style>
  <w:style w:type="paragraph" w:customStyle="1" w:styleId="Plenum">
    <w:name w:val="Plenum"/>
    <w:basedOn w:val="Normal"/>
    <w:uiPriority w:val="99"/>
    <w:rsid w:val="004A4980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4A4980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4A4980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4A4980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4A4980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4A4980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4A4980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4A4980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0F17FB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4980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17FB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4A4980"/>
    <w:rPr>
      <w:b/>
    </w:rPr>
  </w:style>
  <w:style w:type="paragraph" w:customStyle="1" w:styleId="TalartidCentrerad">
    <w:name w:val="TalartidCentrerad"/>
    <w:basedOn w:val="Talartid"/>
    <w:uiPriority w:val="99"/>
    <w:rsid w:val="004A4980"/>
    <w:pPr>
      <w:jc w:val="center"/>
    </w:pPr>
  </w:style>
  <w:style w:type="paragraph" w:customStyle="1" w:styleId="IngenText">
    <w:name w:val="IngenText"/>
    <w:basedOn w:val="Normal"/>
    <w:uiPriority w:val="99"/>
    <w:rsid w:val="004A4980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4A4980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4A4980"/>
    <w:rPr>
      <w:spacing w:val="0"/>
    </w:rPr>
  </w:style>
  <w:style w:type="paragraph" w:customStyle="1" w:styleId="PlenumUndertext">
    <w:name w:val="PlenumUndertext"/>
    <w:basedOn w:val="Plenum"/>
    <w:uiPriority w:val="99"/>
    <w:rsid w:val="004A4980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4A4980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4A4980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7FB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4A4980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4A4980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7FB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FB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Sammantradesdatum_Doc xmlns="C07A1A6C-0B19-41D9-BDF8-F523BA3921EB">2014-04-01</SAFIR_Sammantradesdatum_Doc>
    <SAFIR_FlistaEdited_Doc xmlns="C07A1A6C-0B19-41D9-BDF8-F523BA3921EB">true</SAFIR_FlistaEdited_Doc>
    <SAFIR_SammantradeID xmlns="C07A1A6C-0B19-41D9-BDF8-F523BA3921EB">5a792ab8-baa4-4c8b-be71-68758c4df49d</SAFIR_SammantradeID>
  </documentManagement>
</p:properties>
</file>

<file path=customXml/itemProps1.xml><?xml version="1.0" encoding="utf-8"?>
<ds:datastoreItem xmlns:ds="http://schemas.openxmlformats.org/officeDocument/2006/customXml" ds:itemID="{B4E29F4E-9E0E-4AB9-B2FF-29E7DBD37BF9}"/>
</file>

<file path=customXml/itemProps2.xml><?xml version="1.0" encoding="utf-8"?>
<ds:datastoreItem xmlns:ds="http://schemas.openxmlformats.org/officeDocument/2006/customXml" ds:itemID="{7F99F68A-13F2-4926-A1BD-3B6DA940D873}"/>
</file>

<file path=customXml/itemProps3.xml><?xml version="1.0" encoding="utf-8"?>
<ds:datastoreItem xmlns:ds="http://schemas.openxmlformats.org/officeDocument/2006/customXml" ds:itemID="{F0B5C44B-758E-426E-8678-D161475DB29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9</TotalTime>
  <Pages>5</Pages>
  <Words>767</Words>
  <Characters>4864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3</cp:revision>
  <cp:lastPrinted>2014-03-31T14:11:00Z</cp:lastPrinted>
  <dcterms:created xsi:type="dcterms:W3CDTF">2014-03-31T14:10:00Z</dcterms:created>
  <dcterms:modified xsi:type="dcterms:W3CDTF">2014-03-31T14:19:00Z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 april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2014-04-01</vt:lpwstr>
  </property>
  <property fmtid="{D5CDD505-2E9C-101B-9397-08002B2CF9AE}" pid="10" name="SAFIR_SammantradeID">
    <vt:lpwstr>5a792ab8-baa4-4c8b-be71-68758c4df49d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