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C50C3" w:rsidRDefault="00887827" w14:paraId="681A023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0E0EE28E5574FF182572D1AF877D89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87fd6b4-44ea-43ca-9bc3-5c00be8d069b"/>
        <w:id w:val="-691379021"/>
        <w:lock w:val="sdtLocked"/>
      </w:sdtPr>
      <w:sdtEndPr/>
      <w:sdtContent>
        <w:p w:rsidR="000A5FC3" w:rsidRDefault="00DC66D3" w14:paraId="07C711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maxtak för innehav av kontantkort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59C0967142A4ACE9023D991E3655D27"/>
        </w:placeholder>
        <w:text/>
      </w:sdtPr>
      <w:sdtEndPr/>
      <w:sdtContent>
        <w:p w:rsidRPr="009B062B" w:rsidR="006D79C9" w:rsidP="00333E95" w:rsidRDefault="006D79C9" w14:paraId="2F17A5C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905BB" w:rsidP="00887827" w:rsidRDefault="00B905BB" w14:paraId="0F3C69C4" w14:textId="19339F91">
      <w:pPr>
        <w:pStyle w:val="Normalutanindragellerluft"/>
      </w:pPr>
      <w:r>
        <w:t xml:space="preserve">Tidigare har lagstiftningen rörande kontantkort ändrats så att varje kontantkort måste vara registrerat på en fysisk person. Lagändringen har varit ett positivt inslag i </w:t>
      </w:r>
      <w:r w:rsidRPr="00887827">
        <w:rPr>
          <w:spacing w:val="-1"/>
        </w:rPr>
        <w:t>brotts</w:t>
      </w:r>
      <w:r w:rsidRPr="00887827" w:rsidR="00887827">
        <w:rPr>
          <w:spacing w:val="-1"/>
        </w:rPr>
        <w:softHyphen/>
      </w:r>
      <w:r w:rsidRPr="00887827">
        <w:rPr>
          <w:spacing w:val="-1"/>
        </w:rPr>
        <w:t>bekämpningen. Men det har också lett till att de kriminella skapat sätt att undgå förbudet</w:t>
      </w:r>
      <w:r>
        <w:t xml:space="preserve"> genom så kallade kontantkortsmålvakter, där en enda person kan vara registrerad på hundratals abonnemang.</w:t>
      </w:r>
    </w:p>
    <w:p w:rsidRPr="00422B9E" w:rsidR="00422B9E" w:rsidP="00887827" w:rsidRDefault="00B905BB" w14:paraId="393EED5A" w14:textId="2989189A">
      <w:r>
        <w:t xml:space="preserve">Därför bör även lagen ändras så att en enskild inte kan vara skriven på ett stort antal abonnemang. Ett rimligt sådant </w:t>
      </w:r>
      <w:proofErr w:type="spellStart"/>
      <w:r>
        <w:t>maxtak</w:t>
      </w:r>
      <w:proofErr w:type="spellEnd"/>
      <w:r>
        <w:t xml:space="preserve"> skulle vara max 5</w:t>
      </w:r>
      <w:r w:rsidR="00DC66D3">
        <w:t> </w:t>
      </w:r>
      <w:r>
        <w:t>per person.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815401339D4EDAB7B9574F7635054A"/>
        </w:placeholder>
      </w:sdtPr>
      <w:sdtEndPr>
        <w:rPr>
          <w:i w:val="0"/>
          <w:noProof w:val="0"/>
        </w:rPr>
      </w:sdtEndPr>
      <w:sdtContent>
        <w:p w:rsidR="00EC50C3" w:rsidP="00EC50C3" w:rsidRDefault="00EC50C3" w14:paraId="173A7903" w14:textId="77777777"/>
        <w:p w:rsidRPr="008E0FE2" w:rsidR="004801AC" w:rsidP="00EC50C3" w:rsidRDefault="00887827" w14:paraId="08DCE194" w14:textId="5BD73E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5FC3" w14:paraId="7CE1A1EC" w14:textId="77777777">
        <w:trPr>
          <w:cantSplit/>
        </w:trPr>
        <w:tc>
          <w:tcPr>
            <w:tcW w:w="50" w:type="pct"/>
            <w:vAlign w:val="bottom"/>
          </w:tcPr>
          <w:p w:rsidR="000A5FC3" w:rsidRDefault="00DC66D3" w14:paraId="3920EB8D" w14:textId="77777777">
            <w:pPr>
              <w:pStyle w:val="Underskrifter"/>
              <w:spacing w:after="0"/>
            </w:pPr>
            <w:r>
              <w:t>Anders Ygeman (S)</w:t>
            </w:r>
          </w:p>
        </w:tc>
        <w:tc>
          <w:tcPr>
            <w:tcW w:w="50" w:type="pct"/>
            <w:vAlign w:val="bottom"/>
          </w:tcPr>
          <w:p w:rsidR="000A5FC3" w:rsidRDefault="000A5FC3" w14:paraId="3EF94BE7" w14:textId="77777777">
            <w:pPr>
              <w:pStyle w:val="Underskrifter"/>
              <w:spacing w:after="0"/>
            </w:pPr>
          </w:p>
        </w:tc>
      </w:tr>
    </w:tbl>
    <w:p w:rsidR="008A3C3A" w:rsidRDefault="008A3C3A" w14:paraId="02C82D27" w14:textId="77777777"/>
    <w:sectPr w:rsidR="008A3C3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6AF6" w14:textId="77777777" w:rsidR="00B905BB" w:rsidRDefault="00B905BB" w:rsidP="000C1CAD">
      <w:pPr>
        <w:spacing w:line="240" w:lineRule="auto"/>
      </w:pPr>
      <w:r>
        <w:separator/>
      </w:r>
    </w:p>
  </w:endnote>
  <w:endnote w:type="continuationSeparator" w:id="0">
    <w:p w14:paraId="4BB23D07" w14:textId="77777777" w:rsidR="00B905BB" w:rsidRDefault="00B905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DA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E8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111" w14:textId="3733734A" w:rsidR="00262EA3" w:rsidRPr="00EC50C3" w:rsidRDefault="00262EA3" w:rsidP="00EC50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42FA" w14:textId="77777777" w:rsidR="00B905BB" w:rsidRDefault="00B905BB" w:rsidP="000C1CAD">
      <w:pPr>
        <w:spacing w:line="240" w:lineRule="auto"/>
      </w:pPr>
      <w:r>
        <w:separator/>
      </w:r>
    </w:p>
  </w:footnote>
  <w:footnote w:type="continuationSeparator" w:id="0">
    <w:p w14:paraId="52FEE198" w14:textId="77777777" w:rsidR="00B905BB" w:rsidRDefault="00B905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07F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62368" wp14:editId="086922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BD2AB" w14:textId="4F1DA543" w:rsidR="00262EA3" w:rsidRDefault="0088782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905B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905BB">
                                <w:t>1835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6236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9BD2AB" w14:textId="4F1DA543" w:rsidR="00262EA3" w:rsidRDefault="0088782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905B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905BB">
                          <w:t>1835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13746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37C2" w14:textId="77777777" w:rsidR="00262EA3" w:rsidRDefault="00262EA3" w:rsidP="008563AC">
    <w:pPr>
      <w:jc w:val="right"/>
    </w:pPr>
  </w:p>
  <w:p w14:paraId="5BF0FE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1FA9" w14:textId="77777777" w:rsidR="00262EA3" w:rsidRDefault="0088782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46BC789" wp14:editId="75D2BC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CF3FFA" w14:textId="738520B1" w:rsidR="00262EA3" w:rsidRDefault="0088782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50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05B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05BB">
          <w:t>1835</w:t>
        </w:r>
      </w:sdtContent>
    </w:sdt>
  </w:p>
  <w:p w14:paraId="1FD652C2" w14:textId="77777777" w:rsidR="00262EA3" w:rsidRPr="008227B3" w:rsidRDefault="0088782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31968B" w14:textId="50A18C80" w:rsidR="00262EA3" w:rsidRPr="008227B3" w:rsidRDefault="0088782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50C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50C3">
          <w:t>:1667</w:t>
        </w:r>
      </w:sdtContent>
    </w:sdt>
  </w:p>
  <w:p w14:paraId="156949EF" w14:textId="1627253C" w:rsidR="00262EA3" w:rsidRDefault="0088782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50C3">
          <w:t>av Anders Ygeman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461DFC" w14:textId="15C961C8" w:rsidR="00262EA3" w:rsidRDefault="00B905BB" w:rsidP="00283E0F">
        <w:pPr>
          <w:pStyle w:val="FSHRub2"/>
        </w:pPr>
        <w:r>
          <w:t>Stopp för kontantkortsmålvakter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F8FCF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905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FC3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27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C3A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191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5BB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6D3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0C3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C3F68"/>
  <w15:chartTrackingRefBased/>
  <w15:docId w15:val="{26C56574-96E1-4B69-9141-08EB76ED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0EE28E5574FF182572D1AF877D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C775C-7B26-4A6F-A086-C97E4EA4B95F}"/>
      </w:docPartPr>
      <w:docPartBody>
        <w:p w:rsidR="00DE0F73" w:rsidRDefault="00DE0F73">
          <w:pPr>
            <w:pStyle w:val="40E0EE28E5574FF182572D1AF877D8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9C0967142A4ACE9023D991E3655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92BF-A069-45D8-908E-1636C4C8135D}"/>
      </w:docPartPr>
      <w:docPartBody>
        <w:p w:rsidR="00DE0F73" w:rsidRDefault="00DE0F73">
          <w:pPr>
            <w:pStyle w:val="759C0967142A4ACE9023D991E3655D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815401339D4EDAB7B9574F76350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244A7-EA9E-4263-9B24-9EE8A0072709}"/>
      </w:docPartPr>
      <w:docPartBody>
        <w:p w:rsidR="002B7CA8" w:rsidRDefault="002B7C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73"/>
    <w:rsid w:val="002B7CA8"/>
    <w:rsid w:val="00D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E0EE28E5574FF182572D1AF877D89D">
    <w:name w:val="40E0EE28E5574FF182572D1AF877D89D"/>
  </w:style>
  <w:style w:type="paragraph" w:customStyle="1" w:styleId="759C0967142A4ACE9023D991E3655D27">
    <w:name w:val="759C0967142A4ACE9023D991E3655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245D-0C83-4837-96DB-9DBFA4D30E40}"/>
</file>

<file path=customXml/itemProps2.xml><?xml version="1.0" encoding="utf-8"?>
<ds:datastoreItem xmlns:ds="http://schemas.openxmlformats.org/officeDocument/2006/customXml" ds:itemID="{4F18CDFD-9CEA-48DB-A26A-C53B2E4745D1}"/>
</file>

<file path=customXml/itemProps3.xml><?xml version="1.0" encoding="utf-8"?>
<ds:datastoreItem xmlns:ds="http://schemas.openxmlformats.org/officeDocument/2006/customXml" ds:itemID="{478C9FBD-F050-46E0-9676-5B0B73E57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634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