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9669B" w:rsidRDefault="008E1959" w14:paraId="1ECBBA89" w14:textId="77777777">
      <w:pPr>
        <w:pStyle w:val="Rubrik1"/>
        <w:spacing w:after="300"/>
      </w:pPr>
      <w:sdt>
        <w:sdtPr>
          <w:alias w:val="CC_Boilerplate_4"/>
          <w:tag w:val="CC_Boilerplate_4"/>
          <w:id w:val="-1644581176"/>
          <w:lock w:val="sdtLocked"/>
          <w:placeholder>
            <w:docPart w:val="2E5515F89CE0455D9AE74743AA842323"/>
          </w:placeholder>
          <w:text/>
        </w:sdtPr>
        <w:sdtEndPr/>
        <w:sdtContent>
          <w:r w:rsidRPr="009B062B" w:rsidR="00AF30DD">
            <w:t>Förslag till riksdagsbeslut</w:t>
          </w:r>
        </w:sdtContent>
      </w:sdt>
      <w:bookmarkEnd w:id="0"/>
      <w:bookmarkEnd w:id="1"/>
    </w:p>
    <w:sdt>
      <w:sdtPr>
        <w:alias w:val="Yrkande 1"/>
        <w:tag w:val="c32f83e1-5406-4053-89c6-8b352307a545"/>
        <w:id w:val="1396543909"/>
        <w:lock w:val="sdtLocked"/>
      </w:sdtPr>
      <w:sdtEndPr/>
      <w:sdtContent>
        <w:p w:rsidR="00B304BE" w:rsidRDefault="008B0F25" w14:paraId="0BBEE5A8" w14:textId="77777777">
          <w:pPr>
            <w:pStyle w:val="Frslagstext"/>
            <w:numPr>
              <w:ilvl w:val="0"/>
              <w:numId w:val="0"/>
            </w:numPr>
          </w:pPr>
          <w:r>
            <w:t>Riksdagen ställer sig bakom det som anförs i motionen om att fatta beslut om att bygga nya stambanor i ett sammanhållet 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1CC184F3DC475B8EEDB8BA40DCD53E"/>
        </w:placeholder>
        <w:text/>
      </w:sdtPr>
      <w:sdtEndPr/>
      <w:sdtContent>
        <w:p w:rsidRPr="009B062B" w:rsidR="006D79C9" w:rsidP="00333E95" w:rsidRDefault="0079669B" w14:paraId="4602E414" w14:textId="77777777">
          <w:pPr>
            <w:pStyle w:val="Rubrik1"/>
          </w:pPr>
          <w:r>
            <w:t>Motivering</w:t>
          </w:r>
        </w:p>
      </w:sdtContent>
    </w:sdt>
    <w:bookmarkEnd w:displacedByCustomXml="prev" w:id="3"/>
    <w:bookmarkEnd w:displacedByCustomXml="prev" w:id="4"/>
    <w:p w:rsidR="0079669B" w:rsidP="005065F9" w:rsidRDefault="0079669B" w14:paraId="4014078D" w14:textId="3ADCD173">
      <w:pPr>
        <w:pStyle w:val="Normalutanindragellerluft"/>
      </w:pPr>
      <w:r>
        <w:t>Ett pålitligt, robust och modernt järnvägssystem är nödvändigt för vårt lands konkurrenskraft och hållbara utveckling. Sverige behöver ett transportsystem där de olika delarna länkar i varandra för att infrastrukturen ska fungera optimalt. Södra och Västra stamban</w:t>
      </w:r>
      <w:r w:rsidR="008B0F25">
        <w:t>an</w:t>
      </w:r>
      <w:r>
        <w:t xml:space="preserve"> byggdes för drygt 150 år sedan och merparten av den järnvägs</w:t>
      </w:r>
      <w:r w:rsidR="005065F9">
        <w:softHyphen/>
      </w:r>
      <w:r>
        <w:t>kapacitet vi har färdigställdes på 1960-talet. Idag råder akut brist på kapacitet för mer gods- och persontransporter på järnväg.</w:t>
      </w:r>
    </w:p>
    <w:p w:rsidR="0079669B" w:rsidP="0079669B" w:rsidRDefault="0079669B" w14:paraId="5071A94F" w14:textId="57B81D25">
      <w:r>
        <w:t>Den tidigare socialdemokratiska regeringen beslutade, i den liggande nationella planen för transportinfrastrukturen, att bygga nya stambanor i södra Sverige. Den nuvarande regeringen och SD har nu stoppat dessa planer vilket är djupt olyckligt för Sveriges utveckling och konkurrenskraft.</w:t>
      </w:r>
    </w:p>
    <w:p w:rsidR="0079669B" w:rsidP="0079669B" w:rsidRDefault="0079669B" w14:paraId="33790BB9" w14:textId="77777777">
      <w:r w:rsidRPr="005065F9">
        <w:rPr>
          <w:spacing w:val="-2"/>
        </w:rPr>
        <w:t xml:space="preserve">Det finns flera tunga argument för att bygga nya stambanor och på så vis modernisera </w:t>
      </w:r>
      <w:r>
        <w:t>Sverige.</w:t>
      </w:r>
    </w:p>
    <w:p w:rsidR="0079669B" w:rsidP="00B16105" w:rsidRDefault="0079669B" w14:paraId="7ABB288C" w14:textId="613FB59B">
      <w:r>
        <w:t>För det första har vi i dag kapacitetsbrist på våra järnvägar. I södra Sverige får det inte plats fler tåg på banorna. Detta leder till förseningar i tidtabellerna, något som har en negativ påverkan på människors vilja att välja tåget framför bilen. Nya stambanor i södra Sverige skapar större trygghet i systemet och gör att människor i högre utsträck</w:t>
      </w:r>
      <w:r w:rsidR="005065F9">
        <w:softHyphen/>
      </w:r>
      <w:r>
        <w:t>ning kommer fram i tid med tåg.</w:t>
      </w:r>
    </w:p>
    <w:p w:rsidR="0079669B" w:rsidP="00B16105" w:rsidRDefault="0079669B" w14:paraId="5FCB3519" w14:textId="6426EE79">
      <w:r>
        <w:t>För det andra skapar nya stambanor större arbetsmarknadsregioner. När två arbets</w:t>
      </w:r>
      <w:r w:rsidR="005065F9">
        <w:softHyphen/>
      </w:r>
      <w:r>
        <w:t>marknader som tidigare var åtskilda kan integreras kan detta ge tillväxteffekter för betydande områden. Forskning som bedrivits på Jönköping University visar att täta och kunskapsintensiva miljöer kännetecknas av bland annat god infrastruktur. Genom att det finns goda förbindelser mellan regioner kan företag bli del av större nationella nätverk och agera utanför sin egen region.</w:t>
      </w:r>
    </w:p>
    <w:p w:rsidR="0079669B" w:rsidP="0079669B" w:rsidRDefault="0079669B" w14:paraId="2F833840" w14:textId="1417FBC2">
      <w:r>
        <w:lastRenderedPageBreak/>
        <w:t>För det tredje är kraftfulla infrastruktursatsningar ett bra verktyg för att skapa fler arbetstillfällen och stimulera ekonomin. När ekonomin återigen är på nedgång som en konsekvens av Putins olagliga krig mot Ukraina behöver vi nya kraftfulla statliga investeringar i exempelvis infrastruktur.</w:t>
      </w:r>
    </w:p>
    <w:p w:rsidR="0079669B" w:rsidP="0079669B" w:rsidRDefault="0079669B" w14:paraId="3CBB5045" w14:textId="449778C4">
      <w:r>
        <w:t>Regeringen och SD har stoppat byggnationen av nya stambanor men verkligheten finns kvar. En verklighet som innebär att det idag i princip är omöjligt att öka gods- och persontrafiken på nuvarande järnvägsnät. En verklighet där byggnationen av för</w:t>
      </w:r>
      <w:r w:rsidR="005065F9">
        <w:softHyphen/>
      </w:r>
      <w:r>
        <w:t xml:space="preserve">bindelsen Fehmarn Bält pågår för fullt och kommer att stå klar 2029. Det kommer ytterligare öka behovet av mer järnvägskapacitet på den svenska sidan, både in </w:t>
      </w:r>
      <w:r w:rsidR="008B0F25">
        <w:t xml:space="preserve">i </w:t>
      </w:r>
      <w:r>
        <w:t>och ut ur landet.</w:t>
      </w:r>
    </w:p>
    <w:p w:rsidR="0079669B" w:rsidP="0079669B" w:rsidRDefault="0079669B" w14:paraId="0CE395B3" w14:textId="5AF36B36">
      <w:r>
        <w:t>Det svenska transportsystemet är idag starkt beroende av fossila bränslen. Inrikes transporter svarar för nästan en tredjedel av Sveriges totala utsläpp av växthusgaser, och domineras av utsläpp från vägtrafiken. Riksdagen har beslutat om ett klimatpolitiskt ramverk med målet att Sverige inte ska ha några nettoutsläpp av växthusgaser 2045 och att växthusgasutsläppen från inrikes transporter ska minska med minst 70 procent senast 2030 jämfört med 2010. Att flytta över mer av det långväga godset från väg till järnväg samt att få fler att välja tåget är därför avgörande för att nå Sveriges klimatmål.</w:t>
      </w:r>
    </w:p>
    <w:p w:rsidR="0079669B" w:rsidP="0079669B" w:rsidRDefault="0079669B" w14:paraId="23C3608A" w14:textId="0200C4C2">
      <w:r>
        <w:t>Det finns en stark och levande industritradition i Jönköpings län. Trä- och metall</w:t>
      </w:r>
      <w:r w:rsidR="005065F9">
        <w:softHyphen/>
      </w:r>
      <w:r>
        <w:t xml:space="preserve">industrin har stor betydelse. Jönköpings län är ett av de starkaste exportlänen i Sverige efter storstadsområdena. Logistiknäringen har under de senaste decennierna vuxit starkt. Detta bidrar sammantaget till behovet av fungerande transportinfrastruktur av bland </w:t>
      </w:r>
      <w:r w:rsidRPr="005065F9">
        <w:rPr>
          <w:spacing w:val="-2"/>
        </w:rPr>
        <w:t xml:space="preserve">annat järnväg och väg för godstransporter. Jönköpings kommun är länets residensstad och Sveriges nionde största kommun men saknar idag direktförbindelse med Stockholm. </w:t>
      </w:r>
      <w:r>
        <w:t>I ett system med nya stambanor blir Jönköping en naturlig nod i södra Sverige.</w:t>
      </w:r>
    </w:p>
    <w:p w:rsidR="0079669B" w:rsidP="0079669B" w:rsidRDefault="0079669B" w14:paraId="195B52D8" w14:textId="441C825F">
      <w:r>
        <w:t>Byggnationen av nya stambanor är ytterst ett samhällsbyggnadsprojekt och ett av de största för Sverige i modern tid. Det har stor betydelse för hållbar tillväxt och utveckling i dag, men också för 50–100 år framåt. Det bidrar till att hålla ihop stad och land. Sverigeförhandlarna, som tillsattes av regeringen Reinfeldt, slöt avtal med flera kommuner som skulle beröras av satsningen. I dessa avtal har kommunerna bland annat förpliktat sig att bygga ett stort antal bostäder, något som framförallt är viktigt för att råda bot på den stora bostadsbrist som råder i landet. Dessa kommuner har under lång tid planerat för att möta framtiden i form av nya bostäder och företagsetableringar som nya stambanor skulle innebära. Mycket tid, engagemang och resurser har lagts ner på ett av Sveriges största samhällsbyggnadsprojekt som nu avbrutits. Därför behöver reger</w:t>
      </w:r>
      <w:r w:rsidR="005065F9">
        <w:softHyphen/>
      </w:r>
      <w:r>
        <w:t>ingens och SD:s beslut om att stoppa byggnationen av nya stambanor ändras. Det miss</w:t>
      </w:r>
      <w:r w:rsidR="005065F9">
        <w:softHyphen/>
      </w:r>
      <w:r>
        <w:t>gynnar tillväxt, arbetspendling</w:t>
      </w:r>
      <w:r w:rsidR="008B0F25">
        <w:t xml:space="preserve"> och</w:t>
      </w:r>
      <w:r>
        <w:t>klimatomställning i Jönköpings län och Sverige.</w:t>
      </w:r>
    </w:p>
    <w:sdt>
      <w:sdtPr>
        <w:alias w:val="CC_Underskrifter"/>
        <w:tag w:val="CC_Underskrifter"/>
        <w:id w:val="583496634"/>
        <w:lock w:val="sdtContentLocked"/>
        <w:placeholder>
          <w:docPart w:val="D0807A1332434B6D8995F56E1FDB780D"/>
        </w:placeholder>
      </w:sdtPr>
      <w:sdtEndPr/>
      <w:sdtContent>
        <w:p w:rsidR="0079669B" w:rsidP="00B16105" w:rsidRDefault="0079669B" w14:paraId="3412E433" w14:textId="4AEBFD88"/>
        <w:p w:rsidRPr="008E0FE2" w:rsidR="004801AC" w:rsidP="00B16105" w:rsidRDefault="008E1959" w14:paraId="24DA3B11" w14:textId="2146BBE4"/>
      </w:sdtContent>
    </w:sdt>
    <w:tbl>
      <w:tblPr>
        <w:tblW w:w="5000" w:type="pct"/>
        <w:tblLook w:val="04A0" w:firstRow="1" w:lastRow="0" w:firstColumn="1" w:lastColumn="0" w:noHBand="0" w:noVBand="1"/>
        <w:tblCaption w:val="underskrifter"/>
      </w:tblPr>
      <w:tblGrid>
        <w:gridCol w:w="4252"/>
        <w:gridCol w:w="4252"/>
      </w:tblGrid>
      <w:tr w:rsidR="00B304BE" w14:paraId="65495149" w14:textId="77777777">
        <w:trPr>
          <w:cantSplit/>
        </w:trPr>
        <w:tc>
          <w:tcPr>
            <w:tcW w:w="50" w:type="pct"/>
            <w:vAlign w:val="bottom"/>
          </w:tcPr>
          <w:p w:rsidR="00B304BE" w:rsidRDefault="008B0F25" w14:paraId="6ACD8DA6" w14:textId="77777777">
            <w:pPr>
              <w:pStyle w:val="Underskrifter"/>
              <w:spacing w:after="0"/>
            </w:pPr>
            <w:r>
              <w:t>Niklas Sigvardsson (S)</w:t>
            </w:r>
          </w:p>
        </w:tc>
        <w:tc>
          <w:tcPr>
            <w:tcW w:w="50" w:type="pct"/>
            <w:vAlign w:val="bottom"/>
          </w:tcPr>
          <w:p w:rsidR="00B304BE" w:rsidRDefault="00B304BE" w14:paraId="6AC01097" w14:textId="77777777">
            <w:pPr>
              <w:pStyle w:val="Underskrifter"/>
              <w:spacing w:after="0"/>
            </w:pPr>
          </w:p>
        </w:tc>
      </w:tr>
      <w:tr w:rsidR="00B304BE" w14:paraId="1DE852EC" w14:textId="77777777">
        <w:trPr>
          <w:cantSplit/>
        </w:trPr>
        <w:tc>
          <w:tcPr>
            <w:tcW w:w="50" w:type="pct"/>
            <w:vAlign w:val="bottom"/>
          </w:tcPr>
          <w:p w:rsidR="00B304BE" w:rsidRDefault="008B0F25" w14:paraId="48C054F4" w14:textId="77777777">
            <w:pPr>
              <w:pStyle w:val="Underskrifter"/>
              <w:spacing w:after="0"/>
            </w:pPr>
            <w:r>
              <w:t>Azra Muranovic (S)</w:t>
            </w:r>
          </w:p>
        </w:tc>
        <w:tc>
          <w:tcPr>
            <w:tcW w:w="50" w:type="pct"/>
            <w:vAlign w:val="bottom"/>
          </w:tcPr>
          <w:p w:rsidR="00B304BE" w:rsidRDefault="008B0F25" w14:paraId="15880303" w14:textId="77777777">
            <w:pPr>
              <w:pStyle w:val="Underskrifter"/>
              <w:spacing w:after="0"/>
            </w:pPr>
            <w:r>
              <w:t>Johanna Haraldsson (S)</w:t>
            </w:r>
          </w:p>
        </w:tc>
      </w:tr>
    </w:tbl>
    <w:p w:rsidR="000552EA" w:rsidRDefault="000552EA" w14:paraId="22A585DE" w14:textId="77777777"/>
    <w:sectPr w:rsidR="000552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0BD9" w14:textId="77777777" w:rsidR="00E11BC5" w:rsidRDefault="00E11BC5" w:rsidP="000C1CAD">
      <w:pPr>
        <w:spacing w:line="240" w:lineRule="auto"/>
      </w:pPr>
      <w:r>
        <w:separator/>
      </w:r>
    </w:p>
  </w:endnote>
  <w:endnote w:type="continuationSeparator" w:id="0">
    <w:p w14:paraId="420C8032" w14:textId="77777777" w:rsidR="00E11BC5" w:rsidRDefault="00E11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5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D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A82B" w14:textId="55E6A9CB" w:rsidR="00262EA3" w:rsidRPr="00B16105" w:rsidRDefault="00262EA3" w:rsidP="00B161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540" w14:textId="77777777" w:rsidR="00E11BC5" w:rsidRDefault="00E11BC5" w:rsidP="000C1CAD">
      <w:pPr>
        <w:spacing w:line="240" w:lineRule="auto"/>
      </w:pPr>
      <w:r>
        <w:separator/>
      </w:r>
    </w:p>
  </w:footnote>
  <w:footnote w:type="continuationSeparator" w:id="0">
    <w:p w14:paraId="5594E433" w14:textId="77777777" w:rsidR="00E11BC5" w:rsidRDefault="00E11B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E1A49C" wp14:editId="6F74CF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E1E68" w14:textId="75936096" w:rsidR="00262EA3" w:rsidRDefault="008E1959" w:rsidP="008103B5">
                          <w:pPr>
                            <w:jc w:val="right"/>
                          </w:pPr>
                          <w:sdt>
                            <w:sdtPr>
                              <w:alias w:val="CC_Noformat_Partikod"/>
                              <w:tag w:val="CC_Noformat_Partikod"/>
                              <w:id w:val="-53464382"/>
                              <w:text/>
                            </w:sdtPr>
                            <w:sdtEndPr/>
                            <w:sdtContent>
                              <w:r w:rsidR="00E11BC5">
                                <w:t>S</w:t>
                              </w:r>
                            </w:sdtContent>
                          </w:sdt>
                          <w:sdt>
                            <w:sdtPr>
                              <w:alias w:val="CC_Noformat_Partinummer"/>
                              <w:tag w:val="CC_Noformat_Partinummer"/>
                              <w:id w:val="-1709555926"/>
                              <w:text/>
                            </w:sdtPr>
                            <w:sdtEndPr/>
                            <w:sdtContent>
                              <w:r w:rsidR="0079669B">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1A4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E1E68" w14:textId="75936096" w:rsidR="00262EA3" w:rsidRDefault="008E1959" w:rsidP="008103B5">
                    <w:pPr>
                      <w:jc w:val="right"/>
                    </w:pPr>
                    <w:sdt>
                      <w:sdtPr>
                        <w:alias w:val="CC_Noformat_Partikod"/>
                        <w:tag w:val="CC_Noformat_Partikod"/>
                        <w:id w:val="-53464382"/>
                        <w:text/>
                      </w:sdtPr>
                      <w:sdtEndPr/>
                      <w:sdtContent>
                        <w:r w:rsidR="00E11BC5">
                          <w:t>S</w:t>
                        </w:r>
                      </w:sdtContent>
                    </w:sdt>
                    <w:sdt>
                      <w:sdtPr>
                        <w:alias w:val="CC_Noformat_Partinummer"/>
                        <w:tag w:val="CC_Noformat_Partinummer"/>
                        <w:id w:val="-1709555926"/>
                        <w:text/>
                      </w:sdtPr>
                      <w:sdtEndPr/>
                      <w:sdtContent>
                        <w:r w:rsidR="0079669B">
                          <w:t>1449</w:t>
                        </w:r>
                      </w:sdtContent>
                    </w:sdt>
                  </w:p>
                </w:txbxContent>
              </v:textbox>
              <w10:wrap anchorx="page"/>
            </v:shape>
          </w:pict>
        </mc:Fallback>
      </mc:AlternateContent>
    </w:r>
  </w:p>
  <w:p w14:paraId="61DBE7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4B7E" w14:textId="77777777" w:rsidR="00262EA3" w:rsidRDefault="00262EA3" w:rsidP="008563AC">
    <w:pPr>
      <w:jc w:val="right"/>
    </w:pPr>
  </w:p>
  <w:p w14:paraId="44FAF9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ECB" w14:textId="77777777" w:rsidR="00262EA3" w:rsidRDefault="008E19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5C7B5" wp14:editId="630B5F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01DC44" w14:textId="77C06760" w:rsidR="00262EA3" w:rsidRDefault="008E1959" w:rsidP="00A314CF">
    <w:pPr>
      <w:pStyle w:val="FSHNormal"/>
      <w:spacing w:before="40"/>
    </w:pPr>
    <w:sdt>
      <w:sdtPr>
        <w:alias w:val="CC_Noformat_Motionstyp"/>
        <w:tag w:val="CC_Noformat_Motionstyp"/>
        <w:id w:val="1162973129"/>
        <w:lock w:val="sdtContentLocked"/>
        <w15:appearance w15:val="hidden"/>
        <w:text/>
      </w:sdtPr>
      <w:sdtEndPr/>
      <w:sdtContent>
        <w:r w:rsidR="00B16105">
          <w:t>Enskild motion</w:t>
        </w:r>
      </w:sdtContent>
    </w:sdt>
    <w:r w:rsidR="00821B36">
      <w:t xml:space="preserve"> </w:t>
    </w:r>
    <w:sdt>
      <w:sdtPr>
        <w:alias w:val="CC_Noformat_Partikod"/>
        <w:tag w:val="CC_Noformat_Partikod"/>
        <w:id w:val="1471015553"/>
        <w:text/>
      </w:sdtPr>
      <w:sdtEndPr/>
      <w:sdtContent>
        <w:r w:rsidR="00E11BC5">
          <w:t>S</w:t>
        </w:r>
      </w:sdtContent>
    </w:sdt>
    <w:sdt>
      <w:sdtPr>
        <w:alias w:val="CC_Noformat_Partinummer"/>
        <w:tag w:val="CC_Noformat_Partinummer"/>
        <w:id w:val="-2014525982"/>
        <w:text/>
      </w:sdtPr>
      <w:sdtEndPr/>
      <w:sdtContent>
        <w:r w:rsidR="0079669B">
          <w:t>1449</w:t>
        </w:r>
      </w:sdtContent>
    </w:sdt>
  </w:p>
  <w:p w14:paraId="7F6BF138" w14:textId="77777777" w:rsidR="00262EA3" w:rsidRPr="008227B3" w:rsidRDefault="008E19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11ED59" w14:textId="690141AB" w:rsidR="00262EA3" w:rsidRPr="008227B3" w:rsidRDefault="008E19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61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6105">
          <w:t>:1042</w:t>
        </w:r>
      </w:sdtContent>
    </w:sdt>
  </w:p>
  <w:p w14:paraId="29CB60DA" w14:textId="30185845" w:rsidR="00262EA3" w:rsidRDefault="008E1959" w:rsidP="00E03A3D">
    <w:pPr>
      <w:pStyle w:val="Motionr"/>
    </w:pPr>
    <w:sdt>
      <w:sdtPr>
        <w:alias w:val="CC_Noformat_Avtext"/>
        <w:tag w:val="CC_Noformat_Avtext"/>
        <w:id w:val="-2020768203"/>
        <w:lock w:val="sdtContentLocked"/>
        <w15:appearance w15:val="hidden"/>
        <w:text/>
      </w:sdtPr>
      <w:sdtEndPr/>
      <w:sdtContent>
        <w:r w:rsidR="00B16105">
          <w:t>av Niklas Sigvardsson m.fl. (S)</w:t>
        </w:r>
      </w:sdtContent>
    </w:sdt>
  </w:p>
  <w:sdt>
    <w:sdtPr>
      <w:alias w:val="CC_Noformat_Rubtext"/>
      <w:tag w:val="CC_Noformat_Rubtext"/>
      <w:id w:val="-218060500"/>
      <w:lock w:val="sdtLocked"/>
      <w:text/>
    </w:sdtPr>
    <w:sdtEndPr/>
    <w:sdtContent>
      <w:p w14:paraId="7A4F45DC" w14:textId="1C16BD86" w:rsidR="00262EA3" w:rsidRDefault="00E11BC5" w:rsidP="00283E0F">
        <w:pPr>
          <w:pStyle w:val="FSHRub2"/>
        </w:pPr>
        <w:r>
          <w:t>Nya stambanor</w:t>
        </w:r>
      </w:p>
    </w:sdtContent>
  </w:sdt>
  <w:sdt>
    <w:sdtPr>
      <w:alias w:val="CC_Boilerplate_3"/>
      <w:tag w:val="CC_Boilerplate_3"/>
      <w:id w:val="1606463544"/>
      <w:lock w:val="sdtContentLocked"/>
      <w15:appearance w15:val="hidden"/>
      <w:text w:multiLine="1"/>
    </w:sdtPr>
    <w:sdtEndPr/>
    <w:sdtContent>
      <w:p w14:paraId="4E3811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1B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2E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5F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9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25"/>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B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5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0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B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C5"/>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90369"/>
  <w15:chartTrackingRefBased/>
  <w15:docId w15:val="{7D0B4782-8CF5-4626-B0A3-15001B5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515F89CE0455D9AE74743AA842323"/>
        <w:category>
          <w:name w:val="Allmänt"/>
          <w:gallery w:val="placeholder"/>
        </w:category>
        <w:types>
          <w:type w:val="bbPlcHdr"/>
        </w:types>
        <w:behaviors>
          <w:behavior w:val="content"/>
        </w:behaviors>
        <w:guid w:val="{3EA14003-A741-49DD-897B-4A70DA779AC2}"/>
      </w:docPartPr>
      <w:docPartBody>
        <w:p w:rsidR="00335F26" w:rsidRDefault="00335F26">
          <w:pPr>
            <w:pStyle w:val="2E5515F89CE0455D9AE74743AA842323"/>
          </w:pPr>
          <w:r w:rsidRPr="005A0A93">
            <w:rPr>
              <w:rStyle w:val="Platshllartext"/>
            </w:rPr>
            <w:t>Förslag till riksdagsbeslut</w:t>
          </w:r>
        </w:p>
      </w:docPartBody>
    </w:docPart>
    <w:docPart>
      <w:docPartPr>
        <w:name w:val="5A1CC184F3DC475B8EEDB8BA40DCD53E"/>
        <w:category>
          <w:name w:val="Allmänt"/>
          <w:gallery w:val="placeholder"/>
        </w:category>
        <w:types>
          <w:type w:val="bbPlcHdr"/>
        </w:types>
        <w:behaviors>
          <w:behavior w:val="content"/>
        </w:behaviors>
        <w:guid w:val="{3EFA41D3-CEFA-4B0F-834E-116994236634}"/>
      </w:docPartPr>
      <w:docPartBody>
        <w:p w:rsidR="00335F26" w:rsidRDefault="00335F26">
          <w:pPr>
            <w:pStyle w:val="5A1CC184F3DC475B8EEDB8BA40DCD53E"/>
          </w:pPr>
          <w:r w:rsidRPr="005A0A93">
            <w:rPr>
              <w:rStyle w:val="Platshllartext"/>
            </w:rPr>
            <w:t>Motivering</w:t>
          </w:r>
        </w:p>
      </w:docPartBody>
    </w:docPart>
    <w:docPart>
      <w:docPartPr>
        <w:name w:val="D0807A1332434B6D8995F56E1FDB780D"/>
        <w:category>
          <w:name w:val="Allmänt"/>
          <w:gallery w:val="placeholder"/>
        </w:category>
        <w:types>
          <w:type w:val="bbPlcHdr"/>
        </w:types>
        <w:behaviors>
          <w:behavior w:val="content"/>
        </w:behaviors>
        <w:guid w:val="{7A9CCFCA-CBA7-4EE7-9B58-C35B186FDB43}"/>
      </w:docPartPr>
      <w:docPartBody>
        <w:p w:rsidR="00564CAC" w:rsidRDefault="00564C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6"/>
    <w:rsid w:val="00335F26"/>
    <w:rsid w:val="00564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5515F89CE0455D9AE74743AA842323">
    <w:name w:val="2E5515F89CE0455D9AE74743AA842323"/>
  </w:style>
  <w:style w:type="paragraph" w:customStyle="1" w:styleId="5A1CC184F3DC475B8EEDB8BA40DCD53E">
    <w:name w:val="5A1CC184F3DC475B8EEDB8BA40DCD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F8EFE-79CB-4FAC-80A7-05259D14DD2D}"/>
</file>

<file path=customXml/itemProps2.xml><?xml version="1.0" encoding="utf-8"?>
<ds:datastoreItem xmlns:ds="http://schemas.openxmlformats.org/officeDocument/2006/customXml" ds:itemID="{68AA71DF-228C-4D79-A937-3AA484A1F375}"/>
</file>

<file path=customXml/itemProps3.xml><?xml version="1.0" encoding="utf-8"?>
<ds:datastoreItem xmlns:ds="http://schemas.openxmlformats.org/officeDocument/2006/customXml" ds:itemID="{B2C37FE7-A9B3-4770-98E7-4D2ECA084324}"/>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4192</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