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65DF0" w14:paraId="2AE26001" w14:textId="77777777" w:rsidTr="00F70177">
        <w:tc>
          <w:tcPr>
            <w:tcW w:w="2268" w:type="dxa"/>
          </w:tcPr>
          <w:p w14:paraId="15777516" w14:textId="77777777" w:rsidR="00765DF0" w:rsidRDefault="00765DF0" w:rsidP="00F70177">
            <w:pPr>
              <w:framePr w:w="5035" w:h="1644" w:wrap="notBeside" w:vAnchor="page" w:hAnchor="page" w:x="6573" w:y="721"/>
              <w:rPr>
                <w:rFonts w:ascii="TradeGothic" w:hAnsi="TradeGothic"/>
                <w:i/>
                <w:sz w:val="18"/>
              </w:rPr>
            </w:pPr>
          </w:p>
        </w:tc>
        <w:tc>
          <w:tcPr>
            <w:tcW w:w="2999" w:type="dxa"/>
            <w:gridSpan w:val="2"/>
          </w:tcPr>
          <w:p w14:paraId="22D39AB2" w14:textId="77777777" w:rsidR="00765DF0" w:rsidRDefault="00765DF0" w:rsidP="00F70177">
            <w:pPr>
              <w:framePr w:w="5035" w:h="1644" w:wrap="notBeside" w:vAnchor="page" w:hAnchor="page" w:x="6573" w:y="721"/>
              <w:rPr>
                <w:rFonts w:ascii="TradeGothic" w:hAnsi="TradeGothic"/>
                <w:i/>
                <w:sz w:val="18"/>
              </w:rPr>
            </w:pPr>
          </w:p>
        </w:tc>
      </w:tr>
      <w:tr w:rsidR="00765DF0" w14:paraId="4296EBD1" w14:textId="77777777" w:rsidTr="00F70177">
        <w:tc>
          <w:tcPr>
            <w:tcW w:w="2268" w:type="dxa"/>
          </w:tcPr>
          <w:p w14:paraId="4989C8D3" w14:textId="77777777" w:rsidR="00765DF0" w:rsidRDefault="00765DF0" w:rsidP="00F70177">
            <w:pPr>
              <w:framePr w:w="5035" w:h="1644" w:wrap="notBeside" w:vAnchor="page" w:hAnchor="page" w:x="6573" w:y="721"/>
              <w:rPr>
                <w:rFonts w:ascii="TradeGothic" w:hAnsi="TradeGothic"/>
                <w:b/>
                <w:sz w:val="22"/>
              </w:rPr>
            </w:pPr>
          </w:p>
        </w:tc>
        <w:tc>
          <w:tcPr>
            <w:tcW w:w="2999" w:type="dxa"/>
            <w:gridSpan w:val="2"/>
          </w:tcPr>
          <w:p w14:paraId="45EA24E9" w14:textId="77777777" w:rsidR="00765DF0" w:rsidRDefault="00765DF0" w:rsidP="00F70177">
            <w:pPr>
              <w:framePr w:w="5035" w:h="1644" w:wrap="notBeside" w:vAnchor="page" w:hAnchor="page" w:x="6573" w:y="721"/>
              <w:rPr>
                <w:rFonts w:ascii="TradeGothic" w:hAnsi="TradeGothic"/>
                <w:b/>
                <w:sz w:val="22"/>
              </w:rPr>
            </w:pPr>
          </w:p>
        </w:tc>
      </w:tr>
      <w:tr w:rsidR="00765DF0" w14:paraId="0D5D2A57" w14:textId="77777777" w:rsidTr="00F70177">
        <w:tc>
          <w:tcPr>
            <w:tcW w:w="3402" w:type="dxa"/>
            <w:gridSpan w:val="2"/>
          </w:tcPr>
          <w:p w14:paraId="32E17D5B" w14:textId="77777777" w:rsidR="00765DF0" w:rsidRDefault="00765DF0" w:rsidP="00F70177">
            <w:pPr>
              <w:framePr w:w="5035" w:h="1644" w:wrap="notBeside" w:vAnchor="page" w:hAnchor="page" w:x="6573" w:y="721"/>
            </w:pPr>
          </w:p>
        </w:tc>
        <w:tc>
          <w:tcPr>
            <w:tcW w:w="1865" w:type="dxa"/>
          </w:tcPr>
          <w:p w14:paraId="0F92CA07" w14:textId="77777777" w:rsidR="00765DF0" w:rsidRDefault="00765DF0" w:rsidP="00F70177">
            <w:pPr>
              <w:framePr w:w="5035" w:h="1644" w:wrap="notBeside" w:vAnchor="page" w:hAnchor="page" w:x="6573" w:y="721"/>
            </w:pPr>
          </w:p>
        </w:tc>
      </w:tr>
      <w:tr w:rsidR="00765DF0" w14:paraId="0FC89435" w14:textId="77777777" w:rsidTr="00F70177">
        <w:tc>
          <w:tcPr>
            <w:tcW w:w="2268" w:type="dxa"/>
          </w:tcPr>
          <w:p w14:paraId="4A2DFD22" w14:textId="77777777" w:rsidR="00765DF0" w:rsidRDefault="00765DF0" w:rsidP="00F70177">
            <w:pPr>
              <w:framePr w:w="5035" w:h="1644" w:wrap="notBeside" w:vAnchor="page" w:hAnchor="page" w:x="6573" w:y="721"/>
            </w:pPr>
          </w:p>
        </w:tc>
        <w:tc>
          <w:tcPr>
            <w:tcW w:w="2999" w:type="dxa"/>
            <w:gridSpan w:val="2"/>
          </w:tcPr>
          <w:p w14:paraId="6154DDA9" w14:textId="10163644" w:rsidR="00765DF0" w:rsidRPr="00ED583F" w:rsidRDefault="00765DF0" w:rsidP="00765DF0">
            <w:pPr>
              <w:framePr w:w="5035" w:h="1644" w:wrap="notBeside" w:vAnchor="page" w:hAnchor="page" w:x="6573" w:y="721"/>
              <w:rPr>
                <w:sz w:val="20"/>
              </w:rPr>
            </w:pPr>
            <w:r>
              <w:rPr>
                <w:sz w:val="20"/>
              </w:rPr>
              <w:t>Dnr Fi2016/</w:t>
            </w:r>
            <w:r w:rsidR="003478FA" w:rsidRPr="003478FA">
              <w:rPr>
                <w:sz w:val="20"/>
              </w:rPr>
              <w:t>03363</w:t>
            </w:r>
            <w:r>
              <w:rPr>
                <w:sz w:val="20"/>
              </w:rPr>
              <w:t>/S3</w:t>
            </w:r>
          </w:p>
        </w:tc>
      </w:tr>
      <w:tr w:rsidR="00765DF0" w14:paraId="2C27BBE1" w14:textId="77777777" w:rsidTr="00F70177">
        <w:tc>
          <w:tcPr>
            <w:tcW w:w="2268" w:type="dxa"/>
          </w:tcPr>
          <w:p w14:paraId="1CEA79BE" w14:textId="77777777" w:rsidR="00765DF0" w:rsidRDefault="00765DF0" w:rsidP="00F70177">
            <w:pPr>
              <w:framePr w:w="5035" w:h="1644" w:wrap="notBeside" w:vAnchor="page" w:hAnchor="page" w:x="6573" w:y="721"/>
            </w:pPr>
          </w:p>
        </w:tc>
        <w:tc>
          <w:tcPr>
            <w:tcW w:w="2999" w:type="dxa"/>
            <w:gridSpan w:val="2"/>
          </w:tcPr>
          <w:p w14:paraId="6A4D223F" w14:textId="77777777" w:rsidR="00765DF0" w:rsidRDefault="00765DF0" w:rsidP="00F70177">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65DF0" w14:paraId="69560520" w14:textId="77777777" w:rsidTr="00F70177">
        <w:trPr>
          <w:trHeight w:val="284"/>
        </w:trPr>
        <w:tc>
          <w:tcPr>
            <w:tcW w:w="4911" w:type="dxa"/>
          </w:tcPr>
          <w:p w14:paraId="0B5F7D49" w14:textId="77777777" w:rsidR="00765DF0" w:rsidRDefault="00765DF0" w:rsidP="00F70177">
            <w:pPr>
              <w:pStyle w:val="Avsndare"/>
              <w:framePr w:h="2483" w:wrap="notBeside" w:x="1504"/>
              <w:rPr>
                <w:b/>
                <w:i w:val="0"/>
                <w:sz w:val="22"/>
              </w:rPr>
            </w:pPr>
            <w:r>
              <w:rPr>
                <w:b/>
                <w:i w:val="0"/>
                <w:sz w:val="22"/>
              </w:rPr>
              <w:t>Finansdepartementet</w:t>
            </w:r>
          </w:p>
        </w:tc>
      </w:tr>
      <w:tr w:rsidR="00765DF0" w14:paraId="045C9593" w14:textId="77777777" w:rsidTr="00F70177">
        <w:trPr>
          <w:trHeight w:val="284"/>
        </w:trPr>
        <w:tc>
          <w:tcPr>
            <w:tcW w:w="4911" w:type="dxa"/>
          </w:tcPr>
          <w:p w14:paraId="240F91E4" w14:textId="77777777" w:rsidR="00765DF0" w:rsidRDefault="00765DF0" w:rsidP="00F70177">
            <w:pPr>
              <w:pStyle w:val="Avsndare"/>
              <w:framePr w:h="2483" w:wrap="notBeside" w:x="1504"/>
              <w:rPr>
                <w:bCs/>
                <w:iCs/>
              </w:rPr>
            </w:pPr>
            <w:r>
              <w:rPr>
                <w:bCs/>
                <w:iCs/>
              </w:rPr>
              <w:t>Finansministern</w:t>
            </w:r>
          </w:p>
        </w:tc>
      </w:tr>
      <w:tr w:rsidR="00765DF0" w14:paraId="0E372E24" w14:textId="77777777" w:rsidTr="00F70177">
        <w:trPr>
          <w:trHeight w:val="284"/>
        </w:trPr>
        <w:tc>
          <w:tcPr>
            <w:tcW w:w="4911" w:type="dxa"/>
          </w:tcPr>
          <w:p w14:paraId="6EE2CF4A" w14:textId="77777777" w:rsidR="00765DF0" w:rsidRDefault="00765DF0" w:rsidP="00F70177">
            <w:pPr>
              <w:pStyle w:val="Avsndare"/>
              <w:framePr w:h="2483" w:wrap="notBeside" w:x="1504"/>
              <w:rPr>
                <w:bCs/>
                <w:iCs/>
              </w:rPr>
            </w:pPr>
          </w:p>
        </w:tc>
      </w:tr>
      <w:tr w:rsidR="00765DF0" w14:paraId="58C1ACEE" w14:textId="77777777" w:rsidTr="00F70177">
        <w:trPr>
          <w:trHeight w:val="284"/>
        </w:trPr>
        <w:tc>
          <w:tcPr>
            <w:tcW w:w="4911" w:type="dxa"/>
          </w:tcPr>
          <w:p w14:paraId="75F1CFE6" w14:textId="58AA3285" w:rsidR="00765DF0" w:rsidRDefault="00765DF0" w:rsidP="0079029C">
            <w:pPr>
              <w:pStyle w:val="Avsndare"/>
              <w:framePr w:h="2483" w:wrap="notBeside" w:x="1504"/>
              <w:rPr>
                <w:bCs/>
                <w:iCs/>
              </w:rPr>
            </w:pPr>
            <w:bookmarkStart w:id="0" w:name="_GoBack"/>
            <w:bookmarkEnd w:id="0"/>
          </w:p>
        </w:tc>
      </w:tr>
      <w:tr w:rsidR="00765DF0" w14:paraId="2FACD806" w14:textId="77777777" w:rsidTr="00F70177">
        <w:trPr>
          <w:trHeight w:val="284"/>
        </w:trPr>
        <w:tc>
          <w:tcPr>
            <w:tcW w:w="4911" w:type="dxa"/>
          </w:tcPr>
          <w:p w14:paraId="19140267" w14:textId="77777777" w:rsidR="00765DF0" w:rsidRDefault="00765DF0" w:rsidP="00F70177">
            <w:pPr>
              <w:pStyle w:val="Avsndare"/>
              <w:framePr w:h="2483" w:wrap="notBeside" w:x="1504"/>
              <w:rPr>
                <w:bCs/>
                <w:iCs/>
              </w:rPr>
            </w:pPr>
          </w:p>
        </w:tc>
      </w:tr>
      <w:tr w:rsidR="00765DF0" w14:paraId="2B9D2AC8" w14:textId="77777777" w:rsidTr="00F70177">
        <w:trPr>
          <w:trHeight w:val="284"/>
        </w:trPr>
        <w:tc>
          <w:tcPr>
            <w:tcW w:w="4911" w:type="dxa"/>
          </w:tcPr>
          <w:p w14:paraId="14E83746" w14:textId="535C5F8A" w:rsidR="00765DF0" w:rsidRDefault="00765DF0" w:rsidP="00F70177">
            <w:pPr>
              <w:pStyle w:val="Avsndare"/>
              <w:framePr w:h="2483" w:wrap="notBeside" w:x="1504"/>
              <w:rPr>
                <w:bCs/>
                <w:iCs/>
              </w:rPr>
            </w:pPr>
          </w:p>
        </w:tc>
      </w:tr>
      <w:tr w:rsidR="00765DF0" w14:paraId="719E19AB" w14:textId="77777777" w:rsidTr="00F70177">
        <w:trPr>
          <w:trHeight w:val="284"/>
        </w:trPr>
        <w:tc>
          <w:tcPr>
            <w:tcW w:w="4911" w:type="dxa"/>
          </w:tcPr>
          <w:p w14:paraId="477F16E5" w14:textId="77777777" w:rsidR="00765DF0" w:rsidRDefault="00765DF0" w:rsidP="00F70177">
            <w:pPr>
              <w:pStyle w:val="Avsndare"/>
              <w:framePr w:h="2483" w:wrap="notBeside" w:x="1504"/>
              <w:rPr>
                <w:bCs/>
                <w:iCs/>
              </w:rPr>
            </w:pPr>
          </w:p>
        </w:tc>
      </w:tr>
      <w:tr w:rsidR="00765DF0" w14:paraId="45E2E0A5" w14:textId="77777777" w:rsidTr="00F70177">
        <w:trPr>
          <w:trHeight w:val="284"/>
        </w:trPr>
        <w:tc>
          <w:tcPr>
            <w:tcW w:w="4911" w:type="dxa"/>
          </w:tcPr>
          <w:p w14:paraId="594BA417" w14:textId="77777777" w:rsidR="00765DF0" w:rsidRDefault="00765DF0" w:rsidP="00F70177">
            <w:pPr>
              <w:pStyle w:val="Avsndare"/>
              <w:framePr w:h="2483" w:wrap="notBeside" w:x="1504"/>
              <w:rPr>
                <w:bCs/>
                <w:iCs/>
              </w:rPr>
            </w:pPr>
          </w:p>
        </w:tc>
      </w:tr>
      <w:tr w:rsidR="00765DF0" w14:paraId="096FF97B" w14:textId="77777777" w:rsidTr="00F70177">
        <w:trPr>
          <w:trHeight w:val="284"/>
        </w:trPr>
        <w:tc>
          <w:tcPr>
            <w:tcW w:w="4911" w:type="dxa"/>
          </w:tcPr>
          <w:p w14:paraId="2BD0EF10" w14:textId="77777777" w:rsidR="00765DF0" w:rsidRDefault="00765DF0" w:rsidP="00F70177">
            <w:pPr>
              <w:pStyle w:val="Avsndare"/>
              <w:framePr w:h="2483" w:wrap="notBeside" w:x="1504"/>
              <w:rPr>
                <w:bCs/>
                <w:iCs/>
              </w:rPr>
            </w:pPr>
          </w:p>
        </w:tc>
      </w:tr>
    </w:tbl>
    <w:p w14:paraId="27C28DCC" w14:textId="77777777" w:rsidR="00765DF0" w:rsidRDefault="00765DF0" w:rsidP="00765DF0">
      <w:pPr>
        <w:framePr w:w="4400" w:h="2523" w:wrap="notBeside" w:vAnchor="page" w:hAnchor="page" w:x="6453" w:y="2445"/>
        <w:ind w:left="142"/>
      </w:pPr>
      <w:r>
        <w:t>Till riksdagen</w:t>
      </w:r>
    </w:p>
    <w:p w14:paraId="6DC681BB" w14:textId="77777777" w:rsidR="00765DF0" w:rsidRDefault="00765DF0" w:rsidP="00765DF0">
      <w:pPr>
        <w:pStyle w:val="RKrubrik"/>
        <w:pBdr>
          <w:bottom w:val="single" w:sz="4" w:space="1" w:color="auto"/>
        </w:pBdr>
        <w:spacing w:before="0" w:after="0"/>
      </w:pPr>
      <w:r>
        <w:t>Svar på fråga 2016/17:25 av Peter Persson (S) Stärkt kontroll av skatte- och redovisningsbyråer samt konsulter</w:t>
      </w:r>
    </w:p>
    <w:p w14:paraId="736BCCBB" w14:textId="77777777" w:rsidR="00765DF0" w:rsidRDefault="00765DF0" w:rsidP="00765DF0">
      <w:pPr>
        <w:pStyle w:val="RKnormal"/>
      </w:pPr>
    </w:p>
    <w:p w14:paraId="45B035D2" w14:textId="705F1DBF" w:rsidR="003478FA" w:rsidRDefault="00765DF0" w:rsidP="003478FA">
      <w:pPr>
        <w:pStyle w:val="RKnormal"/>
      </w:pPr>
      <w:r w:rsidRPr="00765DF0">
        <w:t>Peter Persson</w:t>
      </w:r>
      <w:r>
        <w:t xml:space="preserve"> </w:t>
      </w:r>
      <w:r w:rsidR="003478FA">
        <w:t xml:space="preserve">har frågat finansmarknadsministern Per Bolund genom vilka </w:t>
      </w:r>
      <w:r w:rsidR="003478FA" w:rsidRPr="006101B4">
        <w:t xml:space="preserve">åtgärder </w:t>
      </w:r>
      <w:r w:rsidR="003478FA">
        <w:t xml:space="preserve">gentemot revisorer och skattekonsulter som han vill motverka att dessa möjliggör skattefusk, skatteflykt och ekonomisk brottslighet. </w:t>
      </w:r>
    </w:p>
    <w:p w14:paraId="140D8425" w14:textId="77777777" w:rsidR="003478FA" w:rsidRDefault="003478FA" w:rsidP="003478FA">
      <w:pPr>
        <w:pStyle w:val="RKnormal"/>
      </w:pPr>
    </w:p>
    <w:p w14:paraId="099A0E0F" w14:textId="0C052D76" w:rsidR="00765DF0" w:rsidRDefault="003478FA" w:rsidP="003478FA">
      <w:pPr>
        <w:pStyle w:val="RKnormal"/>
      </w:pPr>
      <w:r>
        <w:t>Arbetet inom regeringen är så fördelat att det är jag som ska svara på frågan.</w:t>
      </w:r>
      <w:r w:rsidR="00765DF0">
        <w:t xml:space="preserve"> </w:t>
      </w:r>
    </w:p>
    <w:p w14:paraId="761A0D1E" w14:textId="77777777" w:rsidR="00765DF0" w:rsidRDefault="00765DF0" w:rsidP="00765DF0">
      <w:pPr>
        <w:pStyle w:val="RKnormal"/>
      </w:pPr>
    </w:p>
    <w:p w14:paraId="3FBC894C" w14:textId="717AC921" w:rsidR="002A2C22" w:rsidRDefault="00765DF0" w:rsidP="00765DF0">
      <w:pPr>
        <w:pStyle w:val="RKnormal"/>
      </w:pPr>
      <w:r w:rsidRPr="00765DF0">
        <w:t xml:space="preserve">Sverige behöver effektiva och ändamålsenliga regler mot skattefusk och skatteundandragande, men också effektiva kontrollverktyg för att kunna upptäcka skatteundandragande. </w:t>
      </w:r>
      <w:r w:rsidR="003F1ADE">
        <w:t>Detta ha</w:t>
      </w:r>
      <w:r w:rsidR="003478FA">
        <w:t>r</w:t>
      </w:r>
      <w:r w:rsidR="003F1ADE">
        <w:t xml:space="preserve"> inte minst tydliggjorts genom olika avslöjanden de senaste åren, såsom Panamapapperen. </w:t>
      </w:r>
      <w:r w:rsidR="006C24C0">
        <w:t xml:space="preserve">De som yrkesmässigt arbetar med skatterådgivning och revision har en </w:t>
      </w:r>
      <w:r w:rsidR="006E110A">
        <w:t>central</w:t>
      </w:r>
      <w:r w:rsidR="006C24C0">
        <w:t xml:space="preserve"> </w:t>
      </w:r>
      <w:r w:rsidR="002A2C22">
        <w:t xml:space="preserve">roll i det ekonomiska livet och det är naturligtvis </w:t>
      </w:r>
      <w:r w:rsidR="006E110A">
        <w:t>viktigt</w:t>
      </w:r>
      <w:r w:rsidR="002A2C22">
        <w:t xml:space="preserve"> att de inte </w:t>
      </w:r>
      <w:r w:rsidR="00086BB8">
        <w:t>agerar som</w:t>
      </w:r>
      <w:r w:rsidR="002A2C22">
        <w:t xml:space="preserve"> möjliggörare av skattefusk och ekonomisk brottslighet. </w:t>
      </w:r>
    </w:p>
    <w:p w14:paraId="428F525F" w14:textId="3AB73704" w:rsidR="0079029C" w:rsidRDefault="0079029C" w:rsidP="00765DF0">
      <w:pPr>
        <w:pStyle w:val="RKnormal"/>
      </w:pPr>
    </w:p>
    <w:p w14:paraId="6343CA5D" w14:textId="41162349" w:rsidR="0079029C" w:rsidRDefault="0079029C" w:rsidP="00765DF0">
      <w:pPr>
        <w:pStyle w:val="RKnormal"/>
      </w:pPr>
      <w:r w:rsidRPr="0079029C">
        <w:t>En revisor som möjliggör skattebrott eller skatteflykt bryter mot såväl de allmänna skatte- och straffrättsliga reglerna som mot god revisorssed. En sådan revisor kan drabbas av disciplinära åtgärder från Revisorsnämnden. Nämndens disciplinära åtgärder har nyligen skärpts och nämnden kan numera besluta om bland annat sanktionsavgifter på upp till en miljon kronor, tidsbegränsade förbud att utöva revisions</w:t>
      </w:r>
      <w:r>
        <w:softHyphen/>
      </w:r>
      <w:r w:rsidRPr="0079029C">
        <w:t>verksamhet i upp till tre år och upphävande av revisorns auktorisation. Vid sidan av detta finns de yrkesetiska regler som branschorganisationen FAR har tagit fram. Av dem framgår bland annat att en revisor eller skattekonsult inte får medverka till ett skatteupplägg, om det är tveksamt att upplägget skulle hålla vid en rättslig prövning. FAR kommer från och med nästa år att utföra regelbundna kvalitetskontroller av de medlemmar som arbetar med skatterådgivning.</w:t>
      </w:r>
    </w:p>
    <w:p w14:paraId="4D6DEC5A" w14:textId="77777777" w:rsidR="002A2C22" w:rsidRDefault="002A2C22" w:rsidP="00765DF0">
      <w:pPr>
        <w:pStyle w:val="RKnormal"/>
      </w:pPr>
    </w:p>
    <w:p w14:paraId="041817AF" w14:textId="32A72732" w:rsidR="006C24C0" w:rsidRDefault="002A2C22" w:rsidP="00765DF0">
      <w:pPr>
        <w:pStyle w:val="RKnormal"/>
      </w:pPr>
      <w:r w:rsidRPr="002A2C22">
        <w:t xml:space="preserve">Ett viktigt internationellt arbete har bedrivits genom OECD:s projekt mot aggressiv skatteplanering, det s.k. BEPS-projektet (Base Erosion and Profit Shifting). Inom ramen för </w:t>
      </w:r>
      <w:r>
        <w:t xml:space="preserve">BEPS har </w:t>
      </w:r>
      <w:r w:rsidRPr="002A2C22">
        <w:t xml:space="preserve">OECD </w:t>
      </w:r>
      <w:r>
        <w:t xml:space="preserve">tagit </w:t>
      </w:r>
      <w:r w:rsidRPr="002A2C22">
        <w:t xml:space="preserve">fram </w:t>
      </w:r>
      <w:r w:rsidRPr="002A2C22">
        <w:lastRenderedPageBreak/>
        <w:t>rekommendationer om ”Mandatory Disclosure Rules”, vilket kan beskrivas som regler om informationsskyldighet. Innebörden är att skatterådgivare</w:t>
      </w:r>
      <w:r>
        <w:t xml:space="preserve"> </w:t>
      </w:r>
      <w:r w:rsidRPr="002A2C22">
        <w:t>ska lämna information till skattemyndigheten om skatteup</w:t>
      </w:r>
      <w:r>
        <w:t>plägg som erbjuds eller används</w:t>
      </w:r>
      <w:r w:rsidR="00E52D77">
        <w:t>. S</w:t>
      </w:r>
      <w:r>
        <w:t xml:space="preserve">ådana regler finns redan i dag i bl.a. Storbritannien, Portugal och USA. </w:t>
      </w:r>
      <w:r w:rsidRPr="002A2C22">
        <w:t xml:space="preserve">Det huvudsakliga syftet </w:t>
      </w:r>
      <w:r w:rsidR="00086BB8">
        <w:t xml:space="preserve">med reglerna </w:t>
      </w:r>
      <w:r w:rsidRPr="002A2C22">
        <w:t xml:space="preserve">är att aggressiv skatteplanering på ett tidigt stadium ska komma till skattemyndighetens kännedom samt information erhållas om vilka som tillhandahåller denna typ av skatteupplägg och vilka användarna är. </w:t>
      </w:r>
    </w:p>
    <w:p w14:paraId="1AB20DC7" w14:textId="77777777" w:rsidR="002A2C22" w:rsidRDefault="002A2C22" w:rsidP="00765DF0">
      <w:pPr>
        <w:pStyle w:val="RKnormal"/>
      </w:pPr>
    </w:p>
    <w:p w14:paraId="60763687" w14:textId="3578D435" w:rsidR="00765DF0" w:rsidRDefault="00765DF0" w:rsidP="00765DF0">
      <w:pPr>
        <w:pStyle w:val="RKnormal"/>
      </w:pPr>
      <w:r w:rsidRPr="00765DF0">
        <w:t>I 2016 års ekonomiska vårproposition aviserade regeringen, som en del i arbetet mot aggressiv skatteplanering och för rättvisa skattemässiga konkurrensvillkor,</w:t>
      </w:r>
      <w:r w:rsidR="004C3D00">
        <w:t xml:space="preserve"> </w:t>
      </w:r>
      <w:r w:rsidR="004C3D00" w:rsidRPr="00765DF0">
        <w:t>att</w:t>
      </w:r>
      <w:r w:rsidRPr="00765DF0">
        <w:t xml:space="preserve"> OECD:s rekommendation ska utredas. </w:t>
      </w:r>
      <w:r w:rsidR="00774A24">
        <w:t>I</w:t>
      </w:r>
      <w:r w:rsidRPr="00765DF0">
        <w:t>nformations</w:t>
      </w:r>
      <w:r w:rsidR="00774A24">
        <w:softHyphen/>
      </w:r>
      <w:r w:rsidR="0079029C">
        <w:softHyphen/>
      </w:r>
      <w:r w:rsidRPr="00765DF0">
        <w:t>plikt för skatterådgivare presenterades också som en åtgärd i det 10-punktsprogram som</w:t>
      </w:r>
      <w:r>
        <w:t xml:space="preserve"> regeringen presenterade den 28 </w:t>
      </w:r>
      <w:r w:rsidRPr="00765DF0">
        <w:t>april 2016 och som listar centrala åtgärder i arbetet mot skatteflykt, skatteundan</w:t>
      </w:r>
      <w:r w:rsidR="00E52D77">
        <w:softHyphen/>
      </w:r>
      <w:r w:rsidRPr="00765DF0">
        <w:t xml:space="preserve">dragande och penningtvätt.  </w:t>
      </w:r>
    </w:p>
    <w:p w14:paraId="3216B1D6" w14:textId="77777777" w:rsidR="003F1ADE" w:rsidRDefault="003F1ADE" w:rsidP="00765DF0">
      <w:pPr>
        <w:pStyle w:val="RKnormal"/>
      </w:pPr>
    </w:p>
    <w:p w14:paraId="2BB11B96" w14:textId="77777777" w:rsidR="003F1ADE" w:rsidRDefault="003F1ADE" w:rsidP="00765DF0">
      <w:pPr>
        <w:pStyle w:val="RKnormal"/>
      </w:pPr>
      <w:r>
        <w:t>Arbetet med att tillsätta en utredning pågår på Finansdepartementet.</w:t>
      </w:r>
    </w:p>
    <w:p w14:paraId="447C0FDA" w14:textId="77777777" w:rsidR="00765DF0" w:rsidRDefault="00765DF0" w:rsidP="00765DF0">
      <w:pPr>
        <w:pStyle w:val="RKnormal"/>
      </w:pPr>
    </w:p>
    <w:p w14:paraId="6678E72C" w14:textId="75259E82" w:rsidR="00765DF0" w:rsidRDefault="00765DF0" w:rsidP="00765DF0">
      <w:pPr>
        <w:pStyle w:val="RKnormal"/>
      </w:pPr>
      <w:r>
        <w:t xml:space="preserve">Stockholm den </w:t>
      </w:r>
      <w:r w:rsidR="0079029C">
        <w:t xml:space="preserve">28 </w:t>
      </w:r>
      <w:r>
        <w:t>september 2016</w:t>
      </w:r>
    </w:p>
    <w:p w14:paraId="4749800A" w14:textId="77777777" w:rsidR="00765DF0" w:rsidRDefault="00765DF0" w:rsidP="00765DF0">
      <w:pPr>
        <w:pStyle w:val="RKnormal"/>
      </w:pPr>
    </w:p>
    <w:p w14:paraId="69C1DF8A" w14:textId="77777777" w:rsidR="00765DF0" w:rsidRDefault="00765DF0" w:rsidP="00765DF0">
      <w:pPr>
        <w:pStyle w:val="RKnormal"/>
      </w:pPr>
    </w:p>
    <w:p w14:paraId="4DA99E27" w14:textId="77777777" w:rsidR="00765DF0" w:rsidRDefault="00765DF0" w:rsidP="00765DF0">
      <w:pPr>
        <w:pStyle w:val="RKnormal"/>
      </w:pPr>
    </w:p>
    <w:p w14:paraId="7F252305" w14:textId="77777777" w:rsidR="00765DF0" w:rsidRDefault="00765DF0" w:rsidP="00765DF0">
      <w:pPr>
        <w:pStyle w:val="RKnormal"/>
      </w:pPr>
    </w:p>
    <w:p w14:paraId="4EBD6363" w14:textId="77777777" w:rsidR="00765DF0" w:rsidRDefault="00765DF0" w:rsidP="00765DF0">
      <w:pPr>
        <w:pStyle w:val="RKnormal"/>
      </w:pPr>
      <w:r>
        <w:t>Magdalena Andersson</w:t>
      </w:r>
    </w:p>
    <w:p w14:paraId="529AAE72" w14:textId="77777777" w:rsidR="003A50ED" w:rsidRPr="003A50ED" w:rsidRDefault="003A50ED" w:rsidP="0014701C"/>
    <w:sectPr w:rsidR="003A50ED" w:rsidRPr="003A50ED" w:rsidSect="00765DF0">
      <w:headerReference w:type="even" r:id="rId15"/>
      <w:headerReference w:type="default" r:id="rId16"/>
      <w:headerReference w:type="first" r:id="rId17"/>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EBAE2" w14:textId="77777777" w:rsidR="00706A93" w:rsidRDefault="00297E73">
      <w:pPr>
        <w:spacing w:line="240" w:lineRule="auto"/>
      </w:pPr>
      <w:r>
        <w:separator/>
      </w:r>
    </w:p>
  </w:endnote>
  <w:endnote w:type="continuationSeparator" w:id="0">
    <w:p w14:paraId="44F41F3C" w14:textId="77777777" w:rsidR="00706A93" w:rsidRDefault="00297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DA71" w14:textId="77777777" w:rsidR="00706A93" w:rsidRDefault="00297E73">
      <w:pPr>
        <w:spacing w:line="240" w:lineRule="auto"/>
      </w:pPr>
      <w:r>
        <w:separator/>
      </w:r>
    </w:p>
  </w:footnote>
  <w:footnote w:type="continuationSeparator" w:id="0">
    <w:p w14:paraId="7D423900" w14:textId="77777777" w:rsidR="00706A93" w:rsidRDefault="00297E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3152" w14:textId="77777777" w:rsidR="00E80146" w:rsidRDefault="00324534">
    <w:pPr>
      <w:pStyle w:val="Sidhuvud"/>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2</w:t>
    </w:r>
    <w:r>
      <w:rPr>
        <w:rStyle w:val="Sidnummer"/>
        <w:rFonts w:eastAsiaTheme="majorEastAsia"/>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CA522C" w14:textId="77777777">
      <w:trPr>
        <w:cantSplit/>
      </w:trPr>
      <w:tc>
        <w:tcPr>
          <w:tcW w:w="3119" w:type="dxa"/>
        </w:tcPr>
        <w:p w14:paraId="4827CB77" w14:textId="77777777" w:rsidR="00E80146" w:rsidRDefault="00B24CCB">
          <w:pPr>
            <w:pStyle w:val="Sidhuvud"/>
            <w:spacing w:line="200" w:lineRule="atLeast"/>
            <w:ind w:right="357"/>
            <w:rPr>
              <w:rFonts w:ascii="TradeGothic" w:hAnsi="TradeGothic"/>
              <w:b/>
              <w:bCs/>
              <w:sz w:val="16"/>
            </w:rPr>
          </w:pPr>
        </w:p>
      </w:tc>
      <w:tc>
        <w:tcPr>
          <w:tcW w:w="4111" w:type="dxa"/>
          <w:tcMar>
            <w:left w:w="567" w:type="dxa"/>
          </w:tcMar>
        </w:tcPr>
        <w:p w14:paraId="39B5624E" w14:textId="77777777" w:rsidR="00E80146" w:rsidRDefault="00B24CCB">
          <w:pPr>
            <w:pStyle w:val="Sidhuvud"/>
            <w:ind w:right="360"/>
          </w:pPr>
        </w:p>
      </w:tc>
      <w:tc>
        <w:tcPr>
          <w:tcW w:w="1525" w:type="dxa"/>
        </w:tcPr>
        <w:p w14:paraId="7E892E83" w14:textId="77777777" w:rsidR="00E80146" w:rsidRDefault="00B24CCB">
          <w:pPr>
            <w:pStyle w:val="Sidhuvud"/>
            <w:ind w:right="360"/>
          </w:pPr>
        </w:p>
      </w:tc>
    </w:tr>
  </w:tbl>
  <w:p w14:paraId="3FBF421E" w14:textId="77777777" w:rsidR="00E80146" w:rsidRDefault="00B24CCB">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EB3B" w14:textId="77777777" w:rsidR="00E80146" w:rsidRDefault="00324534">
    <w:pPr>
      <w:pStyle w:val="Sidhuvud"/>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B24CCB">
      <w:rPr>
        <w:rStyle w:val="Sidnummer"/>
        <w:rFonts w:eastAsiaTheme="majorEastAsia"/>
        <w:noProof/>
      </w:rPr>
      <w:t>2</w:t>
    </w:r>
    <w:r>
      <w:rPr>
        <w:rStyle w:val="Sidnummer"/>
        <w:rFonts w:eastAsiaTheme="majorEastAsia"/>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621808" w14:textId="77777777">
      <w:trPr>
        <w:cantSplit/>
      </w:trPr>
      <w:tc>
        <w:tcPr>
          <w:tcW w:w="3119" w:type="dxa"/>
        </w:tcPr>
        <w:p w14:paraId="31DFF9A5" w14:textId="77777777" w:rsidR="00E80146" w:rsidRDefault="00B24CCB">
          <w:pPr>
            <w:pStyle w:val="Sidhuvud"/>
            <w:spacing w:line="200" w:lineRule="atLeast"/>
            <w:ind w:right="357"/>
            <w:rPr>
              <w:rFonts w:ascii="TradeGothic" w:hAnsi="TradeGothic"/>
              <w:b/>
              <w:bCs/>
              <w:sz w:val="16"/>
            </w:rPr>
          </w:pPr>
        </w:p>
      </w:tc>
      <w:tc>
        <w:tcPr>
          <w:tcW w:w="4111" w:type="dxa"/>
          <w:tcMar>
            <w:left w:w="567" w:type="dxa"/>
          </w:tcMar>
        </w:tcPr>
        <w:p w14:paraId="78790628" w14:textId="77777777" w:rsidR="00E80146" w:rsidRDefault="00B24CCB">
          <w:pPr>
            <w:pStyle w:val="Sidhuvud"/>
            <w:ind w:right="360"/>
          </w:pPr>
        </w:p>
      </w:tc>
      <w:tc>
        <w:tcPr>
          <w:tcW w:w="1525" w:type="dxa"/>
        </w:tcPr>
        <w:p w14:paraId="55EE2DDB" w14:textId="77777777" w:rsidR="00E80146" w:rsidRDefault="00B24CCB">
          <w:pPr>
            <w:pStyle w:val="Sidhuvud"/>
            <w:ind w:right="360"/>
          </w:pPr>
        </w:p>
      </w:tc>
    </w:tr>
  </w:tbl>
  <w:p w14:paraId="2740ACD8" w14:textId="77777777" w:rsidR="00E80146" w:rsidRDefault="00B24CCB">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16B8" w14:textId="77777777" w:rsidR="00157B8E" w:rsidRDefault="00324534">
    <w:pPr>
      <w:framePr w:w="2948" w:h="1321" w:hRule="exact" w:wrap="notBeside" w:vAnchor="page" w:hAnchor="page" w:x="1362" w:y="653"/>
    </w:pPr>
    <w:r>
      <w:rPr>
        <w:noProof/>
        <w:lang w:eastAsia="sv-SE"/>
      </w:rPr>
      <w:drawing>
        <wp:inline distT="0" distB="0" distL="0" distR="0" wp14:anchorId="29210249" wp14:editId="726161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7B5AA6" w14:textId="77777777" w:rsidR="00E80146" w:rsidRDefault="00B24CCB">
    <w:pPr>
      <w:pStyle w:val="RKrubrik"/>
      <w:keepNext w:val="0"/>
      <w:tabs>
        <w:tab w:val="clear" w:pos="1134"/>
        <w:tab w:val="clear" w:pos="2835"/>
      </w:tabs>
      <w:spacing w:before="0" w:after="0" w:line="320" w:lineRule="atLeast"/>
      <w:rPr>
        <w:bCs/>
      </w:rPr>
    </w:pPr>
  </w:p>
  <w:p w14:paraId="585168EC" w14:textId="77777777" w:rsidR="00E80146" w:rsidRDefault="00B24CCB">
    <w:pPr>
      <w:rPr>
        <w:rFonts w:ascii="TradeGothic" w:hAnsi="TradeGothic"/>
        <w:b/>
        <w:bCs/>
        <w:spacing w:val="12"/>
        <w:sz w:val="22"/>
      </w:rPr>
    </w:pPr>
  </w:p>
  <w:p w14:paraId="4632FEAD" w14:textId="77777777" w:rsidR="00E80146" w:rsidRDefault="00B24CCB">
    <w:pPr>
      <w:pStyle w:val="RKrubrik"/>
      <w:keepNext w:val="0"/>
      <w:tabs>
        <w:tab w:val="clear" w:pos="1134"/>
        <w:tab w:val="clear" w:pos="2835"/>
      </w:tabs>
      <w:spacing w:before="0" w:after="0" w:line="320" w:lineRule="atLeast"/>
      <w:rPr>
        <w:bCs/>
      </w:rPr>
    </w:pPr>
  </w:p>
  <w:p w14:paraId="2D60FDA1" w14:textId="77777777" w:rsidR="00E80146" w:rsidRDefault="00B24CCB">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085898"/>
    <w:lvl w:ilvl="0">
      <w:start w:val="1"/>
      <w:numFmt w:val="decimal"/>
      <w:lvlText w:val="%1."/>
      <w:lvlJc w:val="left"/>
      <w:pPr>
        <w:tabs>
          <w:tab w:val="num" w:pos="360"/>
        </w:tabs>
        <w:ind w:left="360" w:hanging="360"/>
      </w:pPr>
    </w:lvl>
  </w:abstractNum>
  <w:abstractNum w:abstractNumId="1">
    <w:nsid w:val="FFFFFF89"/>
    <w:multiLevelType w:val="singleLevel"/>
    <w:tmpl w:val="85C8DC72"/>
    <w:lvl w:ilvl="0">
      <w:start w:val="1"/>
      <w:numFmt w:val="bullet"/>
      <w:lvlRestart w:val="0"/>
      <w:lvlText w:val=""/>
      <w:lvlJc w:val="left"/>
      <w:pPr>
        <w:tabs>
          <w:tab w:val="num" w:pos="357"/>
        </w:tabs>
        <w:ind w:left="357" w:hanging="357"/>
      </w:pPr>
      <w:rPr>
        <w:rFonts w:ascii="Symbol" w:hAnsi="Symbol" w:hint="default"/>
      </w:rPr>
    </w:lvl>
  </w:abstractNum>
  <w:abstractNum w:abstractNumId="2">
    <w:nsid w:val="0C484E05"/>
    <w:multiLevelType w:val="multilevel"/>
    <w:tmpl w:val="736A1FF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Times New Roman" w:hAnsi="Times New Roman" w:cs="Times New Roman" w:hint="default"/>
        <w:color w:val="auto"/>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0EC13980"/>
    <w:multiLevelType w:val="multilevel"/>
    <w:tmpl w:val="E21867C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393F3B"/>
    <w:multiLevelType w:val="multilevel"/>
    <w:tmpl w:val="9492244C"/>
    <w:styleLink w:val="RKstrecklista"/>
    <w:lvl w:ilvl="0">
      <w:start w:val="1"/>
      <w:numFmt w:val="bullet"/>
      <w:pStyle w:val="Strecklista"/>
      <w:lvlText w:val="–"/>
      <w:lvlJc w:val="left"/>
      <w:pPr>
        <w:ind w:left="284" w:hanging="284"/>
      </w:pPr>
      <w:rPr>
        <w:rFonts w:ascii="Times New Roman" w:hAnsi="Times New Roman" w:cs="Times New Roman" w:hint="default"/>
      </w:rPr>
    </w:lvl>
    <w:lvl w:ilvl="1">
      <w:start w:val="1"/>
      <w:numFmt w:val="none"/>
      <w:lvlText w:val=""/>
      <w:lvlJc w:val="left"/>
      <w:pPr>
        <w:ind w:left="1440" w:hanging="363"/>
      </w:pPr>
      <w:rPr>
        <w:rFonts w:hint="default"/>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7EC6E5E"/>
    <w:multiLevelType w:val="multilevel"/>
    <w:tmpl w:val="CE64469E"/>
    <w:styleLink w:val="RKnummerlista"/>
    <w:lvl w:ilvl="0">
      <w:start w:val="1"/>
      <w:numFmt w:val="decimal"/>
      <w:pStyle w:val="Numreradlista"/>
      <w:lvlText w:val="%1."/>
      <w:lvlJc w:val="left"/>
      <w:pPr>
        <w:ind w:left="284" w:hanging="284"/>
      </w:pPr>
      <w:rPr>
        <w:rFonts w:ascii="Times New Roman" w:hAnsi="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1440" w:hanging="363"/>
      </w:pPr>
      <w:rPr>
        <w:rFonts w:hint="default"/>
      </w:rPr>
    </w:lvl>
    <w:lvl w:ilvl="3">
      <w:start w:val="1"/>
      <w:numFmt w:val="none"/>
      <w:lvlRestart w:val="1"/>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97B46EC"/>
    <w:multiLevelType w:val="multilevel"/>
    <w:tmpl w:val="B448A184"/>
    <w:styleLink w:val="RKpunktlista"/>
    <w:lvl w:ilvl="0">
      <w:start w:val="1"/>
      <w:numFmt w:val="bullet"/>
      <w:pStyle w:val="Punktlista"/>
      <w:lvlText w:val=""/>
      <w:lvlJc w:val="left"/>
      <w:pPr>
        <w:ind w:left="284" w:hanging="284"/>
      </w:pPr>
      <w:rPr>
        <w:rFonts w:ascii="Symbol" w:hAnsi="Symbol" w:hint="default"/>
        <w:color w:val="auto"/>
      </w:rPr>
    </w:lvl>
    <w:lvl w:ilvl="1">
      <w:start w:val="1"/>
      <w:numFmt w:val="bullet"/>
      <w:lvlText w:val="–"/>
      <w:lvlJc w:val="left"/>
      <w:pPr>
        <w:ind w:left="567" w:hanging="283"/>
      </w:pPr>
      <w:rPr>
        <w:rFonts w:ascii="Times New Roman" w:hAnsi="Times New Roman" w:cs="Times New Roman" w:hint="default"/>
        <w:color w:val="auto"/>
      </w:rPr>
    </w:lvl>
    <w:lvl w:ilvl="2">
      <w:start w:val="1"/>
      <w:numFmt w:val="none"/>
      <w:lvlText w:val=""/>
      <w:lvlJc w:val="left"/>
      <w:pPr>
        <w:ind w:left="1440" w:hanging="363"/>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DBB4DA5"/>
    <w:multiLevelType w:val="multilevel"/>
    <w:tmpl w:val="D3FAAB5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lowerRoman"/>
      <w:lvlText w:val="(%6)"/>
      <w:lvlJc w:val="left"/>
      <w:pPr>
        <w:tabs>
          <w:tab w:val="num" w:pos="907"/>
        </w:tabs>
        <w:ind w:left="907" w:hanging="907"/>
      </w:pPr>
      <w:rPr>
        <w:rFonts w:hint="default"/>
      </w:rPr>
    </w:lvl>
    <w:lvl w:ilvl="6">
      <w:start w:val="1"/>
      <w:numFmt w:val="decimal"/>
      <w:lvlText w:val="%7."/>
      <w:lvlJc w:val="left"/>
      <w:pPr>
        <w:tabs>
          <w:tab w:val="num" w:pos="907"/>
        </w:tabs>
        <w:ind w:left="907" w:hanging="907"/>
      </w:pPr>
      <w:rPr>
        <w:rFonts w:hint="default"/>
      </w:rPr>
    </w:lvl>
    <w:lvl w:ilvl="7">
      <w:start w:val="1"/>
      <w:numFmt w:val="lowerLetter"/>
      <w:lvlText w:val="%8."/>
      <w:lvlJc w:val="left"/>
      <w:pPr>
        <w:tabs>
          <w:tab w:val="num" w:pos="907"/>
        </w:tabs>
        <w:ind w:left="907" w:hanging="907"/>
      </w:pPr>
      <w:rPr>
        <w:rFonts w:hint="default"/>
      </w:rPr>
    </w:lvl>
    <w:lvl w:ilvl="8">
      <w:start w:val="1"/>
      <w:numFmt w:val="lowerRoman"/>
      <w:lvlText w:val="%9."/>
      <w:lvlJc w:val="left"/>
      <w:pPr>
        <w:tabs>
          <w:tab w:val="num" w:pos="907"/>
        </w:tabs>
        <w:ind w:left="907" w:hanging="907"/>
      </w:pPr>
      <w:rPr>
        <w:rFonts w:hint="default"/>
      </w:rPr>
    </w:lvl>
  </w:abstractNum>
  <w:abstractNum w:abstractNumId="8">
    <w:nsid w:val="2224682C"/>
    <w:multiLevelType w:val="multilevel"/>
    <w:tmpl w:val="7D6E445C"/>
    <w:numStyleLink w:val="Formatmall1"/>
  </w:abstractNum>
  <w:abstractNum w:abstractNumId="9">
    <w:nsid w:val="2DAF5E34"/>
    <w:multiLevelType w:val="multilevel"/>
    <w:tmpl w:val="758ACF38"/>
    <w:lvl w:ilvl="0">
      <w:start w:val="1"/>
      <w:numFmt w:val="bullet"/>
      <w:lvlRestart w:val="0"/>
      <w:lvlText w:val="-"/>
      <w:lvlJc w:val="left"/>
      <w:pPr>
        <w:tabs>
          <w:tab w:val="num" w:pos="357"/>
        </w:tabs>
        <w:ind w:left="357" w:hanging="357"/>
      </w:pPr>
      <w:rPr>
        <w:rFonts w:ascii="Courier New" w:hAnsi="Courier New"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8C5E6E"/>
    <w:multiLevelType w:val="multilevel"/>
    <w:tmpl w:val="2F727448"/>
    <w:lvl w:ilvl="0">
      <w:start w:val="1"/>
      <w:numFmt w:val="decimal"/>
      <w:pStyle w:val="Rubrik1"/>
      <w:lvlText w:val="%1"/>
      <w:lvlJc w:val="left"/>
      <w:pPr>
        <w:tabs>
          <w:tab w:val="num" w:pos="907"/>
        </w:tabs>
        <w:ind w:left="907" w:hanging="907"/>
      </w:pPr>
      <w:rPr>
        <w:rFonts w:hint="default"/>
      </w:rPr>
    </w:lvl>
    <w:lvl w:ilvl="1">
      <w:start w:val="1"/>
      <w:numFmt w:val="decimal"/>
      <w:pStyle w:val="Rubrik2"/>
      <w:lvlText w:val="%1.%2"/>
      <w:lvlJc w:val="left"/>
      <w:pPr>
        <w:tabs>
          <w:tab w:val="num" w:pos="907"/>
        </w:tabs>
        <w:ind w:left="907" w:hanging="907"/>
      </w:pPr>
      <w:rPr>
        <w:rFonts w:hint="default"/>
      </w:rPr>
    </w:lvl>
    <w:lvl w:ilvl="2">
      <w:start w:val="1"/>
      <w:numFmt w:val="decimal"/>
      <w:pStyle w:val="Rubrik3"/>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11">
    <w:nsid w:val="41701E95"/>
    <w:multiLevelType w:val="multilevel"/>
    <w:tmpl w:val="7D6E445C"/>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A626CA"/>
    <w:multiLevelType w:val="multilevel"/>
    <w:tmpl w:val="E7ECEF0E"/>
    <w:lvl w:ilvl="0">
      <w:start w:val="1"/>
      <w:numFmt w:val="decimal"/>
      <w:lvlText w:val="%1."/>
      <w:lvlJc w:val="left"/>
      <w:pPr>
        <w:ind w:left="284" w:hanging="284"/>
      </w:pPr>
      <w:rPr>
        <w:rFonts w:ascii="Times New Roman" w:hAnsi="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1440" w:hanging="363"/>
      </w:pPr>
      <w:rPr>
        <w:rFonts w:hint="default"/>
      </w:rPr>
    </w:lvl>
    <w:lvl w:ilvl="3">
      <w:start w:val="1"/>
      <w:numFmt w:val="none"/>
      <w:lvlRestart w:val="1"/>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78B5447"/>
    <w:multiLevelType w:val="multilevel"/>
    <w:tmpl w:val="88D6135E"/>
    <w:lvl w:ilvl="0">
      <w:start w:val="1"/>
      <w:numFmt w:val="decimal"/>
      <w:lvlText w:val="%1."/>
      <w:lvlJc w:val="left"/>
      <w:pPr>
        <w:ind w:left="357" w:firstLine="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F6806"/>
    <w:multiLevelType w:val="multilevel"/>
    <w:tmpl w:val="42ECC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A7665E"/>
    <w:multiLevelType w:val="multilevel"/>
    <w:tmpl w:val="9492244C"/>
    <w:numStyleLink w:val="RKstrecklista"/>
  </w:abstractNum>
  <w:abstractNum w:abstractNumId="16">
    <w:nsid w:val="668707A9"/>
    <w:multiLevelType w:val="multilevel"/>
    <w:tmpl w:val="5192E694"/>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3065AF"/>
    <w:multiLevelType w:val="multilevel"/>
    <w:tmpl w:val="7D6E445C"/>
    <w:numStyleLink w:val="Formatmall1"/>
  </w:abstractNum>
  <w:num w:numId="1">
    <w:abstractNumId w:val="13"/>
  </w:num>
  <w:num w:numId="2">
    <w:abstractNumId w:val="11"/>
  </w:num>
  <w:num w:numId="3">
    <w:abstractNumId w:val="8"/>
  </w:num>
  <w:num w:numId="4">
    <w:abstractNumId w:val="14"/>
  </w:num>
  <w:num w:numId="5">
    <w:abstractNumId w:val="17"/>
  </w:num>
  <w:num w:numId="6">
    <w:abstractNumId w:val="16"/>
  </w:num>
  <w:num w:numId="7">
    <w:abstractNumId w:val="3"/>
  </w:num>
  <w:num w:numId="8">
    <w:abstractNumId w:val="1"/>
  </w:num>
  <w:num w:numId="9">
    <w:abstractNumId w:val="9"/>
  </w:num>
  <w:num w:numId="10">
    <w:abstractNumId w:val="7"/>
  </w:num>
  <w:num w:numId="11">
    <w:abstractNumId w:val="10"/>
  </w:num>
  <w:num w:numId="12">
    <w:abstractNumId w:val="0"/>
  </w:num>
  <w:num w:numId="13">
    <w:abstractNumId w:val="12"/>
  </w:num>
  <w:num w:numId="14">
    <w:abstractNumId w:val="2"/>
  </w:num>
  <w:num w:numId="15">
    <w:abstractNumId w:val="5"/>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F0"/>
    <w:rsid w:val="0002030A"/>
    <w:rsid w:val="000263E2"/>
    <w:rsid w:val="00073BDF"/>
    <w:rsid w:val="00086BB8"/>
    <w:rsid w:val="00095B89"/>
    <w:rsid w:val="000F1F5D"/>
    <w:rsid w:val="001225ED"/>
    <w:rsid w:val="00133085"/>
    <w:rsid w:val="0014701C"/>
    <w:rsid w:val="0015529B"/>
    <w:rsid w:val="00186C7F"/>
    <w:rsid w:val="001A6B95"/>
    <w:rsid w:val="001D052E"/>
    <w:rsid w:val="001D4365"/>
    <w:rsid w:val="001D4DE0"/>
    <w:rsid w:val="001F18EF"/>
    <w:rsid w:val="00233D9C"/>
    <w:rsid w:val="002366DC"/>
    <w:rsid w:val="00254EED"/>
    <w:rsid w:val="0026492E"/>
    <w:rsid w:val="00297E73"/>
    <w:rsid w:val="002A2C22"/>
    <w:rsid w:val="00324534"/>
    <w:rsid w:val="003378F9"/>
    <w:rsid w:val="003478FA"/>
    <w:rsid w:val="003579EF"/>
    <w:rsid w:val="003A50ED"/>
    <w:rsid w:val="003C4DC7"/>
    <w:rsid w:val="003E02F0"/>
    <w:rsid w:val="003F1ADE"/>
    <w:rsid w:val="00404EC9"/>
    <w:rsid w:val="004055E3"/>
    <w:rsid w:val="004379F0"/>
    <w:rsid w:val="00484E48"/>
    <w:rsid w:val="00493C10"/>
    <w:rsid w:val="004C3D00"/>
    <w:rsid w:val="004D55AA"/>
    <w:rsid w:val="004E27D1"/>
    <w:rsid w:val="00543BE7"/>
    <w:rsid w:val="0056171B"/>
    <w:rsid w:val="005936A9"/>
    <w:rsid w:val="005C19A8"/>
    <w:rsid w:val="006019C3"/>
    <w:rsid w:val="00653B49"/>
    <w:rsid w:val="006713E7"/>
    <w:rsid w:val="006B0064"/>
    <w:rsid w:val="006C24C0"/>
    <w:rsid w:val="006E110A"/>
    <w:rsid w:val="00706A93"/>
    <w:rsid w:val="00765DF0"/>
    <w:rsid w:val="00774A24"/>
    <w:rsid w:val="0079029C"/>
    <w:rsid w:val="007B5383"/>
    <w:rsid w:val="008C56E9"/>
    <w:rsid w:val="008E077E"/>
    <w:rsid w:val="009053BC"/>
    <w:rsid w:val="00932A54"/>
    <w:rsid w:val="009772D0"/>
    <w:rsid w:val="009B61D5"/>
    <w:rsid w:val="00A23A08"/>
    <w:rsid w:val="00A710D2"/>
    <w:rsid w:val="00B20A8A"/>
    <w:rsid w:val="00B243EF"/>
    <w:rsid w:val="00B24CCB"/>
    <w:rsid w:val="00B8499A"/>
    <w:rsid w:val="00BB0BBD"/>
    <w:rsid w:val="00C31E12"/>
    <w:rsid w:val="00C35E77"/>
    <w:rsid w:val="00CB2121"/>
    <w:rsid w:val="00D84397"/>
    <w:rsid w:val="00D92332"/>
    <w:rsid w:val="00D92EE0"/>
    <w:rsid w:val="00E516B1"/>
    <w:rsid w:val="00E52D77"/>
    <w:rsid w:val="00EB7A0A"/>
    <w:rsid w:val="00EC22F3"/>
    <w:rsid w:val="00EF589F"/>
    <w:rsid w:val="00F4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semiHidden="0" w:uiPriority="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5DF0"/>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Rubrik1utannumrering"/>
    <w:next w:val="Brdtext"/>
    <w:link w:val="Rubrik1Char"/>
    <w:uiPriority w:val="1"/>
    <w:qFormat/>
    <w:rsid w:val="00A710D2"/>
    <w:pPr>
      <w:numPr>
        <w:numId w:val="11"/>
      </w:numPr>
      <w:outlineLvl w:val="0"/>
    </w:pPr>
  </w:style>
  <w:style w:type="paragraph" w:styleId="Rubrik2">
    <w:name w:val="heading 2"/>
    <w:basedOn w:val="Rubrik2utannumrering"/>
    <w:next w:val="Brdtext"/>
    <w:link w:val="Rubrik2Char"/>
    <w:uiPriority w:val="2"/>
    <w:qFormat/>
    <w:rsid w:val="00A710D2"/>
    <w:pPr>
      <w:numPr>
        <w:ilvl w:val="1"/>
        <w:numId w:val="11"/>
      </w:numPr>
      <w:outlineLvl w:val="1"/>
    </w:pPr>
  </w:style>
  <w:style w:type="paragraph" w:styleId="Rubrik3">
    <w:name w:val="heading 3"/>
    <w:basedOn w:val="Rubrik3utannumrering"/>
    <w:next w:val="Brdtext"/>
    <w:link w:val="Rubrik3Char"/>
    <w:uiPriority w:val="3"/>
    <w:qFormat/>
    <w:rsid w:val="00A710D2"/>
    <w:pPr>
      <w:numPr>
        <w:ilvl w:val="2"/>
        <w:numId w:val="11"/>
      </w:numPr>
      <w:outlineLvl w:val="2"/>
    </w:pPr>
  </w:style>
  <w:style w:type="paragraph" w:styleId="Rubrik4">
    <w:name w:val="heading 4"/>
    <w:basedOn w:val="Normal"/>
    <w:next w:val="Normal"/>
    <w:link w:val="Rubrik4Char"/>
    <w:uiPriority w:val="9"/>
    <w:semiHidden/>
    <w:rsid w:val="004D55AA"/>
    <w:pPr>
      <w:keepNext/>
      <w:keepLines/>
      <w:overflowPunct/>
      <w:autoSpaceDE/>
      <w:autoSpaceDN/>
      <w:adjustRightInd/>
      <w:spacing w:before="200" w:line="240" w:lineRule="atLeast"/>
      <w:textAlignment w:val="auto"/>
      <w:outlineLvl w:val="3"/>
    </w:pPr>
    <w:rPr>
      <w:rFonts w:asciiTheme="majorHAnsi" w:eastAsiaTheme="majorEastAsia" w:hAnsiTheme="majorHAnsi" w:cstheme="majorBidi"/>
      <w:b/>
      <w:bCs/>
      <w:i/>
      <w:iCs/>
      <w:color w:val="00328B" w:themeColor="accent1"/>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4DE0"/>
    <w:pPr>
      <w:overflowPunct/>
      <w:autoSpaceDE/>
      <w:autoSpaceDN/>
      <w:adjustRightInd/>
      <w:spacing w:line="240" w:lineRule="atLeast"/>
      <w:textAlignment w:val="auto"/>
    </w:pPr>
    <w:rPr>
      <w:rFonts w:eastAsiaTheme="minorHAnsi" w:cstheme="minorBidi"/>
      <w:szCs w:val="22"/>
    </w:rPr>
  </w:style>
  <w:style w:type="character" w:customStyle="1" w:styleId="BrdtextChar">
    <w:name w:val="Brödtext Char"/>
    <w:basedOn w:val="Standardstycketeckensnitt"/>
    <w:link w:val="Brdtext"/>
    <w:rsid w:val="001D4DE0"/>
    <w:rPr>
      <w:rFonts w:ascii="OrigGarmnd BT" w:hAnsi="OrigGarmnd BT"/>
      <w:sz w:val="24"/>
    </w:rPr>
  </w:style>
  <w:style w:type="paragraph" w:styleId="Ballongtext">
    <w:name w:val="Balloon Text"/>
    <w:basedOn w:val="Normal"/>
    <w:link w:val="BallongtextChar"/>
    <w:uiPriority w:val="99"/>
    <w:semiHidden/>
    <w:unhideWhenUsed/>
    <w:rsid w:val="001D4DE0"/>
    <w:pPr>
      <w:overflowPunct/>
      <w:autoSpaceDE/>
      <w:autoSpaceDN/>
      <w:adjustRightInd/>
      <w:spacing w:line="240" w:lineRule="auto"/>
      <w:textAlignment w:val="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1D4DE0"/>
    <w:rPr>
      <w:rFonts w:ascii="Tahoma" w:hAnsi="Tahoma" w:cs="Tahoma"/>
      <w:sz w:val="16"/>
      <w:szCs w:val="16"/>
    </w:rPr>
  </w:style>
  <w:style w:type="character" w:customStyle="1" w:styleId="Rubrik1Char">
    <w:name w:val="Rubrik 1 Char"/>
    <w:basedOn w:val="Standardstycketeckensnitt"/>
    <w:link w:val="Rubrik1"/>
    <w:uiPriority w:val="1"/>
    <w:rsid w:val="004E27D1"/>
    <w:rPr>
      <w:rFonts w:ascii="TradeGothic" w:eastAsiaTheme="majorEastAsia" w:hAnsi="TradeGothic" w:cstheme="majorBidi"/>
      <w:b/>
      <w:bCs/>
      <w:kern w:val="28"/>
      <w:szCs w:val="28"/>
    </w:rPr>
  </w:style>
  <w:style w:type="character" w:customStyle="1" w:styleId="Rubrik2Char">
    <w:name w:val="Rubrik 2 Char"/>
    <w:basedOn w:val="Standardstycketeckensnitt"/>
    <w:link w:val="Rubrik2"/>
    <w:uiPriority w:val="2"/>
    <w:rsid w:val="004E27D1"/>
    <w:rPr>
      <w:rFonts w:ascii="TradeGothic" w:eastAsiaTheme="majorEastAsia" w:hAnsi="TradeGothic" w:cstheme="majorBidi"/>
      <w:b/>
      <w:bCs/>
      <w:kern w:val="28"/>
      <w:szCs w:val="28"/>
    </w:rPr>
  </w:style>
  <w:style w:type="character" w:customStyle="1" w:styleId="Rubrik3Char">
    <w:name w:val="Rubrik 3 Char"/>
    <w:basedOn w:val="Standardstycketeckensnitt"/>
    <w:link w:val="Rubrik3"/>
    <w:uiPriority w:val="3"/>
    <w:rsid w:val="004E27D1"/>
    <w:rPr>
      <w:rFonts w:ascii="OrigGarmnd BT" w:eastAsiaTheme="majorEastAsia" w:hAnsi="OrigGarmnd BT" w:cstheme="majorBidi"/>
      <w:i/>
      <w:kern w:val="28"/>
      <w:szCs w:val="26"/>
    </w:rPr>
  </w:style>
  <w:style w:type="character" w:customStyle="1" w:styleId="Rubrik4Char">
    <w:name w:val="Rubrik 4 Char"/>
    <w:basedOn w:val="Standardstycketeckensnitt"/>
    <w:link w:val="Rubrik4"/>
    <w:uiPriority w:val="9"/>
    <w:semiHidden/>
    <w:rsid w:val="004D55AA"/>
    <w:rPr>
      <w:rFonts w:asciiTheme="majorHAnsi" w:eastAsiaTheme="majorEastAsia" w:hAnsiTheme="majorHAnsi" w:cstheme="majorBidi"/>
      <w:b/>
      <w:bCs/>
      <w:i/>
      <w:iCs/>
      <w:color w:val="00328B" w:themeColor="accent1"/>
    </w:rPr>
  </w:style>
  <w:style w:type="table" w:styleId="Tabellrutnt">
    <w:name w:val="Table Grid"/>
    <w:basedOn w:val="Normaltabell"/>
    <w:uiPriority w:val="59"/>
    <w:rsid w:val="0040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mall1">
    <w:name w:val="Formatmall1"/>
    <w:uiPriority w:val="99"/>
    <w:rsid w:val="00E516B1"/>
    <w:pPr>
      <w:numPr>
        <w:numId w:val="2"/>
      </w:numPr>
    </w:pPr>
  </w:style>
  <w:style w:type="paragraph" w:styleId="Punktlista">
    <w:name w:val="List Bullet"/>
    <w:basedOn w:val="Brdtext"/>
    <w:link w:val="PunktlistaChar"/>
    <w:uiPriority w:val="20"/>
    <w:qFormat/>
    <w:rsid w:val="004055E3"/>
    <w:pPr>
      <w:numPr>
        <w:numId w:val="16"/>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paragraph" w:customStyle="1" w:styleId="Strecklista">
    <w:name w:val="Strecklista"/>
    <w:basedOn w:val="Punktlista"/>
    <w:link w:val="StrecklistaChar"/>
    <w:uiPriority w:val="21"/>
    <w:qFormat/>
    <w:rsid w:val="004055E3"/>
    <w:pPr>
      <w:numPr>
        <w:numId w:val="18"/>
      </w:numPr>
      <w:ind w:left="357" w:hanging="357"/>
    </w:pPr>
  </w:style>
  <w:style w:type="paragraph" w:customStyle="1" w:styleId="Rubrik1utannumrering">
    <w:name w:val="Rubrik 1 utan numrering"/>
    <w:next w:val="Brdtext"/>
    <w:link w:val="Rubrik1utannumreringChar"/>
    <w:uiPriority w:val="7"/>
    <w:qFormat/>
    <w:rsid w:val="005936A9"/>
    <w:rPr>
      <w:rFonts w:ascii="TradeGothic" w:eastAsiaTheme="majorEastAsia" w:hAnsi="TradeGothic" w:cstheme="majorBidi"/>
      <w:b/>
      <w:bCs/>
      <w:kern w:val="28"/>
      <w:szCs w:val="28"/>
    </w:rPr>
  </w:style>
  <w:style w:type="paragraph" w:customStyle="1" w:styleId="Rubrik2utannumrering">
    <w:name w:val="Rubrik 2 utan numrering"/>
    <w:basedOn w:val="Rubrik1utannumrering"/>
    <w:next w:val="Brdtext"/>
    <w:link w:val="Rubrik2utannumreringChar"/>
    <w:uiPriority w:val="8"/>
    <w:qFormat/>
    <w:rsid w:val="005936A9"/>
  </w:style>
  <w:style w:type="paragraph" w:customStyle="1" w:styleId="Rubrik3utannumrering">
    <w:name w:val="Rubrik 3 utan numrering"/>
    <w:basedOn w:val="Rubrik2utannumrering"/>
    <w:next w:val="Brdtext"/>
    <w:link w:val="Rubrik3utannumreringChar"/>
    <w:uiPriority w:val="9"/>
    <w:qFormat/>
    <w:rsid w:val="005936A9"/>
    <w:rPr>
      <w:rFonts w:ascii="OrigGarmnd BT" w:hAnsi="OrigGarmnd BT"/>
      <w:b w:val="0"/>
      <w:bCs w:val="0"/>
      <w:i/>
      <w:szCs w:val="26"/>
    </w:rPr>
  </w:style>
  <w:style w:type="character" w:customStyle="1" w:styleId="Rubrik1utannumreringChar">
    <w:name w:val="Rubrik 1 utan numrering Char"/>
    <w:basedOn w:val="Standardstycketeckensnitt"/>
    <w:link w:val="Rubrik1utannumrering"/>
    <w:uiPriority w:val="7"/>
    <w:rsid w:val="00133085"/>
    <w:rPr>
      <w:rFonts w:ascii="TradeGothic" w:eastAsiaTheme="majorEastAsia" w:hAnsi="TradeGothic" w:cstheme="majorBidi"/>
      <w:b/>
      <w:bCs/>
      <w:kern w:val="28"/>
      <w:szCs w:val="28"/>
    </w:rPr>
  </w:style>
  <w:style w:type="character" w:customStyle="1" w:styleId="Rubrik2utannumreringChar">
    <w:name w:val="Rubrik 2 utan numrering Char"/>
    <w:basedOn w:val="Rubrik1utannumreringChar"/>
    <w:link w:val="Rubrik2utannumrering"/>
    <w:uiPriority w:val="8"/>
    <w:rsid w:val="00133085"/>
    <w:rPr>
      <w:rFonts w:ascii="TradeGothic" w:eastAsiaTheme="majorEastAsia" w:hAnsi="TradeGothic" w:cstheme="majorBidi"/>
      <w:b/>
      <w:bCs/>
      <w:kern w:val="28"/>
      <w:szCs w:val="28"/>
    </w:rPr>
  </w:style>
  <w:style w:type="character" w:customStyle="1" w:styleId="Rubrik3utannumreringChar">
    <w:name w:val="Rubrik 3 utan numrering Char"/>
    <w:basedOn w:val="Rubrik2utannumreringChar"/>
    <w:link w:val="Rubrik3utannumrering"/>
    <w:uiPriority w:val="9"/>
    <w:rsid w:val="00133085"/>
    <w:rPr>
      <w:rFonts w:ascii="OrigGarmnd BT" w:eastAsiaTheme="majorEastAsia" w:hAnsi="OrigGarmnd BT" w:cstheme="majorBidi"/>
      <w:b w:val="0"/>
      <w:bCs w:val="0"/>
      <w:i/>
      <w:kern w:val="28"/>
      <w:szCs w:val="26"/>
    </w:rPr>
  </w:style>
  <w:style w:type="paragraph" w:styleId="Numreradlista">
    <w:name w:val="List Number"/>
    <w:basedOn w:val="Brdtext"/>
    <w:link w:val="NumreradlistaChar"/>
    <w:uiPriority w:val="19"/>
    <w:qFormat/>
    <w:rsid w:val="004055E3"/>
    <w:pPr>
      <w:numPr>
        <w:numId w:val="15"/>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character" w:customStyle="1" w:styleId="NumreradlistaChar">
    <w:name w:val="Numrerad lista Char"/>
    <w:basedOn w:val="BrdtextChar"/>
    <w:link w:val="Numreradlista"/>
    <w:uiPriority w:val="19"/>
    <w:rsid w:val="004055E3"/>
    <w:rPr>
      <w:rFonts w:ascii="OrigGarmnd BT" w:eastAsia="Times New Roman" w:hAnsi="OrigGarmnd BT" w:cs="Times New Roman"/>
      <w:sz w:val="24"/>
      <w:szCs w:val="20"/>
    </w:rPr>
  </w:style>
  <w:style w:type="character" w:customStyle="1" w:styleId="PunktlistaChar">
    <w:name w:val="Punktlista Char"/>
    <w:basedOn w:val="BrdtextChar"/>
    <w:link w:val="Punktlista"/>
    <w:uiPriority w:val="20"/>
    <w:rsid w:val="004055E3"/>
    <w:rPr>
      <w:rFonts w:ascii="OrigGarmnd BT" w:eastAsia="Times New Roman" w:hAnsi="OrigGarmnd BT" w:cs="Times New Roman"/>
      <w:sz w:val="24"/>
      <w:szCs w:val="20"/>
    </w:rPr>
  </w:style>
  <w:style w:type="numbering" w:customStyle="1" w:styleId="RKnummerlista">
    <w:name w:val="RK nummerlista"/>
    <w:uiPriority w:val="99"/>
    <w:rsid w:val="005C19A8"/>
    <w:pPr>
      <w:numPr>
        <w:numId w:val="15"/>
      </w:numPr>
    </w:pPr>
  </w:style>
  <w:style w:type="numbering" w:customStyle="1" w:styleId="RKpunktlista">
    <w:name w:val="RK punktlista"/>
    <w:uiPriority w:val="99"/>
    <w:rsid w:val="005C19A8"/>
    <w:pPr>
      <w:numPr>
        <w:numId w:val="16"/>
      </w:numPr>
    </w:pPr>
  </w:style>
  <w:style w:type="numbering" w:customStyle="1" w:styleId="RKstrecklista">
    <w:name w:val="RK strecklista"/>
    <w:uiPriority w:val="99"/>
    <w:rsid w:val="005C19A8"/>
    <w:pPr>
      <w:numPr>
        <w:numId w:val="17"/>
      </w:numPr>
    </w:pPr>
  </w:style>
  <w:style w:type="character" w:customStyle="1" w:styleId="StrecklistaChar">
    <w:name w:val="Strecklista Char"/>
    <w:basedOn w:val="PunktlistaChar"/>
    <w:link w:val="Strecklista"/>
    <w:uiPriority w:val="21"/>
    <w:rsid w:val="004055E3"/>
    <w:rPr>
      <w:rFonts w:ascii="OrigGarmnd BT" w:eastAsia="Times New Roman" w:hAnsi="OrigGarmnd BT" w:cs="Times New Roman"/>
      <w:sz w:val="24"/>
      <w:szCs w:val="20"/>
    </w:rPr>
  </w:style>
  <w:style w:type="paragraph" w:customStyle="1" w:styleId="Avsndare">
    <w:name w:val="Avsändare"/>
    <w:basedOn w:val="Normal"/>
    <w:rsid w:val="00765DF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765DF0"/>
    <w:pPr>
      <w:tabs>
        <w:tab w:val="center" w:pos="4153"/>
        <w:tab w:val="right" w:pos="8306"/>
      </w:tabs>
    </w:pPr>
  </w:style>
  <w:style w:type="character" w:customStyle="1" w:styleId="SidhuvudChar">
    <w:name w:val="Sidhuvud Char"/>
    <w:basedOn w:val="Standardstycketeckensnitt"/>
    <w:link w:val="Sidhuvud"/>
    <w:rsid w:val="00765DF0"/>
    <w:rPr>
      <w:rFonts w:ascii="OrigGarmnd BT" w:eastAsia="Times New Roman" w:hAnsi="OrigGarmnd BT" w:cs="Times New Roman"/>
      <w:sz w:val="24"/>
      <w:szCs w:val="20"/>
    </w:rPr>
  </w:style>
  <w:style w:type="paragraph" w:customStyle="1" w:styleId="RKnormal">
    <w:name w:val="RKnormal"/>
    <w:basedOn w:val="Normal"/>
    <w:rsid w:val="00765DF0"/>
    <w:pPr>
      <w:tabs>
        <w:tab w:val="left" w:pos="709"/>
        <w:tab w:val="left" w:pos="2835"/>
      </w:tabs>
      <w:spacing w:line="240" w:lineRule="atLeast"/>
    </w:pPr>
  </w:style>
  <w:style w:type="paragraph" w:customStyle="1" w:styleId="RKrubrik">
    <w:name w:val="RKrubrik"/>
    <w:basedOn w:val="RKnormal"/>
    <w:next w:val="RKnormal"/>
    <w:rsid w:val="00765DF0"/>
    <w:pPr>
      <w:keepNext/>
      <w:tabs>
        <w:tab w:val="left" w:pos="1134"/>
      </w:tabs>
      <w:spacing w:before="360" w:after="120"/>
    </w:pPr>
    <w:rPr>
      <w:rFonts w:ascii="TradeGothic" w:hAnsi="TradeGothic"/>
      <w:b/>
      <w:sz w:val="22"/>
    </w:rPr>
  </w:style>
  <w:style w:type="character" w:styleId="Sidnummer">
    <w:name w:val="page number"/>
    <w:basedOn w:val="Standardstycketeckensnitt"/>
    <w:rsid w:val="00765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semiHidden="0" w:uiPriority="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65DF0"/>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Rubrik1utannumrering"/>
    <w:next w:val="Brdtext"/>
    <w:link w:val="Rubrik1Char"/>
    <w:uiPriority w:val="1"/>
    <w:qFormat/>
    <w:rsid w:val="00A710D2"/>
    <w:pPr>
      <w:numPr>
        <w:numId w:val="11"/>
      </w:numPr>
      <w:outlineLvl w:val="0"/>
    </w:pPr>
  </w:style>
  <w:style w:type="paragraph" w:styleId="Rubrik2">
    <w:name w:val="heading 2"/>
    <w:basedOn w:val="Rubrik2utannumrering"/>
    <w:next w:val="Brdtext"/>
    <w:link w:val="Rubrik2Char"/>
    <w:uiPriority w:val="2"/>
    <w:qFormat/>
    <w:rsid w:val="00A710D2"/>
    <w:pPr>
      <w:numPr>
        <w:ilvl w:val="1"/>
        <w:numId w:val="11"/>
      </w:numPr>
      <w:outlineLvl w:val="1"/>
    </w:pPr>
  </w:style>
  <w:style w:type="paragraph" w:styleId="Rubrik3">
    <w:name w:val="heading 3"/>
    <w:basedOn w:val="Rubrik3utannumrering"/>
    <w:next w:val="Brdtext"/>
    <w:link w:val="Rubrik3Char"/>
    <w:uiPriority w:val="3"/>
    <w:qFormat/>
    <w:rsid w:val="00A710D2"/>
    <w:pPr>
      <w:numPr>
        <w:ilvl w:val="2"/>
        <w:numId w:val="11"/>
      </w:numPr>
      <w:outlineLvl w:val="2"/>
    </w:pPr>
  </w:style>
  <w:style w:type="paragraph" w:styleId="Rubrik4">
    <w:name w:val="heading 4"/>
    <w:basedOn w:val="Normal"/>
    <w:next w:val="Normal"/>
    <w:link w:val="Rubrik4Char"/>
    <w:uiPriority w:val="9"/>
    <w:semiHidden/>
    <w:rsid w:val="004D55AA"/>
    <w:pPr>
      <w:keepNext/>
      <w:keepLines/>
      <w:overflowPunct/>
      <w:autoSpaceDE/>
      <w:autoSpaceDN/>
      <w:adjustRightInd/>
      <w:spacing w:before="200" w:line="240" w:lineRule="atLeast"/>
      <w:textAlignment w:val="auto"/>
      <w:outlineLvl w:val="3"/>
    </w:pPr>
    <w:rPr>
      <w:rFonts w:asciiTheme="majorHAnsi" w:eastAsiaTheme="majorEastAsia" w:hAnsiTheme="majorHAnsi" w:cstheme="majorBidi"/>
      <w:b/>
      <w:bCs/>
      <w:i/>
      <w:iCs/>
      <w:color w:val="00328B" w:themeColor="accent1"/>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4DE0"/>
    <w:pPr>
      <w:overflowPunct/>
      <w:autoSpaceDE/>
      <w:autoSpaceDN/>
      <w:adjustRightInd/>
      <w:spacing w:line="240" w:lineRule="atLeast"/>
      <w:textAlignment w:val="auto"/>
    </w:pPr>
    <w:rPr>
      <w:rFonts w:eastAsiaTheme="minorHAnsi" w:cstheme="minorBidi"/>
      <w:szCs w:val="22"/>
    </w:rPr>
  </w:style>
  <w:style w:type="character" w:customStyle="1" w:styleId="BrdtextChar">
    <w:name w:val="Brödtext Char"/>
    <w:basedOn w:val="Standardstycketeckensnitt"/>
    <w:link w:val="Brdtext"/>
    <w:rsid w:val="001D4DE0"/>
    <w:rPr>
      <w:rFonts w:ascii="OrigGarmnd BT" w:hAnsi="OrigGarmnd BT"/>
      <w:sz w:val="24"/>
    </w:rPr>
  </w:style>
  <w:style w:type="paragraph" w:styleId="Ballongtext">
    <w:name w:val="Balloon Text"/>
    <w:basedOn w:val="Normal"/>
    <w:link w:val="BallongtextChar"/>
    <w:uiPriority w:val="99"/>
    <w:semiHidden/>
    <w:unhideWhenUsed/>
    <w:rsid w:val="001D4DE0"/>
    <w:pPr>
      <w:overflowPunct/>
      <w:autoSpaceDE/>
      <w:autoSpaceDN/>
      <w:adjustRightInd/>
      <w:spacing w:line="240" w:lineRule="auto"/>
      <w:textAlignment w:val="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1D4DE0"/>
    <w:rPr>
      <w:rFonts w:ascii="Tahoma" w:hAnsi="Tahoma" w:cs="Tahoma"/>
      <w:sz w:val="16"/>
      <w:szCs w:val="16"/>
    </w:rPr>
  </w:style>
  <w:style w:type="character" w:customStyle="1" w:styleId="Rubrik1Char">
    <w:name w:val="Rubrik 1 Char"/>
    <w:basedOn w:val="Standardstycketeckensnitt"/>
    <w:link w:val="Rubrik1"/>
    <w:uiPriority w:val="1"/>
    <w:rsid w:val="004E27D1"/>
    <w:rPr>
      <w:rFonts w:ascii="TradeGothic" w:eastAsiaTheme="majorEastAsia" w:hAnsi="TradeGothic" w:cstheme="majorBidi"/>
      <w:b/>
      <w:bCs/>
      <w:kern w:val="28"/>
      <w:szCs w:val="28"/>
    </w:rPr>
  </w:style>
  <w:style w:type="character" w:customStyle="1" w:styleId="Rubrik2Char">
    <w:name w:val="Rubrik 2 Char"/>
    <w:basedOn w:val="Standardstycketeckensnitt"/>
    <w:link w:val="Rubrik2"/>
    <w:uiPriority w:val="2"/>
    <w:rsid w:val="004E27D1"/>
    <w:rPr>
      <w:rFonts w:ascii="TradeGothic" w:eastAsiaTheme="majorEastAsia" w:hAnsi="TradeGothic" w:cstheme="majorBidi"/>
      <w:b/>
      <w:bCs/>
      <w:kern w:val="28"/>
      <w:szCs w:val="28"/>
    </w:rPr>
  </w:style>
  <w:style w:type="character" w:customStyle="1" w:styleId="Rubrik3Char">
    <w:name w:val="Rubrik 3 Char"/>
    <w:basedOn w:val="Standardstycketeckensnitt"/>
    <w:link w:val="Rubrik3"/>
    <w:uiPriority w:val="3"/>
    <w:rsid w:val="004E27D1"/>
    <w:rPr>
      <w:rFonts w:ascii="OrigGarmnd BT" w:eastAsiaTheme="majorEastAsia" w:hAnsi="OrigGarmnd BT" w:cstheme="majorBidi"/>
      <w:i/>
      <w:kern w:val="28"/>
      <w:szCs w:val="26"/>
    </w:rPr>
  </w:style>
  <w:style w:type="character" w:customStyle="1" w:styleId="Rubrik4Char">
    <w:name w:val="Rubrik 4 Char"/>
    <w:basedOn w:val="Standardstycketeckensnitt"/>
    <w:link w:val="Rubrik4"/>
    <w:uiPriority w:val="9"/>
    <w:semiHidden/>
    <w:rsid w:val="004D55AA"/>
    <w:rPr>
      <w:rFonts w:asciiTheme="majorHAnsi" w:eastAsiaTheme="majorEastAsia" w:hAnsiTheme="majorHAnsi" w:cstheme="majorBidi"/>
      <w:b/>
      <w:bCs/>
      <w:i/>
      <w:iCs/>
      <w:color w:val="00328B" w:themeColor="accent1"/>
    </w:rPr>
  </w:style>
  <w:style w:type="table" w:styleId="Tabellrutnt">
    <w:name w:val="Table Grid"/>
    <w:basedOn w:val="Normaltabell"/>
    <w:uiPriority w:val="59"/>
    <w:rsid w:val="0040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mall1">
    <w:name w:val="Formatmall1"/>
    <w:uiPriority w:val="99"/>
    <w:rsid w:val="00E516B1"/>
    <w:pPr>
      <w:numPr>
        <w:numId w:val="2"/>
      </w:numPr>
    </w:pPr>
  </w:style>
  <w:style w:type="paragraph" w:styleId="Punktlista">
    <w:name w:val="List Bullet"/>
    <w:basedOn w:val="Brdtext"/>
    <w:link w:val="PunktlistaChar"/>
    <w:uiPriority w:val="20"/>
    <w:qFormat/>
    <w:rsid w:val="004055E3"/>
    <w:pPr>
      <w:numPr>
        <w:numId w:val="16"/>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paragraph" w:customStyle="1" w:styleId="Strecklista">
    <w:name w:val="Strecklista"/>
    <w:basedOn w:val="Punktlista"/>
    <w:link w:val="StrecklistaChar"/>
    <w:uiPriority w:val="21"/>
    <w:qFormat/>
    <w:rsid w:val="004055E3"/>
    <w:pPr>
      <w:numPr>
        <w:numId w:val="18"/>
      </w:numPr>
      <w:ind w:left="357" w:hanging="357"/>
    </w:pPr>
  </w:style>
  <w:style w:type="paragraph" w:customStyle="1" w:styleId="Rubrik1utannumrering">
    <w:name w:val="Rubrik 1 utan numrering"/>
    <w:next w:val="Brdtext"/>
    <w:link w:val="Rubrik1utannumreringChar"/>
    <w:uiPriority w:val="7"/>
    <w:qFormat/>
    <w:rsid w:val="005936A9"/>
    <w:rPr>
      <w:rFonts w:ascii="TradeGothic" w:eastAsiaTheme="majorEastAsia" w:hAnsi="TradeGothic" w:cstheme="majorBidi"/>
      <w:b/>
      <w:bCs/>
      <w:kern w:val="28"/>
      <w:szCs w:val="28"/>
    </w:rPr>
  </w:style>
  <w:style w:type="paragraph" w:customStyle="1" w:styleId="Rubrik2utannumrering">
    <w:name w:val="Rubrik 2 utan numrering"/>
    <w:basedOn w:val="Rubrik1utannumrering"/>
    <w:next w:val="Brdtext"/>
    <w:link w:val="Rubrik2utannumreringChar"/>
    <w:uiPriority w:val="8"/>
    <w:qFormat/>
    <w:rsid w:val="005936A9"/>
  </w:style>
  <w:style w:type="paragraph" w:customStyle="1" w:styleId="Rubrik3utannumrering">
    <w:name w:val="Rubrik 3 utan numrering"/>
    <w:basedOn w:val="Rubrik2utannumrering"/>
    <w:next w:val="Brdtext"/>
    <w:link w:val="Rubrik3utannumreringChar"/>
    <w:uiPriority w:val="9"/>
    <w:qFormat/>
    <w:rsid w:val="005936A9"/>
    <w:rPr>
      <w:rFonts w:ascii="OrigGarmnd BT" w:hAnsi="OrigGarmnd BT"/>
      <w:b w:val="0"/>
      <w:bCs w:val="0"/>
      <w:i/>
      <w:szCs w:val="26"/>
    </w:rPr>
  </w:style>
  <w:style w:type="character" w:customStyle="1" w:styleId="Rubrik1utannumreringChar">
    <w:name w:val="Rubrik 1 utan numrering Char"/>
    <w:basedOn w:val="Standardstycketeckensnitt"/>
    <w:link w:val="Rubrik1utannumrering"/>
    <w:uiPriority w:val="7"/>
    <w:rsid w:val="00133085"/>
    <w:rPr>
      <w:rFonts w:ascii="TradeGothic" w:eastAsiaTheme="majorEastAsia" w:hAnsi="TradeGothic" w:cstheme="majorBidi"/>
      <w:b/>
      <w:bCs/>
      <w:kern w:val="28"/>
      <w:szCs w:val="28"/>
    </w:rPr>
  </w:style>
  <w:style w:type="character" w:customStyle="1" w:styleId="Rubrik2utannumreringChar">
    <w:name w:val="Rubrik 2 utan numrering Char"/>
    <w:basedOn w:val="Rubrik1utannumreringChar"/>
    <w:link w:val="Rubrik2utannumrering"/>
    <w:uiPriority w:val="8"/>
    <w:rsid w:val="00133085"/>
    <w:rPr>
      <w:rFonts w:ascii="TradeGothic" w:eastAsiaTheme="majorEastAsia" w:hAnsi="TradeGothic" w:cstheme="majorBidi"/>
      <w:b/>
      <w:bCs/>
      <w:kern w:val="28"/>
      <w:szCs w:val="28"/>
    </w:rPr>
  </w:style>
  <w:style w:type="character" w:customStyle="1" w:styleId="Rubrik3utannumreringChar">
    <w:name w:val="Rubrik 3 utan numrering Char"/>
    <w:basedOn w:val="Rubrik2utannumreringChar"/>
    <w:link w:val="Rubrik3utannumrering"/>
    <w:uiPriority w:val="9"/>
    <w:rsid w:val="00133085"/>
    <w:rPr>
      <w:rFonts w:ascii="OrigGarmnd BT" w:eastAsiaTheme="majorEastAsia" w:hAnsi="OrigGarmnd BT" w:cstheme="majorBidi"/>
      <w:b w:val="0"/>
      <w:bCs w:val="0"/>
      <w:i/>
      <w:kern w:val="28"/>
      <w:szCs w:val="26"/>
    </w:rPr>
  </w:style>
  <w:style w:type="paragraph" w:styleId="Numreradlista">
    <w:name w:val="List Number"/>
    <w:basedOn w:val="Brdtext"/>
    <w:link w:val="NumreradlistaChar"/>
    <w:uiPriority w:val="19"/>
    <w:qFormat/>
    <w:rsid w:val="004055E3"/>
    <w:pPr>
      <w:numPr>
        <w:numId w:val="15"/>
      </w:numPr>
      <w:tabs>
        <w:tab w:val="left" w:pos="2268"/>
      </w:tabs>
      <w:overflowPunct w:val="0"/>
      <w:autoSpaceDE w:val="0"/>
      <w:autoSpaceDN w:val="0"/>
      <w:adjustRightInd w:val="0"/>
      <w:ind w:left="357" w:hanging="357"/>
      <w:contextualSpacing/>
      <w:textAlignment w:val="baseline"/>
    </w:pPr>
    <w:rPr>
      <w:rFonts w:asciiTheme="minorHAnsi" w:eastAsia="Times New Roman" w:hAnsiTheme="minorHAnsi" w:cs="Times New Roman"/>
      <w:szCs w:val="20"/>
    </w:rPr>
  </w:style>
  <w:style w:type="character" w:customStyle="1" w:styleId="NumreradlistaChar">
    <w:name w:val="Numrerad lista Char"/>
    <w:basedOn w:val="BrdtextChar"/>
    <w:link w:val="Numreradlista"/>
    <w:uiPriority w:val="19"/>
    <w:rsid w:val="004055E3"/>
    <w:rPr>
      <w:rFonts w:ascii="OrigGarmnd BT" w:eastAsia="Times New Roman" w:hAnsi="OrigGarmnd BT" w:cs="Times New Roman"/>
      <w:sz w:val="24"/>
      <w:szCs w:val="20"/>
    </w:rPr>
  </w:style>
  <w:style w:type="character" w:customStyle="1" w:styleId="PunktlistaChar">
    <w:name w:val="Punktlista Char"/>
    <w:basedOn w:val="BrdtextChar"/>
    <w:link w:val="Punktlista"/>
    <w:uiPriority w:val="20"/>
    <w:rsid w:val="004055E3"/>
    <w:rPr>
      <w:rFonts w:ascii="OrigGarmnd BT" w:eastAsia="Times New Roman" w:hAnsi="OrigGarmnd BT" w:cs="Times New Roman"/>
      <w:sz w:val="24"/>
      <w:szCs w:val="20"/>
    </w:rPr>
  </w:style>
  <w:style w:type="numbering" w:customStyle="1" w:styleId="RKnummerlista">
    <w:name w:val="RK nummerlista"/>
    <w:uiPriority w:val="99"/>
    <w:rsid w:val="005C19A8"/>
    <w:pPr>
      <w:numPr>
        <w:numId w:val="15"/>
      </w:numPr>
    </w:pPr>
  </w:style>
  <w:style w:type="numbering" w:customStyle="1" w:styleId="RKpunktlista">
    <w:name w:val="RK punktlista"/>
    <w:uiPriority w:val="99"/>
    <w:rsid w:val="005C19A8"/>
    <w:pPr>
      <w:numPr>
        <w:numId w:val="16"/>
      </w:numPr>
    </w:pPr>
  </w:style>
  <w:style w:type="numbering" w:customStyle="1" w:styleId="RKstrecklista">
    <w:name w:val="RK strecklista"/>
    <w:uiPriority w:val="99"/>
    <w:rsid w:val="005C19A8"/>
    <w:pPr>
      <w:numPr>
        <w:numId w:val="17"/>
      </w:numPr>
    </w:pPr>
  </w:style>
  <w:style w:type="character" w:customStyle="1" w:styleId="StrecklistaChar">
    <w:name w:val="Strecklista Char"/>
    <w:basedOn w:val="PunktlistaChar"/>
    <w:link w:val="Strecklista"/>
    <w:uiPriority w:val="21"/>
    <w:rsid w:val="004055E3"/>
    <w:rPr>
      <w:rFonts w:ascii="OrigGarmnd BT" w:eastAsia="Times New Roman" w:hAnsi="OrigGarmnd BT" w:cs="Times New Roman"/>
      <w:sz w:val="24"/>
      <w:szCs w:val="20"/>
    </w:rPr>
  </w:style>
  <w:style w:type="paragraph" w:customStyle="1" w:styleId="Avsndare">
    <w:name w:val="Avsändare"/>
    <w:basedOn w:val="Normal"/>
    <w:rsid w:val="00765DF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765DF0"/>
    <w:pPr>
      <w:tabs>
        <w:tab w:val="center" w:pos="4153"/>
        <w:tab w:val="right" w:pos="8306"/>
      </w:tabs>
    </w:pPr>
  </w:style>
  <w:style w:type="character" w:customStyle="1" w:styleId="SidhuvudChar">
    <w:name w:val="Sidhuvud Char"/>
    <w:basedOn w:val="Standardstycketeckensnitt"/>
    <w:link w:val="Sidhuvud"/>
    <w:rsid w:val="00765DF0"/>
    <w:rPr>
      <w:rFonts w:ascii="OrigGarmnd BT" w:eastAsia="Times New Roman" w:hAnsi="OrigGarmnd BT" w:cs="Times New Roman"/>
      <w:sz w:val="24"/>
      <w:szCs w:val="20"/>
    </w:rPr>
  </w:style>
  <w:style w:type="paragraph" w:customStyle="1" w:styleId="RKnormal">
    <w:name w:val="RKnormal"/>
    <w:basedOn w:val="Normal"/>
    <w:rsid w:val="00765DF0"/>
    <w:pPr>
      <w:tabs>
        <w:tab w:val="left" w:pos="709"/>
        <w:tab w:val="left" w:pos="2835"/>
      </w:tabs>
      <w:spacing w:line="240" w:lineRule="atLeast"/>
    </w:pPr>
  </w:style>
  <w:style w:type="paragraph" w:customStyle="1" w:styleId="RKrubrik">
    <w:name w:val="RKrubrik"/>
    <w:basedOn w:val="RKnormal"/>
    <w:next w:val="RKnormal"/>
    <w:rsid w:val="00765DF0"/>
    <w:pPr>
      <w:keepNext/>
      <w:tabs>
        <w:tab w:val="left" w:pos="1134"/>
      </w:tabs>
      <w:spacing w:before="360" w:after="120"/>
    </w:pPr>
    <w:rPr>
      <w:rFonts w:ascii="TradeGothic" w:hAnsi="TradeGothic"/>
      <w:b/>
      <w:sz w:val="22"/>
    </w:rPr>
  </w:style>
  <w:style w:type="character" w:styleId="Sidnummer">
    <w:name w:val="page number"/>
    <w:basedOn w:val="Standardstycketeckensnitt"/>
    <w:rsid w:val="0076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rkdhs-fi/mallyta/Gemensamma/Tomt%20Word-dokument.dotx" TargetMode="External"/></Relationships>
</file>

<file path=word/theme/theme1.xml><?xml version="1.0" encoding="utf-8"?>
<a:theme xmlns:a="http://schemas.openxmlformats.org/drawingml/2006/main" name="Office-tema">
  <a:themeElements>
    <a:clrScheme name="RK">
      <a:dk1>
        <a:srgbClr val="000000"/>
      </a:dk1>
      <a:lt1>
        <a:sysClr val="window" lastClr="FFFFFF"/>
      </a:lt1>
      <a:dk2>
        <a:srgbClr val="000000"/>
      </a:dk2>
      <a:lt2>
        <a:srgbClr val="FFFFFF"/>
      </a:lt2>
      <a:accent1>
        <a:srgbClr val="00328B"/>
      </a:accent1>
      <a:accent2>
        <a:srgbClr val="007CC3"/>
      </a:accent2>
      <a:accent3>
        <a:srgbClr val="14467F"/>
      </a:accent3>
      <a:accent4>
        <a:srgbClr val="333333"/>
      </a:accent4>
      <a:accent5>
        <a:srgbClr val="958E8A"/>
      </a:accent5>
      <a:accent6>
        <a:srgbClr val="4D605E"/>
      </a:accent6>
      <a:hlink>
        <a:srgbClr val="0000FF"/>
      </a:hlink>
      <a:folHlink>
        <a:srgbClr val="800080"/>
      </a:folHlink>
    </a:clrScheme>
    <a:fontScheme name="RKtomtDokument">
      <a:majorFont>
        <a:latin typeface="TradeGothic"/>
        <a:ea typeface=""/>
        <a:cs typeface=""/>
      </a:majorFont>
      <a:minorFont>
        <a:latin typeface="OrigGarmnd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aa93741a-4a2b-4224-83fe-04795045e85d</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1FEF-371A-4BD1-A889-45DB258D41BC}"/>
</file>

<file path=customXml/itemProps2.xml><?xml version="1.0" encoding="utf-8"?>
<ds:datastoreItem xmlns:ds="http://schemas.openxmlformats.org/officeDocument/2006/customXml" ds:itemID="{E3A7B592-432B-4648-A7CB-80B00AD6D7C9}"/>
</file>

<file path=customXml/itemProps3.xml><?xml version="1.0" encoding="utf-8"?>
<ds:datastoreItem xmlns:ds="http://schemas.openxmlformats.org/officeDocument/2006/customXml" ds:itemID="{2D7D0156-3C11-4E51-9689-BE4A904D6E91}"/>
</file>

<file path=customXml/itemProps4.xml><?xml version="1.0" encoding="utf-8"?>
<ds:datastoreItem xmlns:ds="http://schemas.openxmlformats.org/officeDocument/2006/customXml" ds:itemID="{3B5955C3-514F-422A-93C4-BEC699E20EFF}"/>
</file>

<file path=customXml/itemProps5.xml><?xml version="1.0" encoding="utf-8"?>
<ds:datastoreItem xmlns:ds="http://schemas.openxmlformats.org/officeDocument/2006/customXml" ds:itemID="{F636D857-2CE8-4CF0-9AD9-330AED4DB8AE}"/>
</file>

<file path=customXml/itemProps6.xml><?xml version="1.0" encoding="utf-8"?>
<ds:datastoreItem xmlns:ds="http://schemas.openxmlformats.org/officeDocument/2006/customXml" ds:itemID="{E3A7B592-432B-4648-A7CB-80B00AD6D7C9}"/>
</file>

<file path=customXml/itemProps7.xml><?xml version="1.0" encoding="utf-8"?>
<ds:datastoreItem xmlns:ds="http://schemas.openxmlformats.org/officeDocument/2006/customXml" ds:itemID="{4C81C8E5-460A-4E7D-9CAC-D2F6E8BF8005}"/>
</file>

<file path=docProps/app.xml><?xml version="1.0" encoding="utf-8"?>
<Properties xmlns="http://schemas.openxmlformats.org/officeDocument/2006/extended-properties" xmlns:vt="http://schemas.openxmlformats.org/officeDocument/2006/docPropsVTypes">
  <Template>Tomt%20Word-dokument</Template>
  <TotalTime>0</TotalTime>
  <Pages>2</Pages>
  <Words>507</Words>
  <Characters>2688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Wännström</dc:creator>
  <cp:lastModifiedBy>Emma Wännström</cp:lastModifiedBy>
  <cp:revision>2</cp:revision>
  <cp:lastPrinted>2016-09-23T13:17:00Z</cp:lastPrinted>
  <dcterms:created xsi:type="dcterms:W3CDTF">2016-09-26T14:16:00Z</dcterms:created>
  <dcterms:modified xsi:type="dcterms:W3CDTF">2016-09-26T14:16:00Z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fa5b6bad-6dc6-40e7-99c1-ed08c2a6adb1</vt:lpwstr>
  </property>
  <property fmtid="{D5CDD505-2E9C-101B-9397-08002B2CF9AE}" pid="4" name="Departementsenhet">
    <vt:lpwstr/>
  </property>
  <property fmtid="{D5CDD505-2E9C-101B-9397-08002B2CF9AE}" pid="5" name="Aktivitetskategori">
    <vt:lpwstr/>
  </property>
</Properties>
</file>