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5FD410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DCE22AE54E448BFBC0530F9367CB7DD"/>
        </w:placeholder>
        <w15:appearance w15:val="hidden"/>
        <w:text/>
      </w:sdtPr>
      <w:sdtEndPr/>
      <w:sdtContent>
        <w:p w:rsidR="00AF30DD" w:rsidP="00CC4C93" w:rsidRDefault="00AF30DD" w14:paraId="45FD410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366d4a1-f11a-4fe9-9db0-ca94269ff634"/>
        <w:id w:val="-1585677448"/>
        <w:lock w:val="sdtLocked"/>
      </w:sdtPr>
      <w:sdtEndPr/>
      <w:sdtContent>
        <w:p w:rsidR="00027C99" w:rsidRDefault="00C61BE2" w14:paraId="45FD410E" w14:textId="77777777">
          <w:pPr>
            <w:pStyle w:val="Frslagstext"/>
          </w:pPr>
          <w:r>
            <w:t>Riksdagen ställer sig bakom det som anförs i motionen om att göra kungafamiljen till fria och jämlika svenska medborgare och tillkännager detta för regeringen.</w:t>
          </w:r>
        </w:p>
      </w:sdtContent>
    </w:sdt>
    <w:sdt>
      <w:sdtPr>
        <w:alias w:val="Yrkande 2"/>
        <w:tag w:val="9a1f95fc-e2fa-405d-9fa7-a7661c709169"/>
        <w:id w:val="398251339"/>
        <w:lock w:val="sdtLocked"/>
      </w:sdtPr>
      <w:sdtEndPr/>
      <w:sdtContent>
        <w:p w:rsidR="00027C99" w:rsidRDefault="00C61BE2" w14:paraId="45FD410F" w14:textId="77777777">
          <w:pPr>
            <w:pStyle w:val="Frslagstext"/>
          </w:pPr>
          <w:r>
            <w:t>Riksdagen ställer sig bakom det som anförs i motionen om att göra det svenska statsskicket demokratiskt i verklig mening och tillkännager detta för regeringen.</w:t>
          </w:r>
        </w:p>
      </w:sdtContent>
    </w:sdt>
    <w:p w:rsidR="00AF30DD" w:rsidP="00990179" w:rsidRDefault="000156D9" w14:paraId="45FD4110" w14:textId="77777777">
      <w:pPr>
        <w:pStyle w:val="Rubrik1"/>
      </w:pPr>
      <w:bookmarkStart w:name="MotionsStart" w:id="0"/>
      <w:bookmarkEnd w:id="0"/>
      <w:r>
        <w:t>Motivering</w:t>
      </w:r>
    </w:p>
    <w:p w:rsidRPr="00990179" w:rsidR="00990179" w:rsidP="00990179" w:rsidRDefault="00990179" w14:paraId="45FD4111" w14:textId="77777777">
      <w:pPr>
        <w:ind w:firstLine="0"/>
      </w:pPr>
      <w:r>
        <w:t>Att d</w:t>
      </w:r>
      <w:r w:rsidRPr="00990179">
        <w:t xml:space="preserve">en svenska konstitutionen </w:t>
      </w:r>
      <w:r>
        <w:t>stadgar att</w:t>
      </w:r>
      <w:r w:rsidRPr="00990179">
        <w:t xml:space="preserve"> statschefen föds till sitt ämbete är djup</w:t>
      </w:r>
      <w:r>
        <w:t>t</w:t>
      </w:r>
      <w:r w:rsidRPr="00990179">
        <w:t xml:space="preserve"> odemokratiskt. I en demokrati skall individer vara fria och lika. Så är icke fallet för den svenska kungafamiljen då de saknar </w:t>
      </w:r>
      <w:bookmarkStart w:name="_GoBack" w:id="1"/>
      <w:bookmarkEnd w:id="1"/>
      <w:r w:rsidRPr="00990179">
        <w:t>den grundläggande mänskliga rättigheten att styra över sina egna liv. Att avskaffa monarkin är en medmänsklig fråga och skulle dessutom bidra till att Sverige blir en demokratisk stat i verklig mening.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1BD818649F427BBEC96D6F3F81A10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A2E15" w:rsidRDefault="009203B8" w14:paraId="45FD41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044C" w:rsidRDefault="0085044C" w14:paraId="45FD4116" w14:textId="77777777"/>
    <w:sectPr w:rsidR="0085044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4118" w14:textId="77777777" w:rsidR="007F54A8" w:rsidRDefault="007F54A8" w:rsidP="000C1CAD">
      <w:pPr>
        <w:spacing w:line="240" w:lineRule="auto"/>
      </w:pPr>
      <w:r>
        <w:separator/>
      </w:r>
    </w:p>
  </w:endnote>
  <w:endnote w:type="continuationSeparator" w:id="0">
    <w:p w14:paraId="45FD4119" w14:textId="77777777" w:rsidR="007F54A8" w:rsidRDefault="007F54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3C95" w14:textId="77777777" w:rsidR="009203B8" w:rsidRDefault="009203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411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4124" w14:textId="77777777" w:rsidR="00EF2B42" w:rsidRDefault="00EF2B4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201509291508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4116" w14:textId="77777777" w:rsidR="007F54A8" w:rsidRDefault="007F54A8" w:rsidP="000C1CAD">
      <w:pPr>
        <w:spacing w:line="240" w:lineRule="auto"/>
      </w:pPr>
      <w:r>
        <w:separator/>
      </w:r>
    </w:p>
  </w:footnote>
  <w:footnote w:type="continuationSeparator" w:id="0">
    <w:p w14:paraId="45FD4117" w14:textId="77777777" w:rsidR="007F54A8" w:rsidRDefault="007F54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B8" w:rsidRDefault="009203B8" w14:paraId="05081D9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B8" w:rsidRDefault="009203B8" w14:paraId="418F0F5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5FD411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203B8" w14:paraId="45FD412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:446</w:t>
        </w:r>
      </w:sdtContent>
    </w:sdt>
  </w:p>
  <w:p w:rsidR="00A42228" w:rsidP="00283E0F" w:rsidRDefault="009203B8" w14:paraId="45FD412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203B8" w14:paraId="45FD4122" w14:textId="197DA003">
        <w:pPr>
          <w:pStyle w:val="FSHRub2"/>
        </w:pPr>
        <w:r>
          <w:t>K</w:t>
        </w:r>
        <w:r w:rsidR="00990179">
          <w:t xml:space="preserve">ungafamiljen och </w:t>
        </w:r>
        <w:r>
          <w:t>det svenska statsskicket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5FD41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017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7C99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70D4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4A8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44C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3B8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32DA"/>
    <w:rsid w:val="009841A7"/>
    <w:rsid w:val="009855B9"/>
    <w:rsid w:val="00986368"/>
    <w:rsid w:val="00986688"/>
    <w:rsid w:val="009869DB"/>
    <w:rsid w:val="00987077"/>
    <w:rsid w:val="00990179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146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2E15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1BE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2B4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D410C"/>
  <w15:chartTrackingRefBased/>
  <w15:docId w15:val="{9CF9DC73-BEDF-49CE-9685-0EC4EE4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E22AE54E448BFBC0530F9367CB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7AFC1-6EA4-4D05-8EAA-A4237A6A7D28}"/>
      </w:docPartPr>
      <w:docPartBody>
        <w:p w:rsidR="00C04B11" w:rsidRDefault="00CD6107">
          <w:pPr>
            <w:pStyle w:val="7DCE22AE54E448BFBC0530F9367CB7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1BD818649F427BBEC96D6F3F81A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E82C8-D2F8-48C8-B6F1-846E5430C985}"/>
      </w:docPartPr>
      <w:docPartBody>
        <w:p w:rsidR="00C04B11" w:rsidRDefault="00CD6107">
          <w:pPr>
            <w:pStyle w:val="D11BD818649F427BBEC96D6F3F81A10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7"/>
    <w:rsid w:val="00C04B11"/>
    <w:rsid w:val="00C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CE22AE54E448BFBC0530F9367CB7DD">
    <w:name w:val="7DCE22AE54E448BFBC0530F9367CB7DD"/>
  </w:style>
  <w:style w:type="paragraph" w:customStyle="1" w:styleId="D8E10DD05DD54B8793BED0B82B3C4736">
    <w:name w:val="D8E10DD05DD54B8793BED0B82B3C4736"/>
  </w:style>
  <w:style w:type="paragraph" w:customStyle="1" w:styleId="D11BD818649F427BBEC96D6F3F81A10B">
    <w:name w:val="D11BD818649F427BBEC96D6F3F81A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3536</RubrikLookup>
    <MotionGuid xmlns="00d11361-0b92-4bae-a181-288d6a55b763">e66af093-36bb-4b29-985a-5ac1af8833d5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307B5E4B-FFEE-49A2-9FAA-E155BBD753D2}"/>
</file>

<file path=customXml/itemProps3.xml><?xml version="1.0" encoding="utf-8"?>
<ds:datastoreItem xmlns:ds="http://schemas.openxmlformats.org/officeDocument/2006/customXml" ds:itemID="{26CEBBA6-E33B-45EA-805B-0119027E88FF}"/>
</file>

<file path=customXml/itemProps4.xml><?xml version="1.0" encoding="utf-8"?>
<ds:datastoreItem xmlns:ds="http://schemas.openxmlformats.org/officeDocument/2006/customXml" ds:itemID="{00A72AD3-5CF1-46B7-8C86-54BA8D61D826}"/>
</file>

<file path=customXml/itemProps5.xml><?xml version="1.0" encoding="utf-8"?>
<ds:datastoreItem xmlns:ds="http://schemas.openxmlformats.org/officeDocument/2006/customXml" ds:itemID="{C92EE1BB-D6B5-4401-8024-BCF5FD1DA2B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123</Words>
  <Characters>684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201516S6028 Befria kungafamiljen och gör det svenska statsskicket demokratiskt</dc:title>
  <dc:subject/>
  <dc:creator>John Josefson</dc:creator>
  <cp:keywords/>
  <dc:description/>
  <cp:lastModifiedBy>Jakob Nyström</cp:lastModifiedBy>
  <cp:revision>6</cp:revision>
  <cp:lastPrinted>2015-10-01T12:21:00Z</cp:lastPrinted>
  <dcterms:created xsi:type="dcterms:W3CDTF">2015-09-29T13:08:00Z</dcterms:created>
  <dcterms:modified xsi:type="dcterms:W3CDTF">2015-10-02T10:54:00Z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*T63383E6C94A9*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https://filur.riksdagen.se/drop/DropOffLibrary/T63383E6C94A9.docx</vt:lpwstr>
  </property>
  <property fmtid="{D5CDD505-2E9C-101B-9397-08002B2CF9AE}" pid="11" name="RevisionsOn">
    <vt:lpwstr>1</vt:lpwstr>
  </property>
</Properties>
</file>