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E7F6" w14:textId="77777777" w:rsidR="00CD5E73" w:rsidRPr="00292DFB" w:rsidRDefault="00CD5E73" w:rsidP="00CD5E73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D5E73" w:rsidRPr="00292DFB" w14:paraId="72E1725E" w14:textId="77777777" w:rsidTr="0050412B">
        <w:tc>
          <w:tcPr>
            <w:tcW w:w="9141" w:type="dxa"/>
          </w:tcPr>
          <w:p w14:paraId="383A7301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355AAE67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4DED6EE4" w14:textId="77777777" w:rsidR="00CD5E73" w:rsidRPr="00292DFB" w:rsidRDefault="00CD5E73" w:rsidP="00CD5E73">
      <w:pPr>
        <w:rPr>
          <w:sz w:val="22"/>
          <w:szCs w:val="22"/>
        </w:rPr>
      </w:pPr>
    </w:p>
    <w:p w14:paraId="28C40CA7" w14:textId="77777777" w:rsidR="00CD5E73" w:rsidRPr="00292DFB" w:rsidRDefault="00CD5E73" w:rsidP="00CD5E73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D5E73" w:rsidRPr="00292DFB" w14:paraId="2BD8A9DD" w14:textId="77777777" w:rsidTr="0050412B">
        <w:trPr>
          <w:cantSplit/>
          <w:trHeight w:val="742"/>
        </w:trPr>
        <w:tc>
          <w:tcPr>
            <w:tcW w:w="1985" w:type="dxa"/>
          </w:tcPr>
          <w:p w14:paraId="042624C2" w14:textId="77777777" w:rsidR="00CD5E73" w:rsidRPr="00292DFB" w:rsidRDefault="00CD5E73" w:rsidP="0050412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65CE1E5" w14:textId="71E0A78C" w:rsidR="00CD5E73" w:rsidRPr="00292DFB" w:rsidRDefault="00CD5E73" w:rsidP="0050412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15</w:t>
            </w:r>
          </w:p>
          <w:p w14:paraId="7452E99A" w14:textId="77777777" w:rsidR="00CD5E73" w:rsidRPr="00292DFB" w:rsidRDefault="00CD5E73" w:rsidP="0050412B">
            <w:pPr>
              <w:rPr>
                <w:b/>
                <w:sz w:val="22"/>
                <w:szCs w:val="22"/>
              </w:rPr>
            </w:pPr>
          </w:p>
        </w:tc>
      </w:tr>
      <w:tr w:rsidR="00CD5E73" w:rsidRPr="00292DFB" w14:paraId="31D709DF" w14:textId="77777777" w:rsidTr="0050412B">
        <w:tc>
          <w:tcPr>
            <w:tcW w:w="1985" w:type="dxa"/>
          </w:tcPr>
          <w:p w14:paraId="31F952EF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4EF77E3" w14:textId="4261D521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3-02-14</w:t>
            </w:r>
          </w:p>
        </w:tc>
      </w:tr>
      <w:tr w:rsidR="00CD5E73" w:rsidRPr="00292DFB" w14:paraId="36D3933B" w14:textId="77777777" w:rsidTr="0050412B">
        <w:tc>
          <w:tcPr>
            <w:tcW w:w="1985" w:type="dxa"/>
          </w:tcPr>
          <w:p w14:paraId="21A271A7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FEECBA3" w14:textId="2A4F5C00" w:rsidR="00CD5E73" w:rsidRDefault="00CD5E73" w:rsidP="00504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="009B20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43A08">
              <w:rPr>
                <w:sz w:val="22"/>
                <w:szCs w:val="22"/>
              </w:rPr>
              <w:t>15</w:t>
            </w:r>
          </w:p>
          <w:p w14:paraId="3707205B" w14:textId="77777777" w:rsidR="00CD5E73" w:rsidRPr="00292DFB" w:rsidRDefault="00CD5E73" w:rsidP="0050412B">
            <w:pPr>
              <w:rPr>
                <w:sz w:val="22"/>
                <w:szCs w:val="22"/>
              </w:rPr>
            </w:pPr>
          </w:p>
          <w:p w14:paraId="27710B84" w14:textId="77777777" w:rsidR="00CD5E73" w:rsidRPr="00292DFB" w:rsidRDefault="00CD5E73" w:rsidP="0050412B">
            <w:pPr>
              <w:rPr>
                <w:sz w:val="22"/>
                <w:szCs w:val="22"/>
              </w:rPr>
            </w:pPr>
          </w:p>
        </w:tc>
      </w:tr>
      <w:tr w:rsidR="00CD5E73" w:rsidRPr="00292DFB" w14:paraId="744A42DD" w14:textId="77777777" w:rsidTr="0050412B">
        <w:tc>
          <w:tcPr>
            <w:tcW w:w="1985" w:type="dxa"/>
          </w:tcPr>
          <w:p w14:paraId="6DC414D3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65FCD0E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5FF3FBA3" w14:textId="77777777" w:rsidR="00CD5E73" w:rsidRPr="00292DFB" w:rsidRDefault="00CD5E73" w:rsidP="00CD5E73">
      <w:pPr>
        <w:rPr>
          <w:sz w:val="22"/>
          <w:szCs w:val="22"/>
        </w:rPr>
      </w:pPr>
    </w:p>
    <w:p w14:paraId="2E099706" w14:textId="77777777" w:rsidR="00CD5E73" w:rsidRPr="00292DFB" w:rsidRDefault="00CD5E73" w:rsidP="00CD5E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F38FDB" w14:textId="77777777" w:rsidR="00CD5E73" w:rsidRPr="00292DFB" w:rsidRDefault="00CD5E73" w:rsidP="00CD5E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AE293C2" w14:textId="77777777" w:rsidR="00CD5E73" w:rsidRPr="00292DFB" w:rsidRDefault="00CD5E73" w:rsidP="00CD5E73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D5E73" w:rsidRPr="00292DFB" w14:paraId="5A66B417" w14:textId="77777777" w:rsidTr="0050412B">
        <w:tc>
          <w:tcPr>
            <w:tcW w:w="567" w:type="dxa"/>
          </w:tcPr>
          <w:p w14:paraId="414B5317" w14:textId="77777777" w:rsidR="00CD5E73" w:rsidRPr="00292DFB" w:rsidRDefault="00CD5E73" w:rsidP="005041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01BF7C7D" w14:textId="223BD2C1" w:rsidR="00CD5E73" w:rsidRDefault="00CD5E73" w:rsidP="0050412B">
            <w:pPr>
              <w:spacing w:line="360" w:lineRule="auto"/>
              <w:rPr>
                <w:sz w:val="22"/>
                <w:szCs w:val="22"/>
              </w:rPr>
            </w:pPr>
          </w:p>
          <w:p w14:paraId="6C10FBA5" w14:textId="6292D85C" w:rsidR="00592D43" w:rsidRDefault="00592D43" w:rsidP="0050412B">
            <w:pPr>
              <w:spacing w:line="360" w:lineRule="auto"/>
              <w:rPr>
                <w:sz w:val="22"/>
                <w:szCs w:val="22"/>
              </w:rPr>
            </w:pPr>
          </w:p>
          <w:p w14:paraId="0BE14497" w14:textId="77777777" w:rsidR="00592D43" w:rsidRDefault="00592D43" w:rsidP="00592D43">
            <w:pPr>
              <w:spacing w:line="600" w:lineRule="auto"/>
              <w:rPr>
                <w:sz w:val="22"/>
                <w:szCs w:val="22"/>
              </w:rPr>
            </w:pPr>
          </w:p>
          <w:p w14:paraId="2A1786CD" w14:textId="77777777" w:rsidR="00CD5E73" w:rsidRPr="00292DFB" w:rsidRDefault="00CD5E73" w:rsidP="0050412B">
            <w:pPr>
              <w:rPr>
                <w:sz w:val="22"/>
                <w:szCs w:val="22"/>
              </w:rPr>
            </w:pPr>
          </w:p>
          <w:p w14:paraId="639B3393" w14:textId="77777777" w:rsidR="00CD5E73" w:rsidRPr="00292DFB" w:rsidRDefault="00CD5E73" w:rsidP="0050412B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54167BB9" w14:textId="77777777" w:rsidR="00CD5E73" w:rsidRPr="00292DFB" w:rsidRDefault="00CD5E73" w:rsidP="0050412B">
            <w:pPr>
              <w:rPr>
                <w:b/>
                <w:sz w:val="22"/>
                <w:szCs w:val="22"/>
              </w:rPr>
            </w:pPr>
          </w:p>
          <w:p w14:paraId="28A9299B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7CADF71F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16A56DE4" w14:textId="77777777" w:rsidR="009B204F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2EE7208F" w14:textId="77777777" w:rsidR="009B204F" w:rsidRDefault="009B204F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F8C6CBB" w14:textId="77777777" w:rsidR="009B204F" w:rsidRDefault="009B204F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9E2FA2" w14:textId="77777777" w:rsidR="009B204F" w:rsidRDefault="009B204F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E5AC89" w14:textId="77777777" w:rsidR="009B204F" w:rsidRDefault="009B204F" w:rsidP="009B204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70D9E5A" w14:textId="77777777" w:rsidR="009B204F" w:rsidRDefault="009B204F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3520103" w14:textId="7080C154" w:rsidR="00AD0894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435D7CB8" w14:textId="77777777" w:rsidR="00AD0894" w:rsidRDefault="00AD0894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BF3883" w14:textId="6D57119B" w:rsidR="00AD0894" w:rsidRDefault="00AD0894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4B51B5" w14:textId="77777777" w:rsidR="00592D43" w:rsidRDefault="00592D4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531685C" w14:textId="77777777" w:rsidR="00AD0894" w:rsidRDefault="00AD0894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7C6D95" w14:textId="64492586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5</w:t>
            </w:r>
          </w:p>
          <w:p w14:paraId="3C84C7F1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F74815" w14:textId="29B13EF8" w:rsidR="00CD5E73" w:rsidRDefault="005012E0" w:rsidP="005012E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2CF477DC" w14:textId="77777777" w:rsidR="007F5E3B" w:rsidRDefault="007F5E3B" w:rsidP="00FB0124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5953E2C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5CD1C3" w14:textId="4A54AFA8" w:rsidR="00CD5E73" w:rsidRDefault="00CD5E73" w:rsidP="005B00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61E81DF3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D1D3B6" w14:textId="2F6CE97C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69425D0" w14:textId="77777777" w:rsidR="00CD5E73" w:rsidRDefault="00CD5E73" w:rsidP="00D76C5E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C7B3F07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</w:p>
          <w:p w14:paraId="1F2DDEAA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C3E19F" w14:textId="77777777" w:rsidR="00CD5E73" w:rsidRDefault="00CD5E73" w:rsidP="0050412B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795E6F2" w14:textId="77777777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0AC436DB" w14:textId="77777777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1EB35DA4" w14:textId="6CC98A1C" w:rsidR="00CD5E73" w:rsidRDefault="00CD5E73" w:rsidP="00504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8</w:t>
            </w:r>
          </w:p>
          <w:p w14:paraId="621C1DFD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6BB762B3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75526D87" w14:textId="56C051F1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2B146C55" w14:textId="498CD44B" w:rsidR="00FB0124" w:rsidRDefault="00FB0124" w:rsidP="0050412B">
            <w:pPr>
              <w:rPr>
                <w:b/>
                <w:sz w:val="22"/>
                <w:szCs w:val="22"/>
              </w:rPr>
            </w:pPr>
          </w:p>
          <w:p w14:paraId="7640C1A9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6BE2937E" w14:textId="2D08DDD1" w:rsidR="00CD5E73" w:rsidRDefault="00CD5E73" w:rsidP="00504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4832725E" w14:textId="525A5903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6F15B243" w14:textId="2E649CF1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64E592E7" w14:textId="5641A173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2EDBAA72" w14:textId="16FF3085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56F51A1C" w14:textId="13F77C11" w:rsidR="00034A9A" w:rsidRDefault="00034A9A" w:rsidP="0050412B">
            <w:pPr>
              <w:rPr>
                <w:b/>
                <w:sz w:val="22"/>
                <w:szCs w:val="22"/>
              </w:rPr>
            </w:pPr>
          </w:p>
          <w:p w14:paraId="185F4E20" w14:textId="77777777" w:rsidR="00034A9A" w:rsidRDefault="00034A9A" w:rsidP="0050412B">
            <w:pPr>
              <w:rPr>
                <w:b/>
                <w:sz w:val="22"/>
                <w:szCs w:val="22"/>
              </w:rPr>
            </w:pPr>
          </w:p>
          <w:p w14:paraId="7489BD7A" w14:textId="6336DDAA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4AE2B5C6" w14:textId="76643FCC" w:rsidR="005B0076" w:rsidRDefault="005B0076" w:rsidP="0050412B">
            <w:pPr>
              <w:rPr>
                <w:b/>
                <w:sz w:val="22"/>
                <w:szCs w:val="22"/>
              </w:rPr>
            </w:pPr>
          </w:p>
          <w:p w14:paraId="7EF07143" w14:textId="1AA03994" w:rsidR="005B0076" w:rsidRDefault="005B0076" w:rsidP="00504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10</w:t>
            </w:r>
          </w:p>
          <w:p w14:paraId="7157DED1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0B43D24C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1D4B08C3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132F2AEE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65468191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6E344D97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5599BCBF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0FCD987F" w14:textId="67918B4B" w:rsidR="00D76C5E" w:rsidRDefault="00D76C5E" w:rsidP="00504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11</w:t>
            </w:r>
          </w:p>
          <w:p w14:paraId="763FD535" w14:textId="77777777" w:rsidR="00D76C5E" w:rsidRDefault="00D76C5E" w:rsidP="0050412B">
            <w:pPr>
              <w:rPr>
                <w:b/>
                <w:sz w:val="22"/>
                <w:szCs w:val="22"/>
              </w:rPr>
            </w:pPr>
          </w:p>
          <w:p w14:paraId="6E414B39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9EFACB0" w14:textId="77777777" w:rsidR="00CD5E73" w:rsidRDefault="00CD5E73" w:rsidP="0050412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AC0B3D4" w14:textId="77777777" w:rsidR="00CD5E73" w:rsidRDefault="00CD5E73" w:rsidP="0050412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DBFA854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2CA96FF7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7B391B36" w14:textId="77777777" w:rsidR="00CD5E73" w:rsidRDefault="00CD5E73" w:rsidP="0050412B">
            <w:pPr>
              <w:rPr>
                <w:b/>
                <w:sz w:val="22"/>
                <w:szCs w:val="22"/>
              </w:rPr>
            </w:pPr>
          </w:p>
          <w:p w14:paraId="58D5E791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2196BF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A0D489" w14:textId="77777777" w:rsidR="00CD5E73" w:rsidRDefault="00CD5E73" w:rsidP="0050412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506599E" w14:textId="77777777" w:rsidR="00CD5E73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FA8F809" w14:textId="77777777" w:rsidR="00CD5E73" w:rsidRPr="00292DFB" w:rsidRDefault="00CD5E73" w:rsidP="0050412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FF97EF3" w14:textId="3DAD8AB0" w:rsidR="00592D43" w:rsidRPr="00AD0894" w:rsidRDefault="00592D43" w:rsidP="00592D43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AD0894">
              <w:rPr>
                <w:b/>
                <w:sz w:val="22"/>
                <w:szCs w:val="22"/>
              </w:rPr>
              <w:lastRenderedPageBreak/>
              <w:t>Information från Landsbygds- och infrastrukturdepartementet</w:t>
            </w:r>
            <w:r>
              <w:rPr>
                <w:b/>
                <w:sz w:val="22"/>
                <w:szCs w:val="22"/>
              </w:rPr>
              <w:br/>
            </w:r>
            <w:r w:rsidRPr="00AD0894">
              <w:rPr>
                <w:b/>
                <w:sz w:val="22"/>
                <w:szCs w:val="22"/>
              </w:rPr>
              <w:br/>
            </w:r>
            <w:r w:rsidRPr="00AD0894">
              <w:rPr>
                <w:bCs/>
                <w:sz w:val="22"/>
                <w:szCs w:val="22"/>
              </w:rPr>
              <w:t>Statssekreterare Johan Davidson</w:t>
            </w:r>
            <w:r w:rsidR="006E256B">
              <w:rPr>
                <w:bCs/>
                <w:sz w:val="22"/>
                <w:szCs w:val="22"/>
              </w:rPr>
              <w:t xml:space="preserve"> från</w:t>
            </w:r>
            <w:r w:rsidRPr="00AD0894">
              <w:rPr>
                <w:bCs/>
                <w:sz w:val="22"/>
                <w:szCs w:val="22"/>
              </w:rPr>
              <w:t xml:space="preserve"> Landsbygds- och infrastrukturdepartementet informerade och svarade på frågor om</w:t>
            </w:r>
            <w:r w:rsidRPr="00AD0894">
              <w:rPr>
                <w:b/>
                <w:sz w:val="22"/>
                <w:szCs w:val="22"/>
              </w:rPr>
              <w:t xml:space="preserve"> </w:t>
            </w:r>
            <w:r w:rsidRPr="00AD0894">
              <w:rPr>
                <w:sz w:val="22"/>
                <w:szCs w:val="22"/>
              </w:rPr>
              <w:t>konsekvenserna av regeringens beslut att inte fullfölja utbyggnaden av nya stambanor för höghastighetståg</w:t>
            </w:r>
            <w:r>
              <w:rPr>
                <w:sz w:val="22"/>
                <w:szCs w:val="22"/>
              </w:rPr>
              <w:t>.</w:t>
            </w:r>
          </w:p>
          <w:p w14:paraId="404051DA" w14:textId="77777777" w:rsidR="00CD5E73" w:rsidRDefault="00CD5E73" w:rsidP="0050412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</w:p>
          <w:p w14:paraId="7E90F747" w14:textId="2EA42465" w:rsidR="00CD5E73" w:rsidRPr="00CF3C50" w:rsidRDefault="00CD5E73" w:rsidP="0050412B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justerade protokoll 2022/23:1</w:t>
            </w:r>
            <w:r w:rsidR="000C413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  <w:p w14:paraId="65808A47" w14:textId="3059A50E" w:rsidR="00CD5E73" w:rsidRPr="00AD0894" w:rsidRDefault="004F4178" w:rsidP="000C4135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4F4178">
              <w:rPr>
                <w:b/>
                <w:sz w:val="22"/>
                <w:szCs w:val="22"/>
              </w:rPr>
              <w:t>Kollektivtrafikfrågor (TU5)</w:t>
            </w:r>
            <w:r>
              <w:rPr>
                <w:b/>
              </w:rPr>
              <w:br/>
            </w:r>
            <w:r w:rsidRPr="00AD0894">
              <w:rPr>
                <w:bCs/>
                <w:sz w:val="22"/>
                <w:szCs w:val="22"/>
              </w:rPr>
              <w:br/>
              <w:t>Utskottet fortsatte beredningen av motioner.</w:t>
            </w:r>
          </w:p>
          <w:p w14:paraId="2E0B4D63" w14:textId="77777777" w:rsidR="009B204F" w:rsidRDefault="004F4178" w:rsidP="00AD0894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AD0894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AD0894">
              <w:rPr>
                <w:bCs/>
                <w:sz w:val="22"/>
                <w:szCs w:val="22"/>
              </w:rPr>
              <w:t>23:TU</w:t>
            </w:r>
            <w:proofErr w:type="gramEnd"/>
            <w:r w:rsidRPr="00AD0894">
              <w:rPr>
                <w:bCs/>
                <w:sz w:val="22"/>
                <w:szCs w:val="22"/>
              </w:rPr>
              <w:t>5.</w:t>
            </w:r>
          </w:p>
          <w:p w14:paraId="37E4EEA5" w14:textId="52B6FF3A" w:rsidR="009B204F" w:rsidRDefault="009B204F" w:rsidP="00AD0894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t>S-, SD-, V-, C- och MP</w:t>
            </w:r>
            <w:r w:rsidR="006E256B">
              <w:t>-ledamöterna</w:t>
            </w:r>
            <w:r>
              <w:t xml:space="preserve"> anmälde reservationer.</w:t>
            </w:r>
          </w:p>
          <w:p w14:paraId="0D2637A5" w14:textId="5085F632" w:rsidR="007F5E3B" w:rsidRDefault="007F5E3B" w:rsidP="00AD0894">
            <w:pPr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Medgivande att </w:t>
            </w:r>
            <w:r w:rsidR="006E256B">
              <w:rPr>
                <w:b/>
                <w:sz w:val="22"/>
                <w:szCs w:val="22"/>
              </w:rPr>
              <w:t>närvara</w:t>
            </w:r>
          </w:p>
          <w:p w14:paraId="69F934EE" w14:textId="560EAEC6" w:rsidR="007F5E3B" w:rsidRPr="007F5E3B" w:rsidRDefault="007F5E3B" w:rsidP="00AD0894">
            <w:pPr>
              <w:spacing w:after="200" w:line="280" w:lineRule="exact"/>
              <w:rPr>
                <w:bCs/>
                <w:sz w:val="22"/>
                <w:szCs w:val="22"/>
              </w:rPr>
            </w:pPr>
            <w:r w:rsidRPr="007F5E3B">
              <w:rPr>
                <w:bCs/>
                <w:sz w:val="22"/>
                <w:szCs w:val="22"/>
              </w:rPr>
              <w:t xml:space="preserve">Utskottet </w:t>
            </w:r>
            <w:r w:rsidR="006E256B">
              <w:rPr>
                <w:bCs/>
                <w:sz w:val="22"/>
                <w:szCs w:val="22"/>
              </w:rPr>
              <w:t>medgav</w:t>
            </w:r>
            <w:r w:rsidRPr="007F5E3B">
              <w:rPr>
                <w:bCs/>
                <w:sz w:val="22"/>
                <w:szCs w:val="22"/>
              </w:rPr>
              <w:t xml:space="preserve"> att tjänstemän från </w:t>
            </w:r>
            <w:r w:rsidR="00592D43">
              <w:rPr>
                <w:bCs/>
                <w:sz w:val="22"/>
                <w:szCs w:val="22"/>
              </w:rPr>
              <w:t>Socialdemokraterna</w:t>
            </w:r>
            <w:r w:rsidR="006E256B">
              <w:rPr>
                <w:bCs/>
                <w:sz w:val="22"/>
                <w:szCs w:val="22"/>
              </w:rPr>
              <w:t>s</w:t>
            </w:r>
            <w:r w:rsidR="00592D43">
              <w:rPr>
                <w:bCs/>
                <w:sz w:val="22"/>
                <w:szCs w:val="22"/>
              </w:rPr>
              <w:t xml:space="preserve">, </w:t>
            </w:r>
            <w:r w:rsidRPr="007F5E3B">
              <w:rPr>
                <w:bCs/>
                <w:sz w:val="22"/>
                <w:szCs w:val="22"/>
              </w:rPr>
              <w:t>Moderaterna</w:t>
            </w:r>
            <w:r w:rsidR="006E256B">
              <w:rPr>
                <w:bCs/>
                <w:sz w:val="22"/>
                <w:szCs w:val="22"/>
              </w:rPr>
              <w:t>s</w:t>
            </w:r>
            <w:r w:rsidR="00592D43">
              <w:rPr>
                <w:bCs/>
                <w:sz w:val="22"/>
                <w:szCs w:val="22"/>
              </w:rPr>
              <w:t xml:space="preserve">, </w:t>
            </w:r>
            <w:r w:rsidRPr="007F5E3B">
              <w:rPr>
                <w:bCs/>
                <w:sz w:val="22"/>
                <w:szCs w:val="22"/>
              </w:rPr>
              <w:t>Centerpartiet</w:t>
            </w:r>
            <w:r w:rsidR="006E256B">
              <w:rPr>
                <w:bCs/>
                <w:sz w:val="22"/>
                <w:szCs w:val="22"/>
              </w:rPr>
              <w:t>s</w:t>
            </w:r>
            <w:r w:rsidR="00BE6593">
              <w:rPr>
                <w:bCs/>
                <w:sz w:val="22"/>
                <w:szCs w:val="22"/>
              </w:rPr>
              <w:t xml:space="preserve"> </w:t>
            </w:r>
            <w:r w:rsidR="00592D43">
              <w:rPr>
                <w:bCs/>
                <w:sz w:val="22"/>
                <w:szCs w:val="22"/>
              </w:rPr>
              <w:t>och Liberalernas</w:t>
            </w:r>
            <w:r w:rsidRPr="007F5E3B">
              <w:rPr>
                <w:bCs/>
                <w:sz w:val="22"/>
                <w:szCs w:val="22"/>
              </w:rPr>
              <w:t xml:space="preserve"> riksdagskansli </w:t>
            </w:r>
            <w:r w:rsidR="006E256B">
              <w:rPr>
                <w:bCs/>
                <w:sz w:val="22"/>
                <w:szCs w:val="22"/>
              </w:rPr>
              <w:t>närvarade</w:t>
            </w:r>
            <w:r w:rsidRPr="007F5E3B">
              <w:rPr>
                <w:bCs/>
                <w:sz w:val="22"/>
                <w:szCs w:val="22"/>
              </w:rPr>
              <w:t xml:space="preserve"> under </w:t>
            </w:r>
            <w:r w:rsidR="006E256B">
              <w:rPr>
                <w:bCs/>
                <w:sz w:val="22"/>
                <w:szCs w:val="22"/>
              </w:rPr>
              <w:t xml:space="preserve">sammanträdet vid </w:t>
            </w:r>
            <w:r w:rsidRPr="007F5E3B">
              <w:rPr>
                <w:bCs/>
                <w:sz w:val="22"/>
                <w:szCs w:val="22"/>
              </w:rPr>
              <w:t>punkt</w:t>
            </w:r>
            <w:r w:rsidR="006E256B">
              <w:rPr>
                <w:bCs/>
                <w:sz w:val="22"/>
                <w:szCs w:val="22"/>
              </w:rPr>
              <w:t>erna</w:t>
            </w:r>
            <w:r w:rsidRPr="007F5E3B">
              <w:rPr>
                <w:bCs/>
                <w:sz w:val="22"/>
                <w:szCs w:val="22"/>
              </w:rPr>
              <w:t xml:space="preserve"> 4 </w:t>
            </w:r>
            <w:r w:rsidR="003D7DA4">
              <w:rPr>
                <w:bCs/>
                <w:sz w:val="22"/>
                <w:szCs w:val="22"/>
              </w:rPr>
              <w:t>och 5.</w:t>
            </w:r>
          </w:p>
          <w:p w14:paraId="3B3E73AB" w14:textId="1F409F26" w:rsidR="00AD0894" w:rsidRPr="00AD0894" w:rsidRDefault="00AD0894" w:rsidP="00AD0894">
            <w:pPr>
              <w:spacing w:after="200" w:line="280" w:lineRule="exact"/>
              <w:rPr>
                <w:b/>
                <w:sz w:val="22"/>
                <w:szCs w:val="22"/>
              </w:rPr>
            </w:pPr>
            <w:r w:rsidRPr="00AD0894">
              <w:rPr>
                <w:b/>
                <w:sz w:val="22"/>
                <w:szCs w:val="22"/>
              </w:rPr>
              <w:t>Information från Region Skåne, Västra Götalandsregionen, region Jönköpings län och region Östergötland</w:t>
            </w:r>
            <w:r>
              <w:rPr>
                <w:b/>
                <w:sz w:val="22"/>
                <w:szCs w:val="22"/>
              </w:rPr>
              <w:br/>
            </w:r>
            <w:r w:rsidRPr="00AD0894">
              <w:rPr>
                <w:b/>
                <w:sz w:val="22"/>
                <w:szCs w:val="22"/>
              </w:rPr>
              <w:br/>
            </w:r>
            <w:r w:rsidRPr="00AD0894">
              <w:rPr>
                <w:bCs/>
                <w:sz w:val="22"/>
                <w:szCs w:val="22"/>
              </w:rPr>
              <w:t>Företrädare för regionerna informera</w:t>
            </w:r>
            <w:r>
              <w:rPr>
                <w:bCs/>
                <w:sz w:val="22"/>
                <w:szCs w:val="22"/>
              </w:rPr>
              <w:t>de och svarade på frågor</w:t>
            </w:r>
            <w:r w:rsidRPr="00AD0894">
              <w:rPr>
                <w:bCs/>
                <w:sz w:val="22"/>
                <w:szCs w:val="22"/>
              </w:rPr>
              <w:t xml:space="preserve"> om</w:t>
            </w:r>
            <w:r w:rsidRPr="00AD0894">
              <w:rPr>
                <w:b/>
                <w:sz w:val="22"/>
                <w:szCs w:val="22"/>
              </w:rPr>
              <w:t xml:space="preserve"> </w:t>
            </w:r>
            <w:r w:rsidRPr="00AD0894">
              <w:rPr>
                <w:sz w:val="22"/>
                <w:szCs w:val="22"/>
              </w:rPr>
              <w:t>konsekvenserna av regeringens beslut att inte fullfölja utbyggnaden av nya stambanor för höghastighetståg</w:t>
            </w:r>
            <w:r>
              <w:rPr>
                <w:sz w:val="22"/>
                <w:szCs w:val="22"/>
              </w:rPr>
              <w:t>.</w:t>
            </w:r>
          </w:p>
          <w:p w14:paraId="2FBC46F2" w14:textId="2D3709A1" w:rsidR="004F4178" w:rsidRPr="00AD0894" w:rsidRDefault="00AD0894" w:rsidP="000C413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AD0894">
              <w:rPr>
                <w:b/>
                <w:sz w:val="22"/>
                <w:szCs w:val="22"/>
              </w:rPr>
              <w:t>Information från Polismyndigheten</w:t>
            </w:r>
            <w:r>
              <w:rPr>
                <w:b/>
                <w:sz w:val="22"/>
                <w:szCs w:val="22"/>
              </w:rPr>
              <w:br/>
            </w:r>
            <w:r w:rsidRPr="00AD0894">
              <w:rPr>
                <w:b/>
                <w:sz w:val="22"/>
                <w:szCs w:val="22"/>
              </w:rPr>
              <w:br/>
            </w:r>
            <w:r w:rsidRPr="00AD0894">
              <w:rPr>
                <w:bCs/>
                <w:sz w:val="22"/>
                <w:szCs w:val="22"/>
              </w:rPr>
              <w:t>Företrädare för Polismyndigheten</w:t>
            </w:r>
            <w:r w:rsidRPr="00AD0894">
              <w:rPr>
                <w:b/>
                <w:sz w:val="22"/>
                <w:szCs w:val="22"/>
              </w:rPr>
              <w:t xml:space="preserve"> </w:t>
            </w:r>
            <w:r w:rsidRPr="00AD0894">
              <w:rPr>
                <w:bCs/>
                <w:sz w:val="22"/>
                <w:szCs w:val="22"/>
              </w:rPr>
              <w:t>informera</w:t>
            </w:r>
            <w:r w:rsidR="005B0076">
              <w:rPr>
                <w:bCs/>
                <w:sz w:val="22"/>
                <w:szCs w:val="22"/>
              </w:rPr>
              <w:t xml:space="preserve">de och svarade på frågor </w:t>
            </w:r>
            <w:r w:rsidRPr="00AD0894">
              <w:rPr>
                <w:bCs/>
                <w:sz w:val="22"/>
                <w:szCs w:val="22"/>
              </w:rPr>
              <w:t>om tillsynen av yrkesmässiga transporter på väg</w:t>
            </w:r>
            <w:r w:rsidR="005B0076">
              <w:rPr>
                <w:bCs/>
                <w:sz w:val="22"/>
                <w:szCs w:val="22"/>
              </w:rPr>
              <w:t>.</w:t>
            </w:r>
          </w:p>
          <w:p w14:paraId="0F45BD02" w14:textId="04E3F465" w:rsidR="00CD5E73" w:rsidRPr="005B0076" w:rsidRDefault="005B0076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B0076">
              <w:rPr>
                <w:b/>
                <w:sz w:val="22"/>
                <w:szCs w:val="22"/>
              </w:rPr>
              <w:t>Infrastrukturfrågor (TU4)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5B0076">
              <w:rPr>
                <w:bCs/>
                <w:sz w:val="22"/>
                <w:szCs w:val="22"/>
              </w:rPr>
              <w:lastRenderedPageBreak/>
              <w:t>Utskottet fortsatt beredning</w:t>
            </w:r>
            <w:r w:rsidR="006E256B">
              <w:rPr>
                <w:bCs/>
                <w:sz w:val="22"/>
                <w:szCs w:val="22"/>
              </w:rPr>
              <w:t>en</w:t>
            </w:r>
            <w:r w:rsidRPr="005B0076">
              <w:rPr>
                <w:bCs/>
                <w:sz w:val="22"/>
                <w:szCs w:val="22"/>
              </w:rPr>
              <w:t xml:space="preserve"> av skrivelse 2021/22:261 och motioner.</w:t>
            </w:r>
          </w:p>
          <w:p w14:paraId="3FC774C7" w14:textId="61D7C364" w:rsidR="005B0076" w:rsidRPr="005B0076" w:rsidRDefault="005B0076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D6FD003" w14:textId="386592F2" w:rsidR="005B0076" w:rsidRPr="005B0076" w:rsidRDefault="005B0076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B0076">
              <w:rPr>
                <w:bCs/>
                <w:sz w:val="22"/>
                <w:szCs w:val="22"/>
              </w:rPr>
              <w:t>Ärendet bordlades.</w:t>
            </w:r>
          </w:p>
          <w:p w14:paraId="1130BF10" w14:textId="374553F6" w:rsidR="005B0076" w:rsidRDefault="005B0076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E0BE786" w14:textId="77777777" w:rsidR="005B0076" w:rsidRDefault="005B0076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B0076">
              <w:rPr>
                <w:b/>
                <w:sz w:val="22"/>
                <w:szCs w:val="22"/>
              </w:rPr>
              <w:t>Yrkestrafik och taxi (TU6)</w:t>
            </w:r>
            <w:r w:rsidRPr="005B0076">
              <w:rPr>
                <w:b/>
                <w:sz w:val="22"/>
                <w:szCs w:val="22"/>
              </w:rPr>
              <w:br/>
            </w:r>
          </w:p>
          <w:p w14:paraId="79B2D80F" w14:textId="499FC622" w:rsidR="005B0076" w:rsidRDefault="005B0076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påbörjade b</w:t>
            </w:r>
            <w:r w:rsidRPr="005B0076">
              <w:rPr>
                <w:bCs/>
                <w:sz w:val="22"/>
                <w:szCs w:val="22"/>
              </w:rPr>
              <w:t>eredning</w:t>
            </w:r>
            <w:r>
              <w:rPr>
                <w:bCs/>
                <w:sz w:val="22"/>
                <w:szCs w:val="22"/>
              </w:rPr>
              <w:t>en av motioner.</w:t>
            </w:r>
            <w:r>
              <w:rPr>
                <w:bCs/>
                <w:sz w:val="22"/>
                <w:szCs w:val="22"/>
              </w:rPr>
              <w:br/>
            </w:r>
          </w:p>
          <w:p w14:paraId="7632AA57" w14:textId="022E69DC" w:rsidR="005B0076" w:rsidRPr="005B0076" w:rsidRDefault="005B0076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714F3A73" w14:textId="07824A03" w:rsidR="005B0076" w:rsidRDefault="005B0076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C5E0EDC" w14:textId="407FC319" w:rsidR="005B0076" w:rsidRDefault="005B0076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B0076">
              <w:rPr>
                <w:b/>
                <w:sz w:val="22"/>
                <w:szCs w:val="22"/>
              </w:rPr>
              <w:t>Genomförande av tillgänglighetsdirektivet</w:t>
            </w:r>
            <w:r>
              <w:rPr>
                <w:b/>
                <w:sz w:val="22"/>
                <w:szCs w:val="22"/>
              </w:rPr>
              <w:br/>
            </w:r>
            <w:r w:rsidRPr="005B0076">
              <w:rPr>
                <w:b/>
                <w:sz w:val="22"/>
                <w:szCs w:val="22"/>
              </w:rPr>
              <w:br/>
            </w:r>
            <w:r w:rsidR="00FB0124">
              <w:rPr>
                <w:bCs/>
                <w:sz w:val="22"/>
                <w:szCs w:val="22"/>
              </w:rPr>
              <w:t>Utskottet behandlade f</w:t>
            </w:r>
            <w:r w:rsidRPr="005B0076">
              <w:rPr>
                <w:bCs/>
                <w:sz w:val="22"/>
                <w:szCs w:val="22"/>
              </w:rPr>
              <w:t>råga</w:t>
            </w:r>
            <w:r w:rsidR="00FB0124">
              <w:rPr>
                <w:bCs/>
                <w:sz w:val="22"/>
                <w:szCs w:val="22"/>
              </w:rPr>
              <w:t>n</w:t>
            </w:r>
            <w:r w:rsidRPr="005B0076">
              <w:rPr>
                <w:bCs/>
                <w:sz w:val="22"/>
                <w:szCs w:val="22"/>
              </w:rPr>
              <w:t xml:space="preserve"> om yttrande till socialutskotte</w:t>
            </w:r>
            <w:r w:rsidR="00FB0124">
              <w:rPr>
                <w:bCs/>
                <w:sz w:val="22"/>
                <w:szCs w:val="22"/>
              </w:rPr>
              <w:t>t över p</w:t>
            </w:r>
            <w:r w:rsidRPr="005B0076">
              <w:rPr>
                <w:bCs/>
                <w:sz w:val="22"/>
                <w:szCs w:val="22"/>
              </w:rPr>
              <w:t>rop</w:t>
            </w:r>
            <w:r w:rsidR="00FB0124">
              <w:rPr>
                <w:bCs/>
                <w:sz w:val="22"/>
                <w:szCs w:val="22"/>
              </w:rPr>
              <w:t xml:space="preserve">osition </w:t>
            </w:r>
            <w:r w:rsidRPr="005B0076">
              <w:rPr>
                <w:bCs/>
                <w:sz w:val="22"/>
                <w:szCs w:val="22"/>
              </w:rPr>
              <w:t>2022/23:42 och motioner</w:t>
            </w:r>
            <w:r w:rsidR="00FB0124">
              <w:rPr>
                <w:bCs/>
                <w:sz w:val="22"/>
                <w:szCs w:val="22"/>
              </w:rPr>
              <w:t>.</w:t>
            </w:r>
          </w:p>
          <w:p w14:paraId="006C637D" w14:textId="593157E0" w:rsidR="00FB0124" w:rsidRDefault="00FB0124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504FF52" w14:textId="75B990DA" w:rsidR="00FB0124" w:rsidRDefault="00FB0124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</w:t>
            </w:r>
            <w:r w:rsidR="00034A9A">
              <w:rPr>
                <w:bCs/>
                <w:sz w:val="22"/>
                <w:szCs w:val="22"/>
              </w:rPr>
              <w:t xml:space="preserve"> yttra sig till socialutskottet.</w:t>
            </w:r>
          </w:p>
          <w:p w14:paraId="6AF6F301" w14:textId="1ED5584A" w:rsidR="00034A9A" w:rsidRDefault="00034A9A" w:rsidP="0050412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9A8CA26" w14:textId="50D859F0" w:rsidR="00034A9A" w:rsidRPr="005B0076" w:rsidRDefault="00034A9A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2D8F9228" w14:textId="77777777" w:rsidR="005B0076" w:rsidRPr="00487BDE" w:rsidRDefault="005B0076" w:rsidP="0050412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170A8D5" w14:textId="77777777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361F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14:paraId="5A09A235" w14:textId="1EE9176A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Anmäldes till protokollet att l</w:t>
            </w:r>
            <w:r w:rsidRPr="00FE50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edamöter från utskottet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540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besökte </w:t>
            </w:r>
            <w:proofErr w:type="spellStart"/>
            <w:r w:rsidR="004540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Postnord</w:t>
            </w:r>
            <w:proofErr w:type="spellEnd"/>
            <w:r w:rsidR="004540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Rosersberg den 7 februari 2023.</w:t>
            </w:r>
          </w:p>
          <w:p w14:paraId="3EA0B940" w14:textId="77777777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6EFA411" w14:textId="1249ABAC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Anmäldes till protokollet att l</w:t>
            </w:r>
            <w:r w:rsidRPr="00FE50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edamöter från utskottet</w:t>
            </w:r>
            <w:r w:rsidR="004540E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besökte Sjöfartsverket och Luftfartsverket i Norrköping den 9 februari 2023.</w:t>
            </w:r>
          </w:p>
          <w:p w14:paraId="4285FC93" w14:textId="77777777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9377184" w14:textId="77777777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4F0A8DD3" w14:textId="77777777" w:rsidR="00CD5E73" w:rsidRDefault="00CD5E73" w:rsidP="0050412B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2EFAC52" w14:textId="06EC0C36" w:rsidR="00CD5E73" w:rsidRDefault="00CD5E73" w:rsidP="0050412B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 w:rsidR="000C4135">
              <w:rPr>
                <w:sz w:val="22"/>
                <w:szCs w:val="22"/>
              </w:rPr>
              <w:t>ors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1</w:t>
            </w:r>
            <w:r w:rsidR="000C413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februari </w:t>
            </w:r>
            <w:r w:rsidRPr="00292D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92DFB">
              <w:rPr>
                <w:sz w:val="22"/>
                <w:szCs w:val="22"/>
              </w:rPr>
              <w:t xml:space="preserve"> kl. </w:t>
            </w:r>
            <w:r>
              <w:rPr>
                <w:sz w:val="22"/>
                <w:szCs w:val="22"/>
              </w:rPr>
              <w:t>1</w:t>
            </w:r>
            <w:r w:rsidR="000C4135"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00.</w:t>
            </w:r>
          </w:p>
          <w:p w14:paraId="1FB2A95F" w14:textId="77777777" w:rsidR="00CD5E73" w:rsidRDefault="00CD5E73" w:rsidP="0050412B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protokollet </w:t>
            </w:r>
          </w:p>
          <w:p w14:paraId="2418645A" w14:textId="77777777" w:rsidR="00CD5E73" w:rsidRDefault="00CD5E73" w:rsidP="0050412B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6CE8512" w14:textId="34035FC8" w:rsidR="00CD5E73" w:rsidRPr="00292DFB" w:rsidRDefault="00CD5E73" w:rsidP="0050412B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BD3DC1B" w14:textId="18347E77" w:rsidR="00CD5E73" w:rsidRPr="007D47ED" w:rsidRDefault="00CD5E73" w:rsidP="0050412B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Justeras den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 1</w:t>
            </w:r>
            <w:r w:rsidR="000C4135">
              <w:rPr>
                <w:rFonts w:ascii="Times New Roman" w:hAnsi="Times New Roman" w:cs="Times New Roman"/>
                <w:snapToGrid w:val="0"/>
                <w:szCs w:val="22"/>
              </w:rPr>
              <w:t>6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 februari 2023.</w:t>
            </w:r>
          </w:p>
          <w:p w14:paraId="19AFC61C" w14:textId="77777777" w:rsidR="00CD5E73" w:rsidRDefault="00CD5E73" w:rsidP="0050412B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74FF2E6" w14:textId="77777777" w:rsidR="00CD5E73" w:rsidRDefault="00CD5E73" w:rsidP="0050412B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126030D" w14:textId="77777777" w:rsidR="00CD5E73" w:rsidRDefault="00CD5E73" w:rsidP="0050412B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A4FC49E" w14:textId="77777777" w:rsidR="00CD5E73" w:rsidRPr="007D47ED" w:rsidRDefault="00CD5E73" w:rsidP="0050412B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136B265" w14:textId="77777777" w:rsidR="00CD5E73" w:rsidRPr="00292DFB" w:rsidRDefault="00CD5E73" w:rsidP="0050412B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CD5E73" w:rsidRPr="00292DFB" w14:paraId="435570F5" w14:textId="77777777" w:rsidTr="0050412B">
        <w:tc>
          <w:tcPr>
            <w:tcW w:w="567" w:type="dxa"/>
          </w:tcPr>
          <w:p w14:paraId="3117C9AC" w14:textId="77777777" w:rsidR="00CD5E73" w:rsidRPr="00292DFB" w:rsidRDefault="00CD5E73" w:rsidP="005041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8A093DD" w14:textId="77777777" w:rsidR="00CD5E73" w:rsidRPr="00292DFB" w:rsidRDefault="00CD5E73" w:rsidP="0050412B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CD5E73" w:rsidRPr="00292DFB" w14:paraId="3FC21160" w14:textId="77777777" w:rsidTr="0050412B">
        <w:tc>
          <w:tcPr>
            <w:tcW w:w="567" w:type="dxa"/>
          </w:tcPr>
          <w:p w14:paraId="3FDB4198" w14:textId="77777777" w:rsidR="00CD5E73" w:rsidRPr="00292DFB" w:rsidRDefault="00CD5E73" w:rsidP="005041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702ED9" w14:textId="77777777" w:rsidR="00CD5E73" w:rsidRPr="00292DFB" w:rsidRDefault="00CD5E73" w:rsidP="005041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32161DA" w14:textId="77777777" w:rsidR="00CD5E73" w:rsidRPr="00292DFB" w:rsidRDefault="00CD5E73" w:rsidP="00CD5E73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CD5E73" w:rsidRPr="00292DFB" w14:paraId="3FD03E8B" w14:textId="77777777" w:rsidTr="0050412B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90B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43A0A" w14:textId="77777777" w:rsidR="00CD5E73" w:rsidRPr="00605AB6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 w:rsidRPr="00605AB6"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35E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328BFF5C" w14:textId="1786679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1</w:t>
            </w:r>
            <w:r w:rsidR="005B0076">
              <w:rPr>
                <w:b/>
                <w:sz w:val="22"/>
                <w:szCs w:val="22"/>
              </w:rPr>
              <w:t>5</w:t>
            </w:r>
          </w:p>
        </w:tc>
      </w:tr>
      <w:tr w:rsidR="00CD5E73" w:rsidRPr="00292DFB" w14:paraId="353D064C" w14:textId="77777777" w:rsidTr="0050412B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375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393BF" w14:textId="7C007698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§ </w:t>
            </w:r>
            <w:proofErr w:type="gramStart"/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0B2FC4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AE07" w14:textId="37A3ED9B" w:rsidR="00CD5E73" w:rsidRPr="00292DFB" w:rsidRDefault="000B2FC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</w:t>
            </w:r>
            <w:r w:rsidR="00034A9A">
              <w:rPr>
                <w:sz w:val="22"/>
                <w:szCs w:val="22"/>
              </w:rPr>
              <w:t>1</w:t>
            </w:r>
            <w:r w:rsidR="00605E64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F965" w14:textId="5B35D496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49A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04E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0AD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077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CD5E73" w:rsidRPr="00292DFB" w14:paraId="70D5D7B3" w14:textId="77777777" w:rsidTr="0050412B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4F9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9C8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F1D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ACE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238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F28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AC0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EAE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FA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CA9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88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E10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314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ADD3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75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CD5E73" w:rsidRPr="00292DFB" w14:paraId="323C8D40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D8CD" w14:textId="77777777" w:rsidR="00CD5E73" w:rsidRPr="00292DFB" w:rsidRDefault="00CD5E73" w:rsidP="0050412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042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BB5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CAA7" w14:textId="1E84B06D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E8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EDC0" w14:textId="3B295BA1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D2B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7D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525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053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C8A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435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8C4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2EBD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A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584AFDB8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92B6" w14:textId="77777777" w:rsidR="00CD5E73" w:rsidRPr="00292DFB" w:rsidRDefault="00CD5E73" w:rsidP="0050412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E6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060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6CA" w14:textId="6370F57A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F15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57D" w14:textId="3CAD00DC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244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7A4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13F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D5A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493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FC9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90A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C580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ED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5941D024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DD9" w14:textId="77777777" w:rsidR="00CD5E73" w:rsidRPr="00292DFB" w:rsidRDefault="00CD5E73" w:rsidP="0050412B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E2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1C5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C646" w14:textId="7F8625C7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1E8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1C9A" w14:textId="5406DBCD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07A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64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72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F37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A37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30C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75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F446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8F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CD5E73" w:rsidRPr="00292DFB" w14:paraId="69F352EE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C8B3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49C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2D7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5D" w14:textId="5864490A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046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2E5F" w14:textId="262B262F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54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123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0B5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CAB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02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C79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AC2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8DB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2E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612CCE3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7231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93B3" w14:textId="6DD6EB18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01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FC3B" w14:textId="749E3B2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305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2E7A" w14:textId="32B5698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C7B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EA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F40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E02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C91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C63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B2D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D505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E4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7094D2A7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1427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lastRenderedPageBreak/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0764" w14:textId="32796799" w:rsidR="00CD5E73" w:rsidRPr="00292DFB" w:rsidRDefault="0061080C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5E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4F3" w14:textId="1A52E751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B29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7224" w14:textId="6064A354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A68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152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FE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9B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D7B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8D8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726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8AF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25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2A8DB439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42B6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054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415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A56A" w14:textId="7980CA5D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AD6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E0E0" w14:textId="0FDAA795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C6A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68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7AB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0F4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062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699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110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3379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54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7E4AB1E1" w14:textId="77777777" w:rsidTr="0050412B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C7B9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D5F3" w14:textId="76882142" w:rsidR="00CD5E73" w:rsidRPr="00292DFB" w:rsidRDefault="0061080C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D1F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1442" w14:textId="5CE05DF9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DBA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626D" w14:textId="525BBF57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BC9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157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AA9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F7F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60E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50E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312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B04B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47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508BB98B" w14:textId="77777777" w:rsidTr="0050412B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BBA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D321" w14:textId="5F70E885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7A8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135D" w14:textId="259C2FA5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41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EA0" w14:textId="2CD940EB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00C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DEA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CED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97E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50E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8B2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6F6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45FA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05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4C069774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E9B5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80EB" w14:textId="77777777" w:rsidR="00CD5E73" w:rsidRPr="00292DFB" w:rsidRDefault="00CD5E73" w:rsidP="006108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B21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7D85" w14:textId="268213F7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044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CAAC" w14:textId="24C85FFF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E8D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A7C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043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9A4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900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3A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7DD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0516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F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5B25633B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21FF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F9D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B4E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D450" w14:textId="6744C3E5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B9D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A9F" w14:textId="361788FD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8D7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D0B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F49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162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8CF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903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CE4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BDDF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0C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4660A46E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C412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C71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F4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031" w14:textId="541C07E0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F7B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1C19" w14:textId="3FEF1319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D06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2F9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AF7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63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BED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902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DAE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B822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3A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07191615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E5FC" w14:textId="5072D699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5B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5F6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FA43" w14:textId="5266F47D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C23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9F91" w14:textId="51BC80F8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256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2B2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FEA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798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0B9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11C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ACC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D31A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7B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1CAF6804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E2DE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442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50E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B6F7" w14:textId="609F7D41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DDA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F54F" w14:textId="4A513A1F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D22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348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C2A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CB8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BBE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A1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01E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1294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64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403536B0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17EE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BAF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3D5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1C5C" w14:textId="61950000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CDC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919A" w14:textId="47AC9098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79A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BD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A60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FE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B2B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8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B19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056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23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27188807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590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A72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FF0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8FCB" w14:textId="2C2DF497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550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F305" w14:textId="423403A4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E71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939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B6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D06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346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563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F41C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D7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4C757CE0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326F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B30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64D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5E8" w14:textId="7A0D109B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A40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9D13" w14:textId="607C7E0C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B7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813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3D6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2A8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3B6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235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34D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F08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6A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05B7D64B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7B6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436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EBF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30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E04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9C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453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0B5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24C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4C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D7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EA0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91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87F6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C4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CD5E73" w:rsidRPr="00292DFB" w14:paraId="4A069A58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A774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F8E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3F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A6F9" w14:textId="6242FCA6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50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774C" w14:textId="22FC798A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D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78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1D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917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1E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549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25D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EFA9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10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7E08BBBE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0E16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665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02D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0FDB" w14:textId="3EE34D56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458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7D4A" w14:textId="4ACF5B2E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83D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574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AA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DFE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53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EA4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0C6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D428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12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67D46C62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6468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B15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1B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9A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D4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B6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0E0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2D1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93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ECB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D5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EB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34A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F05F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FD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4CA4D2F3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EBA7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4FC3" w14:textId="39FDB926" w:rsidR="00CD5E73" w:rsidRPr="00292DFB" w:rsidRDefault="0061080C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F3D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264B" w14:textId="311ABEB3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E50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6ECB" w14:textId="0FE9C875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3F4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4D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585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CF5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F14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25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2C9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F574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8B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5EB127C7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8CC4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28E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D66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E89" w14:textId="6A12A66D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428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DA77" w14:textId="16BBF4B1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C66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EF4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CE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28C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CD0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96F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E46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4958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D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58ADCD0B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DEA0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781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DA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538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C05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A3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99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76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4C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473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D54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D52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D51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B04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9A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1BF3354B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0ABF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FC80" w14:textId="55B4AF42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C6C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283E" w14:textId="4096410C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09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F1C3" w14:textId="197BE1E8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A0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119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5CB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CAF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54D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CAE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550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EFE3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3D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63E5BBE3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3997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A4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9AA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A18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AB8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2A5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6D6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95B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39E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ABD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04D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71E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C30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68CA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E5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50F33410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DAB6" w14:textId="77777777" w:rsidR="00CD5E73" w:rsidRPr="00292DFB" w:rsidRDefault="00CD5E73" w:rsidP="0050412B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83D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5F9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224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59C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32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F12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31F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E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86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835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2B2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483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214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7D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19DEF6FC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254D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CC7F" w14:textId="2A6001AC" w:rsidR="00CD5E73" w:rsidRPr="00292DFB" w:rsidRDefault="000B2FC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EF9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4A5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D2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18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2F4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7BD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064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BDF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51C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DBE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29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D190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3F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00A1B76C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EF40" w14:textId="77777777" w:rsidR="00CD5E73" w:rsidRPr="00821378" w:rsidRDefault="00CD5E73" w:rsidP="0050412B">
            <w:pPr>
              <w:rPr>
                <w:sz w:val="22"/>
                <w:szCs w:val="22"/>
              </w:rPr>
            </w:pPr>
            <w:r w:rsidRPr="00821378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2B96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0252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BBC3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59E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76B4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BC19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C35B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3D58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3727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B95F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20F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1D68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ADE19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B37" w14:textId="77777777" w:rsidR="00CD5E73" w:rsidRPr="00821378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5E73" w:rsidRPr="00292DFB" w14:paraId="77077DE8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66ED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70E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6AC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954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CDF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730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19A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D94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586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5EA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460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0D3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663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0982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59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46782124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1E1F" w14:textId="77777777" w:rsidR="00CD5E73" w:rsidRPr="00292DFB" w:rsidRDefault="00CD5E73" w:rsidP="0050412B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7A6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C37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791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89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8BF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96B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E0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650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BCA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221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BAD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FA2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1E1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24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72CC13F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4BE1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BC7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321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BA61" w14:textId="688795C9" w:rsidR="00CD5E73" w:rsidRPr="00292DFB" w:rsidRDefault="00B95BE1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F82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ACA3" w14:textId="43A6E904" w:rsidR="00CD5E73" w:rsidRPr="00292DFB" w:rsidRDefault="00605E64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B31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7D4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EE2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FA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FD8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25E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93B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C9EF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D4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5EC477E3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8745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45C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73E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779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1E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9BD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4A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64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D94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AEA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C3B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F9C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21C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20C1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E1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0674DE94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3002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8FD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55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979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422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DAD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FA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FE8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7B3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03C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0EC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44A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9CA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73CB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10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53BFEC9C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800C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339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CD0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C5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E6E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9A7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6E5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F8C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460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57A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F9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5B0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A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BA4F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B9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86825F8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1011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052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DD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394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25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7F6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FC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9C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D7C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28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260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D1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332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BE55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9F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593EB4FE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7B00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9C0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50C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C9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7D9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41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839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FDE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83A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7F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BB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BAB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21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4155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6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0CA1C9AC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4FFC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CF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A1E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3F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C79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1A8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CF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6BD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CD9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A8B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8C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A57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F7F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C6C8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6D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7392BBA7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91E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3F2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68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769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5C4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003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577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610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487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621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3F4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341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5F3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7EE9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19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18BA5420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ED07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0D0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4CB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B2E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CD6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8D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EBB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34E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4E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704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960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572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324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1E59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28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387E5457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0E7D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BA7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0DA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39E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2D0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A5D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8D4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20DA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190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0A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7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DC5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8F0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0096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D4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29BFE556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57A2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CD6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A87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360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1DE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C4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61C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50F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9BC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FF0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924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570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BD8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A966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30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5C29032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EB02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929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06D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71B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A2B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4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91F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7E4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9E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D7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9F4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153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036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C677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93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4E0C5D1B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C05A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60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13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FD7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34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C47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C40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36F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DBC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3BA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784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99F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869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21134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8A8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16B7F9F" w14:textId="77777777" w:rsidTr="0050412B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1C" w14:textId="77777777" w:rsidR="00CD5E73" w:rsidRPr="00292DFB" w:rsidRDefault="00CD5E73" w:rsidP="00504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43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847B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43D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65A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895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CE16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1441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01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607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B0DE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CE3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B8B2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36265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5D0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D5E73" w:rsidRPr="00292DFB" w14:paraId="6642CCB1" w14:textId="77777777" w:rsidTr="0050412B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0BE667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0792EFFD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D660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3C10A97C" w14:textId="77777777" w:rsidR="00CD5E73" w:rsidRPr="00292DFB" w:rsidRDefault="00CD5E73" w:rsidP="005041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2BB3898E" w14:textId="77777777" w:rsidR="00CD5E73" w:rsidRPr="00292DFB" w:rsidRDefault="00CD5E73" w:rsidP="00CD5E73">
      <w:pPr>
        <w:rPr>
          <w:sz w:val="22"/>
          <w:szCs w:val="22"/>
        </w:rPr>
      </w:pPr>
    </w:p>
    <w:p w14:paraId="21B0CB9A" w14:textId="77777777" w:rsidR="00CD5E73" w:rsidRPr="00292DFB" w:rsidRDefault="00CD5E73" w:rsidP="00CD5E73">
      <w:pPr>
        <w:rPr>
          <w:sz w:val="22"/>
          <w:szCs w:val="22"/>
        </w:rPr>
      </w:pPr>
    </w:p>
    <w:p w14:paraId="167FA392" w14:textId="77777777" w:rsidR="00CD5E73" w:rsidRDefault="00CD5E73" w:rsidP="00CD5E73">
      <w:pPr>
        <w:tabs>
          <w:tab w:val="left" w:pos="1701"/>
        </w:tabs>
        <w:rPr>
          <w:sz w:val="22"/>
          <w:szCs w:val="22"/>
        </w:rPr>
      </w:pPr>
    </w:p>
    <w:p w14:paraId="054921E6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4BC7282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73"/>
    <w:rsid w:val="00034A9A"/>
    <w:rsid w:val="0006043F"/>
    <w:rsid w:val="00072835"/>
    <w:rsid w:val="00094A50"/>
    <w:rsid w:val="000B2FC4"/>
    <w:rsid w:val="000C4135"/>
    <w:rsid w:val="0028015F"/>
    <w:rsid w:val="00280BC7"/>
    <w:rsid w:val="002B7046"/>
    <w:rsid w:val="00386CC5"/>
    <w:rsid w:val="003D7DA4"/>
    <w:rsid w:val="004540ED"/>
    <w:rsid w:val="004F4178"/>
    <w:rsid w:val="005012E0"/>
    <w:rsid w:val="005315D0"/>
    <w:rsid w:val="00585C22"/>
    <w:rsid w:val="00592D43"/>
    <w:rsid w:val="005B0076"/>
    <w:rsid w:val="00605E64"/>
    <w:rsid w:val="0061080C"/>
    <w:rsid w:val="006D3AF9"/>
    <w:rsid w:val="006E256B"/>
    <w:rsid w:val="00712851"/>
    <w:rsid w:val="007149F6"/>
    <w:rsid w:val="007B6A85"/>
    <w:rsid w:val="007F5E3B"/>
    <w:rsid w:val="00874A67"/>
    <w:rsid w:val="008D3BE8"/>
    <w:rsid w:val="008F5C48"/>
    <w:rsid w:val="00925EF5"/>
    <w:rsid w:val="00980BA4"/>
    <w:rsid w:val="009855B9"/>
    <w:rsid w:val="009B204F"/>
    <w:rsid w:val="00A37376"/>
    <w:rsid w:val="00AD0894"/>
    <w:rsid w:val="00B026D0"/>
    <w:rsid w:val="00B95BE1"/>
    <w:rsid w:val="00BE6593"/>
    <w:rsid w:val="00CD5E73"/>
    <w:rsid w:val="00D43A08"/>
    <w:rsid w:val="00D66118"/>
    <w:rsid w:val="00D76C5E"/>
    <w:rsid w:val="00D8468E"/>
    <w:rsid w:val="00DE3D8E"/>
    <w:rsid w:val="00F063C4"/>
    <w:rsid w:val="00F66E5F"/>
    <w:rsid w:val="00FB012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AEC7"/>
  <w15:chartTrackingRefBased/>
  <w15:docId w15:val="{A5FA9C39-1000-4757-B037-FF70FD3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D5E73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D5E73"/>
    <w:rPr>
      <w:rFonts w:ascii="Calibri" w:hAnsi="Calibri"/>
      <w:szCs w:val="21"/>
      <w:lang w:val="sv-SE"/>
    </w:rPr>
  </w:style>
  <w:style w:type="paragraph" w:styleId="Normaltindrag">
    <w:name w:val="Normal Indent"/>
    <w:basedOn w:val="Normal"/>
    <w:link w:val="NormaltindragChar"/>
    <w:rsid w:val="00CD5E73"/>
    <w:pPr>
      <w:widowControl/>
      <w:tabs>
        <w:tab w:val="left" w:pos="284"/>
      </w:tabs>
      <w:spacing w:line="280" w:lineRule="atLeast"/>
      <w:ind w:firstLine="227"/>
      <w:contextualSpacing/>
    </w:pPr>
    <w:rPr>
      <w:sz w:val="22"/>
      <w:szCs w:val="22"/>
    </w:rPr>
  </w:style>
  <w:style w:type="character" w:customStyle="1" w:styleId="NormaltindragChar">
    <w:name w:val="Normalt indrag Char"/>
    <w:basedOn w:val="Standardstycketeckensnitt"/>
    <w:link w:val="Normaltindrag"/>
    <w:rsid w:val="00CD5E73"/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204</TotalTime>
  <Pages>3</Pages>
  <Words>620</Words>
  <Characters>3575</Characters>
  <Application>Microsoft Office Word</Application>
  <DocSecurity>0</DocSecurity>
  <Lines>1191</Lines>
  <Paragraphs>233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20</cp:revision>
  <cp:lastPrinted>2023-02-14T12:04:00Z</cp:lastPrinted>
  <dcterms:created xsi:type="dcterms:W3CDTF">2023-02-10T13:45:00Z</dcterms:created>
  <dcterms:modified xsi:type="dcterms:W3CDTF">2023-02-16T10:39:00Z</dcterms:modified>
</cp:coreProperties>
</file>