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8F8D87B1CF4AAFA46918D69589860C"/>
        </w:placeholder>
        <w:text/>
      </w:sdtPr>
      <w:sdtEndPr/>
      <w:sdtContent>
        <w:p w:rsidRPr="009B062B" w:rsidR="00AF30DD" w:rsidP="00DA28CE" w:rsidRDefault="00AF30DD" w14:paraId="424DBAF5" w14:textId="77777777">
          <w:pPr>
            <w:pStyle w:val="Rubrik1"/>
            <w:spacing w:after="300"/>
          </w:pPr>
          <w:r w:rsidRPr="009B062B">
            <w:t>Förslag till riksdagsbeslut</w:t>
          </w:r>
        </w:p>
      </w:sdtContent>
    </w:sdt>
    <w:sdt>
      <w:sdtPr>
        <w:alias w:val="Yrkande 1"/>
        <w:tag w:val="3b330b2b-f245-4937-9c4a-98d07ce10614"/>
        <w:id w:val="-1165625518"/>
        <w:lock w:val="sdtLocked"/>
      </w:sdtPr>
      <w:sdtEndPr/>
      <w:sdtContent>
        <w:p w:rsidR="000601B4" w:rsidRDefault="00003AEB" w14:paraId="7D4F10C5" w14:textId="77777777">
          <w:pPr>
            <w:pStyle w:val="Frslagstext"/>
            <w:numPr>
              <w:ilvl w:val="0"/>
              <w:numId w:val="0"/>
            </w:numPr>
          </w:pPr>
          <w:r>
            <w:t>Riksdagen ställer sig bakom det som anförs i motionen om en översyn av resultatet av satsningen på trygghetsboenden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F0C32E129040EDB08BD3216EA4ABD9"/>
        </w:placeholder>
        <w:text/>
      </w:sdtPr>
      <w:sdtEndPr/>
      <w:sdtContent>
        <w:p w:rsidRPr="009B062B" w:rsidR="006D79C9" w:rsidP="00333E95" w:rsidRDefault="006D79C9" w14:paraId="0E0D13F9" w14:textId="77777777">
          <w:pPr>
            <w:pStyle w:val="Rubrik1"/>
          </w:pPr>
          <w:r>
            <w:t>Motivering</w:t>
          </w:r>
        </w:p>
      </w:sdtContent>
    </w:sdt>
    <w:p w:rsidR="007E5A38" w:rsidP="007E5A38" w:rsidRDefault="007E5A38" w14:paraId="26C3F0C7" w14:textId="6442D548">
      <w:pPr>
        <w:pStyle w:val="Normalutanindragellerluft"/>
      </w:pPr>
      <w:r>
        <w:t xml:space="preserve">Alliansregeringen gjorde en satsning år 2010 för att stödja byggandet av så kallade trygghetsbostäder för äldre. Avsikten var att öka kommunernas kapacitet att möta efterfrågan på bostäder till det växande antalet äldre men även att skapa förutsättningar för en mer dynamisk bostadsmarknad. </w:t>
      </w:r>
    </w:p>
    <w:p w:rsidRPr="007E5A38" w:rsidR="007E5A38" w:rsidP="007E5A38" w:rsidRDefault="007E5A38" w14:paraId="45F8DA69" w14:textId="77777777">
      <w:r w:rsidRPr="007E5A38">
        <w:t>Äldreboendedelegationen rekommenderade ett sådant upplägg för att stimulera byggandet av trygghetsboenden, som är ett slags mellanting för pensionärer som ges möjlighet till en gemenskap och/eller känner otrygghet att bo kvar hemma men som inte är i behov av vård och omsorg för att få bistånd i form av plats i särskilt boende.</w:t>
      </w:r>
    </w:p>
    <w:p w:rsidRPr="007E5A38" w:rsidR="00422B9E" w:rsidP="007E5A38" w:rsidRDefault="007E5A38" w14:paraId="76DFB8FF" w14:textId="0816C24C">
      <w:r w:rsidRPr="007E5A38">
        <w:t xml:space="preserve">Under perioden 2009–2012 fick kommuner och privata fastighetsföretag som ville bygga trygghetsbostäder söka pengar från ett investeringsstöd. Det vore nu intressant att se vilket resultat satsningen gav. </w:t>
      </w:r>
    </w:p>
    <w:bookmarkStart w:name="_GoBack" w:displacedByCustomXml="next" w:id="1"/>
    <w:bookmarkEnd w:displacedByCustomXml="next" w:id="1"/>
    <w:sdt>
      <w:sdtPr>
        <w:rPr>
          <w:i/>
          <w:noProof/>
        </w:rPr>
        <w:alias w:val="CC_Underskrifter"/>
        <w:tag w:val="CC_Underskrifter"/>
        <w:id w:val="583496634"/>
        <w:lock w:val="sdtContentLocked"/>
        <w:placeholder>
          <w:docPart w:val="3EBCC70A112146168614CE8C2A154F44"/>
        </w:placeholder>
      </w:sdtPr>
      <w:sdtEndPr>
        <w:rPr>
          <w:i w:val="0"/>
          <w:noProof w:val="0"/>
        </w:rPr>
      </w:sdtEndPr>
      <w:sdtContent>
        <w:p w:rsidR="00B12957" w:rsidP="00415778" w:rsidRDefault="00B12957" w14:paraId="7E779175" w14:textId="77777777"/>
        <w:p w:rsidRPr="008E0FE2" w:rsidR="004801AC" w:rsidP="00415778" w:rsidRDefault="0003188D" w14:paraId="386E2FE8" w14:textId="4C93FB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Edward Riedl (M)</w:t>
            </w:r>
          </w:p>
        </w:tc>
      </w:tr>
    </w:tbl>
    <w:p w:rsidR="00522C87" w:rsidRDefault="00522C87" w14:paraId="65DBE56E" w14:textId="77777777"/>
    <w:sectPr w:rsidR="00522C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5B50" w14:textId="77777777" w:rsidR="007E5A38" w:rsidRDefault="007E5A38" w:rsidP="000C1CAD">
      <w:pPr>
        <w:spacing w:line="240" w:lineRule="auto"/>
      </w:pPr>
      <w:r>
        <w:separator/>
      </w:r>
    </w:p>
  </w:endnote>
  <w:endnote w:type="continuationSeparator" w:id="0">
    <w:p w14:paraId="6C931BEF" w14:textId="77777777" w:rsidR="007E5A38" w:rsidRDefault="007E5A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13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C6B3" w14:textId="071FEC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2E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9675" w14:textId="2AD8FC35" w:rsidR="00262EA3" w:rsidRPr="00415778" w:rsidRDefault="00262EA3" w:rsidP="004157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7823" w14:textId="77777777" w:rsidR="007E5A38" w:rsidRDefault="007E5A38" w:rsidP="000C1CAD">
      <w:pPr>
        <w:spacing w:line="240" w:lineRule="auto"/>
      </w:pPr>
      <w:r>
        <w:separator/>
      </w:r>
    </w:p>
  </w:footnote>
  <w:footnote w:type="continuationSeparator" w:id="0">
    <w:p w14:paraId="4AA65E27" w14:textId="77777777" w:rsidR="007E5A38" w:rsidRDefault="007E5A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3178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6ABD8D" wp14:anchorId="44B164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188D" w14:paraId="0751DD38" w14:textId="77777777">
                          <w:pPr>
                            <w:jc w:val="right"/>
                          </w:pPr>
                          <w:sdt>
                            <w:sdtPr>
                              <w:alias w:val="CC_Noformat_Partikod"/>
                              <w:tag w:val="CC_Noformat_Partikod"/>
                              <w:id w:val="-53464382"/>
                              <w:placeholder>
                                <w:docPart w:val="5805BADD126E4B039D1FF6D8F81B8694"/>
                              </w:placeholder>
                              <w:text/>
                            </w:sdtPr>
                            <w:sdtEndPr/>
                            <w:sdtContent>
                              <w:r w:rsidR="007E5A38">
                                <w:t>M</w:t>
                              </w:r>
                            </w:sdtContent>
                          </w:sdt>
                          <w:sdt>
                            <w:sdtPr>
                              <w:alias w:val="CC_Noformat_Partinummer"/>
                              <w:tag w:val="CC_Noformat_Partinummer"/>
                              <w:id w:val="-1709555926"/>
                              <w:placeholder>
                                <w:docPart w:val="27F6640F3EBD45BCA8D2040522B8DE6C"/>
                              </w:placeholder>
                              <w:text/>
                            </w:sdtPr>
                            <w:sdtEndPr/>
                            <w:sdtContent>
                              <w:r w:rsidR="00B7554A">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B164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188D" w14:paraId="0751DD38" w14:textId="77777777">
                    <w:pPr>
                      <w:jc w:val="right"/>
                    </w:pPr>
                    <w:sdt>
                      <w:sdtPr>
                        <w:alias w:val="CC_Noformat_Partikod"/>
                        <w:tag w:val="CC_Noformat_Partikod"/>
                        <w:id w:val="-53464382"/>
                        <w:placeholder>
                          <w:docPart w:val="5805BADD126E4B039D1FF6D8F81B8694"/>
                        </w:placeholder>
                        <w:text/>
                      </w:sdtPr>
                      <w:sdtEndPr/>
                      <w:sdtContent>
                        <w:r w:rsidR="007E5A38">
                          <w:t>M</w:t>
                        </w:r>
                      </w:sdtContent>
                    </w:sdt>
                    <w:sdt>
                      <w:sdtPr>
                        <w:alias w:val="CC_Noformat_Partinummer"/>
                        <w:tag w:val="CC_Noformat_Partinummer"/>
                        <w:id w:val="-1709555926"/>
                        <w:placeholder>
                          <w:docPart w:val="27F6640F3EBD45BCA8D2040522B8DE6C"/>
                        </w:placeholder>
                        <w:text/>
                      </w:sdtPr>
                      <w:sdtEndPr/>
                      <w:sdtContent>
                        <w:r w:rsidR="00B7554A">
                          <w:t>1164</w:t>
                        </w:r>
                      </w:sdtContent>
                    </w:sdt>
                  </w:p>
                </w:txbxContent>
              </v:textbox>
              <w10:wrap anchorx="page"/>
            </v:shape>
          </w:pict>
        </mc:Fallback>
      </mc:AlternateContent>
    </w:r>
  </w:p>
  <w:p w:rsidRPr="00293C4F" w:rsidR="00262EA3" w:rsidP="00776B74" w:rsidRDefault="00262EA3" w14:paraId="45E81A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3E8192" w14:textId="77777777">
    <w:pPr>
      <w:jc w:val="right"/>
    </w:pPr>
  </w:p>
  <w:p w:rsidR="00262EA3" w:rsidP="00776B74" w:rsidRDefault="00262EA3" w14:paraId="26FD7B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188D" w14:paraId="1AC551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3D28C5" wp14:anchorId="6DF6A5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188D" w14:paraId="1EDF19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5A38">
          <w:t>M</w:t>
        </w:r>
      </w:sdtContent>
    </w:sdt>
    <w:sdt>
      <w:sdtPr>
        <w:alias w:val="CC_Noformat_Partinummer"/>
        <w:tag w:val="CC_Noformat_Partinummer"/>
        <w:id w:val="-2014525982"/>
        <w:text/>
      </w:sdtPr>
      <w:sdtEndPr/>
      <w:sdtContent>
        <w:r w:rsidR="00B7554A">
          <w:t>1164</w:t>
        </w:r>
      </w:sdtContent>
    </w:sdt>
  </w:p>
  <w:p w:rsidRPr="008227B3" w:rsidR="00262EA3" w:rsidP="008227B3" w:rsidRDefault="0003188D" w14:paraId="6FDF7E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188D" w14:paraId="6C050A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:2175</w:t>
        </w:r>
      </w:sdtContent>
    </w:sdt>
  </w:p>
  <w:p w:rsidR="00262EA3" w:rsidP="00E03A3D" w:rsidRDefault="0003188D" w14:paraId="18628A27" w14:textId="77777777">
    <w:pPr>
      <w:pStyle w:val="Motionr"/>
    </w:pPr>
    <w:sdt>
      <w:sdtPr>
        <w:alias w:val="CC_Noformat_Avtext"/>
        <w:tag w:val="CC_Noformat_Avtext"/>
        <w:id w:val="-2020768203"/>
        <w:lock w:val="sdtContentLocked"/>
        <w15:appearance w15:val="hidden"/>
        <w:text/>
      </w:sdtPr>
      <w:sdtEndPr/>
      <w:sdtContent>
        <w:r>
          <w:t>av Lotta Finstorp och Edward Riedl (båda M)</w:t>
        </w:r>
      </w:sdtContent>
    </w:sdt>
  </w:p>
  <w:sdt>
    <w:sdtPr>
      <w:alias w:val="CC_Noformat_Rubtext"/>
      <w:tag w:val="CC_Noformat_Rubtext"/>
      <w:id w:val="-218060500"/>
      <w:lock w:val="sdtLocked"/>
      <w:text/>
    </w:sdtPr>
    <w:sdtEndPr/>
    <w:sdtContent>
      <w:p w:rsidR="00262EA3" w:rsidP="00283E0F" w:rsidRDefault="007E5A38" w14:paraId="175ABEE1" w14:textId="77777777">
        <w:pPr>
          <w:pStyle w:val="FSHRub2"/>
        </w:pPr>
        <w:r>
          <w:t>Trygghetsboende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F5986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E5A38"/>
    <w:rsid w:val="000000E0"/>
    <w:rsid w:val="00000761"/>
    <w:rsid w:val="000014AF"/>
    <w:rsid w:val="00002310"/>
    <w:rsid w:val="00002CB4"/>
    <w:rsid w:val="000030B6"/>
    <w:rsid w:val="00003AEB"/>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88D"/>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B4"/>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9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5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09"/>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E1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77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87"/>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38"/>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C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95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4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7B"/>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E4A"/>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AA86B"/>
  <w15:chartTrackingRefBased/>
  <w15:docId w15:val="{AE9C3ECE-D39D-410E-9B51-957C804F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8F8D87B1CF4AAFA46918D69589860C"/>
        <w:category>
          <w:name w:val="Allmänt"/>
          <w:gallery w:val="placeholder"/>
        </w:category>
        <w:types>
          <w:type w:val="bbPlcHdr"/>
        </w:types>
        <w:behaviors>
          <w:behavior w:val="content"/>
        </w:behaviors>
        <w:guid w:val="{4DE57643-EDA9-4012-9C85-4E9D9C1312F3}"/>
      </w:docPartPr>
      <w:docPartBody>
        <w:p w:rsidR="00411CC9" w:rsidRDefault="00411CC9">
          <w:pPr>
            <w:pStyle w:val="FC8F8D87B1CF4AAFA46918D69589860C"/>
          </w:pPr>
          <w:r w:rsidRPr="005A0A93">
            <w:rPr>
              <w:rStyle w:val="Platshllartext"/>
            </w:rPr>
            <w:t>Förslag till riksdagsbeslut</w:t>
          </w:r>
        </w:p>
      </w:docPartBody>
    </w:docPart>
    <w:docPart>
      <w:docPartPr>
        <w:name w:val="A9F0C32E129040EDB08BD3216EA4ABD9"/>
        <w:category>
          <w:name w:val="Allmänt"/>
          <w:gallery w:val="placeholder"/>
        </w:category>
        <w:types>
          <w:type w:val="bbPlcHdr"/>
        </w:types>
        <w:behaviors>
          <w:behavior w:val="content"/>
        </w:behaviors>
        <w:guid w:val="{D879496A-8A0A-4DDE-A7AD-1123CBFD5CE3}"/>
      </w:docPartPr>
      <w:docPartBody>
        <w:p w:rsidR="00411CC9" w:rsidRDefault="00411CC9">
          <w:pPr>
            <w:pStyle w:val="A9F0C32E129040EDB08BD3216EA4ABD9"/>
          </w:pPr>
          <w:r w:rsidRPr="005A0A93">
            <w:rPr>
              <w:rStyle w:val="Platshllartext"/>
            </w:rPr>
            <w:t>Motivering</w:t>
          </w:r>
        </w:p>
      </w:docPartBody>
    </w:docPart>
    <w:docPart>
      <w:docPartPr>
        <w:name w:val="5805BADD126E4B039D1FF6D8F81B8694"/>
        <w:category>
          <w:name w:val="Allmänt"/>
          <w:gallery w:val="placeholder"/>
        </w:category>
        <w:types>
          <w:type w:val="bbPlcHdr"/>
        </w:types>
        <w:behaviors>
          <w:behavior w:val="content"/>
        </w:behaviors>
        <w:guid w:val="{C26963DE-B41E-4198-87F2-F977C6D3D5D5}"/>
      </w:docPartPr>
      <w:docPartBody>
        <w:p w:rsidR="00411CC9" w:rsidRDefault="00411CC9">
          <w:pPr>
            <w:pStyle w:val="5805BADD126E4B039D1FF6D8F81B8694"/>
          </w:pPr>
          <w:r>
            <w:rPr>
              <w:rStyle w:val="Platshllartext"/>
            </w:rPr>
            <w:t xml:space="preserve"> </w:t>
          </w:r>
        </w:p>
      </w:docPartBody>
    </w:docPart>
    <w:docPart>
      <w:docPartPr>
        <w:name w:val="27F6640F3EBD45BCA8D2040522B8DE6C"/>
        <w:category>
          <w:name w:val="Allmänt"/>
          <w:gallery w:val="placeholder"/>
        </w:category>
        <w:types>
          <w:type w:val="bbPlcHdr"/>
        </w:types>
        <w:behaviors>
          <w:behavior w:val="content"/>
        </w:behaviors>
        <w:guid w:val="{C06D40A7-68BA-4132-B370-C3EC43E172AF}"/>
      </w:docPartPr>
      <w:docPartBody>
        <w:p w:rsidR="00411CC9" w:rsidRDefault="00411CC9">
          <w:pPr>
            <w:pStyle w:val="27F6640F3EBD45BCA8D2040522B8DE6C"/>
          </w:pPr>
          <w:r>
            <w:t xml:space="preserve"> </w:t>
          </w:r>
        </w:p>
      </w:docPartBody>
    </w:docPart>
    <w:docPart>
      <w:docPartPr>
        <w:name w:val="3EBCC70A112146168614CE8C2A154F44"/>
        <w:category>
          <w:name w:val="Allmänt"/>
          <w:gallery w:val="placeholder"/>
        </w:category>
        <w:types>
          <w:type w:val="bbPlcHdr"/>
        </w:types>
        <w:behaviors>
          <w:behavior w:val="content"/>
        </w:behaviors>
        <w:guid w:val="{1594CFD1-06CB-4FF6-914A-987A231C5A80}"/>
      </w:docPartPr>
      <w:docPartBody>
        <w:p w:rsidR="00EC38D8" w:rsidRDefault="00EC3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C9"/>
    <w:rsid w:val="00411CC9"/>
    <w:rsid w:val="00EC3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8F8D87B1CF4AAFA46918D69589860C">
    <w:name w:val="FC8F8D87B1CF4AAFA46918D69589860C"/>
  </w:style>
  <w:style w:type="paragraph" w:customStyle="1" w:styleId="0F25686D206B42FCB52FDE9807AD8F01">
    <w:name w:val="0F25686D206B42FCB52FDE9807AD8F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221F1FC6DB4CB19D447613B0A61EE1">
    <w:name w:val="ED221F1FC6DB4CB19D447613B0A61EE1"/>
  </w:style>
  <w:style w:type="paragraph" w:customStyle="1" w:styleId="A9F0C32E129040EDB08BD3216EA4ABD9">
    <w:name w:val="A9F0C32E129040EDB08BD3216EA4ABD9"/>
  </w:style>
  <w:style w:type="paragraph" w:customStyle="1" w:styleId="ECADE313D5CB4978ACC2D86CD9BFF93E">
    <w:name w:val="ECADE313D5CB4978ACC2D86CD9BFF93E"/>
  </w:style>
  <w:style w:type="paragraph" w:customStyle="1" w:styleId="49358C993D584A648FD027F73E538289">
    <w:name w:val="49358C993D584A648FD027F73E538289"/>
  </w:style>
  <w:style w:type="paragraph" w:customStyle="1" w:styleId="5805BADD126E4B039D1FF6D8F81B8694">
    <w:name w:val="5805BADD126E4B039D1FF6D8F81B8694"/>
  </w:style>
  <w:style w:type="paragraph" w:customStyle="1" w:styleId="27F6640F3EBD45BCA8D2040522B8DE6C">
    <w:name w:val="27F6640F3EBD45BCA8D2040522B8D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56633-EF58-40C4-841B-707A512A25DF}"/>
</file>

<file path=customXml/itemProps2.xml><?xml version="1.0" encoding="utf-8"?>
<ds:datastoreItem xmlns:ds="http://schemas.openxmlformats.org/officeDocument/2006/customXml" ds:itemID="{36CB0BE0-8520-4416-9A51-057ED7A88752}"/>
</file>

<file path=customXml/itemProps3.xml><?xml version="1.0" encoding="utf-8"?>
<ds:datastoreItem xmlns:ds="http://schemas.openxmlformats.org/officeDocument/2006/customXml" ds:itemID="{2B74BAFE-AFAB-4FEE-887B-84C8BA81E76B}"/>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911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M1164 Trygghetsboende</vt:lpstr>
      <vt:lpstr>
      </vt:lpstr>
    </vt:vector>
  </TitlesOfParts>
  <Company>Sveriges riksdag</Company>
  <LinksUpToDate>false</LinksUpToDate>
  <CharactersWithSpaces>1059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