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F9EA9B374D541E1B9FA08C9BF513637"/>
        </w:placeholder>
        <w15:appearance w15:val="hidden"/>
        <w:text/>
      </w:sdtPr>
      <w:sdtEndPr/>
      <w:sdtContent>
        <w:p w:rsidRPr="008A4B79" w:rsidR="00AF30DD" w:rsidP="00CC4C93" w:rsidRDefault="00AF30DD" w14:paraId="3CC2EB62" w14:textId="77777777">
          <w:pPr>
            <w:pStyle w:val="Rubrik1"/>
          </w:pPr>
          <w:r w:rsidRPr="008A4B79">
            <w:t>Förslag till riksdagsbeslut</w:t>
          </w:r>
        </w:p>
      </w:sdtContent>
    </w:sdt>
    <w:sdt>
      <w:sdtPr>
        <w:alias w:val="Förslag 1"/>
        <w:tag w:val="b8027ef2-7cab-40c6-acf8-e3c9c24ae98b"/>
        <w:id w:val="737521948"/>
        <w:lock w:val="sdtLocked"/>
      </w:sdtPr>
      <w:sdtEndPr/>
      <w:sdtContent>
        <w:p w:rsidR="005B0784" w:rsidRDefault="00E82AC5" w14:paraId="3CC2EB63" w14:textId="6D74FDDB">
          <w:pPr>
            <w:pStyle w:val="Frslagstext"/>
          </w:pPr>
          <w:r>
            <w:t>Riksdagen tillkännager för regeringen som sin mening vad som anförs i motionen om att det ska vara möjligt att ge djur en lugn och stillsam avlivning genom att tillåta avlivning i utedrift och hage.</w:t>
          </w:r>
        </w:p>
      </w:sdtContent>
    </w:sdt>
    <w:p w:rsidRPr="008A4B79" w:rsidR="00AF30DD" w:rsidP="00AF30DD" w:rsidRDefault="000156D9" w14:paraId="3CC2EB64" w14:textId="77777777">
      <w:pPr>
        <w:pStyle w:val="Rubrik1"/>
      </w:pPr>
      <w:bookmarkStart w:name="MotionsStart" w:id="0"/>
      <w:bookmarkEnd w:id="0"/>
      <w:r w:rsidRPr="008A4B79">
        <w:t>Motivering</w:t>
      </w:r>
    </w:p>
    <w:p w:rsidR="008A4B79" w:rsidP="008A4B79" w:rsidRDefault="008A4B79" w14:paraId="3CC2EB65" w14:textId="77777777">
      <w:pPr>
        <w:pStyle w:val="Normalutanindragellerluft"/>
      </w:pPr>
      <w:r w:rsidRPr="008A4B79">
        <w:t xml:space="preserve">Många djur blir stressade av transport, och vi vill verka för att vi transporterar mer kött och mindre transport av djur, eftersom vi då minskar stressen och djuren mår bättre. </w:t>
      </w:r>
    </w:p>
    <w:p w:rsidRPr="008A4B79" w:rsidR="008A4B79" w:rsidP="008A4B79" w:rsidRDefault="008A4B79" w14:paraId="3CC2EB66" w14:textId="77777777"/>
    <w:p w:rsidR="008A4B79" w:rsidP="008A4B79" w:rsidRDefault="008A4B79" w14:paraId="3CC2EB67" w14:textId="6B30934F">
      <w:pPr>
        <w:pStyle w:val="Normalutanindragellerluft"/>
      </w:pPr>
      <w:r w:rsidRPr="008A4B79">
        <w:t>Ett sätt att nå detta är att införa möjligheten till att avliva t ex nötkreatur hemma i s</w:t>
      </w:r>
      <w:r w:rsidR="00F9437A">
        <w:t>in</w:t>
      </w:r>
      <w:bookmarkStart w:name="_GoBack" w:id="1"/>
      <w:bookmarkEnd w:id="1"/>
      <w:r w:rsidRPr="008A4B79">
        <w:t xml:space="preserve"> hage. Nötkreatur är ett exempel, men flertalet djur skulle må bättre av en stillsam avlivning i välkänd miljö. Då behöver djuret aldrig tränga ihop sig med andra djur i en transport utan avlivas i lugn och ro i dess hemmamiljö. Dock är detta inte tillåtet idag, utan förbjuds i en EU-förordning. Men i Tyskland har man tagit ett beslut om att tillåta avlivning i hage för främst frigående nötkreatur. </w:t>
      </w:r>
    </w:p>
    <w:p w:rsidR="008A4B79" w:rsidP="008A4B79" w:rsidRDefault="008A4B79" w14:paraId="3CC2EB68" w14:textId="77777777">
      <w:pPr>
        <w:pStyle w:val="Normalutanindragellerluft"/>
      </w:pPr>
    </w:p>
    <w:p w:rsidRPr="008A4B79" w:rsidR="008A4B79" w:rsidP="008A4B79" w:rsidRDefault="008A4B79" w14:paraId="3CC2EB69" w14:textId="77777777">
      <w:pPr>
        <w:pStyle w:val="Normalutanindragellerluft"/>
      </w:pPr>
      <w:r w:rsidRPr="008A4B79">
        <w:t xml:space="preserve">Därför </w:t>
      </w:r>
      <w:r w:rsidR="001263B3">
        <w:t>vore det önskvärt om det går att verka</w:t>
      </w:r>
      <w:r w:rsidRPr="008A4B79">
        <w:t xml:space="preserve"> för ett liknande undantag i Sverige eller om möjligt en justering av EU-förordningen. Dock är det viktigt att detta sköts under noggrant reglerade förhållanden och att djurets välbefinnande aldrig kompromissas bort.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E32CC08B0045B9B1D1AAF9C7A2317A"/>
        </w:placeholder>
        <w15:appearance w15:val="hidden"/>
      </w:sdtPr>
      <w:sdtEndPr>
        <w:rPr>
          <w:i w:val="0"/>
          <w:noProof w:val="0"/>
        </w:rPr>
      </w:sdtEndPr>
      <w:sdtContent>
        <w:p w:rsidRPr="008A4B79" w:rsidR="00865E70" w:rsidP="001263B3" w:rsidRDefault="001263B3" w14:paraId="3CC2EB6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70555" w:rsidRDefault="00D70555" w14:paraId="3CC2EB6E" w14:textId="77777777"/>
    <w:sectPr w:rsidR="00D7055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EB70" w14:textId="77777777" w:rsidR="008A4B79" w:rsidRDefault="008A4B79" w:rsidP="000C1CAD">
      <w:pPr>
        <w:spacing w:line="240" w:lineRule="auto"/>
      </w:pPr>
      <w:r>
        <w:separator/>
      </w:r>
    </w:p>
  </w:endnote>
  <w:endnote w:type="continuationSeparator" w:id="0">
    <w:p w14:paraId="3CC2EB71" w14:textId="77777777" w:rsidR="008A4B79" w:rsidRDefault="008A4B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EB7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2D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EB7C" w14:textId="77777777" w:rsidR="007D6EE2" w:rsidRDefault="007D6EE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10:02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EB6E" w14:textId="77777777" w:rsidR="008A4B79" w:rsidRDefault="008A4B79" w:rsidP="000C1CAD">
      <w:pPr>
        <w:spacing w:line="240" w:lineRule="auto"/>
      </w:pPr>
      <w:r>
        <w:separator/>
      </w:r>
    </w:p>
  </w:footnote>
  <w:footnote w:type="continuationSeparator" w:id="0">
    <w:p w14:paraId="3CC2EB6F" w14:textId="77777777" w:rsidR="008A4B79" w:rsidRDefault="008A4B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CC2EB7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9437A" w14:paraId="3CC2EB7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304</w:t>
        </w:r>
      </w:sdtContent>
    </w:sdt>
  </w:p>
  <w:p w:rsidR="00467151" w:rsidP="00283E0F" w:rsidRDefault="00F9437A" w14:paraId="3CC2EB7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A4B79" w14:paraId="3CC2EB7A" w14:textId="77777777">
        <w:pPr>
          <w:pStyle w:val="FSHRub2"/>
        </w:pPr>
        <w:r>
          <w:t>Avlivning i hage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CC2EB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4A40F02-90DD-4F60-9EB4-AA390A51F0D9}"/>
  </w:docVars>
  <w:rsids>
    <w:rsidRoot w:val="008A4B7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63B3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2D1B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0784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254D"/>
    <w:rsid w:val="007D6EE2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A4B79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B602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555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AC5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2045"/>
    <w:rsid w:val="00F77A2D"/>
    <w:rsid w:val="00F83BAB"/>
    <w:rsid w:val="00F84A98"/>
    <w:rsid w:val="00F85F2A"/>
    <w:rsid w:val="00F87C8C"/>
    <w:rsid w:val="00F908E1"/>
    <w:rsid w:val="00F938DA"/>
    <w:rsid w:val="00F940B2"/>
    <w:rsid w:val="00F9437A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2EB61"/>
  <w15:chartTrackingRefBased/>
  <w15:docId w15:val="{26AAE670-23D4-4FE4-A53B-FE4ABE0C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EA9B374D541E1B9FA08C9BF513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58969-AC1C-44A1-B392-6DD21B5D23C1}"/>
      </w:docPartPr>
      <w:docPartBody>
        <w:p w:rsidR="00181EEF" w:rsidRDefault="00181EEF">
          <w:pPr>
            <w:pStyle w:val="DF9EA9B374D541E1B9FA08C9BF51363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E32CC08B0045B9B1D1AAF9C7A23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9BA6C-ACBC-4ADF-BBA2-9FAAB4A310A0}"/>
      </w:docPartPr>
      <w:docPartBody>
        <w:p w:rsidR="00181EEF" w:rsidRDefault="00181EEF">
          <w:pPr>
            <w:pStyle w:val="69E32CC08B0045B9B1D1AAF9C7A2317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F"/>
    <w:rsid w:val="001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9EA9B374D541E1B9FA08C9BF513637">
    <w:name w:val="DF9EA9B374D541E1B9FA08C9BF513637"/>
  </w:style>
  <w:style w:type="paragraph" w:customStyle="1" w:styleId="21E9669A15AA4AFAB55D6BC17C272416">
    <w:name w:val="21E9669A15AA4AFAB55D6BC17C272416"/>
  </w:style>
  <w:style w:type="paragraph" w:customStyle="1" w:styleId="69E32CC08B0045B9B1D1AAF9C7A2317A">
    <w:name w:val="69E32CC08B0045B9B1D1AAF9C7A23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320</RubrikLookup>
    <MotionGuid xmlns="00d11361-0b92-4bae-a181-288d6a55b763">ab89bb38-c980-4f95-8328-3fe0a030b006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E5E45-7FCF-4536-999E-C36EF2FA7615}"/>
</file>

<file path=customXml/itemProps2.xml><?xml version="1.0" encoding="utf-8"?>
<ds:datastoreItem xmlns:ds="http://schemas.openxmlformats.org/officeDocument/2006/customXml" ds:itemID="{6AADC478-062F-4F1D-9E00-AEC0696C6C58}"/>
</file>

<file path=customXml/itemProps3.xml><?xml version="1.0" encoding="utf-8"?>
<ds:datastoreItem xmlns:ds="http://schemas.openxmlformats.org/officeDocument/2006/customXml" ds:itemID="{25D139DD-748F-4DDD-8049-16029003C765}"/>
</file>

<file path=customXml/itemProps4.xml><?xml version="1.0" encoding="utf-8"?>
<ds:datastoreItem xmlns:ds="http://schemas.openxmlformats.org/officeDocument/2006/customXml" ds:itemID="{DB69B12F-CE37-499B-ACBF-B0370751DBC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201</Words>
  <Characters>1005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201415M1456 Avlivning i hage</dc:title>
  <dc:subject/>
  <dc:creator>It-avdelningen</dc:creator>
  <cp:keywords/>
  <dc:description/>
  <cp:lastModifiedBy>Vasiliki Papadopoulou</cp:lastModifiedBy>
  <cp:revision>7</cp:revision>
  <cp:lastPrinted>2014-11-05T09:02:00Z</cp:lastPrinted>
  <dcterms:created xsi:type="dcterms:W3CDTF">2014-10-24T10:25:00Z</dcterms:created>
  <dcterms:modified xsi:type="dcterms:W3CDTF">2015-09-14T08:22:00Z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*U5F48E98DC167*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http://filur.riksdagen.se/drop/DropOffLibrary/U5F48E98DC167.docx</vt:lpwstr>
  </property>
  <property fmtid="{D5CDD505-2E9C-101B-9397-08002B2CF9AE}" pid="11" name="RevisionsOn">
    <vt:lpwstr>1</vt:lpwstr>
  </property>
</Properties>
</file>