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9D65FE">
              <w:rPr>
                <w:b/>
              </w:rPr>
              <w:t>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3-01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1D7F28" w:rsidRPr="007A327C" w:rsidRDefault="00161DFE" w:rsidP="00F5133A">
            <w:r>
              <w:t>11</w:t>
            </w:r>
            <w:r w:rsidR="00183C0C">
              <w:t>.00</w:t>
            </w:r>
            <w:r w:rsidR="003B40CE">
              <w:t>–</w:t>
            </w:r>
            <w:r w:rsidR="001D7F28">
              <w:t>12.55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05C6B" w:rsidRDefault="00F05C6B" w:rsidP="00F05C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5C6B" w:rsidRDefault="00F05C6B" w:rsidP="00F05C6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 w:rsidR="00BE7D62">
              <w:rPr>
                <w:snapToGrid w:val="0"/>
              </w:rPr>
              <w:t>3</w:t>
            </w:r>
            <w:r w:rsidRPr="0038247D">
              <w:rPr>
                <w:snapToGrid w:val="0"/>
              </w:rPr>
              <w:t>.</w:t>
            </w:r>
          </w:p>
        </w:tc>
      </w:tr>
      <w:tr w:rsidR="00F05C6B" w:rsidRPr="007A327C" w:rsidTr="00F5133A">
        <w:tc>
          <w:tcPr>
            <w:tcW w:w="567" w:type="dxa"/>
          </w:tcPr>
          <w:p w:rsidR="00F05C6B" w:rsidRPr="007A327C" w:rsidRDefault="00F05C6B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F05C6B" w:rsidRDefault="00F05C6B" w:rsidP="00705A0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705A0F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socialpolitiska området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05A0F" w:rsidRPr="00705A0F" w:rsidRDefault="00161DFE" w:rsidP="00161D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, Socialdepartementet, återrapporterade från </w:t>
            </w:r>
            <w:r w:rsidR="00BD5ED2">
              <w:rPr>
                <w:snapToGrid w:val="0"/>
              </w:rPr>
              <w:t>Epsco</w:t>
            </w:r>
            <w:r>
              <w:rPr>
                <w:snapToGrid w:val="0"/>
              </w:rPr>
              <w:t xml:space="preserve">-rådets möte den 6–7 december 2021 och från det informella </w:t>
            </w:r>
            <w:proofErr w:type="spellStart"/>
            <w:r>
              <w:rPr>
                <w:snapToGrid w:val="0"/>
              </w:rPr>
              <w:t>Epsco</w:t>
            </w:r>
            <w:proofErr w:type="spellEnd"/>
            <w:r>
              <w:rPr>
                <w:snapToGrid w:val="0"/>
              </w:rPr>
              <w:t>-mötet den 15 februari 2022.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705A0F" w:rsidRPr="003E4AA0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161DFE" w:rsidRDefault="00161DFE" w:rsidP="00161DF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EU-frågor på det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socialpolitiska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området</w:t>
            </w:r>
          </w:p>
          <w:p w:rsidR="00161DFE" w:rsidRDefault="00161DFE" w:rsidP="00161DFE">
            <w:pPr>
              <w:tabs>
                <w:tab w:val="left" w:pos="1701"/>
              </w:tabs>
              <w:rPr>
                <w:snapToGrid w:val="0"/>
              </w:rPr>
            </w:pPr>
          </w:p>
          <w:p w:rsidR="00705A0F" w:rsidRPr="00705A0F" w:rsidRDefault="00161DFE" w:rsidP="00BD5E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, biträdd av medarbetare </w:t>
            </w:r>
            <w:r w:rsidR="003D2479">
              <w:rPr>
                <w:snapToGrid w:val="0"/>
              </w:rPr>
              <w:t xml:space="preserve">från </w:t>
            </w:r>
            <w:r>
              <w:rPr>
                <w:snapToGrid w:val="0"/>
              </w:rPr>
              <w:t>Socialdepartementet, informerade utskottet om</w:t>
            </w:r>
            <w:r w:rsidR="00BD5ED2">
              <w:rPr>
                <w:snapToGrid w:val="0"/>
              </w:rPr>
              <w:t xml:space="preserve"> revideringen av förordning 883/2004 om samordning av de sociala trygghetssystemen, </w:t>
            </w:r>
            <w:proofErr w:type="spellStart"/>
            <w:r w:rsidR="00BD5ED2">
              <w:rPr>
                <w:snapToGrid w:val="0"/>
              </w:rPr>
              <w:t>E</w:t>
            </w:r>
            <w:r>
              <w:rPr>
                <w:snapToGrid w:val="0"/>
              </w:rPr>
              <w:t>psco</w:t>
            </w:r>
            <w:proofErr w:type="spellEnd"/>
            <w:r>
              <w:rPr>
                <w:snapToGrid w:val="0"/>
              </w:rPr>
              <w:t>-rådets möte den 14 mars 2022</w:t>
            </w:r>
            <w:r w:rsidR="00BD5ED2">
              <w:rPr>
                <w:snapToGrid w:val="0"/>
              </w:rPr>
              <w:t xml:space="preserve"> och den</w:t>
            </w:r>
            <w:r>
              <w:rPr>
                <w:snapToGrid w:val="0"/>
              </w:rPr>
              <w:t xml:space="preserve"> europeiska planeringsterminen 2022</w:t>
            </w:r>
            <w:r w:rsidR="00BD5ED2">
              <w:rPr>
                <w:snapToGrid w:val="0"/>
              </w:rPr>
              <w:t xml:space="preserve"> samt hade ett informationsutbyte inför Sveriges EU-ordförandeskap</w:t>
            </w:r>
            <w:r w:rsidR="003E6BD0">
              <w:rPr>
                <w:snapToGrid w:val="0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1DFE">
              <w:rPr>
                <w:b/>
                <w:snapToGrid w:val="0"/>
              </w:rPr>
              <w:t>Information från Justitiedepartementet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DFE" w:rsidRPr="00161DFE" w:rsidRDefault="00161DFE" w:rsidP="00161D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 w:rsidR="003D2479" w:rsidRPr="003D2479">
              <w:rPr>
                <w:snapToGrid w:val="0"/>
              </w:rPr>
              <w:t>, biträdd av medarbetare från Justitiedepartementet,</w:t>
            </w:r>
            <w:r w:rsidRPr="003D247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informerade med anledning av situationen i Ukraina.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</w:tcPr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1DFE">
              <w:rPr>
                <w:b/>
                <w:snapToGrid w:val="0"/>
              </w:rPr>
              <w:t>Information från Migrationsverket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 w:rsidR="003D2479">
              <w:rPr>
                <w:snapToGrid w:val="0"/>
              </w:rPr>
              <w:t xml:space="preserve"> med medarbetare,</w:t>
            </w:r>
            <w:r>
              <w:rPr>
                <w:snapToGrid w:val="0"/>
              </w:rPr>
              <w:t xml:space="preserve"> informerade med anledning av situationen i Ukraina.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</w:tcPr>
          <w:p w:rsidR="00161DFE" w:rsidRDefault="00161DFE" w:rsidP="00705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D440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Migration, asylpolitik och anhöriginvandring (SfU20)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migration, asylpolitik och anhöriginvandring.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BD5ED2" w:rsidRPr="004C59D1" w:rsidRDefault="00161DFE" w:rsidP="003E6B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</w:tbl>
    <w:p w:rsidR="003E6BD0" w:rsidRDefault="003E6BD0">
      <w:r>
        <w:br w:type="page"/>
      </w:r>
      <w:bookmarkStart w:id="0" w:name="_GoBack"/>
      <w:bookmarkEnd w:id="0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Arbetskraftsinvandring (SfU19)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arbetskraftsinvandring.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161DFE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ekonomisk familjepolitik.</w:t>
            </w:r>
          </w:p>
          <w:p w:rsid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161DFE" w:rsidRPr="00161DFE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61DFE" w:rsidRPr="007A327C" w:rsidTr="003D2479">
        <w:trPr>
          <w:trHeight w:val="59"/>
        </w:trPr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61DFE" w:rsidRPr="004C59D1" w:rsidRDefault="00161DFE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247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161DFE">
              <w:rPr>
                <w:szCs w:val="24"/>
              </w:rPr>
              <w:t>orsdagen den 3</w:t>
            </w:r>
            <w:r>
              <w:rPr>
                <w:szCs w:val="24"/>
              </w:rPr>
              <w:t xml:space="preserve"> mars 2022 kl. 1</w:t>
            </w:r>
            <w:r w:rsidR="00161DFE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161DFE">
              <w:rPr>
                <w:szCs w:val="24"/>
              </w:rPr>
              <w:t>3</w:t>
            </w:r>
            <w:r>
              <w:rPr>
                <w:szCs w:val="24"/>
              </w:rPr>
              <w:t>0.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161DFE">
              <w:t>3</w:t>
            </w:r>
            <w:r>
              <w:t xml:space="preserve">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161DFE">
              <w:rPr>
                <w:sz w:val="23"/>
                <w:szCs w:val="23"/>
              </w:rPr>
              <w:t>4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  <w:r w:rsidR="00F05C6B">
              <w:rPr>
                <w:sz w:val="23"/>
                <w:szCs w:val="23"/>
              </w:rPr>
              <w:t>–</w:t>
            </w:r>
            <w:r w:rsidR="003D2479">
              <w:rPr>
                <w:sz w:val="23"/>
                <w:szCs w:val="23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F05C6B">
              <w:rPr>
                <w:sz w:val="23"/>
                <w:szCs w:val="23"/>
              </w:rPr>
              <w:t xml:space="preserve"> </w:t>
            </w:r>
            <w:r w:rsidR="003D2479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3D2479">
              <w:rPr>
                <w:sz w:val="23"/>
                <w:szCs w:val="23"/>
              </w:rPr>
              <w:t>5–7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3D2479">
              <w:rPr>
                <w:sz w:val="23"/>
                <w:szCs w:val="23"/>
              </w:rPr>
              <w:t>8–9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3D24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F05C6B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6200C" w:rsidP="00A20FB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3D2479" w:rsidP="00A20FBD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3D2479" w:rsidP="00A20FBD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3D2479" w:rsidP="00A20FB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6200C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F05C6B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3D2479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BD5ED2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2A32"/>
    <w:rsid w:val="000F3254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D7F28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2479"/>
    <w:rsid w:val="003D6B33"/>
    <w:rsid w:val="003D6C7D"/>
    <w:rsid w:val="003E4AA0"/>
    <w:rsid w:val="003E6BD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028A"/>
    <w:rsid w:val="00BA3D43"/>
    <w:rsid w:val="00BB778C"/>
    <w:rsid w:val="00BD037A"/>
    <w:rsid w:val="00BD5ED2"/>
    <w:rsid w:val="00BE7D62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5C6B"/>
    <w:rsid w:val="00F06797"/>
    <w:rsid w:val="00F2328F"/>
    <w:rsid w:val="00F33B9D"/>
    <w:rsid w:val="00F357B8"/>
    <w:rsid w:val="00F50DEF"/>
    <w:rsid w:val="00F5133A"/>
    <w:rsid w:val="00F5400B"/>
    <w:rsid w:val="00F541FF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9FF1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65CB-45D9-47CE-9E9C-1A77B33C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353</TotalTime>
  <Pages>3</Pages>
  <Words>487</Words>
  <Characters>3410</Characters>
  <Application>Microsoft Office Word</Application>
  <DocSecurity>0</DocSecurity>
  <Lines>1705</Lines>
  <Paragraphs>299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8</cp:revision>
  <cp:lastPrinted>2021-11-16T09:52:00Z</cp:lastPrinted>
  <dcterms:created xsi:type="dcterms:W3CDTF">2022-02-28T10:16:00Z</dcterms:created>
  <dcterms:modified xsi:type="dcterms:W3CDTF">2022-03-01T16:11:00Z</dcterms:modified>
</cp:coreProperties>
</file>