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0AFCE0E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F58E895" w:rsidR="0096348C" w:rsidRPr="00477C9F" w:rsidRDefault="009D1BB5" w:rsidP="00CC45B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853FEA">
              <w:rPr>
                <w:sz w:val="22"/>
                <w:szCs w:val="22"/>
              </w:rPr>
              <w:t>02</w:t>
            </w:r>
            <w:r w:rsidR="00A37318">
              <w:rPr>
                <w:sz w:val="22"/>
                <w:szCs w:val="22"/>
              </w:rPr>
              <w:t>-</w:t>
            </w:r>
            <w:r w:rsidR="00CC45BE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FC855E0" w:rsidR="0096348C" w:rsidRPr="00477C9F" w:rsidRDefault="00CC45BE" w:rsidP="00442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844">
              <w:rPr>
                <w:sz w:val="22"/>
                <w:szCs w:val="22"/>
              </w:rPr>
              <w:t>2</w:t>
            </w:r>
            <w:r w:rsidR="00EC735D" w:rsidRPr="00477C9F">
              <w:rPr>
                <w:sz w:val="22"/>
                <w:szCs w:val="22"/>
              </w:rPr>
              <w:t>.</w:t>
            </w:r>
            <w:r w:rsidR="00853FEA">
              <w:rPr>
                <w:sz w:val="22"/>
                <w:szCs w:val="22"/>
              </w:rPr>
              <w:t>0</w:t>
            </w:r>
            <w:r w:rsidR="00442844">
              <w:rPr>
                <w:sz w:val="22"/>
                <w:szCs w:val="22"/>
              </w:rPr>
              <w:t>7</w:t>
            </w:r>
            <w:r w:rsidR="00EC735D" w:rsidRPr="00477C9F">
              <w:rPr>
                <w:sz w:val="22"/>
                <w:szCs w:val="22"/>
              </w:rPr>
              <w:t>–</w:t>
            </w:r>
            <w:r w:rsidR="00442844">
              <w:rPr>
                <w:sz w:val="22"/>
                <w:szCs w:val="22"/>
              </w:rPr>
              <w:t>12.3</w:t>
            </w:r>
            <w:r w:rsidR="009B769D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647EED">
        <w:tc>
          <w:tcPr>
            <w:tcW w:w="567" w:type="dxa"/>
          </w:tcPr>
          <w:p w14:paraId="40538021" w14:textId="77777777" w:rsidR="0096348C" w:rsidRPr="00442844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442844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9A871D6" w:rsidR="003C56B3" w:rsidRPr="00442844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442844">
              <w:rPr>
                <w:snapToGrid w:val="0"/>
                <w:sz w:val="22"/>
                <w:szCs w:val="22"/>
              </w:rPr>
              <w:t xml:space="preserve">särskilt </w:t>
            </w:r>
            <w:r w:rsidRPr="00442844">
              <w:rPr>
                <w:snapToGrid w:val="0"/>
                <w:sz w:val="22"/>
                <w:szCs w:val="22"/>
              </w:rPr>
              <w:t>protokoll 201</w:t>
            </w:r>
            <w:r w:rsidR="000C4720" w:rsidRPr="00442844">
              <w:rPr>
                <w:snapToGrid w:val="0"/>
                <w:sz w:val="22"/>
                <w:szCs w:val="22"/>
              </w:rPr>
              <w:t>8/19</w:t>
            </w:r>
            <w:r w:rsidRPr="00442844">
              <w:rPr>
                <w:snapToGrid w:val="0"/>
                <w:sz w:val="22"/>
                <w:szCs w:val="22"/>
              </w:rPr>
              <w:t>:</w:t>
            </w:r>
            <w:r w:rsidR="00436805" w:rsidRPr="00442844">
              <w:rPr>
                <w:snapToGrid w:val="0"/>
                <w:sz w:val="22"/>
                <w:szCs w:val="22"/>
              </w:rPr>
              <w:t>1</w:t>
            </w:r>
            <w:r w:rsidR="00C11A1A" w:rsidRPr="00442844">
              <w:rPr>
                <w:snapToGrid w:val="0"/>
                <w:sz w:val="22"/>
                <w:szCs w:val="22"/>
              </w:rPr>
              <w:t>9</w:t>
            </w:r>
            <w:r w:rsidRPr="00442844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42844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C2DEB" w:rsidRPr="00477C9F" w14:paraId="0AA7B64D" w14:textId="77777777" w:rsidTr="004A6A62">
        <w:tc>
          <w:tcPr>
            <w:tcW w:w="567" w:type="dxa"/>
          </w:tcPr>
          <w:p w14:paraId="64D921CC" w14:textId="48F1F171" w:rsidR="008C2DEB" w:rsidRPr="00442844" w:rsidRDefault="008C2DEB" w:rsidP="005E46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5007590" w14:textId="647C7625" w:rsidR="008C2DEB" w:rsidRPr="00442844" w:rsidRDefault="00721FD3" w:rsidP="008C2DEB">
            <w:pPr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>Dåvarande miljöministerns uttalanden om Svenskt flyg</w:t>
            </w:r>
            <w:r w:rsidR="0027170A" w:rsidRPr="00442844">
              <w:rPr>
                <w:b/>
                <w:snapToGrid w:val="0"/>
                <w:sz w:val="22"/>
                <w:szCs w:val="22"/>
              </w:rPr>
              <w:t xml:space="preserve"> – G2–3</w:t>
            </w:r>
          </w:p>
          <w:p w14:paraId="7DAAC4E3" w14:textId="77777777" w:rsidR="008C2DEB" w:rsidRPr="00442844" w:rsidRDefault="008C2DEB" w:rsidP="008C2DEB">
            <w:pPr>
              <w:rPr>
                <w:b/>
                <w:bCs/>
                <w:sz w:val="22"/>
                <w:szCs w:val="22"/>
              </w:rPr>
            </w:pPr>
          </w:p>
          <w:p w14:paraId="1B5045C8" w14:textId="77777777" w:rsidR="008C2DEB" w:rsidRPr="00442844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1AC965B" w14:textId="77777777" w:rsidR="008C2DEB" w:rsidRPr="00442844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10F907" w14:textId="77777777" w:rsidR="008C2DEB" w:rsidRPr="00442844" w:rsidRDefault="008C2DEB" w:rsidP="008C2D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78F28365" w14:textId="0CA0844F" w:rsidR="008C2DEB" w:rsidRPr="00442844" w:rsidRDefault="008C2DEB" w:rsidP="008C2DE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233E" w:rsidRPr="00477C9F" w14:paraId="5E3C0E7E" w14:textId="77777777" w:rsidTr="004A6A62">
        <w:tc>
          <w:tcPr>
            <w:tcW w:w="567" w:type="dxa"/>
          </w:tcPr>
          <w:p w14:paraId="69D83E59" w14:textId="1229D94F" w:rsidR="00A1233E" w:rsidRPr="00442844" w:rsidRDefault="00A1233E" w:rsidP="00E141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63A62F7" w14:textId="77777777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Dåvarande kultur- och demokratiministerns</w:t>
            </w:r>
          </w:p>
          <w:p w14:paraId="38F39192" w14:textId="77777777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uttalanden i samband med en nedlagd polisutredning – G5</w:t>
            </w:r>
          </w:p>
          <w:p w14:paraId="732460FB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A9804F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2AC2BBE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1FF151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27DCD74B" w14:textId="77777777" w:rsidR="00A1233E" w:rsidRPr="00442844" w:rsidRDefault="00A1233E" w:rsidP="00A1233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233E" w:rsidRPr="00477C9F" w14:paraId="18768823" w14:textId="77777777" w:rsidTr="003237C2">
        <w:tc>
          <w:tcPr>
            <w:tcW w:w="567" w:type="dxa"/>
          </w:tcPr>
          <w:p w14:paraId="451F80C3" w14:textId="2705AD76" w:rsidR="00A1233E" w:rsidRPr="00442844" w:rsidRDefault="00A1233E" w:rsidP="00E141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49B8D82" w14:textId="16516206" w:rsidR="00A1233E" w:rsidRPr="00442844" w:rsidRDefault="00A1233E" w:rsidP="003237C2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Regeringens hantering av risker för oegentligheter inom migrationsverksamheten vid utlandsmyndigheterna – G13</w:t>
            </w:r>
          </w:p>
          <w:p w14:paraId="4B2A3DF5" w14:textId="77777777" w:rsidR="00A1233E" w:rsidRPr="00442844" w:rsidRDefault="00A1233E" w:rsidP="003237C2">
            <w:pPr>
              <w:rPr>
                <w:b/>
                <w:bCs/>
                <w:sz w:val="22"/>
                <w:szCs w:val="22"/>
              </w:rPr>
            </w:pPr>
          </w:p>
          <w:p w14:paraId="3E9097CF" w14:textId="77777777" w:rsidR="00A1233E" w:rsidRPr="00442844" w:rsidRDefault="00A1233E" w:rsidP="003237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1CA309" w14:textId="77777777" w:rsidR="00A1233E" w:rsidRPr="00442844" w:rsidRDefault="00A1233E" w:rsidP="003237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CE7F8D" w14:textId="77777777" w:rsidR="00A1233E" w:rsidRPr="00442844" w:rsidRDefault="00A1233E" w:rsidP="003237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15FFFC16" w14:textId="77777777" w:rsidR="00A1233E" w:rsidRPr="00442844" w:rsidRDefault="00A1233E" w:rsidP="003237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233E" w:rsidRPr="00477C9F" w14:paraId="647347AF" w14:textId="77777777" w:rsidTr="004A6A62">
        <w:tc>
          <w:tcPr>
            <w:tcW w:w="567" w:type="dxa"/>
          </w:tcPr>
          <w:p w14:paraId="0FC214F5" w14:textId="7AC02A47" w:rsidR="00A1233E" w:rsidRPr="00442844" w:rsidRDefault="00A1233E" w:rsidP="00E141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D533820" w14:textId="77777777" w:rsidR="00A1233E" w:rsidRPr="00442844" w:rsidRDefault="00A1233E" w:rsidP="00A123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2844">
              <w:rPr>
                <w:b/>
                <w:bCs/>
                <w:color w:val="000000"/>
                <w:sz w:val="22"/>
                <w:szCs w:val="22"/>
              </w:rPr>
              <w:t>Förflyttningen av Försäkringskassans generaldirektör – G8</w:t>
            </w:r>
          </w:p>
          <w:p w14:paraId="4C9CD6CD" w14:textId="77777777" w:rsidR="00A1233E" w:rsidRPr="00442844" w:rsidRDefault="00A1233E" w:rsidP="00A1233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7E952A3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D13FABB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992474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23AAA471" w14:textId="77777777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A1233E" w:rsidRPr="00477C9F" w14:paraId="4053802F" w14:textId="77777777" w:rsidTr="00647EED">
        <w:tc>
          <w:tcPr>
            <w:tcW w:w="567" w:type="dxa"/>
          </w:tcPr>
          <w:p w14:paraId="4053802B" w14:textId="0B96311C" w:rsidR="00A1233E" w:rsidRPr="00442844" w:rsidRDefault="00A1233E" w:rsidP="00E141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43A49817" w14:textId="5804C4C8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Utrikesdepartementets hantering av en utvärdering av säkerhetsrådskampanjen – G4</w:t>
            </w:r>
          </w:p>
          <w:p w14:paraId="49FE00E0" w14:textId="77777777" w:rsidR="00D52B78" w:rsidRPr="00442844" w:rsidRDefault="00D52B78" w:rsidP="00A1233E">
            <w:pPr>
              <w:rPr>
                <w:b/>
                <w:bCs/>
                <w:sz w:val="22"/>
                <w:szCs w:val="22"/>
              </w:rPr>
            </w:pPr>
          </w:p>
          <w:p w14:paraId="03518EC5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ADECF1D" w14:textId="791C0FE1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BC8A8C" w14:textId="1AEB320C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3D55C8">
              <w:rPr>
                <w:snapToGrid w:val="0"/>
                <w:sz w:val="22"/>
                <w:szCs w:val="22"/>
              </w:rPr>
              <w:t>begära</w:t>
            </w:r>
            <w:r w:rsidRPr="00442844">
              <w:rPr>
                <w:snapToGrid w:val="0"/>
                <w:sz w:val="22"/>
                <w:szCs w:val="22"/>
              </w:rPr>
              <w:t xml:space="preserve"> vissa </w:t>
            </w:r>
            <w:r w:rsidR="003D55C8">
              <w:rPr>
                <w:snapToGrid w:val="0"/>
                <w:sz w:val="22"/>
                <w:szCs w:val="22"/>
              </w:rPr>
              <w:t xml:space="preserve">handlingar </w:t>
            </w:r>
            <w:r w:rsidR="00176063">
              <w:rPr>
                <w:snapToGrid w:val="0"/>
                <w:sz w:val="22"/>
                <w:szCs w:val="22"/>
              </w:rPr>
              <w:t xml:space="preserve">m.m. </w:t>
            </w:r>
            <w:r w:rsidR="003D55C8">
              <w:rPr>
                <w:snapToGrid w:val="0"/>
                <w:sz w:val="22"/>
                <w:szCs w:val="22"/>
              </w:rPr>
              <w:t xml:space="preserve">från </w:t>
            </w:r>
            <w:r w:rsidRPr="00442844">
              <w:rPr>
                <w:snapToGrid w:val="0"/>
                <w:sz w:val="22"/>
                <w:szCs w:val="22"/>
              </w:rPr>
              <w:t>Regeringskansliet.</w:t>
            </w:r>
          </w:p>
          <w:p w14:paraId="5C1BBC67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17A751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233E" w:rsidRPr="00477C9F" w14:paraId="332762F3" w14:textId="77777777" w:rsidTr="00647EED">
        <w:tc>
          <w:tcPr>
            <w:tcW w:w="567" w:type="dxa"/>
          </w:tcPr>
          <w:p w14:paraId="3FE05413" w14:textId="233DD4B4" w:rsidR="00A1233E" w:rsidRPr="00442844" w:rsidRDefault="00A1233E" w:rsidP="00E141C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284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41C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F6EBB68" w14:textId="6C750F31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442844">
              <w:rPr>
                <w:b/>
                <w:bCs/>
                <w:snapToGrid w:val="0"/>
                <w:sz w:val="22"/>
                <w:szCs w:val="22"/>
              </w:rPr>
              <w:t>Anskaffning av ett luftvärnssystem – G11</w:t>
            </w:r>
          </w:p>
          <w:p w14:paraId="3FCA8D3F" w14:textId="77777777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AC78C99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58792B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2D4243" w14:textId="77777777" w:rsidR="00A1233E" w:rsidRPr="00442844" w:rsidRDefault="00A1233E" w:rsidP="00A1233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1C062789" w14:textId="16185D93" w:rsidR="00A1233E" w:rsidRPr="00442844" w:rsidRDefault="00A1233E" w:rsidP="00A1233E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A1233E" w:rsidRPr="00477C9F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A1233E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lastRenderedPageBreak/>
              <w:t>Vid protokollet</w:t>
            </w:r>
          </w:p>
          <w:p w14:paraId="6828888E" w14:textId="04700E80" w:rsidR="00A1233E" w:rsidRDefault="00100149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2019-02-28</w:t>
            </w:r>
          </w:p>
          <w:p w14:paraId="0666D98E" w14:textId="22A293B8" w:rsidR="00A1233E" w:rsidRPr="00477C9F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32B4C293" w14:textId="77777777" w:rsidR="00A1233E" w:rsidRPr="00477C9F" w:rsidRDefault="00A1233E" w:rsidP="00A1233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56415502" w:rsidR="00647EED" w:rsidRDefault="00647EED">
      <w:pPr>
        <w:widowControl/>
        <w:rPr>
          <w:sz w:val="22"/>
          <w:szCs w:val="22"/>
        </w:rPr>
      </w:pPr>
    </w:p>
    <w:p w14:paraId="236710DC" w14:textId="77777777" w:rsidR="00647EED" w:rsidRDefault="00647E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2879236B" w:rsidR="00BF6D6B" w:rsidRPr="004C2FEE" w:rsidRDefault="0045192D" w:rsidP="00354C7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3E699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54C78">
              <w:rPr>
                <w:sz w:val="20"/>
              </w:rPr>
              <w:t>26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74F52993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74FB079" w:rsidR="00BF6D6B" w:rsidRPr="00E931D7" w:rsidRDefault="00BF6D6B" w:rsidP="008415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8415FB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29152E0" w:rsidR="00BF6D6B" w:rsidRPr="00E931D7" w:rsidRDefault="00BF6D6B" w:rsidP="008415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8415FB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4452FD7" w:rsidR="00BF6D6B" w:rsidRPr="00E931D7" w:rsidRDefault="00BF6D6B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8415FB">
              <w:rPr>
                <w:sz w:val="20"/>
              </w:rPr>
              <w:t>4-</w:t>
            </w:r>
            <w:r w:rsidR="009D4A4D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2E2480E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9D4A4D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0DF307D2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9D4A4D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D4A4D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9D4A4D" w:rsidRPr="00F24B88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D3F427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91C5D2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8DFB38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0312F3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EE6413F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02F84D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8F7487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9ED058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626202B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A0882A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1A3D1D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54F90C5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9D4A4D" w:rsidRPr="00D52B78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50E6DC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3880F6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4B5684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15C383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595986B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5C32BF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E6DBFA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9E51CB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9D4A4D" w:rsidRPr="000700C4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705452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B79BABB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35E90C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658BCC8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9D4A4D" w:rsidRPr="000700C4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03980A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47FD6D4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DE43E9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F3269D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BE2FEE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0043369" w:rsidR="009D4A4D" w:rsidRPr="008E2326" w:rsidRDefault="00905FA2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BDE28B6" w:rsidR="009D4A4D" w:rsidRPr="008E2326" w:rsidRDefault="00905FA2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C12BD7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70415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C6F193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16DBDAE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195761F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45FC253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5E6D25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752584E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076175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52CDA1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F3E00D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F164A5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367259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74072E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54B885A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1DB9E5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452802E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04668F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45EBCF3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1569AF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B04FB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834FAE1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278C39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9A7295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52AF83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16228DB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649DE50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6DF3B564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81D6A9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3B0B59D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814C5D2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3982B91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B8E572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D832650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3ED7D98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7045AC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EB3480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B61994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9C1C651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2D1BB54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9D4A4D" w:rsidRPr="00E931D7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D4A4D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9D4A4D" w:rsidRPr="008E232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D60A08E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302C88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A4277A3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2B6B4946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66D952A0" w:rsidR="009D4A4D" w:rsidRPr="008E2326" w:rsidRDefault="00905FA2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F7D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9D4A4D" w:rsidRPr="008E232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4770B5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3B9452D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3538AB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1CAF3A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B06199F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9D4A4D" w:rsidRPr="008E232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9D4A4D" w:rsidRPr="00B91BEE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9D4A4D" w:rsidRPr="008E232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252CA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ED5291F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1D3C8D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AD9009A" w:rsidR="009D4A4D" w:rsidRPr="008E2326" w:rsidRDefault="003F7D90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54119E6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9D4A4D" w:rsidRPr="008E232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9D4A4D" w:rsidRPr="008E2326" w:rsidRDefault="009D4A4D" w:rsidP="009D4A4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9E148F8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1BF9155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B3D3FE1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E983DCB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F6FE15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40AB83C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05C712BE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58B862F9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569AFE8C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87E409A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9D4A4D" w:rsidRPr="008E2326" w:rsidRDefault="009D4A4D" w:rsidP="009D4A4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9D4A4D" w:rsidRPr="008E2326" w:rsidRDefault="009D4A4D" w:rsidP="009D4A4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B2FBA" w:rsidRPr="008E2326" w14:paraId="2053CB4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79BB" w14:textId="46517F24" w:rsidR="00FB2FBA" w:rsidRDefault="00FB2FBA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CF3B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CB2D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2E6C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E477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6D0B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013C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2427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BF58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37E9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AE2D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C798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E47D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7A2F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30C5" w14:textId="77777777" w:rsidR="00FB2FBA" w:rsidRPr="008E2326" w:rsidRDefault="00FB2FBA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9D4A4D" w:rsidRPr="008E2326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9D4A4D" w:rsidRPr="008E232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D4A4D" w:rsidRPr="004A296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9D4A4D" w:rsidRPr="004A2966" w:rsidRDefault="009D4A4D" w:rsidP="009D4A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4A2966" w14:paraId="04637C1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9D4A4D" w:rsidRDefault="009D4A4D" w:rsidP="009D4A4D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4A57F5B9" w:rsidR="009D4A4D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19DDF98A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42DDCA88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2B134675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3CCD852B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4A2966" w14:paraId="0377164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1834" w14:textId="004F30EA" w:rsidR="009D4A4D" w:rsidRDefault="009D4A4D" w:rsidP="009D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7A8D" w14:textId="4F858BBF" w:rsidR="009D4A4D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5036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EB0D" w14:textId="514F0869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3DD9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656D" w14:textId="563F2D71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FE42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06F7" w14:textId="6093C5BA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F52B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3861" w14:textId="1D82C508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BF33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D8D2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F390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BE24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B66" w14:textId="77777777" w:rsidR="009D4A4D" w:rsidRPr="004A2966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30E56" w:rsidRPr="004A2966" w14:paraId="57A21860" w14:textId="77777777" w:rsidTr="0004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E056" w14:textId="77777777" w:rsidR="00330E56" w:rsidRPr="0027450B" w:rsidRDefault="00330E56" w:rsidP="00046F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1D3B" w14:textId="77777777" w:rsidR="00330E5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400A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B725" w14:textId="77777777" w:rsidR="00330E5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D57E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0E74" w14:textId="77777777" w:rsidR="00330E5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3D26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BFCE" w14:textId="77777777" w:rsidR="00330E5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3C59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D535" w14:textId="77777777" w:rsidR="00330E5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38E9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047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9F06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6ABD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D263" w14:textId="77777777" w:rsidR="00330E56" w:rsidRPr="004A2966" w:rsidRDefault="00330E56" w:rsidP="00046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D4A4D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9D4A4D" w:rsidRPr="00794BEC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9D4A4D" w:rsidRPr="00794BEC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D4A4D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9D4A4D" w:rsidRPr="00794BEC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9D4A4D" w:rsidRPr="00794BEC" w:rsidRDefault="009D4A4D" w:rsidP="009D4A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7956C8">
      <w:pPr>
        <w:rPr>
          <w:sz w:val="22"/>
          <w:szCs w:val="22"/>
        </w:rPr>
      </w:pPr>
    </w:p>
    <w:sectPr w:rsidR="00EC2FE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5183"/>
    <w:rsid w:val="00037EDF"/>
    <w:rsid w:val="00055462"/>
    <w:rsid w:val="000700C4"/>
    <w:rsid w:val="000807AA"/>
    <w:rsid w:val="000A10F5"/>
    <w:rsid w:val="000A4BCF"/>
    <w:rsid w:val="000B427F"/>
    <w:rsid w:val="000B7C05"/>
    <w:rsid w:val="000C4720"/>
    <w:rsid w:val="000D3641"/>
    <w:rsid w:val="000D4D83"/>
    <w:rsid w:val="00100149"/>
    <w:rsid w:val="0010308E"/>
    <w:rsid w:val="00133B7E"/>
    <w:rsid w:val="0013477E"/>
    <w:rsid w:val="00147DEC"/>
    <w:rsid w:val="00160851"/>
    <w:rsid w:val="00161AA6"/>
    <w:rsid w:val="00176063"/>
    <w:rsid w:val="001A1578"/>
    <w:rsid w:val="001C092F"/>
    <w:rsid w:val="001C711B"/>
    <w:rsid w:val="001E1FAC"/>
    <w:rsid w:val="00215BB5"/>
    <w:rsid w:val="002174A8"/>
    <w:rsid w:val="00221913"/>
    <w:rsid w:val="0023333D"/>
    <w:rsid w:val="002373C0"/>
    <w:rsid w:val="002544E0"/>
    <w:rsid w:val="002624FF"/>
    <w:rsid w:val="00266191"/>
    <w:rsid w:val="0027170A"/>
    <w:rsid w:val="00272B51"/>
    <w:rsid w:val="00275CD2"/>
    <w:rsid w:val="00296D10"/>
    <w:rsid w:val="002B173B"/>
    <w:rsid w:val="002B51DB"/>
    <w:rsid w:val="002D2AB5"/>
    <w:rsid w:val="002E1047"/>
    <w:rsid w:val="002F284C"/>
    <w:rsid w:val="003148A3"/>
    <w:rsid w:val="003230D6"/>
    <w:rsid w:val="00330E56"/>
    <w:rsid w:val="00354C78"/>
    <w:rsid w:val="00356809"/>
    <w:rsid w:val="00360479"/>
    <w:rsid w:val="00375087"/>
    <w:rsid w:val="00375670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C611A"/>
    <w:rsid w:val="003D55C8"/>
    <w:rsid w:val="003D62AD"/>
    <w:rsid w:val="003E3027"/>
    <w:rsid w:val="003E699D"/>
    <w:rsid w:val="003F7D90"/>
    <w:rsid w:val="00412359"/>
    <w:rsid w:val="0041580F"/>
    <w:rsid w:val="004206DB"/>
    <w:rsid w:val="004221E7"/>
    <w:rsid w:val="00430DA7"/>
    <w:rsid w:val="00436805"/>
    <w:rsid w:val="00441D31"/>
    <w:rsid w:val="00442844"/>
    <w:rsid w:val="00446353"/>
    <w:rsid w:val="0045192D"/>
    <w:rsid w:val="00476280"/>
    <w:rsid w:val="00477C9F"/>
    <w:rsid w:val="004A2966"/>
    <w:rsid w:val="004B6D8F"/>
    <w:rsid w:val="004B7458"/>
    <w:rsid w:val="004C5D4F"/>
    <w:rsid w:val="004F1B55"/>
    <w:rsid w:val="004F680C"/>
    <w:rsid w:val="0050040F"/>
    <w:rsid w:val="00502075"/>
    <w:rsid w:val="005108E6"/>
    <w:rsid w:val="00510C3D"/>
    <w:rsid w:val="005131E1"/>
    <w:rsid w:val="00513896"/>
    <w:rsid w:val="00522F2B"/>
    <w:rsid w:val="00531C7C"/>
    <w:rsid w:val="005349C7"/>
    <w:rsid w:val="00543B51"/>
    <w:rsid w:val="0056116B"/>
    <w:rsid w:val="005636CA"/>
    <w:rsid w:val="00581568"/>
    <w:rsid w:val="00584552"/>
    <w:rsid w:val="005C1541"/>
    <w:rsid w:val="005C2F5F"/>
    <w:rsid w:val="005E28B9"/>
    <w:rsid w:val="005E439C"/>
    <w:rsid w:val="005E4651"/>
    <w:rsid w:val="005E5139"/>
    <w:rsid w:val="006009F3"/>
    <w:rsid w:val="00640844"/>
    <w:rsid w:val="00643E39"/>
    <w:rsid w:val="00647EED"/>
    <w:rsid w:val="00670893"/>
    <w:rsid w:val="00694CE5"/>
    <w:rsid w:val="006A511D"/>
    <w:rsid w:val="006B7B0C"/>
    <w:rsid w:val="006C21FA"/>
    <w:rsid w:val="006C637A"/>
    <w:rsid w:val="006D3126"/>
    <w:rsid w:val="0071011D"/>
    <w:rsid w:val="00713903"/>
    <w:rsid w:val="00721FD3"/>
    <w:rsid w:val="00722C90"/>
    <w:rsid w:val="00723D66"/>
    <w:rsid w:val="00726EE5"/>
    <w:rsid w:val="00727C48"/>
    <w:rsid w:val="00750FF0"/>
    <w:rsid w:val="00767BDA"/>
    <w:rsid w:val="007942EC"/>
    <w:rsid w:val="007956C8"/>
    <w:rsid w:val="007B3959"/>
    <w:rsid w:val="007F1EC1"/>
    <w:rsid w:val="007F6B0D"/>
    <w:rsid w:val="00834B38"/>
    <w:rsid w:val="008415FB"/>
    <w:rsid w:val="00850301"/>
    <w:rsid w:val="00851611"/>
    <w:rsid w:val="00853FEA"/>
    <w:rsid w:val="008557FA"/>
    <w:rsid w:val="008808A5"/>
    <w:rsid w:val="008B235A"/>
    <w:rsid w:val="008B3118"/>
    <w:rsid w:val="008C2DEB"/>
    <w:rsid w:val="008C6EC7"/>
    <w:rsid w:val="008F4D68"/>
    <w:rsid w:val="00905FA2"/>
    <w:rsid w:val="00906C2D"/>
    <w:rsid w:val="00937BF3"/>
    <w:rsid w:val="00946978"/>
    <w:rsid w:val="00961365"/>
    <w:rsid w:val="0096348C"/>
    <w:rsid w:val="00973D8B"/>
    <w:rsid w:val="009815DB"/>
    <w:rsid w:val="00983A35"/>
    <w:rsid w:val="009977FE"/>
    <w:rsid w:val="009A68FE"/>
    <w:rsid w:val="009B0A01"/>
    <w:rsid w:val="009B6F01"/>
    <w:rsid w:val="009B769D"/>
    <w:rsid w:val="009C3BE7"/>
    <w:rsid w:val="009C51B0"/>
    <w:rsid w:val="009D1BB5"/>
    <w:rsid w:val="009D4A4D"/>
    <w:rsid w:val="009F61A0"/>
    <w:rsid w:val="009F6E99"/>
    <w:rsid w:val="00A1233E"/>
    <w:rsid w:val="00A12D98"/>
    <w:rsid w:val="00A232DC"/>
    <w:rsid w:val="00A258F2"/>
    <w:rsid w:val="00A37318"/>
    <w:rsid w:val="00A401A5"/>
    <w:rsid w:val="00A744C3"/>
    <w:rsid w:val="00A84DE6"/>
    <w:rsid w:val="00A9262A"/>
    <w:rsid w:val="00A93E52"/>
    <w:rsid w:val="00AA5BE7"/>
    <w:rsid w:val="00AB5906"/>
    <w:rsid w:val="00AB5D34"/>
    <w:rsid w:val="00AD6B3D"/>
    <w:rsid w:val="00AF7C8D"/>
    <w:rsid w:val="00B15788"/>
    <w:rsid w:val="00B54D41"/>
    <w:rsid w:val="00B64A91"/>
    <w:rsid w:val="00B9203B"/>
    <w:rsid w:val="00B951F8"/>
    <w:rsid w:val="00BA0659"/>
    <w:rsid w:val="00BB2693"/>
    <w:rsid w:val="00BB7F4D"/>
    <w:rsid w:val="00BD0F8B"/>
    <w:rsid w:val="00BF6D6B"/>
    <w:rsid w:val="00C10299"/>
    <w:rsid w:val="00C11A1A"/>
    <w:rsid w:val="00C17733"/>
    <w:rsid w:val="00C262FB"/>
    <w:rsid w:val="00C35889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E5074"/>
    <w:rsid w:val="00D44270"/>
    <w:rsid w:val="00D52626"/>
    <w:rsid w:val="00D52B78"/>
    <w:rsid w:val="00D57C79"/>
    <w:rsid w:val="00D65D71"/>
    <w:rsid w:val="00D67826"/>
    <w:rsid w:val="00D75985"/>
    <w:rsid w:val="00D93637"/>
    <w:rsid w:val="00D96F98"/>
    <w:rsid w:val="00DC0297"/>
    <w:rsid w:val="00DC58D9"/>
    <w:rsid w:val="00DD21AB"/>
    <w:rsid w:val="00DD2E34"/>
    <w:rsid w:val="00DD2E3A"/>
    <w:rsid w:val="00DD7DC3"/>
    <w:rsid w:val="00E141CF"/>
    <w:rsid w:val="00E33857"/>
    <w:rsid w:val="00E45D77"/>
    <w:rsid w:val="00E57209"/>
    <w:rsid w:val="00E67EBA"/>
    <w:rsid w:val="00E7649D"/>
    <w:rsid w:val="00E916EA"/>
    <w:rsid w:val="00E92A77"/>
    <w:rsid w:val="00E95829"/>
    <w:rsid w:val="00EA7B53"/>
    <w:rsid w:val="00EC2FE4"/>
    <w:rsid w:val="00EC55E4"/>
    <w:rsid w:val="00EC735D"/>
    <w:rsid w:val="00EE179E"/>
    <w:rsid w:val="00F05FD1"/>
    <w:rsid w:val="00F064EF"/>
    <w:rsid w:val="00F70370"/>
    <w:rsid w:val="00F74B21"/>
    <w:rsid w:val="00F97E87"/>
    <w:rsid w:val="00FA384F"/>
    <w:rsid w:val="00FB2FBA"/>
    <w:rsid w:val="00FB749B"/>
    <w:rsid w:val="00FC57AA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4</Pages>
  <Words>443</Words>
  <Characters>2924</Characters>
  <Application>Microsoft Office Word</Application>
  <DocSecurity>4</DocSecurity>
  <Lines>1462</Lines>
  <Paragraphs>336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2019-02-28T13:01:00Z</cp:lastPrinted>
  <dcterms:created xsi:type="dcterms:W3CDTF">2019-03-27T08:01:00Z</dcterms:created>
  <dcterms:modified xsi:type="dcterms:W3CDTF">2019-03-27T08:01:00Z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