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A1733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DBD8497421B4DBE98649F6184C9A876"/>
        </w:placeholder>
        <w15:appearance w15:val="hidden"/>
        <w:text/>
      </w:sdtPr>
      <w:sdtEndPr/>
      <w:sdtContent>
        <w:p w:rsidR="00AF30DD" w:rsidP="00CC4C93" w:rsidRDefault="00AF30DD" w14:paraId="7EA1733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801ac93-3f45-4a7b-b383-ce54c47d248f"/>
        <w:id w:val="-1874448771"/>
        <w:lock w:val="sdtLocked"/>
      </w:sdtPr>
      <w:sdtEndPr/>
      <w:sdtContent>
        <w:p w:rsidR="00666688" w:rsidRDefault="00A86B89" w14:paraId="7EA17333" w14:textId="71812C6D">
          <w:pPr>
            <w:pStyle w:val="Frslagstext"/>
          </w:pPr>
          <w:r>
            <w:t xml:space="preserve">Riksdagen ställer sig bakom det som anförs i motionen om att Östergötland bör bli </w:t>
          </w:r>
          <w:proofErr w:type="spellStart"/>
          <w:r>
            <w:t>försökslän</w:t>
          </w:r>
          <w:proofErr w:type="spellEnd"/>
          <w:r>
            <w:t xml:space="preserve"> för ett nytt arbetssätt för introduktion av nyanlända på arbetsmarknaden och tillkännager detta för regeringen.</w:t>
          </w:r>
        </w:p>
      </w:sdtContent>
    </w:sdt>
    <w:p w:rsidR="00AF30DD" w:rsidP="00AF30DD" w:rsidRDefault="000156D9" w14:paraId="7EA17334" w14:textId="77777777">
      <w:pPr>
        <w:pStyle w:val="Rubrik1"/>
      </w:pPr>
      <w:bookmarkStart w:name="MotionsStart" w:id="0"/>
      <w:bookmarkEnd w:id="0"/>
      <w:r>
        <w:t>Motivering</w:t>
      </w:r>
    </w:p>
    <w:p w:rsidR="005E148E" w:rsidP="005E148E" w:rsidRDefault="005E148E" w14:paraId="7EA17335" w14:textId="77777777">
      <w:pPr>
        <w:pStyle w:val="Normalutanindragellerluft"/>
      </w:pPr>
      <w:r>
        <w:t>Just nu upplever vi de största flyktingströmmarna sedan andra världskriget runt om i Europa.</w:t>
      </w:r>
    </w:p>
    <w:p w:rsidR="005E148E" w:rsidP="005E148E" w:rsidRDefault="005E148E" w14:paraId="7EA17336" w14:textId="77777777">
      <w:pPr>
        <w:pStyle w:val="Normalutanindragellerluft"/>
      </w:pPr>
      <w:r>
        <w:t>Regeringen har lagt ett ambitiöst program för att öka andelen nyanlända som snabbt kommer i arbete.</w:t>
      </w:r>
    </w:p>
    <w:p w:rsidR="005E148E" w:rsidP="005E148E" w:rsidRDefault="005E148E" w14:paraId="7EA17337" w14:textId="77777777">
      <w:pPr>
        <w:pStyle w:val="Normalutanindragellerluft"/>
      </w:pPr>
      <w:r>
        <w:t>I Östergötland finns många idéer hur vi gemensamt ska få fler nyanlända i arbete.</w:t>
      </w:r>
    </w:p>
    <w:p w:rsidR="005E148E" w:rsidP="005E148E" w:rsidRDefault="005E148E" w14:paraId="7EA17338" w14:textId="5F3B9952">
      <w:pPr>
        <w:pStyle w:val="Normalutanindragellerluft"/>
      </w:pPr>
      <w:r>
        <w:t>Ett förslag som vi gärna vill bygga ut är varvad praktik och utbildningsinsatser i svenska språket och yrkeskunskap som vi gärna vill testa i ett försöksprojekt för att se om denna</w:t>
      </w:r>
      <w:r w:rsidR="00A60F3E">
        <w:t xml:space="preserve"> modell skulle vara genomförbar</w:t>
      </w:r>
      <w:r>
        <w:t xml:space="preserve"> i hela landet.</w:t>
      </w:r>
    </w:p>
    <w:p w:rsidR="00AF30DD" w:rsidP="005E148E" w:rsidRDefault="005E148E" w14:paraId="7EA17339" w14:textId="0C75D302">
      <w:pPr>
        <w:pStyle w:val="Normalutanindragellerluft"/>
      </w:pPr>
      <w:r>
        <w:t xml:space="preserve">Vi föreslår att Östergötland ges förutsättningar och status för att bli ett </w:t>
      </w:r>
      <w:proofErr w:type="spellStart"/>
      <w:r>
        <w:t>försökslän</w:t>
      </w:r>
      <w:proofErr w:type="spellEnd"/>
      <w:r>
        <w:t xml:space="preserve"> för </w:t>
      </w:r>
      <w:r w:rsidR="00A60F3E">
        <w:t xml:space="preserve">att </w:t>
      </w:r>
      <w:bookmarkStart w:name="_GoBack" w:id="1"/>
      <w:bookmarkEnd w:id="1"/>
      <w:r>
        <w:t>snabbt öka integrationen av nyanlända i yrkeslivet.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03756E4054B84837A389EA0068AB237F"/>
        </w:placeholder>
        <w15:appearance w15:val="hidden"/>
      </w:sdtPr>
      <w:sdtEndPr/>
      <w:sdtContent>
        <w:p w:rsidRPr="00ED19F0" w:rsidR="00865E70" w:rsidP="004C18AF" w:rsidRDefault="00A60F3E" w14:paraId="7EA173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Eva Lindh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</w:tr>
    </w:tbl>
    <w:p w:rsidR="00A367AB" w:rsidRDefault="00A367AB" w14:paraId="7EA17344" w14:textId="77777777"/>
    <w:sectPr w:rsidR="00A367A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17346" w14:textId="77777777" w:rsidR="001C36C1" w:rsidRDefault="001C36C1" w:rsidP="000C1CAD">
      <w:pPr>
        <w:spacing w:line="240" w:lineRule="auto"/>
      </w:pPr>
      <w:r>
        <w:separator/>
      </w:r>
    </w:p>
  </w:endnote>
  <w:endnote w:type="continuationSeparator" w:id="0">
    <w:p w14:paraId="7EA17347" w14:textId="77777777" w:rsidR="001C36C1" w:rsidRDefault="001C36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734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60F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7352" w14:textId="77777777" w:rsidR="001A4E21" w:rsidRDefault="001A4E2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201509211305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201509291405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2015-09-29 14:05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2015-09-29 14:05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17344" w14:textId="77777777" w:rsidR="001C36C1" w:rsidRDefault="001C36C1" w:rsidP="000C1CAD">
      <w:pPr>
        <w:spacing w:line="240" w:lineRule="auto"/>
      </w:pPr>
      <w:r>
        <w:separator/>
      </w:r>
    </w:p>
  </w:footnote>
  <w:footnote w:type="continuationSeparator" w:id="0">
    <w:p w14:paraId="7EA17345" w14:textId="77777777" w:rsidR="001C36C1" w:rsidRDefault="001C36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A1734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60F3E" w14:paraId="7EA1734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:991</w:t>
        </w:r>
      </w:sdtContent>
    </w:sdt>
  </w:p>
  <w:p w:rsidR="00A42228" w:rsidP="00283E0F" w:rsidRDefault="00A60F3E" w14:paraId="7EA1734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Johan Andersson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E148E" w14:paraId="7EA17350" w14:textId="77777777">
        <w:pPr>
          <w:pStyle w:val="FSHRub2"/>
        </w:pPr>
        <w:r>
          <w:t>Integration av nyanlända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A173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5E148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C9E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4E21"/>
    <w:rsid w:val="001A5115"/>
    <w:rsid w:val="001A5B65"/>
    <w:rsid w:val="001B1273"/>
    <w:rsid w:val="001B2732"/>
    <w:rsid w:val="001B33E9"/>
    <w:rsid w:val="001B66CE"/>
    <w:rsid w:val="001B697A"/>
    <w:rsid w:val="001C36C1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6007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4673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18AF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148E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6688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2C8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357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7AB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0F3E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86B89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5140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4C8A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A17331"/>
  <w15:chartTrackingRefBased/>
  <w15:docId w15:val="{EA218610-2B1A-499B-949E-720A16E7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D8497421B4DBE98649F6184C9A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058A5-B492-49CF-87D8-662C0DC33853}"/>
      </w:docPartPr>
      <w:docPartBody>
        <w:p w:rsidR="005676EA" w:rsidRDefault="00D55739">
          <w:pPr>
            <w:pStyle w:val="BDBD8497421B4DBE98649F6184C9A87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756E4054B84837A389EA0068AB2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4DD5B-82FA-455A-A439-88C9E5C756F2}"/>
      </w:docPartPr>
      <w:docPartBody>
        <w:p w:rsidR="005676EA" w:rsidRDefault="00D55739">
          <w:pPr>
            <w:pStyle w:val="03756E4054B84837A389EA0068AB237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39"/>
    <w:rsid w:val="005676EA"/>
    <w:rsid w:val="00D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BD8497421B4DBE98649F6184C9A876">
    <w:name w:val="BDBD8497421B4DBE98649F6184C9A876"/>
  </w:style>
  <w:style w:type="paragraph" w:customStyle="1" w:styleId="5FF3A11CCBD3457BB25AE7F986D1ABD9">
    <w:name w:val="5FF3A11CCBD3457BB25AE7F986D1ABD9"/>
  </w:style>
  <w:style w:type="paragraph" w:customStyle="1" w:styleId="03756E4054B84837A389EA0068AB237F">
    <w:name w:val="03756E4054B84837A389EA0068AB2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4078</RubrikLookup>
    <MotionGuid xmlns="00d11361-0b92-4bae-a181-288d6a55b763">4d4e333c-3d29-400a-bca4-d5939111ab5c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DDACB-531F-4CC4-8951-DD50C3597885}"/>
</file>

<file path=customXml/itemProps2.xml><?xml version="1.0" encoding="utf-8"?>
<ds:datastoreItem xmlns:ds="http://schemas.openxmlformats.org/officeDocument/2006/customXml" ds:itemID="{610CD59C-D326-471F-A272-7A03A16D235B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260F41D6-13EC-44FE-9E06-3F23CBFD8698}"/>
</file>

<file path=customXml/itemProps5.xml><?xml version="1.0" encoding="utf-8"?>
<ds:datastoreItem xmlns:ds="http://schemas.openxmlformats.org/officeDocument/2006/customXml" ds:itemID="{589AAD2D-CD1A-4756-89C1-E748B57D48A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2</Pages>
  <Words>155</Words>
  <Characters>850</Characters>
  <Application>Microsoft Office Word</Application>
  <DocSecurity>0</DocSecurity>
  <Lines>23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201516S2016 Integration av nyanlända</vt:lpstr>
      <vt:lpstr/>
    </vt:vector>
  </TitlesOfParts>
  <Company>Sveriges riksdag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201516S2016 Integration av nyanlända</dc:title>
  <dc:subject/>
  <dc:creator>Andreas Larses</dc:creator>
  <cp:keywords/>
  <dc:description/>
  <cp:lastModifiedBy>Kerstin Carlqvist</cp:lastModifiedBy>
  <cp:revision>8</cp:revision>
  <cp:lastPrinted>2015-09-29T12:05:00Z</cp:lastPrinted>
  <dcterms:created xsi:type="dcterms:W3CDTF">2015-09-21T11:05:00Z</dcterms:created>
  <dcterms:modified xsi:type="dcterms:W3CDTF">2016-05-13T07:48:00Z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*T91D2BE4C2020*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https://filur.riksdagen.se/drop/DropOffLibrary/T91D2BE4C2020.docx</vt:lpwstr>
  </property>
  <property fmtid="{D5CDD505-2E9C-101B-9397-08002B2CF9AE}" pid="11" name="RevisionsOn">
    <vt:lpwstr>1</vt:lpwstr>
  </property>
</Properties>
</file>