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593C3A28AAC74B27950743C75E9D549C"/>
        </w:placeholder>
        <w:text/>
      </w:sdtPr>
      <w:sdtEndPr/>
      <w:sdtContent>
        <w:p w:rsidRPr="009B062B" w:rsidR="00AF30DD" w:rsidP="00884D7F" w:rsidRDefault="00AF30DD" w14:paraId="731819F9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bookmarkStart w:name="_Hlk83891999" w:displacedByCustomXml="next" w:id="0"/>
    <w:sdt>
      <w:sdtPr>
        <w:alias w:val="Yrkande 1"/>
        <w:tag w:val="5e3b1bf4-70e0-4929-8199-2fae0631df74"/>
        <w:id w:val="-349945196"/>
        <w:lock w:val="sdtLocked"/>
      </w:sdtPr>
      <w:sdtEndPr/>
      <w:sdtContent>
        <w:p w:rsidR="000F2328" w:rsidRDefault="00EB6932" w14:paraId="731819FA" w14:textId="7A7E546B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ordningsvakters möjlighet att använda OC-sprej, spotthuva och benfängsel och tillkännager detta för regeringen.</w:t>
          </w:r>
        </w:p>
      </w:sdtContent>
    </w:sdt>
    <w:bookmarkEnd w:displacedByCustomXml="next" w:id="0"/>
    <w:bookmarkStart w:name="MotionsStart" w:displacedByCustomXml="next" w:id="1"/>
    <w:bookmarkEnd w:displacedByCustomXml="next" w:id="1"/>
    <w:sdt>
      <w:sdtPr>
        <w:alias w:val="CC_Motivering_Rubrik"/>
        <w:tag w:val="CC_Motivering_Rubrik"/>
        <w:id w:val="1433397530"/>
        <w:lock w:val="sdtLocked"/>
        <w:placeholder>
          <w:docPart w:val="184CD164504F4CE5B6014B2B2C5576EE"/>
        </w:placeholder>
        <w:text/>
      </w:sdtPr>
      <w:sdtEndPr/>
      <w:sdtContent>
        <w:p w:rsidRPr="009B062B" w:rsidR="006D79C9" w:rsidP="00333E95" w:rsidRDefault="006D79C9" w14:paraId="731819FB" w14:textId="77777777">
          <w:pPr>
            <w:pStyle w:val="Rubrik1"/>
          </w:pPr>
          <w:r>
            <w:t>Motivering</w:t>
          </w:r>
        </w:p>
      </w:sdtContent>
    </w:sdt>
    <w:p w:rsidR="004109D8" w:rsidP="004109D8" w:rsidRDefault="004109D8" w14:paraId="731819FC" w14:textId="385DE205">
      <w:pPr>
        <w:pStyle w:val="Normalutanindragellerluft"/>
      </w:pPr>
      <w:r>
        <w:t>Polisen har i sin dagliga tjänsteutövning tillgång till spotthuva och benfängsel. En polisman i yttre tjänst ska bära OC-spr</w:t>
      </w:r>
      <w:r w:rsidR="00CB16AD">
        <w:t>ej</w:t>
      </w:r>
      <w:r>
        <w:t xml:space="preserve">. Detta bör gälla även ordningsvakter som ofta vistas i en allt tuffare arbetsmiljö. </w:t>
      </w:r>
    </w:p>
    <w:p w:rsidR="00BB6339" w:rsidP="00886D84" w:rsidRDefault="004109D8" w14:paraId="731819FD" w14:textId="6D71E834">
      <w:r>
        <w:t>En ordningsvakt möter i olika situationer personer som biter sig i kinden för att få fram sitt blod i syfte att föra</w:t>
      </w:r>
      <w:bookmarkStart w:name="_GoBack" w:id="2"/>
      <w:bookmarkEnd w:id="2"/>
      <w:r>
        <w:t xml:space="preserve"> hepatit eller andra sjukdomar vidare genom att spotta i ansiktet. Med spotthuva skulle ordningsvakten få en bättre och tryggare arbetsmiljö. Ordningsvakter utsätts även för sparkar och slag. I dagsläget får ordningsvakter göra benlås</w:t>
      </w:r>
      <w:r w:rsidR="00C03F91">
        <w:t>,</w:t>
      </w:r>
      <w:r>
        <w:t xml:space="preserve"> vilket kan göra ont på personen i fråga. Vid frihetsberövande bör även benfängsel få användas av ordningsvakter. Detta bör ges regeringen till känna.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AF1378163AC34C8DA75E4C53D0E93503"/>
        </w:placeholder>
      </w:sdtPr>
      <w:sdtEndPr>
        <w:rPr>
          <w:i w:val="0"/>
          <w:noProof w:val="0"/>
        </w:rPr>
      </w:sdtEndPr>
      <w:sdtContent>
        <w:p w:rsidR="00884D7F" w:rsidP="00884D7F" w:rsidRDefault="00884D7F" w14:paraId="731819FE" w14:textId="77777777"/>
        <w:p w:rsidRPr="008E0FE2" w:rsidR="004801AC" w:rsidP="00884D7F" w:rsidRDefault="00886D84" w14:paraId="731819FF" w14:textId="77777777"/>
      </w:sdtContent>
    </w:sdt>
    <w:tbl>
      <w:tblPr>
        <w:tblW w:w="5000" w:type="pct"/>
        <w:tblLook w:val="04A0" w:firstRow="1" w:lastRow="0" w:firstColumn="1" w:lastColumn="0" w:noHBand="0" w:noVBand="1"/>
        <w:tblCaption w:val="underskrifter"/>
      </w:tblPr>
      <w:tblGrid>
        <w:gridCol w:w="4252"/>
        <w:gridCol w:w="4252"/>
      </w:tblGrid>
      <w:tr w:rsidR="00EF15B0" w14:paraId="374359B2" w14:textId="77777777">
        <w:trPr>
          <w:cantSplit/>
        </w:trPr>
        <w:tc>
          <w:tcPr>
            <w:tcW w:w="50" w:type="pct"/>
            <w:vAlign w:val="bottom"/>
          </w:tcPr>
          <w:p w:rsidR="00EF15B0" w:rsidRDefault="00C03F91" w14:paraId="29DA40E5" w14:textId="77777777">
            <w:pPr>
              <w:pStyle w:val="Underskrifter"/>
            </w:pPr>
            <w:r>
              <w:t>Daniel Bäckström (C)</w:t>
            </w:r>
          </w:p>
        </w:tc>
        <w:tc>
          <w:tcPr>
            <w:tcW w:w="50" w:type="pct"/>
            <w:vAlign w:val="bottom"/>
          </w:tcPr>
          <w:p w:rsidR="00EF15B0" w:rsidRDefault="00EF15B0" w14:paraId="34F85E38" w14:textId="77777777">
            <w:pPr>
              <w:pStyle w:val="Underskrifter"/>
            </w:pPr>
          </w:p>
        </w:tc>
      </w:tr>
    </w:tbl>
    <w:p w:rsidR="004A0AD7" w:rsidRDefault="004A0AD7" w14:paraId="73181A03" w14:textId="77777777"/>
    <w:sectPr w:rsidR="004A0AD7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181A05" w14:textId="77777777" w:rsidR="004109D8" w:rsidRDefault="004109D8" w:rsidP="000C1CAD">
      <w:pPr>
        <w:spacing w:line="240" w:lineRule="auto"/>
      </w:pPr>
      <w:r>
        <w:separator/>
      </w:r>
    </w:p>
  </w:endnote>
  <w:endnote w:type="continuationSeparator" w:id="0">
    <w:p w14:paraId="73181A06" w14:textId="77777777" w:rsidR="004109D8" w:rsidRDefault="004109D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A0B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A0C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A14" w14:textId="77777777" w:rsidR="00262EA3" w:rsidRPr="00884D7F" w:rsidRDefault="00262EA3" w:rsidP="00884D7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81A03" w14:textId="77777777" w:rsidR="004109D8" w:rsidRDefault="004109D8" w:rsidP="000C1CAD">
      <w:pPr>
        <w:spacing w:line="240" w:lineRule="auto"/>
      </w:pPr>
      <w:r>
        <w:separator/>
      </w:r>
    </w:p>
  </w:footnote>
  <w:footnote w:type="continuationSeparator" w:id="0">
    <w:p w14:paraId="73181A04" w14:textId="77777777" w:rsidR="004109D8" w:rsidRDefault="004109D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A07" w14:textId="77777777" w:rsidR="00262EA3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73181A15" wp14:editId="73181A16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181A19" w14:textId="77777777" w:rsidR="00262EA3" w:rsidRDefault="00886D84" w:rsidP="008103B5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F7F3DD9F8B2D4EE882163A0659B63050"/>
                              </w:placeholder>
                              <w:text/>
                            </w:sdtPr>
                            <w:sdtEndPr/>
                            <w:sdtContent>
                              <w:r w:rsidR="004109D8">
                                <w:t>C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8B3AE5672AF843E3ACA689FBDC76C4A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262EA3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3181A15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 filled="f" stroked="f">
              <v:textbox style="mso-fit-shape-to-text:t">
                <w:txbxContent>
                  <w:p w14:paraId="73181A19" w14:textId="77777777" w:rsidR="00262EA3" w:rsidRDefault="00886D84" w:rsidP="008103B5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F7F3DD9F8B2D4EE882163A0659B63050"/>
                        </w:placeholder>
                        <w:text/>
                      </w:sdtPr>
                      <w:sdtEndPr/>
                      <w:sdtContent>
                        <w:r w:rsidR="004109D8">
                          <w:t>C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8B3AE5672AF843E3ACA689FBDC76C4A0"/>
                        </w:placeholder>
                        <w:showingPlcHdr/>
                        <w:text/>
                      </w:sdtPr>
                      <w:sdtEndPr/>
                      <w:sdtContent>
                        <w:r w:rsidR="00262EA3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14:paraId="73181A08" w14:textId="77777777" w:rsidR="00262EA3" w:rsidRPr="00293C4F" w:rsidRDefault="00262EA3" w:rsidP="00776B74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A09" w14:textId="77777777" w:rsidR="00262EA3" w:rsidRDefault="00262EA3" w:rsidP="008563AC">
    <w:pPr>
      <w:jc w:val="right"/>
    </w:pPr>
  </w:p>
  <w:p w14:paraId="73181A0A" w14:textId="77777777" w:rsidR="00262EA3" w:rsidRDefault="00262EA3" w:rsidP="00776B74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81A0D" w14:textId="77777777" w:rsidR="00262EA3" w:rsidRDefault="00886D84" w:rsidP="008563AC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anchorId="73181A17" wp14:editId="73181A18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14:paraId="73181A0E" w14:textId="77777777" w:rsidR="00262EA3" w:rsidRDefault="00886D84" w:rsidP="00A314CF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 w:rsidR="00CB16AD"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4109D8">
          <w:t>C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821B36">
          <w:t xml:space="preserve"> </w:t>
        </w:r>
      </w:sdtContent>
    </w:sdt>
  </w:p>
  <w:p w14:paraId="73181A0F" w14:textId="77777777" w:rsidR="00262EA3" w:rsidRPr="008227B3" w:rsidRDefault="00886D84" w:rsidP="008227B3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="00262EA3" w:rsidRPr="008227B3">
          <w:t>Motion till riksdagen </w:t>
        </w:r>
      </w:sdtContent>
    </w:sdt>
  </w:p>
  <w:p w14:paraId="73181A10" w14:textId="77777777" w:rsidR="00262EA3" w:rsidRPr="008227B3" w:rsidRDefault="00886D84" w:rsidP="00B37A3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16AD">
          <w:t>2021/22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 w:rsidR="00CB16AD">
          <w:t>:1186</w:t>
        </w:r>
      </w:sdtContent>
    </w:sdt>
  </w:p>
  <w:p w14:paraId="73181A11" w14:textId="77777777" w:rsidR="00262EA3" w:rsidRDefault="00886D84" w:rsidP="00E03A3D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 w:rsidR="00CB16AD">
          <w:t>av Daniel Bäckström (C)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14:paraId="73181A12" w14:textId="77777777" w:rsidR="00262EA3" w:rsidRDefault="004109D8" w:rsidP="00283E0F">
        <w:pPr>
          <w:pStyle w:val="FSHRub2"/>
        </w:pPr>
        <w:r>
          <w:t xml:space="preserve">Ordningsvakter 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14:paraId="73181A13" w14:textId="77777777" w:rsidR="00262EA3" w:rsidRDefault="00262EA3" w:rsidP="00283E0F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markup="0"/>
  <w:defaultTabStop w:val="567"/>
  <w:hyphenationZone w:val="425"/>
  <w:doNotShadeFormData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2021-07-01"/>
  </w:docVars>
  <w:rsids>
    <w:rsidRoot w:val="004109D8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D4B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CF5"/>
    <w:rsid w:val="00090064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1FB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0DC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05D9"/>
    <w:rsid w:val="000F1549"/>
    <w:rsid w:val="000F18CF"/>
    <w:rsid w:val="000F1E4C"/>
    <w:rsid w:val="000F2328"/>
    <w:rsid w:val="000F2CA8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EC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1C7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C77F8"/>
    <w:rsid w:val="001D0666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5F7F"/>
    <w:rsid w:val="001E6C8B"/>
    <w:rsid w:val="001E6F3A"/>
    <w:rsid w:val="001E723D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4D01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54C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A6C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543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35B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09D8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029"/>
    <w:rsid w:val="004972B7"/>
    <w:rsid w:val="004A0AD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31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4D9E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D58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5B5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254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0B75"/>
    <w:rsid w:val="00542743"/>
    <w:rsid w:val="00542806"/>
    <w:rsid w:val="00543302"/>
    <w:rsid w:val="005434AF"/>
    <w:rsid w:val="005442FA"/>
    <w:rsid w:val="005446FF"/>
    <w:rsid w:val="005450D5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264"/>
    <w:rsid w:val="005B1405"/>
    <w:rsid w:val="005B1793"/>
    <w:rsid w:val="005B1A4B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44A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3C8D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1547"/>
    <w:rsid w:val="006015EC"/>
    <w:rsid w:val="006017E2"/>
    <w:rsid w:val="00601DE1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0C70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6B2"/>
    <w:rsid w:val="006A1413"/>
    <w:rsid w:val="006A1BAD"/>
    <w:rsid w:val="006A2360"/>
    <w:rsid w:val="006A2606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1D9F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E7F76"/>
    <w:rsid w:val="006F032D"/>
    <w:rsid w:val="006F07EB"/>
    <w:rsid w:val="006F082D"/>
    <w:rsid w:val="006F0F3E"/>
    <w:rsid w:val="006F11FB"/>
    <w:rsid w:val="006F1C25"/>
    <w:rsid w:val="006F2989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8B9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6B9A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A03"/>
    <w:rsid w:val="007B2389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3981"/>
    <w:rsid w:val="007D41C8"/>
    <w:rsid w:val="007D42D4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27A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3FDA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7A9"/>
    <w:rsid w:val="0088342E"/>
    <w:rsid w:val="00883544"/>
    <w:rsid w:val="00883DE1"/>
    <w:rsid w:val="0088439D"/>
    <w:rsid w:val="00884D7F"/>
    <w:rsid w:val="00884F50"/>
    <w:rsid w:val="00884F52"/>
    <w:rsid w:val="008851F6"/>
    <w:rsid w:val="00885539"/>
    <w:rsid w:val="0088630D"/>
    <w:rsid w:val="00886D84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2F41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57A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3142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33D1"/>
    <w:rsid w:val="008E41BD"/>
    <w:rsid w:val="008E46E9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883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1A9"/>
    <w:rsid w:val="00930205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1CBE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5C1E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EEF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1868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12CF"/>
    <w:rsid w:val="00AB232B"/>
    <w:rsid w:val="00AB3479"/>
    <w:rsid w:val="00AB49B2"/>
    <w:rsid w:val="00AB4A4B"/>
    <w:rsid w:val="00AB4D62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97E04"/>
    <w:rsid w:val="00BA0024"/>
    <w:rsid w:val="00BA08B5"/>
    <w:rsid w:val="00BA09FB"/>
    <w:rsid w:val="00BA0ACA"/>
    <w:rsid w:val="00BA0C25"/>
    <w:rsid w:val="00BA0C9A"/>
    <w:rsid w:val="00BA1D86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3A79"/>
    <w:rsid w:val="00BF3CAA"/>
    <w:rsid w:val="00BF4046"/>
    <w:rsid w:val="00BF406B"/>
    <w:rsid w:val="00BF418C"/>
    <w:rsid w:val="00BF46D2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3F91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46B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38C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8AA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16AD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5E7A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C84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8DF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1A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932"/>
    <w:rsid w:val="00EB6D49"/>
    <w:rsid w:val="00EB72C8"/>
    <w:rsid w:val="00EB7B92"/>
    <w:rsid w:val="00EB7D4A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244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5B0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72D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47F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615"/>
    <w:rsid w:val="00F32A43"/>
    <w:rsid w:val="00F342DF"/>
    <w:rsid w:val="00F34844"/>
    <w:rsid w:val="00F349D9"/>
    <w:rsid w:val="00F35571"/>
    <w:rsid w:val="00F35C91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AC"/>
    <w:rsid w:val="00FD51C0"/>
    <w:rsid w:val="00FD5232"/>
    <w:rsid w:val="00FD5624"/>
    <w:rsid w:val="00FD5C48"/>
    <w:rsid w:val="00FD6004"/>
    <w:rsid w:val="00FD621F"/>
    <w:rsid w:val="00FD6803"/>
    <w:rsid w:val="00FD70AA"/>
    <w:rsid w:val="00FD7A2D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78F4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31819F8"/>
  <w15:chartTrackingRefBased/>
  <w15:docId w15:val="{46E92BD8-52BE-43B6-841F-7429D5DC1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93C3A28AAC74B27950743C75E9D549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158639-49C2-46E9-A590-12B365D4E36F}"/>
      </w:docPartPr>
      <w:docPartBody>
        <w:p w:rsidR="003F68F2" w:rsidRDefault="003F68F2">
          <w:pPr>
            <w:pStyle w:val="593C3A28AAC74B27950743C75E9D549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184CD164504F4CE5B6014B2B2C5576E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F464B-52B2-40AF-8993-6D6CEC5DEC14}"/>
      </w:docPartPr>
      <w:docPartBody>
        <w:p w:rsidR="003F68F2" w:rsidRDefault="003F68F2">
          <w:pPr>
            <w:pStyle w:val="184CD164504F4CE5B6014B2B2C5576EE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F7F3DD9F8B2D4EE882163A0659B6305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9EBF64-D5CA-4271-AFDD-8F4F55BE9BDB}"/>
      </w:docPartPr>
      <w:docPartBody>
        <w:p w:rsidR="003F68F2" w:rsidRDefault="003F68F2">
          <w:pPr>
            <w:pStyle w:val="F7F3DD9F8B2D4EE882163A0659B63050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B3AE5672AF843E3ACA689FBDC76C4A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622C85E-0B65-4EC8-904D-ED2FD09C941D}"/>
      </w:docPartPr>
      <w:docPartBody>
        <w:p w:rsidR="003F68F2" w:rsidRDefault="003F68F2">
          <w:pPr>
            <w:pStyle w:val="8B3AE5672AF843E3ACA689FBDC76C4A0"/>
          </w:pPr>
          <w:r>
            <w:t xml:space="preserve"> </w:t>
          </w:r>
        </w:p>
      </w:docPartBody>
    </w:docPart>
    <w:docPart>
      <w:docPartPr>
        <w:name w:val="AF1378163AC34C8DA75E4C53D0E9350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BF9D318-4B73-4230-9DB3-CFB46A3F2E18}"/>
      </w:docPartPr>
      <w:docPartBody>
        <w:p w:rsidR="00A772CA" w:rsidRDefault="00A772C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8F2"/>
    <w:rsid w:val="003F68F2"/>
    <w:rsid w:val="00A7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593C3A28AAC74B27950743C75E9D549C">
    <w:name w:val="593C3A28AAC74B27950743C75E9D549C"/>
  </w:style>
  <w:style w:type="paragraph" w:customStyle="1" w:styleId="0C6AB0049E194AC08531C4555356C8C0">
    <w:name w:val="0C6AB0049E194AC08531C4555356C8C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5A674DE488BA43E3B9211FF3C80940D0">
    <w:name w:val="5A674DE488BA43E3B9211FF3C80940D0"/>
  </w:style>
  <w:style w:type="paragraph" w:customStyle="1" w:styleId="184CD164504F4CE5B6014B2B2C5576EE">
    <w:name w:val="184CD164504F4CE5B6014B2B2C5576EE"/>
  </w:style>
  <w:style w:type="paragraph" w:customStyle="1" w:styleId="3BDCCEAF4A914544831A9A162F38B8F6">
    <w:name w:val="3BDCCEAF4A914544831A9A162F38B8F6"/>
  </w:style>
  <w:style w:type="paragraph" w:customStyle="1" w:styleId="8050599EBC434DB08F7789661515F609">
    <w:name w:val="8050599EBC434DB08F7789661515F609"/>
  </w:style>
  <w:style w:type="paragraph" w:customStyle="1" w:styleId="F7F3DD9F8B2D4EE882163A0659B63050">
    <w:name w:val="F7F3DD9F8B2D4EE882163A0659B63050"/>
  </w:style>
  <w:style w:type="paragraph" w:customStyle="1" w:styleId="8B3AE5672AF843E3ACA689FBDC76C4A0">
    <w:name w:val="8B3AE5672AF843E3ACA689FBDC76C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161f0b7add6bd31647b3024cfe361524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9659a08cf8d3027b099cb0976e15a92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8E6967-F18E-4D60-B3C4-9BBFD4D496F4}"/>
</file>

<file path=customXml/itemProps2.xml><?xml version="1.0" encoding="utf-8"?>
<ds:datastoreItem xmlns:ds="http://schemas.openxmlformats.org/officeDocument/2006/customXml" ds:itemID="{11C42EB0-8CD5-4A9E-AEED-1D8045344658}"/>
</file>

<file path=customXml/itemProps3.xml><?xml version="1.0" encoding="utf-8"?>
<ds:datastoreItem xmlns:ds="http://schemas.openxmlformats.org/officeDocument/2006/customXml" ds:itemID="{A874F323-3684-4C49-BFE1-E9DBE6AAD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</Words>
  <Characters>815</Characters>
  <Application>Microsoft Office Word</Application>
  <DocSecurity>0</DocSecurity>
  <Lines>18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 Ordningsvakter</vt:lpstr>
      <vt:lpstr>
      </vt:lpstr>
    </vt:vector>
  </TitlesOfParts>
  <Company>Sveriges riksdag</Company>
  <LinksUpToDate>false</LinksUpToDate>
  <CharactersWithSpaces>950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