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B7120F375A6492395C9A8B21DA2D9A5"/>
        </w:placeholder>
        <w:text/>
      </w:sdtPr>
      <w:sdtEndPr/>
      <w:sdtContent>
        <w:p w:rsidRPr="009B062B" w:rsidR="00AF30DD" w:rsidP="00004C20" w:rsidRDefault="00AF30DD" w14:paraId="53246CE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440459" w:displacedByCustomXml="next" w:id="0"/>
    <w:sdt>
      <w:sdtPr>
        <w:alias w:val="Yrkande 1"/>
        <w:tag w:val="702aed67-3c2a-4884-a0be-74afc943f3a0"/>
        <w:id w:val="2057509554"/>
        <w:lock w:val="sdtLocked"/>
      </w:sdtPr>
      <w:sdtEndPr/>
      <w:sdtContent>
        <w:p w:rsidR="00347E26" w:rsidRDefault="002F2752" w14:paraId="53246CEC" w14:textId="77777777">
          <w:pPr>
            <w:pStyle w:val="Frslagstext"/>
          </w:pPr>
          <w:r>
            <w:t>Riksdagen ställer sig bakom det som anförs i motionen om att ge regeringen i uppdrag att inkräva rapport från ansvariga myndigheter om omfattningen av det beskrivna problemet med nöd- och hänvisningsbelysning och tillkännager detta för regeringen.</w:t>
          </w:r>
        </w:p>
      </w:sdtContent>
    </w:sdt>
    <w:bookmarkEnd w:displacedByCustomXml="next" w:id="0"/>
    <w:bookmarkStart w:name="_Hlk52440460" w:displacedByCustomXml="next" w:id="1"/>
    <w:sdt>
      <w:sdtPr>
        <w:alias w:val="Yrkande 2"/>
        <w:tag w:val="c36d2496-6f88-4154-8387-a3de36d9ff2c"/>
        <w:id w:val="1860006101"/>
        <w:lock w:val="sdtLocked"/>
      </w:sdtPr>
      <w:sdtEndPr/>
      <w:sdtContent>
        <w:p w:rsidR="00347E26" w:rsidRDefault="002F2752" w14:paraId="53246CED" w14:textId="77777777">
          <w:pPr>
            <w:pStyle w:val="Frslagstext"/>
          </w:pPr>
          <w:r>
            <w:t>Riksdagen ställer sig bakom det som anförs i motionen om att ge regeringen i uppdrag att utreda regelbunden rapporteringsskyldighet för landets fastighetsägare avseende underhåll och standard på nöd- och hänvisningsbelysning och tillkännager detta för regeringen.</w:t>
          </w:r>
        </w:p>
      </w:sdtContent>
    </w:sdt>
    <w:bookmarkEnd w:displacedByCustomXml="next" w:id="1"/>
    <w:bookmarkStart w:name="MotionsStart" w:displacedByCustomXml="next" w:id="2"/>
    <w:bookmarkEnd w:displacedByCustomXml="next" w:id="2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802B07E741314DC5A04B368037AD8E18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53246CEE" w14:textId="77777777">
          <w:pPr>
            <w:pStyle w:val="Rubrik1"/>
          </w:pPr>
          <w:r>
            <w:t>Motivering</w:t>
          </w:r>
        </w:p>
      </w:sdtContent>
    </w:sdt>
    <w:p w:rsidRPr="00852866" w:rsidR="00592797" w:rsidP="00852866" w:rsidRDefault="00592797" w14:paraId="53246CEF" w14:textId="22671459">
      <w:pPr>
        <w:pStyle w:val="Normalutanindragellerluft"/>
      </w:pPr>
      <w:r w:rsidRPr="00852866">
        <w:t>Det finns i Sverige ett stort antal samlings</w:t>
      </w:r>
      <w:r w:rsidRPr="00852866" w:rsidR="000B46CC">
        <w:t>lokaler</w:t>
      </w:r>
      <w:r w:rsidRPr="00852866">
        <w:t xml:space="preserve"> och andra lokaler som ska vara utrustade med tydlig och välfungerande nöd- och hänvisningsbelysning så att vi kan försäkra oss </w:t>
      </w:r>
      <w:r w:rsidRPr="00852866" w:rsidR="000B46CC">
        <w:t xml:space="preserve">om </w:t>
      </w:r>
      <w:r w:rsidRPr="00852866">
        <w:t xml:space="preserve">att minimera personskador i händelse av brand, terrorhot och andra situationer som kräver utrymning. </w:t>
      </w:r>
    </w:p>
    <w:p w:rsidRPr="00852866" w:rsidR="00592797" w:rsidP="00852866" w:rsidRDefault="00592797" w14:paraId="53246CF0" w14:textId="094EBFA1">
      <w:r w:rsidRPr="00852866">
        <w:t>Många minns, till exempel, diskoteksbranden i Göteborg för 21 år sedan då 63 personer omkom och 214 skadades. Händelsen ledde till en omfattande offentlig debatt om säkerheten i lokaler där många personer vistas samtidigt. Man skulle kunna tro att situationen förbättrats på grund av den tragiska olyckan när det gäller utrymnings- och nödbelysning i offentliga lokaler och fastigheter men enligt branschens egna erfaren</w:t>
      </w:r>
      <w:r w:rsidR="00852866">
        <w:softHyphen/>
      </w:r>
      <w:r w:rsidRPr="00852866">
        <w:t xml:space="preserve">heter är situationen den motsatta. </w:t>
      </w:r>
    </w:p>
    <w:p w:rsidRPr="00852866" w:rsidR="00592797" w:rsidP="00852866" w:rsidRDefault="00592797" w14:paraId="53246CF1" w14:textId="2D1A46DA">
      <w:r w:rsidRPr="00852866">
        <w:t xml:space="preserve">Enligt branschens nödbelysningssektion FSN är det egentligen inget fel på gällande regelverk, som reglerar den tillsyn som ska utföras av </w:t>
      </w:r>
      <w:r w:rsidRPr="00852866" w:rsidR="000B46CC">
        <w:t>r</w:t>
      </w:r>
      <w:r w:rsidRPr="00852866">
        <w:t>äddningstjänsten och Arbets</w:t>
      </w:r>
      <w:r w:rsidR="00852866">
        <w:softHyphen/>
      </w:r>
      <w:r w:rsidRPr="00852866">
        <w:t>miljöverket. Problemet ligger snarare i det faktum att den reglerade tillsynen allt för sällan utförs av de ansvariga myndigheterna.</w:t>
      </w:r>
    </w:p>
    <w:p w:rsidRPr="00852866" w:rsidR="00592797" w:rsidP="00852866" w:rsidRDefault="00592797" w14:paraId="53246CF2" w14:textId="425E6EF6">
      <w:r w:rsidRPr="00852866">
        <w:lastRenderedPageBreak/>
        <w:t>Regeringen bör som första åtgärd begära in rapport från de ansvariga myndigheterna för att få svar på hur situationen ser ut i olika offentliga lokaler, som t</w:t>
      </w:r>
      <w:r w:rsidRPr="00852866" w:rsidR="000B46CC">
        <w:t> </w:t>
      </w:r>
      <w:r w:rsidRPr="00852866">
        <w:t>ex skolor, arbets</w:t>
      </w:r>
      <w:r w:rsidR="00852866">
        <w:softHyphen/>
      </w:r>
      <w:r w:rsidRPr="00852866">
        <w:t>platser, köpcentrum, hotell, konsertlokaler och andra arenor. Rapporten bör även inne</w:t>
      </w:r>
      <w:bookmarkStart w:name="_GoBack" w:id="3"/>
      <w:bookmarkEnd w:id="3"/>
      <w:r w:rsidRPr="00852866">
        <w:t>hålla tydliga mått på antalet utförda besiktningar av nöd- och hänvisningsbelysning. Rapporten bör sedan ligga till grund för beslut om ev ytterligare åtgärder.</w:t>
      </w:r>
    </w:p>
    <w:p w:rsidRPr="00852866" w:rsidR="00BB6339" w:rsidP="00852866" w:rsidRDefault="00592797" w14:paraId="53246CF3" w14:textId="1208C87A">
      <w:r w:rsidRPr="00852866">
        <w:t>Samtidigt bör regeringen utreda möjligheten att ålägga landets fastighetsägare en regelbunden rapporteringsskyldighet avseende underhåll och standard på nöd-</w:t>
      </w:r>
      <w:r w:rsidRPr="00852866" w:rsidR="000B46CC">
        <w:t xml:space="preserve"> </w:t>
      </w:r>
      <w:r w:rsidRPr="00852866">
        <w:t>och hänvisningsbelysning, liknande den idag reglerade ventilationskontrollen – OVK (</w:t>
      </w:r>
      <w:r w:rsidRPr="00852866" w:rsidR="000B46CC">
        <w:t>o</w:t>
      </w:r>
      <w:r w:rsidRPr="00852866">
        <w:t xml:space="preserve">bligatorisk </w:t>
      </w:r>
      <w:r w:rsidRPr="00852866" w:rsidR="000B46CC">
        <w:t>v</w:t>
      </w:r>
      <w:r w:rsidRPr="00852866">
        <w:t>entilationskontroll).</w:t>
      </w:r>
    </w:p>
    <w:sdt>
      <w:sdtPr>
        <w:alias w:val="CC_Underskrifter"/>
        <w:tag w:val="CC_Underskrifter"/>
        <w:id w:val="583496634"/>
        <w:lock w:val="sdtContentLocked"/>
        <w:placeholder>
          <w:docPart w:val="61AC7EF43531482097F7E5AEBDC57385"/>
        </w:placeholder>
      </w:sdtPr>
      <w:sdtEndPr/>
      <w:sdtContent>
        <w:p w:rsidR="00004C20" w:rsidP="00004C20" w:rsidRDefault="00004C20" w14:paraId="53246CF4" w14:textId="77777777"/>
        <w:p w:rsidRPr="008E0FE2" w:rsidR="004801AC" w:rsidP="00004C20" w:rsidRDefault="00852866" w14:paraId="53246CF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Schöldberg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Helena Lindahl (C)</w:t>
            </w:r>
          </w:p>
        </w:tc>
      </w:tr>
    </w:tbl>
    <w:p w:rsidR="00571014" w:rsidRDefault="00571014" w14:paraId="53246CF9" w14:textId="77777777"/>
    <w:sectPr w:rsidR="0057101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46CFB" w14:textId="77777777" w:rsidR="00ED7472" w:rsidRDefault="00ED7472" w:rsidP="000C1CAD">
      <w:pPr>
        <w:spacing w:line="240" w:lineRule="auto"/>
      </w:pPr>
      <w:r>
        <w:separator/>
      </w:r>
    </w:p>
  </w:endnote>
  <w:endnote w:type="continuationSeparator" w:id="0">
    <w:p w14:paraId="53246CFC" w14:textId="77777777" w:rsidR="00ED7472" w:rsidRDefault="00ED747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46D0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46D0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46D0A" w14:textId="77777777" w:rsidR="00262EA3" w:rsidRPr="00004C20" w:rsidRDefault="00262EA3" w:rsidP="00004C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46CF9" w14:textId="77777777" w:rsidR="00ED7472" w:rsidRDefault="00ED7472" w:rsidP="000C1CAD">
      <w:pPr>
        <w:spacing w:line="240" w:lineRule="auto"/>
      </w:pPr>
      <w:r>
        <w:separator/>
      </w:r>
    </w:p>
  </w:footnote>
  <w:footnote w:type="continuationSeparator" w:id="0">
    <w:p w14:paraId="53246CFA" w14:textId="77777777" w:rsidR="00ED7472" w:rsidRDefault="00ED747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3246CF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3246D0C" wp14:anchorId="53246D0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52866" w14:paraId="53246D0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FB9840820204FFA8A87FEA3EDB1CA95"/>
                              </w:placeholder>
                              <w:text/>
                            </w:sdtPr>
                            <w:sdtEndPr/>
                            <w:sdtContent>
                              <w:r w:rsidR="00ED7472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419B3055CFE4E1CB637D9677608470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3246D0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52866" w14:paraId="53246D0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FB9840820204FFA8A87FEA3EDB1CA95"/>
                        </w:placeholder>
                        <w:text/>
                      </w:sdtPr>
                      <w:sdtEndPr/>
                      <w:sdtContent>
                        <w:r w:rsidR="00ED7472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419B3055CFE4E1CB637D9677608470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3246CF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3246CFF" w14:textId="77777777">
    <w:pPr>
      <w:jc w:val="right"/>
    </w:pPr>
  </w:p>
  <w:p w:rsidR="00262EA3" w:rsidP="00776B74" w:rsidRDefault="00262EA3" w14:paraId="53246D0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51767645" w:id="4"/>
  <w:bookmarkStart w:name="_Hlk51767646" w:id="5"/>
  <w:p w:rsidR="00262EA3" w:rsidP="008563AC" w:rsidRDefault="00852866" w14:paraId="53246D0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3246D0E" wp14:anchorId="53246D0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52866" w14:paraId="53246D0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D7472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52866" w14:paraId="53246D0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52866" w14:paraId="53246D0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:608</w:t>
        </w:r>
      </w:sdtContent>
    </w:sdt>
  </w:p>
  <w:p w:rsidR="00262EA3" w:rsidP="00E03A3D" w:rsidRDefault="00852866" w14:paraId="53246D0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Schöldberg och Helena Lindahl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D7472" w14:paraId="53246D08" w14:textId="77777777">
        <w:pPr>
          <w:pStyle w:val="FSHRub2"/>
        </w:pPr>
        <w:r>
          <w:t>Bättre kontroll av nödbelysning i allmänna lokaler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3246D09" w14:textId="77777777">
        <w:pPr>
          <w:pStyle w:val="FSHNormL"/>
        </w:pPr>
        <w:r>
          <w:br/>
        </w:r>
      </w:p>
    </w:sdtContent>
  </w:sdt>
  <w:bookmarkEnd w:displacedByCustomXml="prev" w:id="5"/>
  <w:bookmarkEnd w:displacedByCustomXml="prev"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45461"/>
    <w:multiLevelType w:val="hybridMultilevel"/>
    <w:tmpl w:val="577A66FC"/>
    <w:lvl w:ilvl="0" w:tplc="FE84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8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ED747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C20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6CC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7FEF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79C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4C4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242D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752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45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E26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67D41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8CF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014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797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852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866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3197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472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D26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BCD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246CEA"/>
  <w15:chartTrackingRefBased/>
  <w15:docId w15:val="{9A6A5F44-A626-41F5-B11F-C1B08AC0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7120F375A6492395C9A8B21DA2D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6B576E-2082-4E1F-94CD-0CCBE70CBA7F}"/>
      </w:docPartPr>
      <w:docPartBody>
        <w:p w:rsidR="008A7829" w:rsidRDefault="008A7829">
          <w:pPr>
            <w:pStyle w:val="BB7120F375A6492395C9A8B21DA2D9A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02B07E741314DC5A04B368037AD8E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39FEA7-967C-41C3-9DEF-5111ECFE491D}"/>
      </w:docPartPr>
      <w:docPartBody>
        <w:p w:rsidR="008A7829" w:rsidRDefault="008A7829">
          <w:pPr>
            <w:pStyle w:val="802B07E741314DC5A04B368037AD8E1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FB9840820204FFA8A87FEA3EDB1CA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2820B5-263E-4A50-BDEB-75A32F80740D}"/>
      </w:docPartPr>
      <w:docPartBody>
        <w:p w:rsidR="008A7829" w:rsidRDefault="008A7829">
          <w:pPr>
            <w:pStyle w:val="1FB9840820204FFA8A87FEA3EDB1CA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19B3055CFE4E1CB637D967760847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2DF3A9-D649-4355-A6FD-15DBA1455072}"/>
      </w:docPartPr>
      <w:docPartBody>
        <w:p w:rsidR="008A7829" w:rsidRDefault="008A7829">
          <w:pPr>
            <w:pStyle w:val="D419B3055CFE4E1CB637D96776084707"/>
          </w:pPr>
          <w:r>
            <w:t xml:space="preserve"> </w:t>
          </w:r>
        </w:p>
      </w:docPartBody>
    </w:docPart>
    <w:docPart>
      <w:docPartPr>
        <w:name w:val="61AC7EF43531482097F7E5AEBDC57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A1613B-6AD3-42FD-BD49-F79882CDA89E}"/>
      </w:docPartPr>
      <w:docPartBody>
        <w:p w:rsidR="005F61B7" w:rsidRDefault="005F61B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29"/>
    <w:rsid w:val="005F61B7"/>
    <w:rsid w:val="008A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B7120F375A6492395C9A8B21DA2D9A5">
    <w:name w:val="BB7120F375A6492395C9A8B21DA2D9A5"/>
  </w:style>
  <w:style w:type="paragraph" w:customStyle="1" w:styleId="2F44E4E0807E48F78D3471FA6539CCFF">
    <w:name w:val="2F44E4E0807E48F78D3471FA6539CCF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637A953B311422288318FFFEE7EEA8F">
    <w:name w:val="8637A953B311422288318FFFEE7EEA8F"/>
  </w:style>
  <w:style w:type="paragraph" w:customStyle="1" w:styleId="802B07E741314DC5A04B368037AD8E18">
    <w:name w:val="802B07E741314DC5A04B368037AD8E18"/>
  </w:style>
  <w:style w:type="paragraph" w:customStyle="1" w:styleId="D8F2EC841CF344269A1CE3901410116A">
    <w:name w:val="D8F2EC841CF344269A1CE3901410116A"/>
  </w:style>
  <w:style w:type="paragraph" w:customStyle="1" w:styleId="8DA9F4BFC5784C96A8A43595DDD2E11B">
    <w:name w:val="8DA9F4BFC5784C96A8A43595DDD2E11B"/>
  </w:style>
  <w:style w:type="paragraph" w:customStyle="1" w:styleId="1FB9840820204FFA8A87FEA3EDB1CA95">
    <w:name w:val="1FB9840820204FFA8A87FEA3EDB1CA95"/>
  </w:style>
  <w:style w:type="paragraph" w:customStyle="1" w:styleId="D419B3055CFE4E1CB637D96776084707">
    <w:name w:val="D419B3055CFE4E1CB637D967760847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A5738-3604-4862-A0F6-3AFE342822F6}"/>
</file>

<file path=customXml/itemProps2.xml><?xml version="1.0" encoding="utf-8"?>
<ds:datastoreItem xmlns:ds="http://schemas.openxmlformats.org/officeDocument/2006/customXml" ds:itemID="{550EA98A-7BA6-4F4A-B7D3-BD4494CDE4C7}"/>
</file>

<file path=customXml/itemProps3.xml><?xml version="1.0" encoding="utf-8"?>
<ds:datastoreItem xmlns:ds="http://schemas.openxmlformats.org/officeDocument/2006/customXml" ds:itemID="{576CEDD5-5055-4937-9665-6059CA547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326</Words>
  <Characters>2019</Characters>
  <Application>Microsoft Office Word</Application>
  <DocSecurity>0</DocSecurity>
  <Lines>38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Bättre kontroll av nödbelysning i allmänna lokaler</vt:lpstr>
      <vt:lpstr>
      </vt:lpstr>
    </vt:vector>
  </TitlesOfParts>
  <Company>Sveriges riksdag</Company>
  <LinksUpToDate>false</LinksUpToDate>
  <CharactersWithSpaces>2333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