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777675D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D54E3D461E74A5FAE1DB151A28F64CC"/>
        </w:placeholder>
        <w15:appearance w15:val="hidden"/>
        <w:text/>
      </w:sdtPr>
      <w:sdtEndPr/>
      <w:sdtContent>
        <w:p w:rsidRPr="009B062B" w:rsidR="00AF30DD" w:rsidP="009B062B" w:rsidRDefault="00AF30DD" w14:paraId="777675D9" w14:textId="77777777">
          <w:pPr>
            <w:pStyle w:val="RubrikFrslagTIllRiksdagsbeslut"/>
          </w:pPr>
          <w:r w:rsidRPr="009B062B">
            <w:t>Förslag till riksdagsbeslut</w:t>
          </w:r>
        </w:p>
      </w:sdtContent>
    </w:sdt>
    <w:sdt>
      <w:sdtPr>
        <w:alias w:val="Yrkande 1"/>
        <w:tag w:val="378dbf00-1f95-4f6a-9279-4b48d9ad2259"/>
        <w:id w:val="-619373676"/>
        <w:lock w:val="sdtLocked"/>
      </w:sdtPr>
      <w:sdtEndPr/>
      <w:sdtContent>
        <w:p w:rsidR="00E738A6" w:rsidRDefault="00D15973" w14:paraId="777675DA" w14:textId="3483EEA4">
          <w:pPr>
            <w:pStyle w:val="Frslagstext"/>
            <w:numPr>
              <w:ilvl w:val="0"/>
              <w:numId w:val="0"/>
            </w:numPr>
          </w:pPr>
          <w:r>
            <w:t>Riksdagen ställer sig bakom det som anförs i motionen om barn som utnyttjas av FN-personal, och detta tillkännager riksdagen för regeringen.</w:t>
          </w:r>
        </w:p>
      </w:sdtContent>
    </w:sdt>
    <w:p w:rsidRPr="009B062B" w:rsidR="00AF30DD" w:rsidP="009B062B" w:rsidRDefault="000156D9" w14:paraId="777675DB" w14:textId="77777777">
      <w:pPr>
        <w:pStyle w:val="Rubrik1"/>
      </w:pPr>
      <w:bookmarkStart w:name="MotionsStart" w:id="1"/>
      <w:bookmarkEnd w:id="1"/>
      <w:r w:rsidRPr="009B062B">
        <w:t>Motivering</w:t>
      </w:r>
    </w:p>
    <w:p w:rsidRPr="00093F48" w:rsidR="00093F48" w:rsidP="006E4A24" w:rsidRDefault="009F5B63" w14:paraId="777675DC" w14:textId="77777777">
      <w:pPr>
        <w:pStyle w:val="Normalutanindragellerluft"/>
      </w:pPr>
      <w:r w:rsidRPr="009F5B63">
        <w:t xml:space="preserve">Återkommande under flera års tid har det avslöjats att FN-personal utnyttjar barn och kvinnor. Barn i vissa fall så unga som 8 år som för att få mat, medicin, vatten och kläder måste ställa upp på sex. Det rapporteras även om våldtäkter och gruppvåldtäkter som utförts av FN-personal. Det finns mycket i vår värld som är vidrigt. Det en del av FN:s personal gör mot de mest utsatta människorna på vår jord toppar definitivt listan över vidrigheter. Bara i år har 44 nya fall av </w:t>
      </w:r>
      <w:r w:rsidRPr="009F5B63">
        <w:lastRenderedPageBreak/>
        <w:t>sexuella övergrepp på barn som utförts av FN soldater och FN personal rapporterats in. Jag vet att FN har agerat men uppenbarligen har det inte haft effekt då det återkommande år efter år rapporteras om övergrepp. Det duger inte längre med uttalanden om nolltolerans riktlinjer och policys. Det krävs helt andra konkreta åtgärder. En kan vara att endast kvinnliga FN soldater och personal kommer i direkt kontakt med dessa utsatta människor. En annan åtgärd kan vara att genomföra omfattande psykologiska utredningar så FN soldater och personal inte är pedofiler eller har värderingar där det är rimligt att anta att de kan utsätta människor i svagare ställning och beroende för övergrepp. Jag anser att Sverige kraftfullt via sin nya plats i säkerhetsrådet agerar på alla sätt som är möjligt för att en gång för alla få stopp på utnyttjandet och att det säkerställs att det inte händer igen.</w:t>
      </w:r>
    </w:p>
    <w:sdt>
      <w:sdtPr>
        <w:rPr>
          <w:i/>
          <w:noProof/>
        </w:rPr>
        <w:alias w:val="CC_Underskrifter"/>
        <w:tag w:val="CC_Underskrifter"/>
        <w:id w:val="583496634"/>
        <w:lock w:val="sdtContentLocked"/>
        <w:placeholder>
          <w:docPart w:val="04B2936121C44CC0A52D28426A4C9DAC"/>
        </w:placeholder>
        <w15:appearance w15:val="hidden"/>
      </w:sdtPr>
      <w:sdtEndPr/>
      <w:sdtContent>
        <w:p w:rsidR="004801AC" w:rsidP="00FA780D" w:rsidRDefault="00E75054" w14:paraId="777675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043119" w:rsidRDefault="00043119" w14:paraId="777675E1" w14:textId="77777777"/>
    <w:sectPr w:rsidR="000431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675E3" w14:textId="77777777" w:rsidR="001C4CB0" w:rsidRDefault="001C4CB0" w:rsidP="000C1CAD">
      <w:pPr>
        <w:spacing w:line="240" w:lineRule="auto"/>
      </w:pPr>
      <w:r>
        <w:separator/>
      </w:r>
    </w:p>
  </w:endnote>
  <w:endnote w:type="continuationSeparator" w:id="0">
    <w:p w14:paraId="777675E4" w14:textId="77777777" w:rsidR="001C4CB0" w:rsidRDefault="001C4C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675E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675E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505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2698" w14:textId="77777777" w:rsidR="00E75054" w:rsidRDefault="00E7505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675E1" w14:textId="77777777" w:rsidR="001C4CB0" w:rsidRDefault="001C4CB0" w:rsidP="000C1CAD">
      <w:pPr>
        <w:spacing w:line="240" w:lineRule="auto"/>
      </w:pPr>
      <w:r>
        <w:separator/>
      </w:r>
    </w:p>
  </w:footnote>
  <w:footnote w:type="continuationSeparator" w:id="0">
    <w:p w14:paraId="777675E2" w14:textId="77777777" w:rsidR="001C4CB0" w:rsidRDefault="001C4C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77675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7675F5" wp14:anchorId="777675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75054" w14:paraId="777675F6" w14:textId="77777777">
                          <w:pPr>
                            <w:jc w:val="right"/>
                          </w:pPr>
                          <w:sdt>
                            <w:sdtPr>
                              <w:alias w:val="CC_Noformat_Partikod"/>
                              <w:tag w:val="CC_Noformat_Partikod"/>
                              <w:id w:val="-53464382"/>
                              <w:placeholder>
                                <w:docPart w:val="5AAF0EB2F3624763894803ABB9CC81C7"/>
                              </w:placeholder>
                              <w:text/>
                            </w:sdtPr>
                            <w:sdtEndPr/>
                            <w:sdtContent>
                              <w:r w:rsidR="006E4A24">
                                <w:t>S</w:t>
                              </w:r>
                            </w:sdtContent>
                          </w:sdt>
                          <w:sdt>
                            <w:sdtPr>
                              <w:alias w:val="CC_Noformat_Partinummer"/>
                              <w:tag w:val="CC_Noformat_Partinummer"/>
                              <w:id w:val="-1709555926"/>
                              <w:placeholder>
                                <w:docPart w:val="518DAC4EF4C0424FB303A7BBEB08E7E6"/>
                              </w:placeholder>
                              <w:text/>
                            </w:sdtPr>
                            <w:sdtEndPr/>
                            <w:sdtContent>
                              <w:r w:rsidR="006E4A24">
                                <w:t>2004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3573A">
                    <w:pPr>
                      <w:jc w:val="right"/>
                    </w:pPr>
                    <w:sdt>
                      <w:sdtPr>
                        <w:alias w:val="CC_Noformat_Partikod"/>
                        <w:tag w:val="CC_Noformat_Partikod"/>
                        <w:id w:val="-53464382"/>
                        <w:placeholder>
                          <w:docPart w:val="5AAF0EB2F3624763894803ABB9CC81C7"/>
                        </w:placeholder>
                        <w:text/>
                      </w:sdtPr>
                      <w:sdtEndPr/>
                      <w:sdtContent>
                        <w:r w:rsidR="006E4A24">
                          <w:t>S</w:t>
                        </w:r>
                      </w:sdtContent>
                    </w:sdt>
                    <w:sdt>
                      <w:sdtPr>
                        <w:alias w:val="CC_Noformat_Partinummer"/>
                        <w:tag w:val="CC_Noformat_Partinummer"/>
                        <w:id w:val="-1709555926"/>
                        <w:placeholder>
                          <w:docPart w:val="518DAC4EF4C0424FB303A7BBEB08E7E6"/>
                        </w:placeholder>
                        <w:text/>
                      </w:sdtPr>
                      <w:sdtEndPr/>
                      <w:sdtContent>
                        <w:r w:rsidR="006E4A24">
                          <w:t>2004</w:t>
                        </w:r>
                      </w:sdtContent>
                    </w:sdt>
                  </w:p>
                </w:txbxContent>
              </v:textbox>
              <w10:wrap anchorx="page"/>
            </v:shape>
          </w:pict>
        </mc:Fallback>
      </mc:AlternateContent>
    </w:r>
  </w:p>
  <w:p w:rsidRPr="00293C4F" w:rsidR="007A5507" w:rsidP="00776B74" w:rsidRDefault="007A5507" w14:paraId="777675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75054" w14:paraId="777675E7" w14:textId="77777777">
    <w:pPr>
      <w:jc w:val="right"/>
    </w:pPr>
    <w:sdt>
      <w:sdtPr>
        <w:alias w:val="CC_Noformat_Partikod"/>
        <w:tag w:val="CC_Noformat_Partikod"/>
        <w:id w:val="559911109"/>
        <w:text/>
      </w:sdtPr>
      <w:sdtEndPr/>
      <w:sdtContent>
        <w:r w:rsidR="006E4A24">
          <w:t>S</w:t>
        </w:r>
      </w:sdtContent>
    </w:sdt>
    <w:sdt>
      <w:sdtPr>
        <w:alias w:val="CC_Noformat_Partinummer"/>
        <w:tag w:val="CC_Noformat_Partinummer"/>
        <w:id w:val="1197820850"/>
        <w:text/>
      </w:sdtPr>
      <w:sdtEndPr/>
      <w:sdtContent>
        <w:r w:rsidR="006E4A24">
          <w:t>2004</w:t>
        </w:r>
      </w:sdtContent>
    </w:sdt>
  </w:p>
  <w:p w:rsidR="007A5507" w:rsidP="00776B74" w:rsidRDefault="007A5507" w14:paraId="777675E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75054" w14:paraId="777675EB" w14:textId="77777777">
    <w:pPr>
      <w:jc w:val="right"/>
    </w:pPr>
    <w:sdt>
      <w:sdtPr>
        <w:alias w:val="CC_Noformat_Partikod"/>
        <w:tag w:val="CC_Noformat_Partikod"/>
        <w:id w:val="1471015553"/>
        <w:text/>
      </w:sdtPr>
      <w:sdtEndPr/>
      <w:sdtContent>
        <w:r w:rsidR="006E4A24">
          <w:t>S</w:t>
        </w:r>
      </w:sdtContent>
    </w:sdt>
    <w:sdt>
      <w:sdtPr>
        <w:alias w:val="CC_Noformat_Partinummer"/>
        <w:tag w:val="CC_Noformat_Partinummer"/>
        <w:id w:val="-2014525982"/>
        <w:text/>
      </w:sdtPr>
      <w:sdtEndPr/>
      <w:sdtContent>
        <w:r w:rsidR="006E4A24">
          <w:t>2004</w:t>
        </w:r>
      </w:sdtContent>
    </w:sdt>
  </w:p>
  <w:p w:rsidR="007A5507" w:rsidP="00A314CF" w:rsidRDefault="00E75054" w14:paraId="777675E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777675ED" w14:textId="77777777">
    <w:pPr>
      <w:pStyle w:val="FSHNormal"/>
      <w:spacing w:before="40"/>
    </w:pPr>
  </w:p>
  <w:p w:rsidRPr="008227B3" w:rsidR="007A5507" w:rsidP="008227B3" w:rsidRDefault="00E75054" w14:paraId="777675E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75054" w14:paraId="777675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:899</w:t>
        </w:r>
      </w:sdtContent>
    </w:sdt>
  </w:p>
  <w:p w:rsidR="007A5507" w:rsidP="00E03A3D" w:rsidRDefault="00E75054" w14:paraId="777675F0" w14:textId="77777777">
    <w:pPr>
      <w:pStyle w:val="Motionr"/>
    </w:pPr>
    <w:sdt>
      <w:sdtPr>
        <w:alias w:val="CC_Noformat_Avtext"/>
        <w:tag w:val="CC_Noformat_Avtext"/>
        <w:id w:val="-2020768203"/>
        <w:lock w:val="sdtContentLocked"/>
        <w15:appearance w15:val="hidden"/>
        <w:text/>
      </w:sdtPr>
      <w:sdtEndPr/>
      <w:sdtContent>
        <w:r>
          <w:t>av Hans Hoff (S)</w:t>
        </w:r>
      </w:sdtContent>
    </w:sdt>
  </w:p>
  <w:sdt>
    <w:sdtPr>
      <w:alias w:val="CC_Noformat_Rubtext"/>
      <w:tag w:val="CC_Noformat_Rubtext"/>
      <w:id w:val="-218060500"/>
      <w:lock w:val="sdtLocked"/>
      <w15:appearance w15:val="hidden"/>
      <w:text/>
    </w:sdtPr>
    <w:sdtEndPr/>
    <w:sdtContent>
      <w:p w:rsidR="007A5507" w:rsidP="00283E0F" w:rsidRDefault="006E4A24" w14:paraId="777675F1" w14:textId="77777777">
        <w:pPr>
          <w:pStyle w:val="FSHRub2"/>
        </w:pPr>
        <w:r>
          <w:t>Barn som utnyttjas av FN-personal</w:t>
        </w:r>
      </w:p>
    </w:sdtContent>
  </w:sdt>
  <w:sdt>
    <w:sdtPr>
      <w:alias w:val="CC_Boilerplate_3"/>
      <w:tag w:val="CC_Boilerplate_3"/>
      <w:id w:val="1606463544"/>
      <w:lock w:val="sdtContentLocked"/>
      <w15:appearance w15:val="hidden"/>
      <w:text w:multiLine="1"/>
    </w:sdtPr>
    <w:sdtEndPr/>
    <w:sdtContent>
      <w:p w:rsidR="007A5507" w:rsidP="00283E0F" w:rsidRDefault="007A5507" w14:paraId="777675F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E4A2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119"/>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4CB0"/>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18A0"/>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24"/>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5B63"/>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5973"/>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38A6"/>
    <w:rsid w:val="00E75054"/>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573A"/>
    <w:rsid w:val="00F37610"/>
    <w:rsid w:val="00F42101"/>
    <w:rsid w:val="00F449F0"/>
    <w:rsid w:val="00F46C6E"/>
    <w:rsid w:val="00F506CD"/>
    <w:rsid w:val="00F52675"/>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780D"/>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7675D8"/>
  <w15:chartTrackingRefBased/>
  <w15:docId w15:val="{D7BA4E8C-E1D3-4F0A-A32F-EED82794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54E3D461E74A5FAE1DB151A28F64CC"/>
        <w:category>
          <w:name w:val="Allmänt"/>
          <w:gallery w:val="placeholder"/>
        </w:category>
        <w:types>
          <w:type w:val="bbPlcHdr"/>
        </w:types>
        <w:behaviors>
          <w:behavior w:val="content"/>
        </w:behaviors>
        <w:guid w:val="{7959920A-ABE3-4CDF-ACA8-8A1902E2313A}"/>
      </w:docPartPr>
      <w:docPartBody>
        <w:p w:rsidR="009849AD" w:rsidRDefault="00CD4666">
          <w:pPr>
            <w:pStyle w:val="0D54E3D461E74A5FAE1DB151A28F64CC"/>
          </w:pPr>
          <w:r w:rsidRPr="009A726D">
            <w:rPr>
              <w:rStyle w:val="Platshllartext"/>
            </w:rPr>
            <w:t>Klicka här för att ange text.</w:t>
          </w:r>
        </w:p>
      </w:docPartBody>
    </w:docPart>
    <w:docPart>
      <w:docPartPr>
        <w:name w:val="04B2936121C44CC0A52D28426A4C9DAC"/>
        <w:category>
          <w:name w:val="Allmänt"/>
          <w:gallery w:val="placeholder"/>
        </w:category>
        <w:types>
          <w:type w:val="bbPlcHdr"/>
        </w:types>
        <w:behaviors>
          <w:behavior w:val="content"/>
        </w:behaviors>
        <w:guid w:val="{97955341-0FA4-4B82-8412-F699CFEC2200}"/>
      </w:docPartPr>
      <w:docPartBody>
        <w:p w:rsidR="009849AD" w:rsidRDefault="00CD4666">
          <w:pPr>
            <w:pStyle w:val="04B2936121C44CC0A52D28426A4C9DAC"/>
          </w:pPr>
          <w:r w:rsidRPr="002551EA">
            <w:rPr>
              <w:rStyle w:val="Platshllartext"/>
              <w:color w:val="808080" w:themeColor="background1" w:themeShade="80"/>
            </w:rPr>
            <w:t>[Motionärernas namn]</w:t>
          </w:r>
        </w:p>
      </w:docPartBody>
    </w:docPart>
    <w:docPart>
      <w:docPartPr>
        <w:name w:val="5AAF0EB2F3624763894803ABB9CC81C7"/>
        <w:category>
          <w:name w:val="Allmänt"/>
          <w:gallery w:val="placeholder"/>
        </w:category>
        <w:types>
          <w:type w:val="bbPlcHdr"/>
        </w:types>
        <w:behaviors>
          <w:behavior w:val="content"/>
        </w:behaviors>
        <w:guid w:val="{6D4F11D2-012B-4312-A4FD-CBF840E10B2A}"/>
      </w:docPartPr>
      <w:docPartBody>
        <w:p w:rsidR="009849AD" w:rsidRDefault="00CD4666">
          <w:pPr>
            <w:pStyle w:val="5AAF0EB2F3624763894803ABB9CC81C7"/>
          </w:pPr>
          <w:r>
            <w:rPr>
              <w:rStyle w:val="Platshllartext"/>
            </w:rPr>
            <w:t xml:space="preserve"> </w:t>
          </w:r>
        </w:p>
      </w:docPartBody>
    </w:docPart>
    <w:docPart>
      <w:docPartPr>
        <w:name w:val="518DAC4EF4C0424FB303A7BBEB08E7E6"/>
        <w:category>
          <w:name w:val="Allmänt"/>
          <w:gallery w:val="placeholder"/>
        </w:category>
        <w:types>
          <w:type w:val="bbPlcHdr"/>
        </w:types>
        <w:behaviors>
          <w:behavior w:val="content"/>
        </w:behaviors>
        <w:guid w:val="{52027EE6-8931-44AF-93C4-55E0ACA0B5D1}"/>
      </w:docPartPr>
      <w:docPartBody>
        <w:p w:rsidR="009849AD" w:rsidRDefault="00CD4666">
          <w:pPr>
            <w:pStyle w:val="518DAC4EF4C0424FB303A7BBEB08E7E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66"/>
    <w:rsid w:val="003B65CB"/>
    <w:rsid w:val="009849AD"/>
    <w:rsid w:val="00CD46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54E3D461E74A5FAE1DB151A28F64CC">
    <w:name w:val="0D54E3D461E74A5FAE1DB151A28F64CC"/>
  </w:style>
  <w:style w:type="paragraph" w:customStyle="1" w:styleId="89F70B44FA9144A9B6D4CC13323B6D71">
    <w:name w:val="89F70B44FA9144A9B6D4CC13323B6D71"/>
  </w:style>
  <w:style w:type="paragraph" w:customStyle="1" w:styleId="1B03B80EE127446A95C807C750EEEDC9">
    <w:name w:val="1B03B80EE127446A95C807C750EEEDC9"/>
  </w:style>
  <w:style w:type="paragraph" w:customStyle="1" w:styleId="04B2936121C44CC0A52D28426A4C9DAC">
    <w:name w:val="04B2936121C44CC0A52D28426A4C9DAC"/>
  </w:style>
  <w:style w:type="paragraph" w:customStyle="1" w:styleId="5AAF0EB2F3624763894803ABB9CC81C7">
    <w:name w:val="5AAF0EB2F3624763894803ABB9CC81C7"/>
  </w:style>
  <w:style w:type="paragraph" w:customStyle="1" w:styleId="518DAC4EF4C0424FB303A7BBEB08E7E6">
    <w:name w:val="518DAC4EF4C0424FB303A7BBEB08E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7510</RubrikLookup>
    <MotionGuid xmlns="00d11361-0b92-4bae-a181-288d6a55b763">3df644ea-5a0b-4a2c-9aac-20daaa9b7b9f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12306-06B2-415E-AC62-6A8E4071ABBE}"/>
</file>

<file path=customXml/itemProps2.xml><?xml version="1.0" encoding="utf-8"?>
<ds:datastoreItem xmlns:ds="http://schemas.openxmlformats.org/officeDocument/2006/customXml" ds:itemID="{0A6BBA9D-002E-40E7-B2C1-146ECD8BDAA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6D9E345-9014-45FE-9B3C-F27695112541}"/>
</file>

<file path=customXml/itemProps5.xml><?xml version="1.0" encoding="utf-8"?>
<ds:datastoreItem xmlns:ds="http://schemas.openxmlformats.org/officeDocument/2006/customXml" ds:itemID="{FF8F9AB1-CC08-4B3D-AB56-8BB246DC6D56}"/>
</file>

<file path=docProps/app.xml><?xml version="1.0" encoding="utf-8"?>
<Properties xmlns="http://schemas.openxmlformats.org/officeDocument/2006/extended-properties" xmlns:vt="http://schemas.openxmlformats.org/officeDocument/2006/docPropsVTypes">
  <Template>GranskaMot</Template>
  <TotalTime>8</TotalTime>
  <Pages>2</Pages>
  <Words>262</Words>
  <Characters>1315</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201617S2004 Barn som utnyttjas av FN personal</vt:lpstr>
      <vt:lpstr/>
    </vt:vector>
  </TitlesOfParts>
  <Company>Sveriges riksdag</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201617S2004 Barn som utnyttjas av FN personal</dc:title>
  <dc:subject/>
  <dc:creator>Riksdagsförvaltningen</dc:creator>
  <cp:keywords/>
  <dc:description/>
  <cp:lastModifiedBy>Anders Norin</cp:lastModifiedBy>
  <cp:revision>5</cp:revision>
  <cp:lastPrinted>2016-06-13T12:10:00Z</cp:lastPrinted>
  <dcterms:created xsi:type="dcterms:W3CDTF">2016-09-20T13:04:00Z</dcterms:created>
  <dcterms:modified xsi:type="dcterms:W3CDTF">2016-10-04T01:15:00Z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*T4B8F210C435A*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https://filur.riksdagen.se/drop/DropOffLibrary/T4B8F210C435A.docx</vt:lpwstr>
  </property>
  <property fmtid="{D5CDD505-2E9C-101B-9397-08002B2CF9AE}" pid="13" name="RevisionsOn">
    <vt:lpwstr>1</vt:lpwstr>
  </property>
</Properties>
</file>