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714518">
      <w:pPr>
        <w:pBdr>
          <w:bottom w:val="single" w:sz="4" w:space="1" w:color="auto"/>
        </w:pBd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0C23176B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A73AFD">
              <w:rPr>
                <w:b/>
              </w:rPr>
              <w:t>2</w:t>
            </w:r>
            <w:r w:rsidR="00DC7228">
              <w:rPr>
                <w:b/>
              </w:rPr>
              <w:t>1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724338FB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</w:t>
            </w:r>
            <w:r w:rsidR="00DD4EC9">
              <w:t>2</w:t>
            </w:r>
            <w:r w:rsidR="00745634">
              <w:t>-</w:t>
            </w:r>
            <w:r w:rsidR="00A73AFD">
              <w:t>29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6699A701" w:rsidR="0096348C" w:rsidRDefault="00B5095E" w:rsidP="00214E90">
            <w:r>
              <w:t>1</w:t>
            </w:r>
            <w:r w:rsidR="00D826C5">
              <w:t>0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1953B9">
              <w:t>1</w:t>
            </w:r>
            <w:r w:rsidR="00CD6B96" w:rsidRPr="00BE690A">
              <w:t>.</w:t>
            </w:r>
            <w:r w:rsidR="00794D28">
              <w:t>35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1953B9" w14:paraId="442DC9F0" w14:textId="77777777" w:rsidTr="00121808">
        <w:tc>
          <w:tcPr>
            <w:tcW w:w="567" w:type="dxa"/>
            <w:shd w:val="clear" w:color="auto" w:fill="auto"/>
          </w:tcPr>
          <w:p w14:paraId="29A664EB" w14:textId="7FFA4806" w:rsidR="001953B9" w:rsidRDefault="001953B9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3FAA0085" w14:textId="77777777" w:rsidR="001953B9" w:rsidRDefault="001953B9" w:rsidP="001953B9">
            <w:pPr>
              <w:tabs>
                <w:tab w:val="left" w:pos="1701"/>
              </w:tabs>
              <w:rPr>
                <w:b/>
              </w:rPr>
            </w:pPr>
            <w:r w:rsidRPr="00DC7228">
              <w:rPr>
                <w:b/>
              </w:rPr>
              <w:t>Subsidiaritetsprövning av kommissionens förslag till förordning om stärkt polissamarbete i fråga om människosmuggling och att stärka Europols stöd för att förebygga och motverka sådan brottslighet (JuU30)</w:t>
            </w:r>
          </w:p>
          <w:p w14:paraId="77E2CF58" w14:textId="77777777" w:rsidR="001953B9" w:rsidRDefault="001953B9" w:rsidP="001953B9">
            <w:pPr>
              <w:tabs>
                <w:tab w:val="left" w:pos="1701"/>
              </w:tabs>
              <w:rPr>
                <w:b/>
              </w:rPr>
            </w:pPr>
          </w:p>
          <w:p w14:paraId="53396BC9" w14:textId="77777777" w:rsidR="001953B9" w:rsidRDefault="001953B9" w:rsidP="001953B9">
            <w:pPr>
              <w:tabs>
                <w:tab w:val="left" w:pos="1701"/>
              </w:tabs>
              <w:rPr>
                <w:bCs/>
              </w:rPr>
            </w:pPr>
            <w:r w:rsidRPr="00DC7228">
              <w:rPr>
                <w:bCs/>
              </w:rPr>
              <w:t>Utskottet justerade utlåtande 2023/24:JuU30.</w:t>
            </w:r>
          </w:p>
          <w:p w14:paraId="5CE8F1EF" w14:textId="77777777" w:rsidR="001953B9" w:rsidRDefault="001953B9" w:rsidP="001953B9">
            <w:pPr>
              <w:tabs>
                <w:tab w:val="left" w:pos="1701"/>
              </w:tabs>
              <w:rPr>
                <w:bCs/>
              </w:rPr>
            </w:pPr>
          </w:p>
          <w:p w14:paraId="6F963796" w14:textId="77777777" w:rsidR="001953B9" w:rsidRPr="00DC7228" w:rsidRDefault="001953B9" w:rsidP="001953B9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C-ledamoten anmälde en reservation.</w:t>
            </w:r>
          </w:p>
          <w:p w14:paraId="6F7A5C24" w14:textId="77777777" w:rsidR="001953B9" w:rsidRDefault="001953B9" w:rsidP="0077665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D50DB6" w14:paraId="32221B88" w14:textId="77777777" w:rsidTr="00121808">
        <w:tc>
          <w:tcPr>
            <w:tcW w:w="567" w:type="dxa"/>
            <w:shd w:val="clear" w:color="auto" w:fill="auto"/>
          </w:tcPr>
          <w:p w14:paraId="061E3D7A" w14:textId="5001078B" w:rsidR="00D50DB6" w:rsidRDefault="00D50DB6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shd w:val="clear" w:color="auto" w:fill="auto"/>
          </w:tcPr>
          <w:p w14:paraId="528B4194" w14:textId="77777777" w:rsidR="00D50DB6" w:rsidRDefault="00D50DB6" w:rsidP="00D50DB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435F9BB0" w14:textId="77777777" w:rsidR="00D50DB6" w:rsidRDefault="00D50DB6" w:rsidP="00D50DB6">
            <w:pPr>
              <w:tabs>
                <w:tab w:val="left" w:pos="1701"/>
              </w:tabs>
              <w:rPr>
                <w:b/>
              </w:rPr>
            </w:pPr>
          </w:p>
          <w:p w14:paraId="45E48F5F" w14:textId="77777777" w:rsidR="00D50DB6" w:rsidRPr="0077665F" w:rsidRDefault="00D50DB6" w:rsidP="00D50DB6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7665F">
              <w:rPr>
                <w:bCs/>
              </w:rPr>
              <w:t>Utskottet justerade protokoll 2023/24:</w:t>
            </w:r>
            <w:r>
              <w:rPr>
                <w:bCs/>
              </w:rPr>
              <w:t>20</w:t>
            </w:r>
            <w:r w:rsidRPr="0077665F">
              <w:rPr>
                <w:bCs/>
              </w:rPr>
              <w:t>.</w:t>
            </w:r>
          </w:p>
          <w:p w14:paraId="5129229F" w14:textId="77777777" w:rsidR="00D50DB6" w:rsidRPr="00DC7228" w:rsidRDefault="00D50DB6" w:rsidP="001953B9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E6A97" w14:paraId="5B3949C7" w14:textId="77777777" w:rsidTr="00121808">
        <w:tc>
          <w:tcPr>
            <w:tcW w:w="567" w:type="dxa"/>
            <w:shd w:val="clear" w:color="auto" w:fill="auto"/>
          </w:tcPr>
          <w:p w14:paraId="6D9B02DF" w14:textId="46EC4280" w:rsidR="000E6A97" w:rsidRDefault="000E6A9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50DB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40AFA210" w14:textId="5EEA9EE5" w:rsidR="000E6A97" w:rsidRDefault="00194983" w:rsidP="0077665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från</w:t>
            </w:r>
            <w:r w:rsidR="000E6A97">
              <w:rPr>
                <w:b/>
              </w:rPr>
              <w:t xml:space="preserve"> Säkerhetspolisen</w:t>
            </w:r>
          </w:p>
          <w:p w14:paraId="467066CF" w14:textId="6124F4FB" w:rsidR="006876CC" w:rsidRDefault="006876CC" w:rsidP="0077665F">
            <w:pPr>
              <w:tabs>
                <w:tab w:val="left" w:pos="1701"/>
              </w:tabs>
              <w:rPr>
                <w:b/>
              </w:rPr>
            </w:pPr>
          </w:p>
          <w:p w14:paraId="0C7AC24D" w14:textId="77777777" w:rsidR="00B35D58" w:rsidRPr="00B35D58" w:rsidRDefault="00B35D58" w:rsidP="00B35D58">
            <w:pPr>
              <w:tabs>
                <w:tab w:val="left" w:pos="1701"/>
              </w:tabs>
              <w:rPr>
                <w:bCs/>
              </w:rPr>
            </w:pPr>
            <w:r w:rsidRPr="00B35D58">
              <w:rPr>
                <w:bCs/>
              </w:rPr>
              <w:t>Säkerhetspolischef Charlotte von Essen informerade utskottet om Säkerhetspolisens hantering av det aktuella säkerhetshotet mot Sverige.</w:t>
            </w:r>
          </w:p>
          <w:p w14:paraId="5C7CBB0B" w14:textId="77777777" w:rsidR="00B35D58" w:rsidRPr="00B35D58" w:rsidRDefault="00B35D58" w:rsidP="00B35D58">
            <w:pPr>
              <w:tabs>
                <w:tab w:val="left" w:pos="1701"/>
              </w:tabs>
              <w:rPr>
                <w:bCs/>
              </w:rPr>
            </w:pPr>
          </w:p>
          <w:p w14:paraId="3820823E" w14:textId="77777777" w:rsidR="00B35D58" w:rsidRPr="00B35D58" w:rsidRDefault="00B35D58" w:rsidP="00B35D58">
            <w:pPr>
              <w:tabs>
                <w:tab w:val="left" w:pos="1701"/>
              </w:tabs>
              <w:rPr>
                <w:bCs/>
              </w:rPr>
            </w:pPr>
            <w:r w:rsidRPr="00B35D58">
              <w:rPr>
                <w:bCs/>
              </w:rPr>
              <w:t>Utskottet beslutade att tystnadsplikt ska gälla enligt 7 kap. 20 § riksdagsordningen för de uppgifter som säkerhetspolischefen, på frågor från utskottet, lämnat om cyberattacker mot Sverige på senare tid, och som omfattas av sekretess enligt 15 kap. 1 § offentlighets- och sekretesslagen (2009:400).</w:t>
            </w:r>
          </w:p>
          <w:p w14:paraId="523157EB" w14:textId="77777777" w:rsidR="00B35D58" w:rsidRPr="00B35D58" w:rsidRDefault="00B35D58" w:rsidP="00B35D58">
            <w:pPr>
              <w:tabs>
                <w:tab w:val="left" w:pos="1701"/>
              </w:tabs>
              <w:rPr>
                <w:bCs/>
              </w:rPr>
            </w:pPr>
          </w:p>
          <w:p w14:paraId="4A06B294" w14:textId="77777777" w:rsidR="00B35D58" w:rsidRPr="00B35D58" w:rsidRDefault="00B35D58" w:rsidP="00B35D58">
            <w:pPr>
              <w:tabs>
                <w:tab w:val="left" w:pos="1701"/>
              </w:tabs>
              <w:rPr>
                <w:bCs/>
              </w:rPr>
            </w:pPr>
            <w:r w:rsidRPr="00B35D58">
              <w:rPr>
                <w:bCs/>
              </w:rPr>
              <w:t>Denna paragraf förklarades omedelbart justerad.</w:t>
            </w:r>
          </w:p>
          <w:p w14:paraId="6ECA1FF7" w14:textId="15FA5C32" w:rsidR="000E6A97" w:rsidRDefault="000E6A97" w:rsidP="00B35D5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E6A97" w14:paraId="2DC1CB6E" w14:textId="77777777" w:rsidTr="00121808">
        <w:tc>
          <w:tcPr>
            <w:tcW w:w="567" w:type="dxa"/>
            <w:shd w:val="clear" w:color="auto" w:fill="auto"/>
          </w:tcPr>
          <w:p w14:paraId="6BD60C8D" w14:textId="0E9CF282" w:rsidR="000E6A97" w:rsidRDefault="000E6A9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50DB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053F40F4" w14:textId="174BAF07" w:rsidR="000E6A97" w:rsidRDefault="000E6A97" w:rsidP="0077665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från regeringen inför RIF-råd</w:t>
            </w:r>
            <w:r w:rsidR="001953B9">
              <w:rPr>
                <w:b/>
              </w:rPr>
              <w:t xml:space="preserve"> </w:t>
            </w:r>
            <w:r w:rsidR="00794D28">
              <w:rPr>
                <w:b/>
              </w:rPr>
              <w:t>4–5</w:t>
            </w:r>
            <w:r w:rsidR="001953B9">
              <w:rPr>
                <w:b/>
              </w:rPr>
              <w:t xml:space="preserve"> mars 2024</w:t>
            </w:r>
          </w:p>
          <w:p w14:paraId="5CE9EB70" w14:textId="14FA1A2E" w:rsidR="006876CC" w:rsidRDefault="006876CC" w:rsidP="0077665F">
            <w:pPr>
              <w:tabs>
                <w:tab w:val="left" w:pos="1701"/>
              </w:tabs>
              <w:rPr>
                <w:b/>
              </w:rPr>
            </w:pPr>
          </w:p>
          <w:p w14:paraId="59CB1F2A" w14:textId="6D11037B" w:rsidR="006876CC" w:rsidRPr="006876CC" w:rsidRDefault="006876CC" w:rsidP="0077665F">
            <w:pPr>
              <w:tabs>
                <w:tab w:val="left" w:pos="1701"/>
              </w:tabs>
              <w:rPr>
                <w:bCs/>
              </w:rPr>
            </w:pPr>
            <w:r w:rsidRPr="001726C3">
              <w:rPr>
                <w:bCs/>
              </w:rPr>
              <w:t xml:space="preserve">Statssekreterare Charlotte Kugelberg, </w:t>
            </w:r>
            <w:r w:rsidR="00696AAD">
              <w:rPr>
                <w:bCs/>
              </w:rPr>
              <w:t xml:space="preserve">biträdd av medarbetare från Justitiedepartementet, informerade inför rådsmöte den </w:t>
            </w:r>
            <w:r w:rsidR="00B35D58">
              <w:rPr>
                <w:bCs/>
              </w:rPr>
              <w:t>4–5</w:t>
            </w:r>
            <w:r w:rsidR="00696AAD">
              <w:rPr>
                <w:bCs/>
              </w:rPr>
              <w:t xml:space="preserve"> mars 2024. </w:t>
            </w:r>
          </w:p>
          <w:p w14:paraId="0DAC8047" w14:textId="32872265" w:rsidR="000E6A97" w:rsidRDefault="000E6A97" w:rsidP="0077665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44EE7" w14:paraId="1D7D3AA1" w14:textId="77777777" w:rsidTr="00121808">
        <w:tc>
          <w:tcPr>
            <w:tcW w:w="567" w:type="dxa"/>
            <w:shd w:val="clear" w:color="auto" w:fill="auto"/>
          </w:tcPr>
          <w:p w14:paraId="2DD837FB" w14:textId="2417717A" w:rsidR="00244EE7" w:rsidRDefault="00244EE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50DB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3245DF92" w14:textId="077BDF91" w:rsidR="00244EE7" w:rsidRDefault="00244EE7" w:rsidP="0077665F">
            <w:pPr>
              <w:tabs>
                <w:tab w:val="left" w:pos="1701"/>
              </w:tabs>
              <w:rPr>
                <w:bCs/>
              </w:rPr>
            </w:pPr>
            <w:r>
              <w:rPr>
                <w:b/>
              </w:rPr>
              <w:t>EU-information</w:t>
            </w:r>
            <w:r>
              <w:rPr>
                <w:bCs/>
              </w:rPr>
              <w:br/>
            </w:r>
            <w:r w:rsidRPr="001726C3">
              <w:rPr>
                <w:bCs/>
              </w:rPr>
              <w:t xml:space="preserve">Statssekreterare Charlotte Kugelberg, </w:t>
            </w:r>
            <w:r w:rsidR="00696AAD">
              <w:rPr>
                <w:bCs/>
              </w:rPr>
              <w:t>biträdd av medarbetare från Justitiedepartementet,</w:t>
            </w:r>
            <w:r w:rsidR="00B35D58">
              <w:rPr>
                <w:bCs/>
              </w:rPr>
              <w:t xml:space="preserve"> lämnade</w:t>
            </w:r>
            <w:r w:rsidR="00696AAD">
              <w:rPr>
                <w:bCs/>
              </w:rPr>
              <w:t xml:space="preserve"> information </w:t>
            </w:r>
            <w:r w:rsidR="00696AAD" w:rsidRPr="0069513E">
              <w:rPr>
                <w:bCs/>
              </w:rPr>
              <w:t xml:space="preserve">om </w:t>
            </w:r>
            <w:r w:rsidR="00696AAD">
              <w:rPr>
                <w:bCs/>
              </w:rPr>
              <w:t>förhandlingarna</w:t>
            </w:r>
            <w:r w:rsidR="00696AAD" w:rsidRPr="0069513E">
              <w:rPr>
                <w:bCs/>
              </w:rPr>
              <w:t xml:space="preserve"> om förordningen om överföring av straffrättsliga förfaranden</w:t>
            </w:r>
            <w:r w:rsidR="00696AAD">
              <w:rPr>
                <w:bCs/>
              </w:rPr>
              <w:t>.</w:t>
            </w:r>
          </w:p>
          <w:p w14:paraId="5AE85121" w14:textId="7D83544C" w:rsidR="000643A6" w:rsidRDefault="000643A6" w:rsidP="0077665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03B94" w14:paraId="4184D989" w14:textId="77777777" w:rsidTr="00121808">
        <w:tc>
          <w:tcPr>
            <w:tcW w:w="567" w:type="dxa"/>
            <w:shd w:val="clear" w:color="auto" w:fill="auto"/>
          </w:tcPr>
          <w:p w14:paraId="2C8DF526" w14:textId="48A12DF0" w:rsidR="00A03B94" w:rsidRDefault="00A03B94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44EE7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59E45387" w14:textId="25158DF3" w:rsidR="006B7DE9" w:rsidRDefault="000E6A97" w:rsidP="006B7DE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Polisfrågor (JuU16)</w:t>
            </w:r>
          </w:p>
          <w:p w14:paraId="5005B3F4" w14:textId="77777777" w:rsidR="00A03B94" w:rsidRDefault="00A03B94" w:rsidP="00A03B9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87E2F7A" w14:textId="77777777" w:rsidR="009C22E0" w:rsidRPr="00591182" w:rsidRDefault="009C22E0" w:rsidP="009C22E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Utskottet inledde beredningen av motioner från allmänna motionstiden 2023/24.</w:t>
            </w:r>
          </w:p>
          <w:p w14:paraId="7BF04B43" w14:textId="77777777" w:rsidR="009C22E0" w:rsidRPr="00591182" w:rsidRDefault="009C22E0" w:rsidP="009C22E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C84316A" w14:textId="77777777" w:rsidR="009C22E0" w:rsidRPr="00591182" w:rsidRDefault="009C22E0" w:rsidP="009C22E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Ärendet bordlades.</w:t>
            </w:r>
          </w:p>
          <w:p w14:paraId="5D026FB8" w14:textId="77777777" w:rsidR="00A03B94" w:rsidRDefault="00A03B94" w:rsidP="001B169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71EDD" w14:paraId="6803D8DF" w14:textId="77777777" w:rsidTr="00121808">
        <w:tc>
          <w:tcPr>
            <w:tcW w:w="567" w:type="dxa"/>
            <w:shd w:val="clear" w:color="auto" w:fill="auto"/>
          </w:tcPr>
          <w:p w14:paraId="6307D9B7" w14:textId="51EB87D8" w:rsidR="00871EDD" w:rsidRDefault="00871EDD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44EE7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77604185" w14:textId="77777777" w:rsidR="00871EDD" w:rsidRDefault="00871EDD" w:rsidP="006B7DE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skrivelser</w:t>
            </w:r>
          </w:p>
          <w:p w14:paraId="20018169" w14:textId="77777777" w:rsidR="00871EDD" w:rsidRDefault="00871EDD" w:rsidP="006B7DE9">
            <w:pPr>
              <w:tabs>
                <w:tab w:val="left" w:pos="1701"/>
              </w:tabs>
              <w:rPr>
                <w:b/>
              </w:rPr>
            </w:pPr>
          </w:p>
          <w:p w14:paraId="6E5D7C02" w14:textId="0CCD7F16" w:rsidR="00871EDD" w:rsidRDefault="00871EDD" w:rsidP="006B7DE9">
            <w:pPr>
              <w:tabs>
                <w:tab w:val="left" w:pos="1701"/>
              </w:tabs>
              <w:rPr>
                <w:bCs/>
              </w:rPr>
            </w:pPr>
            <w:r w:rsidRPr="00871EDD">
              <w:rPr>
                <w:bCs/>
              </w:rPr>
              <w:t xml:space="preserve">Inkomna skrivelser anmäldes, dnr 1113-2023/24 och </w:t>
            </w:r>
            <w:r w:rsidR="00244EE7">
              <w:rPr>
                <w:bCs/>
              </w:rPr>
              <w:t xml:space="preserve">dnr </w:t>
            </w:r>
            <w:r w:rsidRPr="00871EDD">
              <w:rPr>
                <w:bCs/>
              </w:rPr>
              <w:t>1118-</w:t>
            </w:r>
            <w:r w:rsidR="000643A6">
              <w:rPr>
                <w:bCs/>
              </w:rPr>
              <w:t>2</w:t>
            </w:r>
            <w:r w:rsidRPr="00871EDD">
              <w:rPr>
                <w:bCs/>
              </w:rPr>
              <w:t>023/24.</w:t>
            </w:r>
          </w:p>
          <w:p w14:paraId="3F382583" w14:textId="65D66E97" w:rsidR="00244EE7" w:rsidRPr="00871EDD" w:rsidRDefault="00244EE7" w:rsidP="006B7DE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4D51E8" w14:paraId="06DA1A6F" w14:textId="77777777" w:rsidTr="005F3412">
        <w:tc>
          <w:tcPr>
            <w:tcW w:w="567" w:type="dxa"/>
          </w:tcPr>
          <w:p w14:paraId="09263E9D" w14:textId="4F359DB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B3112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</w:tcPr>
          <w:p w14:paraId="36F011DE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2C429A54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Nästa sammanträde äger rum </w:t>
            </w:r>
            <w:r w:rsidR="00D6622C">
              <w:rPr>
                <w:snapToGrid w:val="0"/>
              </w:rPr>
              <w:t>torsdagen</w:t>
            </w:r>
            <w:r>
              <w:rPr>
                <w:snapToGrid w:val="0"/>
              </w:rPr>
              <w:t xml:space="preserve"> den </w:t>
            </w:r>
            <w:r w:rsidR="00A73AFD">
              <w:rPr>
                <w:snapToGrid w:val="0"/>
              </w:rPr>
              <w:t>7 mars</w:t>
            </w:r>
            <w:r>
              <w:rPr>
                <w:snapToGrid w:val="0"/>
              </w:rPr>
              <w:t xml:space="preserve"> 202</w:t>
            </w:r>
            <w:r w:rsidR="00706C0B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kl. 1</w:t>
            </w:r>
            <w:r w:rsidR="00D6622C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4D51E8" w:rsidRDefault="004D51E8" w:rsidP="004D51E8">
            <w:pPr>
              <w:rPr>
                <w:b/>
                <w:bCs/>
                <w:snapToGrid w:val="0"/>
              </w:rPr>
            </w:pPr>
          </w:p>
        </w:tc>
      </w:tr>
      <w:tr w:rsidR="004D51E8" w14:paraId="06B600AA" w14:textId="77777777" w:rsidTr="005F3412">
        <w:tc>
          <w:tcPr>
            <w:tcW w:w="567" w:type="dxa"/>
          </w:tcPr>
          <w:p w14:paraId="7A1B589A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4D51E8" w:rsidRPr="00D504CC" w:rsidRDefault="004D51E8" w:rsidP="004D51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D51E8" w14:paraId="47097576" w14:textId="77777777" w:rsidTr="005F3412">
        <w:tc>
          <w:tcPr>
            <w:tcW w:w="567" w:type="dxa"/>
          </w:tcPr>
          <w:p w14:paraId="0F44209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5F187A68" w:rsidR="008E3AF3" w:rsidRDefault="001953B9" w:rsidP="008E3AF3">
            <w:pPr>
              <w:tabs>
                <w:tab w:val="left" w:pos="1701"/>
              </w:tabs>
            </w:pPr>
            <w:r>
              <w:t>Sara Dadnahal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70DEA7C1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A73AFD">
              <w:t>7 mars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0D974DBF" w:rsidR="00B22510" w:rsidRPr="00ED345C" w:rsidRDefault="00164960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Ardalan Shekarabi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5125A110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A73AFD">
              <w:t>2</w:t>
            </w:r>
            <w:r w:rsidR="00DC7228">
              <w:t>1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7AAE562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A76278">
              <w:rPr>
                <w:sz w:val="22"/>
              </w:rPr>
              <w:t>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6CF907FC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A76278">
              <w:rPr>
                <w:sz w:val="22"/>
              </w:rPr>
              <w:t>3</w:t>
            </w:r>
            <w:r w:rsidR="0080256E">
              <w:rPr>
                <w:sz w:val="22"/>
              </w:rPr>
              <w:t>-</w:t>
            </w:r>
            <w:r w:rsidR="005B3112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74A1D1FA" w:rsidR="00A90DAD" w:rsidRPr="00F72CCB" w:rsidRDefault="0080256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28B451F9" w:rsidR="00A90DAD" w:rsidRPr="00F72CCB" w:rsidRDefault="00A7627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7F016D03" w:rsidR="00A90DAD" w:rsidRDefault="0080256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28B98803" w:rsidR="00A90DAD" w:rsidRDefault="00A7627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70A3AAA9" w:rsidR="00A90DAD" w:rsidRDefault="00A7627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74BFFC68" w:rsidR="00A90DAD" w:rsidRDefault="0080256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0443066A" w:rsidR="00A90DAD" w:rsidRDefault="0080256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1A59C1E3" w:rsidR="00A90DAD" w:rsidRDefault="0080256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006FEFD8" w:rsidR="00A90DAD" w:rsidRDefault="0080256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6150E4CB" w:rsidR="00A90DAD" w:rsidRDefault="0080256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776629D8" w:rsidR="00A90DAD" w:rsidRDefault="0080256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25603091" w:rsidR="00A90DAD" w:rsidRDefault="0080256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633F022" w:rsidR="00A90DAD" w:rsidRDefault="0080256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419030CD" w:rsidR="00A90DAD" w:rsidRDefault="0080256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53AD0A67" w:rsidR="00A90DAD" w:rsidRDefault="0080256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A90DAD" w:rsidRPr="00A74BA5" w:rsidRDefault="00A90DAD" w:rsidP="00A90DAD">
            <w:pPr>
              <w:rPr>
                <w:szCs w:val="24"/>
              </w:rPr>
            </w:pPr>
            <w:r w:rsidRPr="00F85329">
              <w:t xml:space="preserve">Pontus Andersson </w:t>
            </w:r>
            <w:r w:rsidR="00D1792B" w:rsidRPr="00D1792B">
              <w:t>Garpvall</w:t>
            </w:r>
            <w:r w:rsidR="00D1792B"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074FAC5" w:rsidR="00A90DAD" w:rsidRDefault="0080256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730FA856" w:rsidR="00A90DAD" w:rsidRDefault="00A7627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3AB9EF57" w:rsidR="00A90DAD" w:rsidRDefault="00A7627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51D711DA" w:rsidR="00A90DAD" w:rsidRPr="00B20174" w:rsidRDefault="00A7627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42D4A6CC" w:rsidR="00A90DAD" w:rsidRPr="00B20174" w:rsidRDefault="00A7627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4A5C3DDD" w:rsidR="00A90DAD" w:rsidRPr="0078232D" w:rsidRDefault="0080256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4FBE12F6" w:rsidR="00A90DAD" w:rsidRPr="0078232D" w:rsidRDefault="0080256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49EA52BD" w:rsidR="00A90DAD" w:rsidRPr="0078232D" w:rsidRDefault="0080256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4CCDAAE7" w:rsidR="00125D57" w:rsidRPr="0078232D" w:rsidRDefault="0080256E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3D7501AA" w:rsidR="00125D57" w:rsidRPr="0078232D" w:rsidRDefault="0080256E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09223916" w:rsidR="004F206C" w:rsidRPr="0078232D" w:rsidRDefault="0080256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00F4BA51" w:rsidR="004F206C" w:rsidRPr="0078232D" w:rsidRDefault="0080256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1F63F67F" w:rsidR="006A012A" w:rsidRPr="002F723A" w:rsidRDefault="006A012A" w:rsidP="004F206C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479C672E" w:rsidR="006A012A" w:rsidRPr="0078232D" w:rsidRDefault="0080256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562F1A90" w:rsidR="006A012A" w:rsidRPr="0078232D" w:rsidRDefault="0080256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2F9E" w14:paraId="6AB64B9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165D" w14:textId="550D8935" w:rsidR="00BC2F9E" w:rsidRPr="00171B74" w:rsidRDefault="00BC2F9E" w:rsidP="004F206C">
            <w:r>
              <w:rPr>
                <w:color w:val="000000"/>
                <w:szCs w:val="24"/>
                <w:shd w:val="clear" w:color="auto" w:fill="FFFFFF"/>
              </w:rPr>
              <w:t>Anna Vedin (M) 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5E9" w14:textId="77777777" w:rsidR="00BC2F9E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90F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267B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144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A83C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15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F622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5F06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FDF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9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CB5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10C4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EDD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27B922DA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r w:rsidR="001452CD">
              <w:rPr>
                <w:sz w:val="20"/>
              </w:rPr>
              <w:t xml:space="preserve">uppdat. </w:t>
            </w:r>
            <w:r w:rsidR="0024100F">
              <w:rPr>
                <w:sz w:val="20"/>
              </w:rPr>
              <w:t>202</w:t>
            </w:r>
            <w:r w:rsidR="00BC2F9E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01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15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3A6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1D3D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A97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960"/>
    <w:rsid w:val="00164F41"/>
    <w:rsid w:val="001650F5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983"/>
    <w:rsid w:val="00194B43"/>
    <w:rsid w:val="0019539C"/>
    <w:rsid w:val="001953B9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47A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695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4EE7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730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4F3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E42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2BE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2C0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232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1E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AB1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646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112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0FC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6CC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AAD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DE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C0B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4518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6F82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665F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4D28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6EFD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256E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DF0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1EDD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B5E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139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31BA"/>
    <w:rsid w:val="00995376"/>
    <w:rsid w:val="00996031"/>
    <w:rsid w:val="009962F8"/>
    <w:rsid w:val="009963A2"/>
    <w:rsid w:val="009971AE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5FB7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2E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B9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D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278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6D8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5D58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2F9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0DB6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622C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6C5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28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4EC9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7C1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6E10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68</TotalTime>
  <Pages>4</Pages>
  <Words>478</Words>
  <Characters>3473</Characters>
  <Application>Microsoft Office Word</Application>
  <DocSecurity>0</DocSecurity>
  <Lines>1157</Lines>
  <Paragraphs>232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23</cp:revision>
  <cp:lastPrinted>2023-03-16T12:09:00Z</cp:lastPrinted>
  <dcterms:created xsi:type="dcterms:W3CDTF">2024-02-05T09:38:00Z</dcterms:created>
  <dcterms:modified xsi:type="dcterms:W3CDTF">2024-03-07T07:06:00Z</dcterms:modified>
</cp:coreProperties>
</file>