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7E2F242" w14:textId="77777777">
      <w:pPr>
        <w:pStyle w:val="Normalutanindragellerluft"/>
      </w:pPr>
    </w:p>
    <w:sdt>
      <w:sdtPr>
        <w:alias w:val="CC_Boilerplate_4"/>
        <w:tag w:val="CC_Boilerplate_4"/>
        <w:id w:val="-1644581176"/>
        <w:lock w:val="sdtLocked"/>
        <w:placeholder>
          <w:docPart w:val="C55CC98EA78146AA886E6CBDF9783DA0"/>
        </w:placeholder>
        <w15:appearance w15:val="hidden"/>
        <w:text/>
      </w:sdtPr>
      <w:sdtEndPr/>
      <w:sdtContent>
        <w:p w:rsidR="00AF30DD" w:rsidP="00CC4C93" w:rsidRDefault="00AF30DD" w14:paraId="17E2F243" w14:textId="77777777">
          <w:pPr>
            <w:pStyle w:val="Rubrik1"/>
          </w:pPr>
          <w:r>
            <w:t>Förslag till riksdagsbeslut</w:t>
          </w:r>
        </w:p>
      </w:sdtContent>
    </w:sdt>
    <w:sdt>
      <w:sdtPr>
        <w:alias w:val="Förslag 1"/>
        <w:tag w:val="108f7c8b-1b47-41f5-849b-b4c36761c111"/>
        <w:id w:val="807435664"/>
        <w:lock w:val="sdtLocked"/>
      </w:sdtPr>
      <w:sdtEndPr/>
      <w:sdtContent>
        <w:p w:rsidR="00673CCF" w:rsidRDefault="00483000" w14:paraId="17E2F244" w14:textId="5ABD8F06">
          <w:pPr>
            <w:pStyle w:val="Frslagstext"/>
          </w:pPr>
          <w:r>
            <w:t>Riksdagen tillkännager för regeringen som sin mening vad som anförs i motionen om att initiera utvecklingsprogram för applikationer/program och webblösningar som kan främja användarvänligheten för den som nyttjar välfärdstjänster som förskola/skola, vård och omsorg samt att stimulera att den offentliga verksamhetens tjänster ligger i framkant digitalt.</w:t>
          </w:r>
        </w:p>
      </w:sdtContent>
    </w:sdt>
    <w:p w:rsidR="00AF30DD" w:rsidP="00AF30DD" w:rsidRDefault="000156D9" w14:paraId="17E2F245" w14:textId="77777777">
      <w:pPr>
        <w:pStyle w:val="Rubrik1"/>
      </w:pPr>
      <w:bookmarkStart w:name="MotionsStart" w:id="0"/>
      <w:bookmarkEnd w:id="0"/>
      <w:r>
        <w:t>Motivering</w:t>
      </w:r>
    </w:p>
    <w:p w:rsidR="009F0AAF" w:rsidP="009F0AAF" w:rsidRDefault="009F0AAF" w14:paraId="17E2F246" w14:textId="77777777">
      <w:pPr>
        <w:pStyle w:val="Normalutanindragellerluft"/>
      </w:pPr>
      <w:r>
        <w:t>Vi lever i en tid när vi hela tiden förvånas och överraskas över den nya teknikens möjligheter, i stort som i smått. Den förändrar våra beteenden och vanor, ger oss mängder av information, skapar nya relationer och ger oss hela tiden nya alternativ till kunskap och kommunikation med människor runt omkring oss.</w:t>
      </w:r>
    </w:p>
    <w:p w:rsidR="009F0AAF" w:rsidP="009F0AAF" w:rsidRDefault="009F0AAF" w14:paraId="17E2F247" w14:textId="29F2229B">
      <w:r>
        <w:t>Vi kan via våra telef</w:t>
      </w:r>
      <w:r w:rsidR="00FC1C1B">
        <w:t>oner läsa dagstidningar, se på tv</w:t>
      </w:r>
      <w:r>
        <w:t xml:space="preserve"> och söka och ladda ner artiklar från hela världen och läsa dem när vi själva vill. Vi kan läsa mail, dela dokument och idéer med våra vänner. Vi kan följa naturkatastrofer, sociala uppror, kulturarrangemang e</w:t>
      </w:r>
      <w:r w:rsidR="00FC1C1B">
        <w:t>ller nyhetssändningar från BBC/</w:t>
      </w:r>
      <w:r>
        <w:t>CNN direkt när de händer. Vi kan videochatta med barn och vänner när de befinner sig utomlands, lyssna på musik, se korta videofilmer, använda roliga och lärorika spel, fotografera och söka information från hela nätet och mycket mer. Och varje dag kommer nya applikationer som, med några enkla tryck, kan göra livet roligare, enklare och intressantare för oss som användare.</w:t>
      </w:r>
    </w:p>
    <w:p w:rsidR="009F0AAF" w:rsidP="009F0AAF" w:rsidRDefault="009F0AAF" w14:paraId="17E2F248" w14:textId="6E76BBA6">
      <w:r>
        <w:t>Men som medbo</w:t>
      </w:r>
      <w:r w:rsidR="00FC1C1B">
        <w:t>rgare förvånas vi över en sak: n</w:t>
      </w:r>
      <w:r>
        <w:t xml:space="preserve">ämligen det paradoxala i att denna digitala utveckling, som så kraftfullt har förändrat vår privata tillvaro, har satt så få avtryck i andra </w:t>
      </w:r>
      <w:r w:rsidR="00FC1C1B">
        <w:t>viktiga delar i våra liv,</w:t>
      </w:r>
      <w:r>
        <w:t xml:space="preserve"> som förskola, skola, sjukvård eller omsorgen om våra äldre.</w:t>
      </w:r>
    </w:p>
    <w:p w:rsidR="009F0AAF" w:rsidP="009F0AAF" w:rsidRDefault="009F0AAF" w14:paraId="17E2F249" w14:textId="7D79366B">
      <w:r>
        <w:t xml:space="preserve">Vi använder den senaste tekniken när vi bygger lokalerna och husen. Vi använder ny avancerad teknik för styrning av el, luft och vatten till våra skolor, vårdlokaler och </w:t>
      </w:r>
      <w:r w:rsidR="00FC1C1B">
        <w:t>äldreboenden m</w:t>
      </w:r>
      <w:r>
        <w:t>en mycket lite till att utveckla för dem som använder sig av eller finns i husen. Då försvinner användarperspektiven.</w:t>
      </w:r>
    </w:p>
    <w:p w:rsidR="009F0AAF" w:rsidP="009F0AAF" w:rsidRDefault="009F0AAF" w14:paraId="17E2F24A" w14:textId="4FE3D410">
      <w:r>
        <w:t>Hur kan den nya tekniken användas för att utveckla läromedel, lärandet eller undervisningen? Hur skulle barn och ungdomar kunna lära på nya sätt? Varför kan vi inte se några användbara ”applikationer” eller tekniksprång för att utveckla rehabilitering för strokedrabbade, förändra demensvården eller som stimulans för g</w:t>
      </w:r>
      <w:r w:rsidR="00FC1C1B">
        <w:t>amla i våra särskilda boenden t</w:t>
      </w:r>
      <w:r>
        <w:t>rots att vi privat i vår vardag redan har tekniken, möjlighete</w:t>
      </w:r>
      <w:r w:rsidR="00FC1C1B">
        <w:t>rna och att kostnaderna är låga?</w:t>
      </w:r>
    </w:p>
    <w:p w:rsidR="009F0AAF" w:rsidP="009F0AAF" w:rsidRDefault="009F0AAF" w14:paraId="17E2F24B" w14:textId="77777777">
      <w:r>
        <w:t>Vården ligger långt framme i utvecklingen av nya behandlingsmetoder men även där finns mycket att göra vad gäller användarperspektivet avseende tillgång till information för patienter och anhöriga, tillgänglighet, prevention och egenvård. Vi kan videochatta med våra barn när de är utomlands men inte med vår gamla mamma när hon ligger inlagd på ett sjukhus på annan ort.</w:t>
      </w:r>
    </w:p>
    <w:p w:rsidR="00AF30DD" w:rsidP="009F0AAF" w:rsidRDefault="009F0AAF" w14:paraId="17E2F24C" w14:textId="724B376F">
      <w:r>
        <w:t>Riksdagen bör ge regeringen i uppdrag att se över möjligheten att initiera utvecklingsprogram för att se hur vi kan utnyttja de nya tekniska möjligheterna till att öka användarvänligheten/</w:t>
      </w:r>
      <w:r w:rsidR="00FC1C1B">
        <w:t>-</w:t>
      </w:r>
      <w:bookmarkStart w:name="_GoBack" w:id="1"/>
      <w:bookmarkEnd w:id="1"/>
      <w:r>
        <w:t>perspektivet i den offentliga verksamhetens tjänster och för att höja kvalitén inom förskolan, skolan, sjukvården eller äldreomsorgen. Då kanske det skulle kunna hända spännande saker för oss alla som använder offentlig verksamhet.</w:t>
      </w:r>
    </w:p>
    <w:sdt>
      <w:sdtPr>
        <w:rPr>
          <w:i/>
          <w:noProof/>
        </w:rPr>
        <w:alias w:val="CC_Underskrifter"/>
        <w:tag w:val="CC_Underskrifter"/>
        <w:id w:val="583496634"/>
        <w:lock w:val="sdtContentLocked"/>
        <w:placeholder>
          <w:docPart w:val="D1D02362BC444CE88DAB9ADB1B3B8377"/>
        </w:placeholder>
        <w15:appearance w15:val="hidden"/>
      </w:sdtPr>
      <w:sdtEndPr>
        <w:rPr>
          <w:i w:val="0"/>
          <w:noProof w:val="0"/>
        </w:rPr>
      </w:sdtEndPr>
      <w:sdtContent>
        <w:p w:rsidRPr="009E153C" w:rsidR="00865E70" w:rsidP="00126EAB" w:rsidRDefault="00126EAB" w14:paraId="17E2F24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Håkan Bergman (S)</w:t>
            </w:r>
          </w:p>
        </w:tc>
        <w:tc>
          <w:tcPr>
            <w:tcW w:w="50" w:type="pct"/>
            <w:vAlign w:val="bottom"/>
          </w:tcPr>
          <w:p>
            <w:pPr>
              <w:pStyle w:val="Underskrifter"/>
            </w:pPr>
            <w:r>
              <w:t> </w:t>
            </w:r>
          </w:p>
        </w:tc>
      </w:tr>
    </w:tbl>
    <w:p w:rsidR="00114414" w:rsidRDefault="00114414" w14:paraId="17E2F251" w14:textId="77777777"/>
    <w:sectPr w:rsidR="0011441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E2F253" w14:textId="77777777" w:rsidR="009F0AAF" w:rsidRDefault="009F0AAF" w:rsidP="000C1CAD">
      <w:pPr>
        <w:spacing w:line="240" w:lineRule="auto"/>
      </w:pPr>
      <w:r>
        <w:separator/>
      </w:r>
    </w:p>
  </w:endnote>
  <w:endnote w:type="continuationSeparator" w:id="0">
    <w:p w14:paraId="17E2F254" w14:textId="77777777" w:rsidR="009F0AAF" w:rsidRDefault="009F0AA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2F25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C1C1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2F25F" w14:textId="77777777" w:rsidR="006A739C" w:rsidRDefault="006A739C">
    <w:pPr>
      <w:pStyle w:val="Sidfot"/>
    </w:pPr>
    <w:r>
      <w:fldChar w:fldCharType="begin"/>
    </w:r>
    <w:r>
      <w:instrText xml:space="preserve"> PRINTDATE  \@ "yyyy-MM-dd HH:mm"  \* MERGEFORMAT </w:instrText>
    </w:r>
    <w:r>
      <w:fldChar w:fldCharType="separate"/>
    </w:r>
    <w:r>
      <w:rPr>
        <w:noProof/>
      </w:rPr>
      <w:t>2014-11-06 15:17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E2F251" w14:textId="77777777" w:rsidR="009F0AAF" w:rsidRDefault="009F0AAF" w:rsidP="000C1CAD">
      <w:pPr>
        <w:spacing w:line="240" w:lineRule="auto"/>
      </w:pPr>
      <w:r>
        <w:separator/>
      </w:r>
    </w:p>
  </w:footnote>
  <w:footnote w:type="continuationSeparator" w:id="0">
    <w:p w14:paraId="17E2F252" w14:textId="77777777" w:rsidR="009F0AAF" w:rsidRDefault="009F0AA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7E2F25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C1C1B" w14:paraId="17E2F25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1135</w:t>
        </w:r>
      </w:sdtContent>
    </w:sdt>
  </w:p>
  <w:p w:rsidR="00467151" w:rsidP="00283E0F" w:rsidRDefault="00FC1C1B" w14:paraId="17E2F25C" w14:textId="77777777">
    <w:pPr>
      <w:pStyle w:val="FSHRub2"/>
    </w:pPr>
    <w:sdt>
      <w:sdtPr>
        <w:alias w:val="CC_Noformat_Avtext"/>
        <w:tag w:val="CC_Noformat_Avtext"/>
        <w:id w:val="1389603703"/>
        <w:lock w:val="sdtContentLocked"/>
        <w15:appearance w15:val="hidden"/>
        <w:text/>
      </w:sdtPr>
      <w:sdtEndPr/>
      <w:sdtContent>
        <w:r>
          <w:t>av Håkan Bergman (S)</w:t>
        </w:r>
      </w:sdtContent>
    </w:sdt>
  </w:p>
  <w:sdt>
    <w:sdtPr>
      <w:alias w:val="CC_Noformat_Rubtext"/>
      <w:tag w:val="CC_Noformat_Rubtext"/>
      <w:id w:val="1800419874"/>
      <w:lock w:val="sdtContentLocked"/>
      <w15:appearance w15:val="hidden"/>
      <w:text/>
    </w:sdtPr>
    <w:sdtEndPr/>
    <w:sdtContent>
      <w:p w:rsidR="00467151" w:rsidP="00283E0F" w:rsidRDefault="009F0AAF" w14:paraId="17E2F25D" w14:textId="77777777">
        <w:pPr>
          <w:pStyle w:val="FSHRub2"/>
        </w:pPr>
        <w:r>
          <w:t>Användarvänlighet för medborgarna</w:t>
        </w:r>
      </w:p>
    </w:sdtContent>
  </w:sdt>
  <w:sdt>
    <w:sdtPr>
      <w:alias w:val="CC_Boilerplate_3"/>
      <w:tag w:val="CC_Boilerplate_3"/>
      <w:id w:val="-1567486118"/>
      <w:lock w:val="sdtContentLocked"/>
      <w15:appearance w15:val="hidden"/>
      <w:text w:multiLine="1"/>
    </w:sdtPr>
    <w:sdtEndPr/>
    <w:sdtContent>
      <w:p w:rsidR="00467151" w:rsidP="00283E0F" w:rsidRDefault="00467151" w14:paraId="17E2F25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9163DD7F-AE99-4DD6-BDF7-90F22180E579}"/>
  </w:docVars>
  <w:rsids>
    <w:rsidRoot w:val="009F0AA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4414"/>
    <w:rsid w:val="001152A4"/>
    <w:rsid w:val="00115783"/>
    <w:rsid w:val="00117500"/>
    <w:rsid w:val="001247ED"/>
    <w:rsid w:val="00126EAB"/>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000"/>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B607F"/>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73CCF"/>
    <w:rsid w:val="006806B7"/>
    <w:rsid w:val="006838D7"/>
    <w:rsid w:val="00683D70"/>
    <w:rsid w:val="00685850"/>
    <w:rsid w:val="00692BFC"/>
    <w:rsid w:val="00692EC8"/>
    <w:rsid w:val="006934C8"/>
    <w:rsid w:val="00693B89"/>
    <w:rsid w:val="00696B2A"/>
    <w:rsid w:val="00697CD5"/>
    <w:rsid w:val="006A5CAE"/>
    <w:rsid w:val="006A64C1"/>
    <w:rsid w:val="006A7005"/>
    <w:rsid w:val="006A739C"/>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6B01"/>
    <w:rsid w:val="00937358"/>
    <w:rsid w:val="00937E97"/>
    <w:rsid w:val="00943898"/>
    <w:rsid w:val="00950317"/>
    <w:rsid w:val="00951B93"/>
    <w:rsid w:val="009527EA"/>
    <w:rsid w:val="009564E1"/>
    <w:rsid w:val="009573B3"/>
    <w:rsid w:val="009639BD"/>
    <w:rsid w:val="00967184"/>
    <w:rsid w:val="00970635"/>
    <w:rsid w:val="00974758"/>
    <w:rsid w:val="0098020A"/>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0AA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7C5"/>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1C1B"/>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E2F242"/>
  <w15:chartTrackingRefBased/>
  <w15:docId w15:val="{12113D1D-AECD-463F-879F-894FD5BC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5CC98EA78146AA886E6CBDF9783DA0"/>
        <w:category>
          <w:name w:val="Allmänt"/>
          <w:gallery w:val="placeholder"/>
        </w:category>
        <w:types>
          <w:type w:val="bbPlcHdr"/>
        </w:types>
        <w:behaviors>
          <w:behavior w:val="content"/>
        </w:behaviors>
        <w:guid w:val="{EA47CECF-161F-4CE3-8912-1629B543D0E5}"/>
      </w:docPartPr>
      <w:docPartBody>
        <w:p w:rsidR="004047C5" w:rsidRDefault="004047C5">
          <w:pPr>
            <w:pStyle w:val="C55CC98EA78146AA886E6CBDF9783DA0"/>
          </w:pPr>
          <w:r w:rsidRPr="009A726D">
            <w:rPr>
              <w:rStyle w:val="Platshllartext"/>
            </w:rPr>
            <w:t>Klicka här för att ange text.</w:t>
          </w:r>
        </w:p>
      </w:docPartBody>
    </w:docPart>
    <w:docPart>
      <w:docPartPr>
        <w:name w:val="D1D02362BC444CE88DAB9ADB1B3B8377"/>
        <w:category>
          <w:name w:val="Allmänt"/>
          <w:gallery w:val="placeholder"/>
        </w:category>
        <w:types>
          <w:type w:val="bbPlcHdr"/>
        </w:types>
        <w:behaviors>
          <w:behavior w:val="content"/>
        </w:behaviors>
        <w:guid w:val="{5D32F0AF-C76C-4001-8545-F5F640673239}"/>
      </w:docPartPr>
      <w:docPartBody>
        <w:p w:rsidR="004047C5" w:rsidRDefault="004047C5">
          <w:pPr>
            <w:pStyle w:val="D1D02362BC444CE88DAB9ADB1B3B837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7C5"/>
    <w:rsid w:val="004047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55CC98EA78146AA886E6CBDF9783DA0">
    <w:name w:val="C55CC98EA78146AA886E6CBDF9783DA0"/>
  </w:style>
  <w:style w:type="paragraph" w:customStyle="1" w:styleId="7113DBD4C18F46C69B46DD1EEFEA55F1">
    <w:name w:val="7113DBD4C18F46C69B46DD1EEFEA55F1"/>
  </w:style>
  <w:style w:type="paragraph" w:customStyle="1" w:styleId="D1D02362BC444CE88DAB9ADB1B3B8377">
    <w:name w:val="D1D02362BC444CE88DAB9ADB1B3B83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1161</RubrikLookup>
    <MotionGuid xmlns="00d11361-0b92-4bae-a181-288d6a55b763">72ff94c8-9ce0-4f3d-87e1-8b1ca6b3f2ae</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99B61A-7052-4000-938D-7C37674FCDA2}"/>
</file>

<file path=customXml/itemProps2.xml><?xml version="1.0" encoding="utf-8"?>
<ds:datastoreItem xmlns:ds="http://schemas.openxmlformats.org/officeDocument/2006/customXml" ds:itemID="{21632A79-070B-49B9-B81B-1A0962F337C4}"/>
</file>

<file path=customXml/itemProps3.xml><?xml version="1.0" encoding="utf-8"?>
<ds:datastoreItem xmlns:ds="http://schemas.openxmlformats.org/officeDocument/2006/customXml" ds:itemID="{EB05D145-8B07-43FE-B03D-138960C61FF4}"/>
</file>

<file path=customXml/itemProps4.xml><?xml version="1.0" encoding="utf-8"?>
<ds:datastoreItem xmlns:ds="http://schemas.openxmlformats.org/officeDocument/2006/customXml" ds:itemID="{652D7E2F-3D24-44A7-A414-DA5AC135B17B}"/>
</file>

<file path=docProps/app.xml><?xml version="1.0" encoding="utf-8"?>
<Properties xmlns="http://schemas.openxmlformats.org/officeDocument/2006/extended-properties" xmlns:vt="http://schemas.openxmlformats.org/officeDocument/2006/docPropsVTypes">
  <Template>GranskaMot</Template>
  <TotalTime>8</TotalTime>
  <Pages>2</Pages>
  <Words>491</Words>
  <Characters>2726</Characters>
  <Application>Microsoft Office Word</Application>
  <DocSecurity>0</DocSecurity>
  <Lines>47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201415S29099 Användarvänlighet för medborgarna</vt:lpstr>
      <vt:lpstr/>
    </vt:vector>
  </TitlesOfParts>
  <Company>Riksdagen</Company>
  <LinksUpToDate>false</LinksUpToDate>
  <CharactersWithSpaces>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201415S29099 Användarvänlighet för medborgarna</dc:title>
  <dc:subject/>
  <dc:creator>It-avdelningen</dc:creator>
  <cp:keywords/>
  <dc:description/>
  <cp:lastModifiedBy>Eva Lindqvist</cp:lastModifiedBy>
  <cp:revision>7</cp:revision>
  <cp:lastPrinted>2014-11-06T14:17:00Z</cp:lastPrinted>
  <dcterms:created xsi:type="dcterms:W3CDTF">2014-11-03T08:13:00Z</dcterms:created>
  <dcterms:modified xsi:type="dcterms:W3CDTF">2015-07-31T11:34:00Z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*T60B17B9DD316*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http://filur.riksdagen.se/drop/DropOffLibrary/T60B17B9DD316.docx</vt:lpwstr>
  </property>
</Properties>
</file>