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F40AE4B" w14:textId="77777777">
      <w:pPr>
        <w:pStyle w:val="Normalutanindragellerluft"/>
      </w:pPr>
      <w:r>
        <w:t xml:space="preserve"> </w:t>
      </w:r>
    </w:p>
    <w:sdt>
      <w:sdtPr>
        <w:alias w:val="CC_Boilerplate_4"/>
        <w:tag w:val="CC_Boilerplate_4"/>
        <w:id w:val="-1644581176"/>
        <w:lock w:val="sdtLocked"/>
        <w:placeholder>
          <w:docPart w:val="9F1AA23175FA404D8B632F332D05ABAC"/>
        </w:placeholder>
        <w15:appearance w15:val="hidden"/>
        <w:text/>
      </w:sdtPr>
      <w:sdtEndPr/>
      <w:sdtContent>
        <w:p w:rsidR="00AF30DD" w:rsidP="00CC4C93" w:rsidRDefault="00AF30DD" w14:paraId="5F40AE4C" w14:textId="77777777">
          <w:pPr>
            <w:pStyle w:val="Rubrik1"/>
          </w:pPr>
          <w:r>
            <w:t>Förslag till riksdagsbeslut</w:t>
          </w:r>
        </w:p>
      </w:sdtContent>
    </w:sdt>
    <w:sdt>
      <w:sdtPr>
        <w:alias w:val="Yrkande 1"/>
        <w:tag w:val="47775385-0aa2-4060-8d89-a28825d01d0a"/>
        <w:id w:val="-1921166399"/>
        <w:lock w:val="sdtLocked"/>
      </w:sdtPr>
      <w:sdtEndPr/>
      <w:sdtContent>
        <w:p w:rsidR="001C7CA3" w:rsidRDefault="002B5233" w14:paraId="5F40AE4D" w14:textId="77777777">
          <w:pPr>
            <w:pStyle w:val="Frslagstext"/>
          </w:pPr>
          <w:r>
            <w:t>Riksdagen ställer sig bakom det som anförs i motionen om att överväga behovet av att se över åldersgränsen när det gäller studiemedel och tillkännager detta för regeringen.</w:t>
          </w:r>
        </w:p>
      </w:sdtContent>
    </w:sdt>
    <w:p w:rsidR="00AF30DD" w:rsidP="00AF30DD" w:rsidRDefault="000156D9" w14:paraId="5F40AE4E" w14:textId="77777777">
      <w:pPr>
        <w:pStyle w:val="Rubrik1"/>
      </w:pPr>
      <w:bookmarkStart w:name="MotionsStart" w:id="0"/>
      <w:bookmarkEnd w:id="0"/>
      <w:r>
        <w:t>Motivering</w:t>
      </w:r>
    </w:p>
    <w:p w:rsidR="004E25ED" w:rsidP="004E25ED" w:rsidRDefault="004E25ED" w14:paraId="5F40AE4F" w14:textId="77777777">
      <w:pPr>
        <w:pStyle w:val="Normalutanindragellerluft"/>
      </w:pPr>
      <w:r>
        <w:t>För att få studiemedel för att studera på universitet eller högskola finns ingen nedre åldersgräns. Vill man däremot få studiemedel för att studera på folkhögskola eller vuxenutbildning finns det en nedre åldersgräns på 20 år.</w:t>
      </w:r>
    </w:p>
    <w:p w:rsidR="004E25ED" w:rsidP="004E25ED" w:rsidRDefault="004E25ED" w14:paraId="5F40AE50" w14:textId="77777777">
      <w:r>
        <w:t>Det innebär att personer som är yngre än så saknar möjlighet att finansiera studier inom vuxenutbildningen eller på folkhögskola. Vi riskerar därmed att tappa en stor grupp människor, som har potential att studera vidare, till att tvingas ut i arbetslivet eller i arbetslöshet trots att de kan bära på stora ambitioner.</w:t>
      </w:r>
    </w:p>
    <w:p w:rsidR="00AF30DD" w:rsidP="004E25ED" w:rsidRDefault="007C0070" w14:paraId="5F40AE51" w14:textId="48057C94">
      <w:r>
        <w:t>Det är viktigt att v</w:t>
      </w:r>
      <w:r w:rsidR="004E25ED">
        <w:t>årt utbildningssystem</w:t>
      </w:r>
      <w:r>
        <w:t xml:space="preserve"> erbjuder</w:t>
      </w:r>
      <w:r w:rsidR="001E603D">
        <w:t xml:space="preserve"> möjligheten att</w:t>
      </w:r>
      <w:bookmarkStart w:name="_GoBack" w:id="1"/>
      <w:bookmarkEnd w:id="1"/>
      <w:r w:rsidR="004E25ED">
        <w:t xml:space="preserve"> återuppta sina studier när det finns en ambition att läsa vidare. Det gäller framförallt yngre människor. En avsaknad av finansieringsmöjligheter för </w:t>
      </w:r>
      <w:r w:rsidR="004E25ED">
        <w:lastRenderedPageBreak/>
        <w:t xml:space="preserve">studier i yngre åldrar kan dessutom leda till att dessa personer fråntas möjligheten att förverkliga sina drömmar eller måste vänta med att påbörja sin utbildning. Därför är det viktigt att vi har ett system som är anpassat till alla åldrar och alla grupper i samhället. </w:t>
      </w:r>
    </w:p>
    <w:sdt>
      <w:sdtPr>
        <w:rPr>
          <w:i/>
        </w:rPr>
        <w:alias w:val="CC_Underskrifter"/>
        <w:tag w:val="CC_Underskrifter"/>
        <w:id w:val="583496634"/>
        <w:lock w:val="sdtContentLocked"/>
        <w:placeholder>
          <w:docPart w:val="EE5365F972344C91AB4B190F58E20E5D"/>
        </w:placeholder>
        <w15:appearance w15:val="hidden"/>
      </w:sdtPr>
      <w:sdtEndPr/>
      <w:sdtContent>
        <w:p w:rsidRPr="00ED19F0" w:rsidR="00865E70" w:rsidP="00B84A14" w:rsidRDefault="001E603D" w14:paraId="5F40AE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F22D1C" w:rsidRDefault="00F22D1C" w14:paraId="5F40AE5C" w14:textId="77777777"/>
    <w:sectPr w:rsidR="00F22D1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0AE5E" w14:textId="77777777" w:rsidR="00147DD7" w:rsidRDefault="00147DD7" w:rsidP="000C1CAD">
      <w:pPr>
        <w:spacing w:line="240" w:lineRule="auto"/>
      </w:pPr>
      <w:r>
        <w:separator/>
      </w:r>
    </w:p>
  </w:endnote>
  <w:endnote w:type="continuationSeparator" w:id="0">
    <w:p w14:paraId="5F40AE5F" w14:textId="77777777" w:rsidR="00147DD7" w:rsidRDefault="00147D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AE6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60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AE6A" w14:textId="77777777" w:rsidR="00703E8C" w:rsidRDefault="00703E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201509251208</w:instrText>
    </w:r>
    <w:r>
      <w:fldChar w:fldCharType="end"/>
    </w:r>
    <w:r>
      <w:instrText xml:space="preserve"> &gt; </w:instrText>
    </w:r>
    <w:r>
      <w:fldChar w:fldCharType="begin"/>
    </w:r>
    <w:r>
      <w:instrText xml:space="preserve"> PRINTDATE \@ "yyyyMMddHHmm" </w:instrText>
    </w:r>
    <w:r>
      <w:fldChar w:fldCharType="separate"/>
    </w:r>
    <w:r>
      <w:rPr>
        <w:noProof/>
      </w:rPr>
      <w:instrText>201510011358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13:58</w:instrText>
    </w:r>
    <w:r>
      <w:fldChar w:fldCharType="end"/>
    </w:r>
    <w:r>
      <w:instrText xml:space="preserve"> </w:instrText>
    </w:r>
    <w:r>
      <w:fldChar w:fldCharType="separate"/>
    </w:r>
    <w:r>
      <w:rPr>
        <w:noProof/>
      </w:rPr>
      <w:t>2015-10-01 13:58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0AE5C" w14:textId="77777777" w:rsidR="00147DD7" w:rsidRDefault="00147DD7" w:rsidP="000C1CAD">
      <w:pPr>
        <w:spacing w:line="240" w:lineRule="auto"/>
      </w:pPr>
      <w:r>
        <w:separator/>
      </w:r>
    </w:p>
  </w:footnote>
  <w:footnote w:type="continuationSeparator" w:id="0">
    <w:p w14:paraId="5F40AE5D" w14:textId="77777777" w:rsidR="00147DD7" w:rsidRDefault="00147DD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F40AE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E603D" w14:paraId="5F40AE6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:1890</w:t>
        </w:r>
      </w:sdtContent>
    </w:sdt>
  </w:p>
  <w:p w:rsidR="00A42228" w:rsidP="00283E0F" w:rsidRDefault="001E603D" w14:paraId="5F40AE67" w14:textId="77777777">
    <w:pPr>
      <w:pStyle w:val="FSHRub2"/>
    </w:pPr>
    <w:sdt>
      <w:sdtPr>
        <w:alias w:val="CC_Noformat_Avtext"/>
        <w:tag w:val="CC_Noformat_Avtext"/>
        <w:id w:val="1389603703"/>
        <w:lock w:val="sdtContentLocked"/>
        <w15:appearance w15:val="hidden"/>
        <w:text/>
      </w:sdtPr>
      <w:sdtEndPr/>
      <w:sdtContent>
        <w:r>
          <w:t>av Eva Lindh m.fl. (S)</w:t>
        </w:r>
      </w:sdtContent>
    </w:sdt>
  </w:p>
  <w:sdt>
    <w:sdtPr>
      <w:alias w:val="CC_Noformat_Rubtext"/>
      <w:tag w:val="CC_Noformat_Rubtext"/>
      <w:id w:val="1800419874"/>
      <w:lock w:val="sdtLocked"/>
      <w15:appearance w15:val="hidden"/>
      <w:text/>
    </w:sdtPr>
    <w:sdtEndPr/>
    <w:sdtContent>
      <w:p w:rsidR="00A42228" w:rsidP="00283E0F" w:rsidRDefault="004E25ED" w14:paraId="5F40AE68" w14:textId="77777777">
        <w:pPr>
          <w:pStyle w:val="FSHRub2"/>
        </w:pPr>
        <w:r>
          <w:t>Åldersgräns vid eftergymnasiala studier</w:t>
        </w:r>
      </w:p>
    </w:sdtContent>
  </w:sdt>
  <w:sdt>
    <w:sdtPr>
      <w:alias w:val="CC_Boilerplate_3"/>
      <w:tag w:val="CC_Boilerplate_3"/>
      <w:id w:val="-1567486118"/>
      <w:lock w:val="sdtContentLocked"/>
      <w15:appearance w15:val="hidden"/>
      <w:text w:multiLine="1"/>
    </w:sdtPr>
    <w:sdtEndPr/>
    <w:sdtContent>
      <w:p w:rsidR="00A42228" w:rsidP="00283E0F" w:rsidRDefault="00A42228" w14:paraId="5F40AE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25E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DD7"/>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F75"/>
    <w:rsid w:val="001A5115"/>
    <w:rsid w:val="001A5B65"/>
    <w:rsid w:val="001B1273"/>
    <w:rsid w:val="001B2732"/>
    <w:rsid w:val="001B33E9"/>
    <w:rsid w:val="001B66CE"/>
    <w:rsid w:val="001B697A"/>
    <w:rsid w:val="001C756B"/>
    <w:rsid w:val="001C7CA3"/>
    <w:rsid w:val="001D2FF1"/>
    <w:rsid w:val="001D5C51"/>
    <w:rsid w:val="001D6A7A"/>
    <w:rsid w:val="001E000C"/>
    <w:rsid w:val="001E2474"/>
    <w:rsid w:val="001E25EB"/>
    <w:rsid w:val="001E603D"/>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112"/>
    <w:rsid w:val="002A2EA1"/>
    <w:rsid w:val="002A3955"/>
    <w:rsid w:val="002A3C6C"/>
    <w:rsid w:val="002A7737"/>
    <w:rsid w:val="002B2C9F"/>
    <w:rsid w:val="002B5233"/>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5ED"/>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31EB"/>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3E8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070"/>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4A14"/>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DDF"/>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4390"/>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2D1C"/>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71D"/>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0AE4B"/>
  <w15:chartTrackingRefBased/>
  <w15:docId w15:val="{CB4FDA17-4022-4F3E-9FFB-5C1AB105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1AA23175FA404D8B632F332D05ABAC"/>
        <w:category>
          <w:name w:val="Allmänt"/>
          <w:gallery w:val="placeholder"/>
        </w:category>
        <w:types>
          <w:type w:val="bbPlcHdr"/>
        </w:types>
        <w:behaviors>
          <w:behavior w:val="content"/>
        </w:behaviors>
        <w:guid w:val="{82C09829-A14B-43DD-BC54-851B7175E513}"/>
      </w:docPartPr>
      <w:docPartBody>
        <w:p w:rsidR="00B33939" w:rsidRDefault="00CA2282">
          <w:pPr>
            <w:pStyle w:val="9F1AA23175FA404D8B632F332D05ABAC"/>
          </w:pPr>
          <w:r w:rsidRPr="009A726D">
            <w:rPr>
              <w:rStyle w:val="Platshllartext"/>
            </w:rPr>
            <w:t>Klicka här för att ange text.</w:t>
          </w:r>
        </w:p>
      </w:docPartBody>
    </w:docPart>
    <w:docPart>
      <w:docPartPr>
        <w:name w:val="EE5365F972344C91AB4B190F58E20E5D"/>
        <w:category>
          <w:name w:val="Allmänt"/>
          <w:gallery w:val="placeholder"/>
        </w:category>
        <w:types>
          <w:type w:val="bbPlcHdr"/>
        </w:types>
        <w:behaviors>
          <w:behavior w:val="content"/>
        </w:behaviors>
        <w:guid w:val="{C2887A1F-0223-4A2C-A18D-B7CFC1AA0B7F}"/>
      </w:docPartPr>
      <w:docPartBody>
        <w:p w:rsidR="00B33939" w:rsidRDefault="00CA2282">
          <w:pPr>
            <w:pStyle w:val="EE5365F972344C91AB4B190F58E20E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82"/>
    <w:rsid w:val="00B33939"/>
    <w:rsid w:val="00CA2282"/>
    <w:rsid w:val="00F34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1AA23175FA404D8B632F332D05ABAC">
    <w:name w:val="9F1AA23175FA404D8B632F332D05ABAC"/>
  </w:style>
  <w:style w:type="paragraph" w:customStyle="1" w:styleId="72C17CE583E745CEBE24DBD99B7A7DB0">
    <w:name w:val="72C17CE583E745CEBE24DBD99B7A7DB0"/>
  </w:style>
  <w:style w:type="paragraph" w:customStyle="1" w:styleId="EE5365F972344C91AB4B190F58E20E5D">
    <w:name w:val="EE5365F972344C91AB4B190F58E2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4987</RubrikLookup>
    <MotionGuid xmlns="00d11361-0b92-4bae-a181-288d6a55b763">0e712280-40f9-403b-8b7b-072a0cbac8b7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06D98-B5DB-4F15-AA7B-C38E6408D9C0}"/>
</file>

<file path=customXml/itemProps2.xml><?xml version="1.0" encoding="utf-8"?>
<ds:datastoreItem xmlns:ds="http://schemas.openxmlformats.org/officeDocument/2006/customXml" ds:itemID="{651705C7-C52D-4FD0-BE04-F836E4A22B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31E69B8-E42E-488D-85AA-C4C82B1C2FDB}"/>
</file>

<file path=customXml/itemProps5.xml><?xml version="1.0" encoding="utf-8"?>
<ds:datastoreItem xmlns:ds="http://schemas.openxmlformats.org/officeDocument/2006/customXml" ds:itemID="{AB10285D-F04F-40B7-A12B-5A34F17C4F1B}"/>
</file>

<file path=docProps/app.xml><?xml version="1.0" encoding="utf-8"?>
<Properties xmlns="http://schemas.openxmlformats.org/officeDocument/2006/extended-properties" xmlns:vt="http://schemas.openxmlformats.org/officeDocument/2006/docPropsVTypes">
  <Template>GranskaMot</Template>
  <TotalTime>6</TotalTime>
  <Pages>2</Pages>
  <Words>210</Words>
  <Characters>1150</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201516S8062 Åldersgräns vid eftergymnasiala studier</vt:lpstr>
      <vt:lpstr/>
    </vt:vector>
  </TitlesOfParts>
  <Company>Sveriges riksdag</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201516S8062 Åldersgräns vid eftergymnasiala studier</dc:title>
  <dc:subject/>
  <dc:creator>Sanna Vent</dc:creator>
  <cp:keywords/>
  <dc:description/>
  <cp:lastModifiedBy>Kerstin Carlqvist</cp:lastModifiedBy>
  <cp:revision>8</cp:revision>
  <cp:lastPrinted>2015-10-01T11:58:00Z</cp:lastPrinted>
  <dcterms:created xsi:type="dcterms:W3CDTF">2015-09-25T10:08:00Z</dcterms:created>
  <dcterms:modified xsi:type="dcterms:W3CDTF">2016-05-31T12:41:00Z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*T794874720173*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https://filur.riksdagen.se/drop/DropOffLibrary/T794874720173.docx</vt:lpwstr>
  </property>
  <property fmtid="{D5CDD505-2E9C-101B-9397-08002B2CF9AE}" pid="11" name="RevisionsOn">
    <vt:lpwstr>1</vt:lpwstr>
  </property>
</Properties>
</file>