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32086" w14:textId="77777777" w:rsidR="006E04A4" w:rsidRPr="00CD7560" w:rsidRDefault="00AA04F5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15</w:t>
      </w:r>
      <w:bookmarkEnd w:id="1"/>
    </w:p>
    <w:p w14:paraId="54E32087" w14:textId="77777777" w:rsidR="006E04A4" w:rsidRDefault="00AA04F5">
      <w:pPr>
        <w:pStyle w:val="Datum"/>
        <w:outlineLvl w:val="0"/>
      </w:pPr>
      <w:bookmarkStart w:id="2" w:name="DocumentDate"/>
      <w:r>
        <w:t>Fredagen den 14 oktober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35CCD" w14:paraId="54E3208C" w14:textId="77777777" w:rsidTr="00E47117">
        <w:trPr>
          <w:cantSplit/>
        </w:trPr>
        <w:tc>
          <w:tcPr>
            <w:tcW w:w="454" w:type="dxa"/>
          </w:tcPr>
          <w:p w14:paraId="54E32088" w14:textId="77777777" w:rsidR="006E04A4" w:rsidRDefault="00AA04F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4E32089" w14:textId="77777777" w:rsidR="006E04A4" w:rsidRDefault="00AA04F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4E3208A" w14:textId="77777777" w:rsidR="006E04A4" w:rsidRDefault="00AA04F5"/>
        </w:tc>
        <w:tc>
          <w:tcPr>
            <w:tcW w:w="7512" w:type="dxa"/>
          </w:tcPr>
          <w:p w14:paraId="54E3208B" w14:textId="77777777" w:rsidR="006E04A4" w:rsidRDefault="00AA04F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54E3208D" w14:textId="77777777" w:rsidR="006E04A4" w:rsidRDefault="00AA04F5">
      <w:pPr>
        <w:pStyle w:val="StreckLngt"/>
      </w:pPr>
      <w:r>
        <w:tab/>
      </w:r>
    </w:p>
    <w:p w14:paraId="54E3208E" w14:textId="77777777" w:rsidR="00121B42" w:rsidRDefault="00AA04F5" w:rsidP="00121B42">
      <w:pPr>
        <w:pStyle w:val="Blankrad"/>
      </w:pPr>
      <w:r>
        <w:t xml:space="preserve">      </w:t>
      </w:r>
    </w:p>
    <w:p w14:paraId="54E3208F" w14:textId="77777777" w:rsidR="00CF242C" w:rsidRDefault="00AA04F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35CCD" w14:paraId="54E32093" w14:textId="77777777" w:rsidTr="00055526">
        <w:trPr>
          <w:cantSplit/>
        </w:trPr>
        <w:tc>
          <w:tcPr>
            <w:tcW w:w="567" w:type="dxa"/>
          </w:tcPr>
          <w:p w14:paraId="54E32090" w14:textId="77777777" w:rsidR="001D7AF0" w:rsidRDefault="00AA04F5" w:rsidP="00C84F80">
            <w:pPr>
              <w:keepNext/>
            </w:pPr>
          </w:p>
        </w:tc>
        <w:tc>
          <w:tcPr>
            <w:tcW w:w="6663" w:type="dxa"/>
          </w:tcPr>
          <w:p w14:paraId="54E32091" w14:textId="77777777" w:rsidR="006E04A4" w:rsidRDefault="00AA04F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4E32092" w14:textId="77777777" w:rsidR="006E04A4" w:rsidRDefault="00AA04F5" w:rsidP="00C84F80">
            <w:pPr>
              <w:keepNext/>
            </w:pPr>
          </w:p>
        </w:tc>
      </w:tr>
      <w:tr w:rsidR="00B35CCD" w14:paraId="54E32097" w14:textId="77777777" w:rsidTr="00055526">
        <w:trPr>
          <w:cantSplit/>
        </w:trPr>
        <w:tc>
          <w:tcPr>
            <w:tcW w:w="567" w:type="dxa"/>
          </w:tcPr>
          <w:p w14:paraId="54E32094" w14:textId="77777777" w:rsidR="001D7AF0" w:rsidRDefault="00AA04F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4E32095" w14:textId="77777777" w:rsidR="006E04A4" w:rsidRDefault="00AA04F5" w:rsidP="000326E3">
            <w:r>
              <w:t xml:space="preserve">2016/17:43 av Cecilia Widegren (M) </w:t>
            </w:r>
            <w:r>
              <w:br/>
              <w:t>Brister i patientsäkerhet</w:t>
            </w:r>
          </w:p>
        </w:tc>
        <w:tc>
          <w:tcPr>
            <w:tcW w:w="2055" w:type="dxa"/>
          </w:tcPr>
          <w:p w14:paraId="54E32096" w14:textId="77777777" w:rsidR="006E04A4" w:rsidRDefault="00AA04F5" w:rsidP="00C84F80"/>
        </w:tc>
      </w:tr>
      <w:tr w:rsidR="00B35CCD" w14:paraId="54E3209B" w14:textId="77777777" w:rsidTr="00055526">
        <w:trPr>
          <w:cantSplit/>
        </w:trPr>
        <w:tc>
          <w:tcPr>
            <w:tcW w:w="567" w:type="dxa"/>
          </w:tcPr>
          <w:p w14:paraId="54E32098" w14:textId="77777777" w:rsidR="001D7AF0" w:rsidRDefault="00AA04F5" w:rsidP="00C84F80">
            <w:pPr>
              <w:keepNext/>
            </w:pPr>
          </w:p>
        </w:tc>
        <w:tc>
          <w:tcPr>
            <w:tcW w:w="6663" w:type="dxa"/>
          </w:tcPr>
          <w:p w14:paraId="54E32099" w14:textId="77777777" w:rsidR="006E04A4" w:rsidRDefault="00AA04F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4E3209A" w14:textId="77777777" w:rsidR="006E04A4" w:rsidRDefault="00AA04F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35CCD" w14:paraId="54E3209F" w14:textId="77777777" w:rsidTr="00055526">
        <w:trPr>
          <w:cantSplit/>
        </w:trPr>
        <w:tc>
          <w:tcPr>
            <w:tcW w:w="567" w:type="dxa"/>
          </w:tcPr>
          <w:p w14:paraId="54E3209C" w14:textId="77777777" w:rsidR="001D7AF0" w:rsidRDefault="00AA04F5" w:rsidP="00C84F80">
            <w:pPr>
              <w:keepNext/>
            </w:pPr>
          </w:p>
        </w:tc>
        <w:tc>
          <w:tcPr>
            <w:tcW w:w="6663" w:type="dxa"/>
          </w:tcPr>
          <w:p w14:paraId="54E3209D" w14:textId="77777777" w:rsidR="006E04A4" w:rsidRDefault="00AA04F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4E3209E" w14:textId="77777777" w:rsidR="006E04A4" w:rsidRDefault="00AA04F5" w:rsidP="00C84F80">
            <w:pPr>
              <w:keepNext/>
            </w:pPr>
          </w:p>
        </w:tc>
      </w:tr>
      <w:tr w:rsidR="00B35CCD" w14:paraId="54E320A3" w14:textId="77777777" w:rsidTr="00055526">
        <w:trPr>
          <w:cantSplit/>
        </w:trPr>
        <w:tc>
          <w:tcPr>
            <w:tcW w:w="567" w:type="dxa"/>
          </w:tcPr>
          <w:p w14:paraId="54E320A0" w14:textId="77777777" w:rsidR="001D7AF0" w:rsidRDefault="00AA04F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4E320A1" w14:textId="77777777" w:rsidR="006E04A4" w:rsidRDefault="00AA04F5" w:rsidP="000326E3">
            <w:r>
              <w:t>2016/17:28 Upphandling av vissa kollektivtrafiktjänster</w:t>
            </w:r>
          </w:p>
        </w:tc>
        <w:tc>
          <w:tcPr>
            <w:tcW w:w="2055" w:type="dxa"/>
          </w:tcPr>
          <w:p w14:paraId="54E320A2" w14:textId="77777777" w:rsidR="006E04A4" w:rsidRDefault="00AA04F5" w:rsidP="00C84F80">
            <w:r>
              <w:t>TU</w:t>
            </w:r>
          </w:p>
        </w:tc>
      </w:tr>
      <w:tr w:rsidR="00B35CCD" w14:paraId="54E320A7" w14:textId="77777777" w:rsidTr="00055526">
        <w:trPr>
          <w:cantSplit/>
        </w:trPr>
        <w:tc>
          <w:tcPr>
            <w:tcW w:w="567" w:type="dxa"/>
          </w:tcPr>
          <w:p w14:paraId="54E320A4" w14:textId="77777777" w:rsidR="001D7AF0" w:rsidRDefault="00AA04F5" w:rsidP="00C84F80">
            <w:pPr>
              <w:keepNext/>
            </w:pPr>
          </w:p>
        </w:tc>
        <w:tc>
          <w:tcPr>
            <w:tcW w:w="6663" w:type="dxa"/>
          </w:tcPr>
          <w:p w14:paraId="54E320A5" w14:textId="77777777" w:rsidR="006E04A4" w:rsidRDefault="00AA04F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4E320A6" w14:textId="77777777" w:rsidR="006E04A4" w:rsidRDefault="00AA04F5" w:rsidP="00C84F80">
            <w:pPr>
              <w:keepNext/>
            </w:pPr>
          </w:p>
        </w:tc>
      </w:tr>
      <w:tr w:rsidR="00B35CCD" w14:paraId="54E320AB" w14:textId="77777777" w:rsidTr="00055526">
        <w:trPr>
          <w:cantSplit/>
        </w:trPr>
        <w:tc>
          <w:tcPr>
            <w:tcW w:w="567" w:type="dxa"/>
          </w:tcPr>
          <w:p w14:paraId="54E320A8" w14:textId="77777777" w:rsidR="001D7AF0" w:rsidRDefault="00AA04F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4E320A9" w14:textId="2E25C48A" w:rsidR="006E04A4" w:rsidRDefault="00AA04F5" w:rsidP="000326E3">
            <w:r>
              <w:t>KOM(2016) 591</w:t>
            </w:r>
            <w:r w:rsidR="00714055">
              <w:t xml:space="preserve"> Förslag till Europaparlamentets</w:t>
            </w:r>
            <w:r>
              <w:t xml:space="preserve"> och rådet</w:t>
            </w:r>
            <w:r w:rsidR="00714055">
              <w:t>s</w:t>
            </w:r>
            <w:r>
              <w:t xml:space="preserve"> förordning om inrättande av Organet för europeiska regleringsmyndigheter för elektronisk kommunikation </w:t>
            </w:r>
            <w:r>
              <w:br/>
            </w:r>
            <w:r>
              <w:rPr>
                <w:i/>
                <w:iCs/>
              </w:rPr>
              <w:t>Ått</w:t>
            </w:r>
            <w:r>
              <w:rPr>
                <w:i/>
                <w:iCs/>
              </w:rPr>
              <w:t>aveckorsfristen för att avge ett motiverat yttrande går ut den 8 december 2016</w:t>
            </w:r>
          </w:p>
        </w:tc>
        <w:tc>
          <w:tcPr>
            <w:tcW w:w="2055" w:type="dxa"/>
          </w:tcPr>
          <w:p w14:paraId="54E320AA" w14:textId="77777777" w:rsidR="006E04A4" w:rsidRDefault="00AA04F5" w:rsidP="00C84F80">
            <w:r>
              <w:t>TU</w:t>
            </w:r>
          </w:p>
        </w:tc>
      </w:tr>
      <w:tr w:rsidR="00B35CCD" w14:paraId="54E320AF" w14:textId="77777777" w:rsidTr="00055526">
        <w:trPr>
          <w:cantSplit/>
        </w:trPr>
        <w:tc>
          <w:tcPr>
            <w:tcW w:w="567" w:type="dxa"/>
          </w:tcPr>
          <w:p w14:paraId="54E320AC" w14:textId="77777777" w:rsidR="001D7AF0" w:rsidRDefault="00AA04F5" w:rsidP="00C84F80">
            <w:pPr>
              <w:keepNext/>
            </w:pPr>
          </w:p>
        </w:tc>
        <w:tc>
          <w:tcPr>
            <w:tcW w:w="6663" w:type="dxa"/>
          </w:tcPr>
          <w:p w14:paraId="54E320AD" w14:textId="77777777" w:rsidR="006E04A4" w:rsidRDefault="00AA04F5" w:rsidP="000326E3">
            <w:pPr>
              <w:pStyle w:val="HuvudrubrikEnsam"/>
              <w:keepNext/>
            </w:pPr>
            <w:r>
              <w:t>Motioner för omedelbar hänvisning</w:t>
            </w:r>
          </w:p>
        </w:tc>
        <w:tc>
          <w:tcPr>
            <w:tcW w:w="2055" w:type="dxa"/>
          </w:tcPr>
          <w:p w14:paraId="54E320AE" w14:textId="77777777" w:rsidR="006E04A4" w:rsidRDefault="00AA04F5" w:rsidP="00C84F80">
            <w:pPr>
              <w:keepNext/>
            </w:pPr>
          </w:p>
        </w:tc>
      </w:tr>
      <w:tr w:rsidR="00B35CCD" w14:paraId="54E320B3" w14:textId="77777777" w:rsidTr="00055526">
        <w:trPr>
          <w:cantSplit/>
        </w:trPr>
        <w:tc>
          <w:tcPr>
            <w:tcW w:w="567" w:type="dxa"/>
          </w:tcPr>
          <w:p w14:paraId="54E320B0" w14:textId="77777777" w:rsidR="001D7AF0" w:rsidRDefault="00AA04F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4E320B1" w14:textId="45677A5A" w:rsidR="006E04A4" w:rsidRDefault="00AA04F5" w:rsidP="00714055">
            <w:r>
              <w:t>3</w:t>
            </w:r>
            <w:r w:rsidR="00714055">
              <w:t>409</w:t>
            </w:r>
            <w:bookmarkStart w:id="4" w:name="_GoBack"/>
            <w:bookmarkEnd w:id="4"/>
            <w:r>
              <w:t xml:space="preserve"> motioner väckta under allmänna motionstiden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54E320B2" w14:textId="77777777" w:rsidR="006E04A4" w:rsidRDefault="00AA04F5" w:rsidP="00C84F80">
            <w:r>
              <w:t>E</w:t>
            </w:r>
            <w:r>
              <w:t>nligt bilagd motionsförteckning</w:t>
            </w:r>
          </w:p>
        </w:tc>
      </w:tr>
      <w:tr w:rsidR="00B35CCD" w14:paraId="54E320B7" w14:textId="77777777" w:rsidTr="00055526">
        <w:trPr>
          <w:cantSplit/>
        </w:trPr>
        <w:tc>
          <w:tcPr>
            <w:tcW w:w="567" w:type="dxa"/>
          </w:tcPr>
          <w:p w14:paraId="54E320B4" w14:textId="77777777" w:rsidR="001D7AF0" w:rsidRDefault="00AA04F5" w:rsidP="00C84F80">
            <w:pPr>
              <w:keepNext/>
            </w:pPr>
          </w:p>
        </w:tc>
        <w:tc>
          <w:tcPr>
            <w:tcW w:w="6663" w:type="dxa"/>
          </w:tcPr>
          <w:p w14:paraId="54E320B5" w14:textId="77777777" w:rsidR="006E04A4" w:rsidRDefault="00AA04F5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4E320B6" w14:textId="77777777" w:rsidR="006E04A4" w:rsidRDefault="00AA04F5" w:rsidP="00C84F80">
            <w:pPr>
              <w:keepNext/>
            </w:pPr>
          </w:p>
        </w:tc>
      </w:tr>
      <w:tr w:rsidR="00B35CCD" w14:paraId="54E320BB" w14:textId="77777777" w:rsidTr="00055526">
        <w:trPr>
          <w:cantSplit/>
        </w:trPr>
        <w:tc>
          <w:tcPr>
            <w:tcW w:w="567" w:type="dxa"/>
          </w:tcPr>
          <w:p w14:paraId="54E320B8" w14:textId="77777777" w:rsidR="001D7AF0" w:rsidRDefault="00AA04F5" w:rsidP="00C84F80">
            <w:pPr>
              <w:keepNext/>
            </w:pPr>
          </w:p>
        </w:tc>
        <w:tc>
          <w:tcPr>
            <w:tcW w:w="6663" w:type="dxa"/>
          </w:tcPr>
          <w:p w14:paraId="54E320B9" w14:textId="77777777" w:rsidR="006E04A4" w:rsidRDefault="00AA04F5" w:rsidP="000326E3">
            <w:pPr>
              <w:pStyle w:val="renderubrik"/>
            </w:pPr>
            <w:r>
              <w:t>Statsrådet Anna Ekström (S)</w:t>
            </w:r>
          </w:p>
        </w:tc>
        <w:tc>
          <w:tcPr>
            <w:tcW w:w="2055" w:type="dxa"/>
          </w:tcPr>
          <w:p w14:paraId="54E320BA" w14:textId="77777777" w:rsidR="006E04A4" w:rsidRDefault="00AA04F5" w:rsidP="00C84F80">
            <w:pPr>
              <w:keepNext/>
            </w:pPr>
          </w:p>
        </w:tc>
      </w:tr>
      <w:tr w:rsidR="00B35CCD" w14:paraId="54E320BF" w14:textId="77777777" w:rsidTr="00055526">
        <w:trPr>
          <w:cantSplit/>
        </w:trPr>
        <w:tc>
          <w:tcPr>
            <w:tcW w:w="567" w:type="dxa"/>
          </w:tcPr>
          <w:p w14:paraId="54E320BC" w14:textId="77777777" w:rsidR="001D7AF0" w:rsidRDefault="00AA04F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4E320BD" w14:textId="77777777" w:rsidR="006E04A4" w:rsidRDefault="00AA04F5" w:rsidP="000326E3">
            <w:r>
              <w:t>2015/16:736 av Michael Svensson (M)</w:t>
            </w:r>
            <w:r>
              <w:br/>
              <w:t>Lärarlösa lektioner</w:t>
            </w:r>
          </w:p>
        </w:tc>
        <w:tc>
          <w:tcPr>
            <w:tcW w:w="2055" w:type="dxa"/>
          </w:tcPr>
          <w:p w14:paraId="54E320BE" w14:textId="77777777" w:rsidR="006E04A4" w:rsidRDefault="00AA04F5" w:rsidP="00C84F80"/>
        </w:tc>
      </w:tr>
      <w:tr w:rsidR="00B35CCD" w14:paraId="54E320C3" w14:textId="77777777" w:rsidTr="00055526">
        <w:trPr>
          <w:cantSplit/>
        </w:trPr>
        <w:tc>
          <w:tcPr>
            <w:tcW w:w="567" w:type="dxa"/>
          </w:tcPr>
          <w:p w14:paraId="54E320C0" w14:textId="77777777" w:rsidR="001D7AF0" w:rsidRDefault="00AA04F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4E320C1" w14:textId="77777777" w:rsidR="006E04A4" w:rsidRDefault="00AA04F5" w:rsidP="000326E3">
            <w:r>
              <w:t>2016/17:24 av Alexandra Anstrell (M)</w:t>
            </w:r>
            <w:r>
              <w:br/>
              <w:t>Frånvaro på gymnasiet</w:t>
            </w:r>
          </w:p>
        </w:tc>
        <w:tc>
          <w:tcPr>
            <w:tcW w:w="2055" w:type="dxa"/>
          </w:tcPr>
          <w:p w14:paraId="54E320C2" w14:textId="77777777" w:rsidR="006E04A4" w:rsidRDefault="00AA04F5" w:rsidP="00C84F80"/>
        </w:tc>
      </w:tr>
    </w:tbl>
    <w:p w14:paraId="54E320C4" w14:textId="77777777" w:rsidR="00517888" w:rsidRPr="00F221DA" w:rsidRDefault="00AA04F5" w:rsidP="00137840">
      <w:pPr>
        <w:pStyle w:val="Blankrad"/>
      </w:pPr>
      <w:r>
        <w:t xml:space="preserve">     </w:t>
      </w:r>
    </w:p>
    <w:p w14:paraId="54E320C5" w14:textId="77777777" w:rsidR="00121B42" w:rsidRDefault="00AA04F5" w:rsidP="00121B42">
      <w:pPr>
        <w:pStyle w:val="Blankrad"/>
      </w:pPr>
      <w:r>
        <w:t xml:space="preserve">     </w:t>
      </w:r>
    </w:p>
    <w:p w14:paraId="54E320C6" w14:textId="77777777" w:rsidR="006E04A4" w:rsidRPr="00F221DA" w:rsidRDefault="00AA04F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35CCD" w14:paraId="54E320C9" w14:textId="77777777" w:rsidTr="00D774A8">
        <w:tc>
          <w:tcPr>
            <w:tcW w:w="567" w:type="dxa"/>
          </w:tcPr>
          <w:p w14:paraId="54E320C7" w14:textId="77777777" w:rsidR="00D774A8" w:rsidRDefault="00AA04F5">
            <w:pPr>
              <w:pStyle w:val="IngenText"/>
            </w:pPr>
          </w:p>
        </w:tc>
        <w:tc>
          <w:tcPr>
            <w:tcW w:w="8718" w:type="dxa"/>
          </w:tcPr>
          <w:p w14:paraId="54E320C8" w14:textId="77777777" w:rsidR="00D774A8" w:rsidRDefault="00AA04F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4E320CA" w14:textId="77777777" w:rsidR="006E04A4" w:rsidRPr="00852BA1" w:rsidRDefault="00AA04F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20DC" w14:textId="77777777" w:rsidR="00000000" w:rsidRDefault="00AA04F5">
      <w:pPr>
        <w:spacing w:line="240" w:lineRule="auto"/>
      </w:pPr>
      <w:r>
        <w:separator/>
      </w:r>
    </w:p>
  </w:endnote>
  <w:endnote w:type="continuationSeparator" w:id="0">
    <w:p w14:paraId="54E320DE" w14:textId="77777777" w:rsidR="00000000" w:rsidRDefault="00AA0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0D0" w14:textId="77777777" w:rsidR="00BE217A" w:rsidRDefault="00AA04F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0D1" w14:textId="77777777" w:rsidR="00D73249" w:rsidRDefault="00AA04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714055">
      <w:rPr>
        <w:noProof/>
      </w:rPr>
      <w:t>1</w:t>
    </w:r>
    <w:r>
      <w:rPr>
        <w:noProof/>
      </w:rPr>
      <w:fldChar w:fldCharType="end"/>
    </w:r>
    <w:r>
      <w:t>)</w:t>
    </w:r>
  </w:p>
  <w:p w14:paraId="54E320D2" w14:textId="77777777" w:rsidR="00D73249" w:rsidRDefault="00AA04F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0D6" w14:textId="77777777" w:rsidR="00D73249" w:rsidRDefault="00AA04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54E320D7" w14:textId="77777777" w:rsidR="00D73249" w:rsidRDefault="00AA0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320D8" w14:textId="77777777" w:rsidR="00000000" w:rsidRDefault="00AA04F5">
      <w:pPr>
        <w:spacing w:line="240" w:lineRule="auto"/>
      </w:pPr>
      <w:r>
        <w:separator/>
      </w:r>
    </w:p>
  </w:footnote>
  <w:footnote w:type="continuationSeparator" w:id="0">
    <w:p w14:paraId="54E320DA" w14:textId="77777777" w:rsidR="00000000" w:rsidRDefault="00AA0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0CB" w14:textId="77777777" w:rsidR="00BE217A" w:rsidRDefault="00AA04F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0CC" w14:textId="77777777" w:rsidR="00D73249" w:rsidRDefault="00AA04F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714055">
      <w:t>Fredagen den 14 oktober 2016</w:t>
    </w:r>
    <w:r>
      <w:fldChar w:fldCharType="end"/>
    </w:r>
  </w:p>
  <w:p w14:paraId="54E320CD" w14:textId="77777777" w:rsidR="00D73249" w:rsidRDefault="00AA04F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4E320CE" w14:textId="77777777" w:rsidR="00D73249" w:rsidRDefault="00AA04F5"/>
  <w:p w14:paraId="54E320CF" w14:textId="77777777" w:rsidR="00D73249" w:rsidRDefault="00AA04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0D3" w14:textId="77777777" w:rsidR="00D73249" w:rsidRDefault="00AA04F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4E320D8" wp14:editId="54E320D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320D4" w14:textId="77777777" w:rsidR="00D73249" w:rsidRDefault="00AA04F5" w:rsidP="00BE217A">
    <w:pPr>
      <w:pStyle w:val="Dokumentrubrik"/>
      <w:spacing w:after="360"/>
    </w:pPr>
    <w:r>
      <w:t>Föredragningslista</w:t>
    </w:r>
  </w:p>
  <w:p w14:paraId="54E320D5" w14:textId="77777777" w:rsidR="00D73249" w:rsidRDefault="00AA04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332085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C4EC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A6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C4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0E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50E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E2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C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35CCD"/>
    <w:rsid w:val="00714055"/>
    <w:rsid w:val="00AA04F5"/>
    <w:rsid w:val="00B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32086"/>
  <w15:docId w15:val="{B38A29C9-0B15-4600-A070-5F12F58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2016-10-14</SAFIR_Sammantradesdatum_Doc>
    <SAFIR_SammantradeID xmlns="C07A1A6C-0B19-41D9-BDF8-F523BA3921EB">21f8a6e9-2bfa-4f83-8d77-ccd16f0f8305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8B5B-3524-4462-98A1-2579C14EEDD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F9476FCC-150B-4F6A-A4CF-7217941286E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280</TotalTime>
  <Pages>1</Pages>
  <Words>118</Words>
  <Characters>828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2016-10-13T13:26:00Z</cp:lastPrinted>
  <dcterms:created xsi:type="dcterms:W3CDTF">2013-03-22T09:28:00Z</dcterms:created>
  <dcterms:modified xsi:type="dcterms:W3CDTF">2016-10-13T15:18:00Z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