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EE6EB9" w14:textId="77777777">
      <w:pPr>
        <w:pStyle w:val="Normalutanindragellerluft"/>
      </w:pPr>
      <w:r>
        <w:t xml:space="preserve"> </w:t>
      </w:r>
    </w:p>
    <w:sdt>
      <w:sdtPr>
        <w:alias w:val="CC_Boilerplate_4"/>
        <w:tag w:val="CC_Boilerplate_4"/>
        <w:id w:val="-1644581176"/>
        <w:lock w:val="sdtLocked"/>
        <w:placeholder>
          <w:docPart w:val="FC17442E7C5441C1ABE400E7203F2A5F"/>
        </w:placeholder>
        <w15:appearance w15:val="hidden"/>
        <w:text/>
      </w:sdtPr>
      <w:sdtEndPr/>
      <w:sdtContent>
        <w:p w:rsidR="00AF30DD" w:rsidP="00CC4C93" w:rsidRDefault="00AF30DD" w14:paraId="1CEE6EBA" w14:textId="77777777">
          <w:pPr>
            <w:pStyle w:val="Rubrik1"/>
          </w:pPr>
          <w:r>
            <w:t>Förslag till riksdagsbeslut</w:t>
          </w:r>
        </w:p>
      </w:sdtContent>
    </w:sdt>
    <w:sdt>
      <w:sdtPr>
        <w:alias w:val="Yrkande 1"/>
        <w:tag w:val="06df8a05-a48a-4d35-83db-b8f1b8dbf913"/>
        <w:id w:val="-1106345606"/>
        <w:lock w:val="sdtLocked"/>
      </w:sdtPr>
      <w:sdtEndPr/>
      <w:sdtContent>
        <w:p w:rsidR="00326001" w:rsidRDefault="00947367" w14:paraId="1CEE6EBB" w14:textId="77777777">
          <w:pPr>
            <w:pStyle w:val="Frslagstext"/>
          </w:pPr>
          <w:r>
            <w:t>Riksdagen ställer sig bakom det som anförs i motionen om Lunds universitets historiska museum och tillkännager detta för regeringen.</w:t>
          </w:r>
        </w:p>
      </w:sdtContent>
    </w:sdt>
    <w:p w:rsidR="00AF30DD" w:rsidP="00AF30DD" w:rsidRDefault="000156D9" w14:paraId="1CEE6EBC" w14:textId="77777777">
      <w:pPr>
        <w:pStyle w:val="Rubrik1"/>
      </w:pPr>
      <w:bookmarkStart w:name="MotionsStart" w:id="0"/>
      <w:bookmarkEnd w:id="0"/>
      <w:r>
        <w:t>Motivering</w:t>
      </w:r>
    </w:p>
    <w:p w:rsidRPr="00B57E2B" w:rsidR="00B57E2B" w:rsidP="00B57E2B" w:rsidRDefault="00B57E2B" w14:paraId="1CEE6EBD" w14:textId="77777777">
      <w:pPr>
        <w:pStyle w:val="Normalutanindragellerluft"/>
      </w:pPr>
      <w:r w:rsidRPr="00B57E2B">
        <w:t>Historiska museet i Lund har huvudansvaret för omhändertagande av fornfynd från hela södra Sverige. Museet har den näst största samlingen av fornfynd i Sverige efter Historiska museet i Stockholm. Av historiska skäl lyder museet under Lunds universitet och Utbildningsdepartementet och inte Kulturdepartementet, vilket annars vore det mest troliga departementet. Ett enskilt universitet har alltså i praktiken ansvar för att via sin egen budget finansiera södra Sveriges omhändertagande av fornfynd utan att få motsvarande extra resurser från staten.</w:t>
      </w:r>
    </w:p>
    <w:p w:rsidRPr="00B57E2B" w:rsidR="00B57E2B" w:rsidP="00B57E2B" w:rsidRDefault="00B57E2B" w14:paraId="1CEE6EBE" w14:textId="77777777">
      <w:pPr>
        <w:pStyle w:val="Normalutanindragellerluft"/>
      </w:pPr>
      <w:r w:rsidRPr="00B57E2B">
        <w:t xml:space="preserve">Utanför Lund i Skåne ligger också det mycket stora och ännu relativt outforskade fyndområdet Uppåkra. Denna plats är Skandinaviens största, fyndrikaste och mest långvariga järnåldersstad. Med ökad mängd fynd från Uppåkra och från de många andra historiska platser runt om i Skåne riskerar således Lunds universitet att dräneras på medel. Pengar som egentligen är avsatta för utbildning i enlighet med Utbildningsdepartementets direktiv. </w:t>
      </w:r>
    </w:p>
    <w:p w:rsidRPr="00B57E2B" w:rsidR="00B57E2B" w:rsidP="00B57E2B" w:rsidRDefault="00B57E2B" w14:paraId="1CEE6EBF" w14:textId="77777777">
      <w:pPr>
        <w:pStyle w:val="Normalutanindragellerluft"/>
      </w:pPr>
      <w:r w:rsidRPr="00B57E2B">
        <w:t>För att säkerställa att Lunds universitets historiska museum även i framtiden ska kunna fortsätta sitt viktiga arbete bör förfarandet kring statliga kompensationer för fornfyndshantering ses över.</w:t>
      </w:r>
    </w:p>
    <w:p w:rsidR="00AF30DD" w:rsidP="00AF30DD" w:rsidRDefault="00AF30DD" w14:paraId="1CEE6EC0" w14:textId="77777777">
      <w:pPr>
        <w:pStyle w:val="Normalutanindragellerluft"/>
      </w:pPr>
    </w:p>
    <w:sdt>
      <w:sdtPr>
        <w:rPr>
          <w:i/>
          <w:noProof/>
        </w:rPr>
        <w:alias w:val="CC_Underskrifter"/>
        <w:tag w:val="CC_Underskrifter"/>
        <w:id w:val="583496634"/>
        <w:lock w:val="sdtContentLocked"/>
        <w:placeholder>
          <w:docPart w:val="175104DFDB8C48F9AFBDFFF207193860"/>
        </w:placeholder>
        <w15:appearance w15:val="hidden"/>
      </w:sdtPr>
      <w:sdtEndPr>
        <w:rPr>
          <w:noProof w:val="0"/>
        </w:rPr>
      </w:sdtEndPr>
      <w:sdtContent>
        <w:p w:rsidRPr="00ED19F0" w:rsidR="00865E70" w:rsidP="00F62986" w:rsidRDefault="000C279E" w14:paraId="1CEE6E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137224" w:rsidRDefault="00137224" w14:paraId="1CEE6EC5" w14:textId="77777777"/>
    <w:sectPr w:rsidR="0013722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6EC7" w14:textId="77777777" w:rsidR="00382288" w:rsidRDefault="00382288" w:rsidP="000C1CAD">
      <w:pPr>
        <w:spacing w:line="240" w:lineRule="auto"/>
      </w:pPr>
      <w:r>
        <w:separator/>
      </w:r>
    </w:p>
  </w:endnote>
  <w:endnote w:type="continuationSeparator" w:id="0">
    <w:p w14:paraId="1CEE6EC8" w14:textId="77777777" w:rsidR="00382288" w:rsidRDefault="003822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4C1A" w14:textId="77777777" w:rsidR="000C279E" w:rsidRDefault="000C27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6E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27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6ED3" w14:textId="77777777" w:rsidR="00DA4857" w:rsidRDefault="00DA48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201509251253</w:instrText>
    </w:r>
    <w:r>
      <w:fldChar w:fldCharType="end"/>
    </w:r>
    <w:r>
      <w:instrText xml:space="preserve"> &gt; </w:instrText>
    </w:r>
    <w:r>
      <w:fldChar w:fldCharType="begin"/>
    </w:r>
    <w:r>
      <w:instrText xml:space="preserve"> PRINTDATE \@ "yyyyMMddHHmm" </w:instrText>
    </w:r>
    <w:r>
      <w:fldChar w:fldCharType="separate"/>
    </w:r>
    <w:r>
      <w:rPr>
        <w:noProof/>
      </w:rPr>
      <w:instrText>201509301413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14:13</w:instrText>
    </w:r>
    <w:r>
      <w:fldChar w:fldCharType="end"/>
    </w:r>
    <w:r>
      <w:instrText xml:space="preserve"> </w:instrText>
    </w:r>
    <w:r>
      <w:fldChar w:fldCharType="separate"/>
    </w:r>
    <w:r>
      <w:rPr>
        <w:noProof/>
      </w:rPr>
      <w:t>2015-09-30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E6EC5" w14:textId="77777777" w:rsidR="00382288" w:rsidRDefault="00382288" w:rsidP="000C1CAD">
      <w:pPr>
        <w:spacing w:line="240" w:lineRule="auto"/>
      </w:pPr>
      <w:r>
        <w:separator/>
      </w:r>
    </w:p>
  </w:footnote>
  <w:footnote w:type="continuationSeparator" w:id="0">
    <w:p w14:paraId="1CEE6EC6" w14:textId="77777777" w:rsidR="00382288" w:rsidRDefault="003822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9E" w:rsidRDefault="000C279E" w14:paraId="0039B38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9E" w:rsidRDefault="000C279E" w14:paraId="104C35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EE6E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C279E" w14:paraId="1CEE6E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:238</w:t>
        </w:r>
      </w:sdtContent>
    </w:sdt>
  </w:p>
  <w:p w:rsidR="00A42228" w:rsidP="00283E0F" w:rsidRDefault="000C279E" w14:paraId="1CEE6ED0"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B57E2B" w14:paraId="1CEE6ED1" w14:textId="7C9838AA">
        <w:pPr>
          <w:pStyle w:val="FSHRub2"/>
        </w:pPr>
        <w:r>
          <w:t>Lunds universitets historiska museum</w:t>
        </w:r>
      </w:p>
    </w:sdtContent>
  </w:sdt>
  <w:sdt>
    <w:sdtPr>
      <w:alias w:val="CC_Boilerplate_3"/>
      <w:tag w:val="CC_Boilerplate_3"/>
      <w:id w:val="-1567486118"/>
      <w:lock w:val="sdtContentLocked"/>
      <w15:appearance w15:val="hidden"/>
      <w:text w:multiLine="1"/>
    </w:sdtPr>
    <w:sdtEndPr/>
    <w:sdtContent>
      <w:p w:rsidR="00A42228" w:rsidP="00283E0F" w:rsidRDefault="00A42228" w14:paraId="1CEE6E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7E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79E"/>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22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001"/>
    <w:rsid w:val="00334938"/>
    <w:rsid w:val="00335FFF"/>
    <w:rsid w:val="00347F27"/>
    <w:rsid w:val="0035132E"/>
    <w:rsid w:val="00353F9D"/>
    <w:rsid w:val="00361F52"/>
    <w:rsid w:val="00362C00"/>
    <w:rsid w:val="00365CB8"/>
    <w:rsid w:val="00370C71"/>
    <w:rsid w:val="0037271B"/>
    <w:rsid w:val="003745D6"/>
    <w:rsid w:val="003756B0"/>
    <w:rsid w:val="00381104"/>
    <w:rsid w:val="00382288"/>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6DA"/>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367"/>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A8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E2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857"/>
    <w:rsid w:val="00DA5731"/>
    <w:rsid w:val="00DA5854"/>
    <w:rsid w:val="00DA6396"/>
    <w:rsid w:val="00DA7F72"/>
    <w:rsid w:val="00DB627F"/>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986"/>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E6EB9"/>
  <w15:chartTrackingRefBased/>
  <w15:docId w15:val="{67125EC1-39BE-4FE2-BA9C-F02AD78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17442E7C5441C1ABE400E7203F2A5F"/>
        <w:category>
          <w:name w:val="Allmänt"/>
          <w:gallery w:val="placeholder"/>
        </w:category>
        <w:types>
          <w:type w:val="bbPlcHdr"/>
        </w:types>
        <w:behaviors>
          <w:behavior w:val="content"/>
        </w:behaviors>
        <w:guid w:val="{69738018-67F3-4858-86FA-9CBD4BAD86BE}"/>
      </w:docPartPr>
      <w:docPartBody>
        <w:p w:rsidR="00301945" w:rsidRDefault="00311809">
          <w:pPr>
            <w:pStyle w:val="FC17442E7C5441C1ABE400E7203F2A5F"/>
          </w:pPr>
          <w:r w:rsidRPr="009A726D">
            <w:rPr>
              <w:rStyle w:val="Platshllartext"/>
            </w:rPr>
            <w:t>Klicka här för att ange text.</w:t>
          </w:r>
        </w:p>
      </w:docPartBody>
    </w:docPart>
    <w:docPart>
      <w:docPartPr>
        <w:name w:val="175104DFDB8C48F9AFBDFFF207193860"/>
        <w:category>
          <w:name w:val="Allmänt"/>
          <w:gallery w:val="placeholder"/>
        </w:category>
        <w:types>
          <w:type w:val="bbPlcHdr"/>
        </w:types>
        <w:behaviors>
          <w:behavior w:val="content"/>
        </w:behaviors>
        <w:guid w:val="{FC5C1467-805D-4063-A38A-5DF7176BD4BC}"/>
      </w:docPartPr>
      <w:docPartBody>
        <w:p w:rsidR="00301945" w:rsidRDefault="00311809">
          <w:pPr>
            <w:pStyle w:val="175104DFDB8C48F9AFBDFFF2071938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09"/>
    <w:rsid w:val="00301945"/>
    <w:rsid w:val="00311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17442E7C5441C1ABE400E7203F2A5F">
    <w:name w:val="FC17442E7C5441C1ABE400E7203F2A5F"/>
  </w:style>
  <w:style w:type="paragraph" w:customStyle="1" w:styleId="89291F419AB54F078A120F056E9BF93C">
    <w:name w:val="89291F419AB54F078A120F056E9BF93C"/>
  </w:style>
  <w:style w:type="paragraph" w:customStyle="1" w:styleId="175104DFDB8C48F9AFBDFFF207193860">
    <w:name w:val="175104DFDB8C48F9AFBDFFF207193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3320</RubrikLookup>
    <MotionGuid xmlns="00d11361-0b92-4bae-a181-288d6a55b763">1b9124cb-fe5a-4c32-b917-8e8537a60545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2186-5AC7-4612-A989-9426D5193704}"/>
</file>

<file path=customXml/itemProps2.xml><?xml version="1.0" encoding="utf-8"?>
<ds:datastoreItem xmlns:ds="http://schemas.openxmlformats.org/officeDocument/2006/customXml" ds:itemID="{BEA6436F-9C67-42C7-8D54-EDBEAACE78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68D860-8D42-4CDA-BC4A-D14C1D54ABB1}"/>
</file>

<file path=customXml/itemProps5.xml><?xml version="1.0" encoding="utf-8"?>
<ds:datastoreItem xmlns:ds="http://schemas.openxmlformats.org/officeDocument/2006/customXml" ds:itemID="{95BD700A-A6CA-44FA-B40C-6786FCC322E5}"/>
</file>

<file path=docProps/app.xml><?xml version="1.0" encoding="utf-8"?>
<Properties xmlns="http://schemas.openxmlformats.org/officeDocument/2006/extended-properties" xmlns:vt="http://schemas.openxmlformats.org/officeDocument/2006/docPropsVTypes">
  <Template>GranskaMot</Template>
  <TotalTime>3</TotalTime>
  <Pages>2</Pages>
  <Words>193</Words>
  <Characters>1197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201516M1736 Om Lunds universitets historiska museum</vt:lpstr>
      <vt:lpstr/>
    </vt:vector>
  </TitlesOfParts>
  <Company>Sveriges riksdag</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201516M1736 Om Lunds universitets historiska museum</dc:title>
  <dc:subject/>
  <dc:creator>Ole Jörgen Persson</dc:creator>
  <cp:keywords/>
  <dc:description/>
  <cp:lastModifiedBy>Lisa Gunnfors</cp:lastModifiedBy>
  <cp:revision>6</cp:revision>
  <cp:lastPrinted>2015-09-30T12:13:00Z</cp:lastPrinted>
  <dcterms:created xsi:type="dcterms:W3CDTF">2015-09-25T10:53:00Z</dcterms:created>
  <dcterms:modified xsi:type="dcterms:W3CDTF">2015-09-30T17:02:00Z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*T0CEB2017406D*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https://filur.riksdagen.se/drop/DropOffLibrary/T0CEB2017406D.docx</vt:lpwstr>
  </property>
  <property fmtid="{D5CDD505-2E9C-101B-9397-08002B2CF9AE}" pid="11" name="RevisionsOn">
    <vt:lpwstr>1</vt:lpwstr>
  </property>
</Properties>
</file>