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08F1F38CAE4E8CBA55DEA8F2F6CE24"/>
        </w:placeholder>
        <w:text/>
      </w:sdtPr>
      <w:sdtEndPr/>
      <w:sdtContent>
        <w:p w:rsidRPr="009B062B" w:rsidR="00AF30DD" w:rsidP="009E7AC2" w:rsidRDefault="00AF30DD" w14:paraId="2DFF1EBB" w14:textId="77777777">
          <w:pPr>
            <w:pStyle w:val="Rubrik1"/>
            <w:spacing w:after="300"/>
          </w:pPr>
          <w:r w:rsidRPr="009B062B">
            <w:t>Förslag till riksdagsbeslut</w:t>
          </w:r>
        </w:p>
      </w:sdtContent>
    </w:sdt>
    <w:sdt>
      <w:sdtPr>
        <w:alias w:val="Yrkande 1"/>
        <w:tag w:val="f0f8d2b2-c283-49ce-9811-4bb7c03100c6"/>
        <w:id w:val="661896385"/>
        <w:lock w:val="sdtLocked"/>
      </w:sdtPr>
      <w:sdtEndPr/>
      <w:sdtContent>
        <w:p w:rsidR="00396C6F" w:rsidRDefault="0078785B" w14:paraId="39372602" w14:textId="77777777">
          <w:pPr>
            <w:pStyle w:val="Frslagstext"/>
            <w:numPr>
              <w:ilvl w:val="0"/>
              <w:numId w:val="0"/>
            </w:numPr>
          </w:pPr>
          <w:r>
            <w:t>Riksdagen ställer sig bakom det som anförs i motionen om att överväga att ändra skattesystemet så att den näst högsta marginalskatten i världen sänks och antalet som betalar den minskar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1044F1BE93415AB06623F32B92F342"/>
        </w:placeholder>
        <w:text/>
      </w:sdtPr>
      <w:sdtEndPr/>
      <w:sdtContent>
        <w:p w:rsidRPr="009B062B" w:rsidR="006D79C9" w:rsidP="00333E95" w:rsidRDefault="006D79C9" w14:paraId="61AC18F2" w14:textId="77777777">
          <w:pPr>
            <w:pStyle w:val="Rubrik1"/>
          </w:pPr>
          <w:r>
            <w:t>Motivering</w:t>
          </w:r>
        </w:p>
      </w:sdtContent>
    </w:sdt>
    <w:p w:rsidR="00624F51" w:rsidP="00624F51" w:rsidRDefault="00624F51" w14:paraId="2245EC15" w14:textId="40081ACD">
      <w:pPr>
        <w:pStyle w:val="Normalutanindragellerluft"/>
      </w:pPr>
      <w:r>
        <w:t xml:space="preserve">Sverige hade enligt OECD 2017 världens högsta marginalskatt på arbete och fler än var tredje heltidsarbetande betalade statlig inkomstskatt. </w:t>
      </w:r>
      <w:r w:rsidRPr="00624F51">
        <w:t>Även efter att värnskatten av</w:t>
      </w:r>
      <w:r w:rsidR="00734495">
        <w:softHyphen/>
      </w:r>
      <w:r w:rsidRPr="00624F51">
        <w:t>skaffats har Sverige fortfarande världens näst högsta marginalskatt.</w:t>
      </w:r>
      <w:r>
        <w:t xml:space="preserve"> </w:t>
      </w:r>
    </w:p>
    <w:p w:rsidRPr="00624F51" w:rsidR="00624F51" w:rsidP="00624F51" w:rsidRDefault="00624F51" w14:paraId="6F7EB83E" w14:textId="77777777">
      <w:r w:rsidRPr="00624F51">
        <w:t>Hög marginalskatt gör det mindre intressant att arbeta, göra karriär och utbilda sig. Avkastningen på högre utbildning är lägst i Sverige av alla OECD-länder. Hög marginal</w:t>
      </w:r>
      <w:bookmarkStart w:name="_GoBack" w:id="1"/>
      <w:bookmarkEnd w:id="1"/>
      <w:r w:rsidRPr="00624F51">
        <w:t>skatt straffar också de som har en särskilt kort karriärtopp med högre lön jämfört med de som har samma totala lön men utspritt över många år. Risken är stor att sådana talanger söker sig till andra länder och att svenska företag inte kan rekrytera spetskompetens. Förutom att den höga svenska marginalskatten är en bestraffning av talanger gör den att svenska företag kan få svårt att hitta nyckelkompetens. Resultatet blir minskad tillväxt och på sikt även lägre skatteintäkter. Den höga beskattningen av talanger är en förlustaffär för Sverige.</w:t>
      </w:r>
    </w:p>
    <w:p w:rsidRPr="00624F51" w:rsidR="00422B9E" w:rsidP="00624F51" w:rsidRDefault="00624F51" w14:paraId="6B6F21D3" w14:textId="77777777">
      <w:r w:rsidRPr="00624F51">
        <w:t>Skattesystemet måste på sikt ändras så att den näst högsta marginalskatten sänks och antalet som betalar den minskar.</w:t>
      </w:r>
    </w:p>
    <w:sdt>
      <w:sdtPr>
        <w:rPr>
          <w:i/>
          <w:noProof/>
        </w:rPr>
        <w:alias w:val="CC_Underskrifter"/>
        <w:tag w:val="CC_Underskrifter"/>
        <w:id w:val="583496634"/>
        <w:lock w:val="sdtContentLocked"/>
        <w:placeholder>
          <w:docPart w:val="855C016226BC4B5CBBDD1CCB0BF74BAE"/>
        </w:placeholder>
      </w:sdtPr>
      <w:sdtEndPr>
        <w:rPr>
          <w:i w:val="0"/>
          <w:noProof w:val="0"/>
        </w:rPr>
      </w:sdtEndPr>
      <w:sdtContent>
        <w:p w:rsidR="009E7AC2" w:rsidP="009E7AC2" w:rsidRDefault="009E7AC2" w14:paraId="0EB54A93" w14:textId="77777777"/>
        <w:p w:rsidRPr="008E0FE2" w:rsidR="009E7AC2" w:rsidP="009E7AC2" w:rsidRDefault="00734495" w14:paraId="02E6764F" w14:textId="0493CF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Pr="008E0FE2" w:rsidR="004801AC" w:rsidP="00DF3554" w:rsidRDefault="004801AC" w14:paraId="5B8454A5" w14:textId="571472A0"/>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17AE8" w14:textId="77777777" w:rsidR="00624F51" w:rsidRDefault="00624F51" w:rsidP="000C1CAD">
      <w:pPr>
        <w:spacing w:line="240" w:lineRule="auto"/>
      </w:pPr>
      <w:r>
        <w:separator/>
      </w:r>
    </w:p>
  </w:endnote>
  <w:endnote w:type="continuationSeparator" w:id="0">
    <w:p w14:paraId="4794BE38" w14:textId="77777777" w:rsidR="00624F51" w:rsidRDefault="00624F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18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8E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9339" w14:textId="798DCC74" w:rsidR="00262EA3" w:rsidRPr="009E7AC2" w:rsidRDefault="00262EA3" w:rsidP="009E7A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1DDFC" w14:textId="77777777" w:rsidR="00624F51" w:rsidRDefault="00624F51" w:rsidP="000C1CAD">
      <w:pPr>
        <w:spacing w:line="240" w:lineRule="auto"/>
      </w:pPr>
      <w:r>
        <w:separator/>
      </w:r>
    </w:p>
  </w:footnote>
  <w:footnote w:type="continuationSeparator" w:id="0">
    <w:p w14:paraId="684DABB7" w14:textId="77777777" w:rsidR="00624F51" w:rsidRDefault="00624F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9DB6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4495" w14:paraId="4A63754B" w14:textId="77777777">
                          <w:pPr>
                            <w:jc w:val="right"/>
                          </w:pPr>
                          <w:sdt>
                            <w:sdtPr>
                              <w:alias w:val="CC_Noformat_Partikod"/>
                              <w:tag w:val="CC_Noformat_Partikod"/>
                              <w:id w:val="-53464382"/>
                              <w:placeholder>
                                <w:docPart w:val="91A92085C02D47BDAC96397394E61553"/>
                              </w:placeholder>
                              <w:text/>
                            </w:sdtPr>
                            <w:sdtEndPr/>
                            <w:sdtContent>
                              <w:r w:rsidR="00624F51">
                                <w:t>M</w:t>
                              </w:r>
                            </w:sdtContent>
                          </w:sdt>
                          <w:sdt>
                            <w:sdtPr>
                              <w:alias w:val="CC_Noformat_Partinummer"/>
                              <w:tag w:val="CC_Noformat_Partinummer"/>
                              <w:id w:val="-1709555926"/>
                              <w:placeholder>
                                <w:docPart w:val="07F5FD2B67154DA0B6C6C7553D78B1F6"/>
                              </w:placeholder>
                              <w:text/>
                            </w:sdtPr>
                            <w:sdtEndPr/>
                            <w:sdtContent>
                              <w:r w:rsidR="00624F51">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4495" w14:paraId="4A63754B" w14:textId="77777777">
                    <w:pPr>
                      <w:jc w:val="right"/>
                    </w:pPr>
                    <w:sdt>
                      <w:sdtPr>
                        <w:alias w:val="CC_Noformat_Partikod"/>
                        <w:tag w:val="CC_Noformat_Partikod"/>
                        <w:id w:val="-53464382"/>
                        <w:placeholder>
                          <w:docPart w:val="91A92085C02D47BDAC96397394E61553"/>
                        </w:placeholder>
                        <w:text/>
                      </w:sdtPr>
                      <w:sdtEndPr/>
                      <w:sdtContent>
                        <w:r w:rsidR="00624F51">
                          <w:t>M</w:t>
                        </w:r>
                      </w:sdtContent>
                    </w:sdt>
                    <w:sdt>
                      <w:sdtPr>
                        <w:alias w:val="CC_Noformat_Partinummer"/>
                        <w:tag w:val="CC_Noformat_Partinummer"/>
                        <w:id w:val="-1709555926"/>
                        <w:placeholder>
                          <w:docPart w:val="07F5FD2B67154DA0B6C6C7553D78B1F6"/>
                        </w:placeholder>
                        <w:text/>
                      </w:sdtPr>
                      <w:sdtEndPr/>
                      <w:sdtContent>
                        <w:r w:rsidR="00624F51">
                          <w:t>1004</w:t>
                        </w:r>
                      </w:sdtContent>
                    </w:sdt>
                  </w:p>
                </w:txbxContent>
              </v:textbox>
              <w10:wrap anchorx="page"/>
            </v:shape>
          </w:pict>
        </mc:Fallback>
      </mc:AlternateContent>
    </w:r>
  </w:p>
  <w:p w:rsidRPr="00293C4F" w:rsidR="00262EA3" w:rsidP="00776B74" w:rsidRDefault="00262EA3" w14:paraId="649792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BF6C06" w14:textId="77777777">
    <w:pPr>
      <w:jc w:val="right"/>
    </w:pPr>
  </w:p>
  <w:p w:rsidR="00262EA3" w:rsidP="00776B74" w:rsidRDefault="00262EA3" w14:paraId="309FD5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34495" w14:paraId="3EA9C5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4495" w14:paraId="120E34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24F51">
          <w:t>M</w:t>
        </w:r>
      </w:sdtContent>
    </w:sdt>
    <w:sdt>
      <w:sdtPr>
        <w:alias w:val="CC_Noformat_Partinummer"/>
        <w:tag w:val="CC_Noformat_Partinummer"/>
        <w:id w:val="-2014525982"/>
        <w:lock w:val="contentLocked"/>
        <w:text/>
      </w:sdtPr>
      <w:sdtEndPr/>
      <w:sdtContent>
        <w:r w:rsidR="00624F51">
          <w:t>1004</w:t>
        </w:r>
      </w:sdtContent>
    </w:sdt>
  </w:p>
  <w:p w:rsidRPr="008227B3" w:rsidR="00262EA3" w:rsidP="008227B3" w:rsidRDefault="00734495" w14:paraId="45F3B7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4495" w14:paraId="31D382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:2954</w:t>
        </w:r>
      </w:sdtContent>
    </w:sdt>
  </w:p>
  <w:p w:rsidR="00262EA3" w:rsidP="00E03A3D" w:rsidRDefault="00734495" w14:paraId="1A45B393"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624F51" w14:paraId="7F06C446" w14:textId="77777777">
        <w:pPr>
          <w:pStyle w:val="FSHRub2"/>
        </w:pPr>
        <w:r>
          <w:t>Sänkning av marginalskatten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1A4A2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4F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2B3"/>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508"/>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6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51"/>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830"/>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95"/>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0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85B"/>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AC2"/>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E79"/>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8B1"/>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84F"/>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40E"/>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E7D14DAF-FD7F-4942-8CCF-3AB34899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08F1F38CAE4E8CBA55DEA8F2F6CE24"/>
        <w:category>
          <w:name w:val="Allmänt"/>
          <w:gallery w:val="placeholder"/>
        </w:category>
        <w:types>
          <w:type w:val="bbPlcHdr"/>
        </w:types>
        <w:behaviors>
          <w:behavior w:val="content"/>
        </w:behaviors>
        <w:guid w:val="{7C7E1B4B-6BCB-41BA-9364-857F5D61A352}"/>
      </w:docPartPr>
      <w:docPartBody>
        <w:p w:rsidR="00783C9C" w:rsidRDefault="00783C9C">
          <w:pPr>
            <w:pStyle w:val="A108F1F38CAE4E8CBA55DEA8F2F6CE24"/>
          </w:pPr>
          <w:r w:rsidRPr="005A0A93">
            <w:rPr>
              <w:rStyle w:val="Platshllartext"/>
            </w:rPr>
            <w:t>Förslag till riksdagsbeslut</w:t>
          </w:r>
        </w:p>
      </w:docPartBody>
    </w:docPart>
    <w:docPart>
      <w:docPartPr>
        <w:name w:val="141044F1BE93415AB06623F32B92F342"/>
        <w:category>
          <w:name w:val="Allmänt"/>
          <w:gallery w:val="placeholder"/>
        </w:category>
        <w:types>
          <w:type w:val="bbPlcHdr"/>
        </w:types>
        <w:behaviors>
          <w:behavior w:val="content"/>
        </w:behaviors>
        <w:guid w:val="{D7377F8A-B457-4072-ABBE-7AC6810D6EB9}"/>
      </w:docPartPr>
      <w:docPartBody>
        <w:p w:rsidR="00783C9C" w:rsidRDefault="00783C9C">
          <w:pPr>
            <w:pStyle w:val="141044F1BE93415AB06623F32B92F342"/>
          </w:pPr>
          <w:r w:rsidRPr="005A0A93">
            <w:rPr>
              <w:rStyle w:val="Platshllartext"/>
            </w:rPr>
            <w:t>Motivering</w:t>
          </w:r>
        </w:p>
      </w:docPartBody>
    </w:docPart>
    <w:docPart>
      <w:docPartPr>
        <w:name w:val="91A92085C02D47BDAC96397394E61553"/>
        <w:category>
          <w:name w:val="Allmänt"/>
          <w:gallery w:val="placeholder"/>
        </w:category>
        <w:types>
          <w:type w:val="bbPlcHdr"/>
        </w:types>
        <w:behaviors>
          <w:behavior w:val="content"/>
        </w:behaviors>
        <w:guid w:val="{D1CFF69F-BAAF-4511-AE47-7AA87CF4252D}"/>
      </w:docPartPr>
      <w:docPartBody>
        <w:p w:rsidR="00783C9C" w:rsidRDefault="00783C9C">
          <w:pPr>
            <w:pStyle w:val="91A92085C02D47BDAC96397394E61553"/>
          </w:pPr>
          <w:r>
            <w:rPr>
              <w:rStyle w:val="Platshllartext"/>
            </w:rPr>
            <w:t xml:space="preserve"> </w:t>
          </w:r>
        </w:p>
      </w:docPartBody>
    </w:docPart>
    <w:docPart>
      <w:docPartPr>
        <w:name w:val="07F5FD2B67154DA0B6C6C7553D78B1F6"/>
        <w:category>
          <w:name w:val="Allmänt"/>
          <w:gallery w:val="placeholder"/>
        </w:category>
        <w:types>
          <w:type w:val="bbPlcHdr"/>
        </w:types>
        <w:behaviors>
          <w:behavior w:val="content"/>
        </w:behaviors>
        <w:guid w:val="{32CF7DEB-B3B3-4CE7-A158-91BD213A713E}"/>
      </w:docPartPr>
      <w:docPartBody>
        <w:p w:rsidR="00783C9C" w:rsidRDefault="00783C9C">
          <w:pPr>
            <w:pStyle w:val="07F5FD2B67154DA0B6C6C7553D78B1F6"/>
          </w:pPr>
          <w:r>
            <w:t xml:space="preserve"> </w:t>
          </w:r>
        </w:p>
      </w:docPartBody>
    </w:docPart>
    <w:docPart>
      <w:docPartPr>
        <w:name w:val="855C016226BC4B5CBBDD1CCB0BF74BAE"/>
        <w:category>
          <w:name w:val="Allmänt"/>
          <w:gallery w:val="placeholder"/>
        </w:category>
        <w:types>
          <w:type w:val="bbPlcHdr"/>
        </w:types>
        <w:behaviors>
          <w:behavior w:val="content"/>
        </w:behaviors>
        <w:guid w:val="{2829A348-1BA9-416A-A86D-20910A43BEF8}"/>
      </w:docPartPr>
      <w:docPartBody>
        <w:p w:rsidR="00D4540C" w:rsidRDefault="00D454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9C"/>
    <w:rsid w:val="00783C9C"/>
    <w:rsid w:val="00D45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08F1F38CAE4E8CBA55DEA8F2F6CE24">
    <w:name w:val="A108F1F38CAE4E8CBA55DEA8F2F6CE24"/>
  </w:style>
  <w:style w:type="paragraph" w:customStyle="1" w:styleId="0C73348ACA23401E8DDB529FFD99AA5E">
    <w:name w:val="0C73348ACA23401E8DDB529FFD99AA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D979DCF1A74AD3A7C15E2321F4F4D4">
    <w:name w:val="61D979DCF1A74AD3A7C15E2321F4F4D4"/>
  </w:style>
  <w:style w:type="paragraph" w:customStyle="1" w:styleId="141044F1BE93415AB06623F32B92F342">
    <w:name w:val="141044F1BE93415AB06623F32B92F342"/>
  </w:style>
  <w:style w:type="paragraph" w:customStyle="1" w:styleId="E69F78EE62C544A8BC0D84050810D502">
    <w:name w:val="E69F78EE62C544A8BC0D84050810D502"/>
  </w:style>
  <w:style w:type="paragraph" w:customStyle="1" w:styleId="507605E0FF01497BA3B7646C8CC4F2F2">
    <w:name w:val="507605E0FF01497BA3B7646C8CC4F2F2"/>
  </w:style>
  <w:style w:type="paragraph" w:customStyle="1" w:styleId="91A92085C02D47BDAC96397394E61553">
    <w:name w:val="91A92085C02D47BDAC96397394E61553"/>
  </w:style>
  <w:style w:type="paragraph" w:customStyle="1" w:styleId="07F5FD2B67154DA0B6C6C7553D78B1F6">
    <w:name w:val="07F5FD2B67154DA0B6C6C7553D78B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6F278-56FA-4A98-9A19-A1680A7029E2}"/>
</file>

<file path=customXml/itemProps2.xml><?xml version="1.0" encoding="utf-8"?>
<ds:datastoreItem xmlns:ds="http://schemas.openxmlformats.org/officeDocument/2006/customXml" ds:itemID="{B4DA6AB3-C5B5-4F4E-ABDA-86396709D0AF}"/>
</file>

<file path=customXml/itemProps3.xml><?xml version="1.0" encoding="utf-8"?>
<ds:datastoreItem xmlns:ds="http://schemas.openxmlformats.org/officeDocument/2006/customXml" ds:itemID="{FECBE279-FA7B-4DA4-BF7B-FCD1B9FE9938}"/>
</file>

<file path=docProps/app.xml><?xml version="1.0" encoding="utf-8"?>
<Properties xmlns="http://schemas.openxmlformats.org/officeDocument/2006/extended-properties" xmlns:vt="http://schemas.openxmlformats.org/officeDocument/2006/docPropsVTypes">
  <Template>Normal</Template>
  <TotalTime>15</TotalTime>
  <Pages>1</Pages>
  <Words>205</Words>
  <Characters>1167</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M1004 Sänkning av marginalskatten</vt:lpstr>
      <vt:lpstr>
      </vt:lpstr>
    </vt:vector>
  </TitlesOfParts>
  <Company>Sveriges riksdag</Company>
  <LinksUpToDate>false</LinksUpToDate>
  <CharactersWithSpaces>1364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