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58C584CB271245B69F7935F1EFD9B337"/>
        </w:placeholder>
        <w15:appearance w15:val="hidden"/>
        <w:text/>
      </w:sdtPr>
      <w:sdtEndPr/>
      <w:sdtContent>
        <w:p w:rsidRPr="009B062B" w:rsidR="00AF30DD" w:rsidP="009B062B" w:rsidRDefault="00AF30DD" w14:paraId="7B570C0D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5b8b7937-ed6b-4f23-973c-65d1b35e1d65"/>
        <w:id w:val="848451236"/>
        <w:lock w:val="sdtLocked"/>
      </w:sdtPr>
      <w:sdtEndPr/>
      <w:sdtContent>
        <w:p w:rsidR="00087F51" w:rsidRDefault="00977F15" w14:paraId="7B570C0E" w14:textId="18DD8F4F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ersätta begrepp som nämndeman, god man m.fl. med ett könsneutralt begrepp och tillkännager detta för regeringen.</w:t>
          </w:r>
        </w:p>
      </w:sdtContent>
    </w:sdt>
    <w:p w:rsidRPr="009B062B" w:rsidR="00AF30DD" w:rsidP="009B062B" w:rsidRDefault="000156D9" w14:paraId="7B570C0F" w14:textId="77777777">
      <w:pPr>
        <w:pStyle w:val="Rubrik1"/>
      </w:pPr>
      <w:bookmarkStart w:name="MotionsStart" w:id="1"/>
      <w:bookmarkEnd w:id="1"/>
      <w:r w:rsidRPr="009B062B">
        <w:t>Motivering</w:t>
      </w:r>
    </w:p>
    <w:p w:rsidR="00CD1BE4" w:rsidP="00CD1BE4" w:rsidRDefault="00CD1BE4" w14:paraId="7B570C10" w14:textId="77777777">
      <w:pPr>
        <w:pStyle w:val="Normalutanindragellerluft"/>
      </w:pPr>
      <w:r>
        <w:t xml:space="preserve">I dag ska vi alla vara mer jämställda. En del i jämställdhetsarbetet är att </w:t>
      </w:r>
      <w:r w:rsidR="004202BE">
        <w:t xml:space="preserve">finna könsneutrala beteckningar </w:t>
      </w:r>
      <w:r>
        <w:t>för yrken och uppdrag, t ex nämndeman, god man m</w:t>
      </w:r>
      <w:r w:rsidR="004202BE">
        <w:t>ed</w:t>
      </w:r>
      <w:r>
        <w:t xml:space="preserve"> fl</w:t>
      </w:r>
      <w:r w:rsidR="004202BE">
        <w:t>era</w:t>
      </w:r>
      <w:r>
        <w:t xml:space="preserve">. Ordet </w:t>
      </w:r>
      <w:r w:rsidR="004202BE">
        <w:t>”</w:t>
      </w:r>
      <w:r>
        <w:t>man</w:t>
      </w:r>
      <w:r w:rsidR="004202BE">
        <w:t>”</w:t>
      </w:r>
      <w:r>
        <w:t xml:space="preserve"> leve</w:t>
      </w:r>
      <w:r w:rsidR="004202BE">
        <w:t xml:space="preserve">r kvar, som en reminiscens från </w:t>
      </w:r>
      <w:r>
        <w:t>den tid då kvinnor inte tilläts yrkesarbeta eller inneha politiska och andra offentliga uppdrag.</w:t>
      </w:r>
      <w:r w:rsidR="00456608">
        <w:t xml:space="preserve"> Därför bör regeringen, vid varje tillfälle en lag förändras, se till att könsneutrala begrepp införs.</w:t>
      </w:r>
    </w:p>
    <w:p w:rsidRPr="00093F48" w:rsidR="00093F48" w:rsidP="00093F48" w:rsidRDefault="00093F48" w14:paraId="7B570C11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A89C6B2F6B78401ABB501C88BA42BE85"/>
        </w:placeholder>
        <w15:appearance w15:val="hidden"/>
      </w:sdtPr>
      <w:sdtEndPr/>
      <w:sdtContent>
        <w:p w:rsidR="004801AC" w:rsidP="00305F60" w:rsidRDefault="0009202B" w14:paraId="7B570C1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Börje Vestlund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Österberg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Carin Jämtin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Emanuel Öz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Teres Lindberg (S)</w:t>
            </w:r>
          </w:p>
        </w:tc>
      </w:tr>
    </w:tbl>
    <w:p w:rsidR="00085FF6" w:rsidRDefault="00085FF6" w14:paraId="7B570C1C" w14:textId="77777777"/>
    <w:sectPr w:rsidR="00085FF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70C1E" w14:textId="77777777" w:rsidR="006536A5" w:rsidRDefault="006536A5" w:rsidP="000C1CAD">
      <w:pPr>
        <w:spacing w:line="240" w:lineRule="auto"/>
      </w:pPr>
      <w:r>
        <w:separator/>
      </w:r>
    </w:p>
  </w:endnote>
  <w:endnote w:type="continuationSeparator" w:id="0">
    <w:p w14:paraId="7B570C1F" w14:textId="77777777" w:rsidR="006536A5" w:rsidRDefault="006536A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70C24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70C25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B0BE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70C1C" w14:textId="77777777" w:rsidR="006536A5" w:rsidRDefault="006536A5" w:rsidP="000C1CAD">
      <w:pPr>
        <w:spacing w:line="240" w:lineRule="auto"/>
      </w:pPr>
      <w:r>
        <w:separator/>
      </w:r>
    </w:p>
  </w:footnote>
  <w:footnote w:type="continuationSeparator" w:id="0">
    <w:p w14:paraId="7B570C1D" w14:textId="77777777" w:rsidR="006536A5" w:rsidRDefault="006536A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7B570C2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B570C30" wp14:anchorId="7B570C2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09202B" w14:paraId="7B570C3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F7E208D898E4EF39DB5A2B0B71CF2F6"/>
                              </w:placeholder>
                              <w:text/>
                            </w:sdtPr>
                            <w:sdtEndPr/>
                            <w:sdtContent>
                              <w:r w:rsidR="00CD1BE4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153ECB070EA466EA74902999B247CFD"/>
                              </w:placeholder>
                              <w:text/>
                            </w:sdtPr>
                            <w:sdtEndPr/>
                            <w:sdtContent>
                              <w:r w:rsidR="00CD1BE4">
                                <w:t>11050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B570C2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09202B" w14:paraId="7B570C3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F7E208D898E4EF39DB5A2B0B71CF2F6"/>
                        </w:placeholder>
                        <w:text/>
                      </w:sdtPr>
                      <w:sdtEndPr/>
                      <w:sdtContent>
                        <w:r w:rsidR="00CD1BE4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153ECB070EA466EA74902999B247CFD"/>
                        </w:placeholder>
                        <w:text/>
                      </w:sdtPr>
                      <w:sdtEndPr/>
                      <w:sdtContent>
                        <w:r w:rsidR="00CD1BE4">
                          <w:t>11050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7B570C2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09202B" w14:paraId="7B570C22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CD1BE4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CD1BE4">
          <w:t>11050</w:t>
        </w:r>
      </w:sdtContent>
    </w:sdt>
  </w:p>
  <w:p w:rsidR="007A5507" w:rsidP="00776B74" w:rsidRDefault="007A5507" w14:paraId="7B570C2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09202B" w14:paraId="7B570C26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CD1BE4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D1BE4">
          <w:t>11050</w:t>
        </w:r>
      </w:sdtContent>
    </w:sdt>
  </w:p>
  <w:p w:rsidR="007A5507" w:rsidP="00A314CF" w:rsidRDefault="0009202B" w14:paraId="52DE4EE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09202B" w14:paraId="7B570C2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09202B" w14:paraId="7B570C2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:2866</w:t>
        </w:r>
      </w:sdtContent>
    </w:sdt>
  </w:p>
  <w:p w:rsidR="007A5507" w:rsidP="00E03A3D" w:rsidRDefault="0009202B" w14:paraId="7B570C2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Börje Vestlund m.fl.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977F15" w14:paraId="7B570C2C" w14:textId="44EDE106">
        <w:pPr>
          <w:pStyle w:val="FSHRub2"/>
        </w:pPr>
        <w:r>
          <w:t>Ta bort benämningen nämndeman m.fl.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7B570C2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CD1BE4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5FF6"/>
    <w:rsid w:val="00086446"/>
    <w:rsid w:val="00086B78"/>
    <w:rsid w:val="00087F51"/>
    <w:rsid w:val="00091476"/>
    <w:rsid w:val="0009202B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0BE3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05F6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02BE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608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2DB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6A5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4A3F"/>
    <w:rsid w:val="00735C4E"/>
    <w:rsid w:val="0073635E"/>
    <w:rsid w:val="00740A2E"/>
    <w:rsid w:val="00740AB7"/>
    <w:rsid w:val="007412A3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77F15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1BE4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4429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570C0C"/>
  <w15:chartTrackingRefBased/>
  <w15:docId w15:val="{8187976C-071E-4281-9FED-D419BD20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C584CB271245B69F7935F1EFD9B3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488808-1389-4F94-9A20-E23E8F5AA2CF}"/>
      </w:docPartPr>
      <w:docPartBody>
        <w:p w:rsidR="00BC52E9" w:rsidRDefault="00B071A1">
          <w:pPr>
            <w:pStyle w:val="58C584CB271245B69F7935F1EFD9B33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89C6B2F6B78401ABB501C88BA42BE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4A8C71-99C8-4C65-9A11-24035A8F0C15}"/>
      </w:docPartPr>
      <w:docPartBody>
        <w:p w:rsidR="00BC52E9" w:rsidRDefault="00B071A1">
          <w:pPr>
            <w:pStyle w:val="A89C6B2F6B78401ABB501C88BA42BE85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CF7E208D898E4EF39DB5A2B0B71CF2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A9F523-489B-43B7-A306-F13B81404503}"/>
      </w:docPartPr>
      <w:docPartBody>
        <w:p w:rsidR="00BC52E9" w:rsidRDefault="00B071A1">
          <w:pPr>
            <w:pStyle w:val="CF7E208D898E4EF39DB5A2B0B71CF2F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153ECB070EA466EA74902999B247C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D6C292-70B1-4358-A325-E42BE663C0CC}"/>
      </w:docPartPr>
      <w:docPartBody>
        <w:p w:rsidR="00BC52E9" w:rsidRDefault="00B071A1">
          <w:pPr>
            <w:pStyle w:val="7153ECB070EA466EA74902999B247CFD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A1"/>
    <w:rsid w:val="001C54EF"/>
    <w:rsid w:val="00B071A1"/>
    <w:rsid w:val="00BC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8C584CB271245B69F7935F1EFD9B337">
    <w:name w:val="58C584CB271245B69F7935F1EFD9B337"/>
  </w:style>
  <w:style w:type="paragraph" w:customStyle="1" w:styleId="BE1A2638297E47E483B4C32CD5774749">
    <w:name w:val="BE1A2638297E47E483B4C32CD5774749"/>
  </w:style>
  <w:style w:type="paragraph" w:customStyle="1" w:styleId="62673C5C53BC4D75AE8AEF9F2CE00CAC">
    <w:name w:val="62673C5C53BC4D75AE8AEF9F2CE00CAC"/>
  </w:style>
  <w:style w:type="paragraph" w:customStyle="1" w:styleId="A89C6B2F6B78401ABB501C88BA42BE85">
    <w:name w:val="A89C6B2F6B78401ABB501C88BA42BE85"/>
  </w:style>
  <w:style w:type="paragraph" w:customStyle="1" w:styleId="CF7E208D898E4EF39DB5A2B0B71CF2F6">
    <w:name w:val="CF7E208D898E4EF39DB5A2B0B71CF2F6"/>
  </w:style>
  <w:style w:type="paragraph" w:customStyle="1" w:styleId="7153ECB070EA466EA74902999B247CFD">
    <w:name w:val="7153ECB070EA466EA74902999B247C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9454</RubrikLookup>
    <MotionGuid xmlns="00d11361-0b92-4bae-a181-288d6a55b763">dd03b728-e106-461d-9d30-8876bb10b743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4EDBA-627E-44AF-9967-EDBE331294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699C0-001F-445F-934A-F72BEE76742B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023198-631C-452B-9BD1-9F9074FC1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1A9407-93ED-46E8-A3B2-AA4808ACC28A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DA60B469-CE23-4927-864D-F6AD3EF0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8</TotalTime>
  <Pages>1</Pages>
  <Words>113</Words>
  <Characters>617</Characters>
  <Application>Microsoft Office Word</Application>
  <DocSecurity>0</DocSecurity>
  <Lines>19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riksdag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201617S11050 Ta bort benämningen nämndeman m fl</dc:title>
  <dc:subject/>
  <dc:creator>Riksdagsförvaltningen</dc:creator>
  <cp:keywords/>
  <dc:description/>
  <cp:lastModifiedBy>Kerstin Carlqvist</cp:lastModifiedBy>
  <cp:revision>8</cp:revision>
  <cp:lastPrinted>2016-06-13T12:10:00Z</cp:lastPrinted>
  <dcterms:created xsi:type="dcterms:W3CDTF">2016-09-24T08:14:00Z</dcterms:created>
  <dcterms:modified xsi:type="dcterms:W3CDTF">2017-04-26T11:12:00Z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*TBE4303CD6359*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https://filur.riksdagen.se/drop/DropOffLibrary/TBE4303CD6359.docx</vt:lpwstr>
  </property>
  <property fmtid="{D5CDD505-2E9C-101B-9397-08002B2CF9AE}" pid="13" name="RevisionsOn">
    <vt:lpwstr>1</vt:lpwstr>
  </property>
</Properties>
</file>