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sdt>
      <w:sdtPr>
        <w:alias w:val="CC_Boilerplate_4"/>
        <w:tag w:val="CC_Boilerplate_4"/>
        <w:id w:val="-1644581176"/>
        <w:lock w:val="sdtLocked"/>
        <w:placeholder>
          <w:docPart w:val="E4958E3724A046BEA23A9EF09A027D37"/>
        </w:placeholder>
        <w15:appearance w15:val="hidden"/>
        <w:text/>
      </w:sdtPr>
      <w:sdtEndPr/>
      <w:sdtContent>
        <w:p w:rsidRPr="009B062B" w:rsidR="00AF30DD" w:rsidP="009B062B" w:rsidRDefault="00AF30DD" w14:paraId="773DA5D9" w14:textId="77777777">
          <w:pPr>
            <w:pStyle w:val="RubrikFrslagTIllRiksdagsbeslut"/>
          </w:pPr>
          <w:r w:rsidRPr="009B062B">
            <w:t>Förslag till riksdagsbeslut</w:t>
          </w:r>
        </w:p>
      </w:sdtContent>
    </w:sdt>
    <w:bookmarkEnd w:displacedByCustomXml="next" w:id="0"/>
    <w:sdt>
      <w:sdtPr>
        <w:alias w:val="Yrkande 1"/>
        <w:tag w:val="b0244730-53a5-44ef-a629-22d1691b5c08"/>
        <w:id w:val="177091974"/>
        <w:lock w:val="sdtLocked"/>
      </w:sdtPr>
      <w:sdtEndPr/>
      <w:sdtContent>
        <w:p w:rsidR="00543E98" w:rsidRDefault="009F529C" w14:paraId="13108015" w14:textId="77777777">
          <w:pPr>
            <w:pStyle w:val="Frslagstext"/>
            <w:numPr>
              <w:ilvl w:val="0"/>
              <w:numId w:val="0"/>
            </w:numPr>
          </w:pPr>
          <w:r>
            <w:t>Riksdagen ställer sig bakom det som anförs i motionen om de skador som bergslagsregionen drabbas av när statens underhåll av befintlig järnväg inte fungerar och tillkännager detta för regeringen.</w:t>
          </w:r>
        </w:p>
      </w:sdtContent>
    </w:sdt>
    <w:p w:rsidRPr="009B062B" w:rsidR="00AF30DD" w:rsidP="009B062B" w:rsidRDefault="000156D9" w14:paraId="7B0E4E9D" w14:textId="77777777">
      <w:pPr>
        <w:pStyle w:val="Rubrik1"/>
      </w:pPr>
      <w:bookmarkStart w:name="MotionsStart" w:id="1"/>
      <w:bookmarkEnd w:id="1"/>
      <w:r w:rsidRPr="009B062B">
        <w:t>Motivering</w:t>
      </w:r>
    </w:p>
    <w:p w:rsidR="003557CD" w:rsidP="003557CD" w:rsidRDefault="003557CD" w14:paraId="6EEAC495" w14:textId="1BA949BA">
      <w:pPr>
        <w:pStyle w:val="Normalutanindragellerluft"/>
      </w:pPr>
      <w:r>
        <w:t>Jag har under ett flertal år skrivit motioner om brister i infrastruktur för järnvägstransporter i Bergslagen och främst Dalarna. Me</w:t>
      </w:r>
      <w:r w:rsidR="00574946">
        <w:t>d rubriker som Dubbelspår Falun–</w:t>
      </w:r>
      <w:r>
        <w:t xml:space="preserve">Borlänge, Järnvägar i Bergslagen och Järnvägstrafik till Sälen har jag försökt beskriva olika behov av ökad och ny kapacitet. Det gemensamma med dessa tre angreppsvinklar har varit att utveckla och förbättra järnvägstrafiken. </w:t>
      </w:r>
    </w:p>
    <w:p w:rsidR="003557CD" w:rsidP="003557CD" w:rsidRDefault="003557CD" w14:paraId="3F848988" w14:textId="2802FAD1">
      <w:r>
        <w:t>På grund av långvarigt eftersatt underhåll som många regeringar de senaste 40 åren bär ansvar för så tvingas jag denna gång börja från ett nytt perspektiv. Trots den rödgröna regeringens ambitioner så håller våra spår i regionen n</w:t>
      </w:r>
      <w:r w:rsidR="00574946">
        <w:t>u uppenbarligen på att trasas sö</w:t>
      </w:r>
      <w:r>
        <w:t xml:space="preserve">nder i sådan grad att befintlig trafik inte kan upprätthållas. Vi har i dagarna nåtts av besked om att kraftiga nedsättningar av hastigheten på våra spår på flera ställen är nödvändigt för säkerheten. Det innebär ökade restider för både gods och person. </w:t>
      </w:r>
    </w:p>
    <w:p w:rsidR="003557CD" w:rsidP="003557CD" w:rsidRDefault="003557CD" w14:paraId="5A9CF48E" w14:textId="77777777">
      <w:r>
        <w:t>Jag får nu samtal från personer som oroar sig för möjligheten att klara livspusslet när pendlingstiden till och från jobb i närregionen ökar. Många tvingas övergå till bil vilket innebär ett hot mot regeringens klimatambitioner. Andra säger sig överväga att flytta.</w:t>
      </w:r>
    </w:p>
    <w:p w:rsidR="003557CD" w:rsidP="003557CD" w:rsidRDefault="003557CD" w14:paraId="525ED6BC" w14:textId="77777777">
      <w:r>
        <w:t xml:space="preserve">Dalabanan är en livsnerv för många som pendlar till Mälardalsområdet och Uppsala. De underhållsåtgärder som är planerade måste nu tidigareläggas om skadorna för regionen skall kunna begränsas. Skadorna uppstår både i företag och hos enskilda. Det drabbar ekonomiskt, socialt och miljömässigt. </w:t>
      </w:r>
    </w:p>
    <w:p w:rsidR="003557CD" w:rsidP="003557CD" w:rsidRDefault="003557CD" w14:paraId="1B60BA66" w14:textId="2B497C55">
      <w:r>
        <w:t>Den rödgröna regeringen har gjort stora ansträngningar och ökat anslagen till underhållsåtgärder men tyvärr har tidigare försummelser adderat till så stora och eftersatta behov att själva funktionen i järnvägssystemen nu hotas på al</w:t>
      </w:r>
      <w:r w:rsidR="00574946">
        <w:t>l</w:t>
      </w:r>
      <w:r>
        <w:t>var. För Dalarna och Bergslagen med sin tunga industri och stora omfattning av yrkespendling är detta extra al</w:t>
      </w:r>
      <w:r w:rsidR="00574946">
        <w:t>l</w:t>
      </w:r>
      <w:r>
        <w:t>varligt.</w:t>
      </w:r>
    </w:p>
    <w:p w:rsidR="003557CD" w:rsidP="003557CD" w:rsidRDefault="003557CD" w14:paraId="68DB9532" w14:textId="77777777">
      <w:r>
        <w:t xml:space="preserve">Riksdagen bör mot denna bakgrund ge regeringen till känna som sin stora farhåga att hela Bergslagen oåterkalleligen skadas om inte omedelbara åtgärder vidtas så att de problem som innebär att hastigheten på spåren måste reduceras får en snabb lösning. </w:t>
      </w:r>
    </w:p>
    <w:p w:rsidRPr="00093F48" w:rsidR="00093F48" w:rsidP="00093F48" w:rsidRDefault="00093F48" w14:paraId="4AF79D91" w14:textId="77777777">
      <w:pPr>
        <w:pStyle w:val="Normalutanindragellerluft"/>
      </w:pPr>
    </w:p>
    <w:sdt>
      <w:sdtPr>
        <w:alias w:val="CC_Underskrifter"/>
        <w:tag w:val="CC_Underskrifter"/>
        <w:id w:val="583496634"/>
        <w:lock w:val="sdtContentLocked"/>
        <w:placeholder>
          <w:docPart w:val="198B86E3E7194F93A39E0BAAFEC1C54E"/>
        </w:placeholder>
        <w15:appearance w15:val="hidden"/>
      </w:sdtPr>
      <w:sdtEndPr>
        <w:rPr>
          <w:i/>
          <w:noProof/>
        </w:rPr>
      </w:sdtEndPr>
      <w:sdtContent>
        <w:p w:rsidR="00AD28F9" w:rsidP="00E82375" w:rsidRDefault="00743F6E" w14:paraId="1864AD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2C31B0" w:rsidRDefault="002C31B0" w14:paraId="03F14147" w14:textId="77777777"/>
    <w:sectPr w:rsidR="002C31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A964F" w14:textId="77777777" w:rsidR="003557CD" w:rsidRDefault="003557CD" w:rsidP="000C1CAD">
      <w:pPr>
        <w:spacing w:line="240" w:lineRule="auto"/>
      </w:pPr>
      <w:r>
        <w:separator/>
      </w:r>
    </w:p>
  </w:endnote>
  <w:endnote w:type="continuationSeparator" w:id="0">
    <w:p w14:paraId="47E0A2BD" w14:textId="77777777" w:rsidR="003557CD" w:rsidRDefault="003557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86E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FB3E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3F6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8B92B" w14:textId="77777777" w:rsidR="003557CD" w:rsidRDefault="003557CD" w:rsidP="000C1CAD">
      <w:pPr>
        <w:spacing w:line="240" w:lineRule="auto"/>
      </w:pPr>
      <w:r>
        <w:separator/>
      </w:r>
    </w:p>
  </w:footnote>
  <w:footnote w:type="continuationSeparator" w:id="0">
    <w:p w14:paraId="53473868" w14:textId="77777777" w:rsidR="003557CD" w:rsidRDefault="003557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C289C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41A614" wp14:anchorId="1AEC2B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43F6E" w14:paraId="7E8D3EB4" w14:textId="77777777">
                          <w:pPr>
                            <w:jc w:val="right"/>
                          </w:pPr>
                          <w:sdt>
                            <w:sdtPr>
                              <w:alias w:val="CC_Noformat_Partikod"/>
                              <w:tag w:val="CC_Noformat_Partikod"/>
                              <w:id w:val="-53464382"/>
                              <w:placeholder>
                                <w:docPart w:val="C6A8D67D5AB54A859381F4E8485E0CE4"/>
                              </w:placeholder>
                              <w:text/>
                            </w:sdtPr>
                            <w:sdtEndPr/>
                            <w:sdtContent>
                              <w:r w:rsidR="003557CD">
                                <w:t>MP</w:t>
                              </w:r>
                            </w:sdtContent>
                          </w:sdt>
                          <w:sdt>
                            <w:sdtPr>
                              <w:alias w:val="CC_Noformat_Partinummer"/>
                              <w:tag w:val="CC_Noformat_Partinummer"/>
                              <w:id w:val="-1709555926"/>
                              <w:placeholder>
                                <w:docPart w:val="C30F29F5C9664D668A340925094E1CD8"/>
                              </w:placeholder>
                              <w:text/>
                            </w:sdtPr>
                            <w:sdtEndPr/>
                            <w:sdtContent>
                              <w:r w:rsidR="003557CD">
                                <w:t>2202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EC2B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74946" w14:paraId="7E8D3EB4" w14:textId="77777777">
                    <w:pPr>
                      <w:jc w:val="right"/>
                    </w:pPr>
                    <w:sdt>
                      <w:sdtPr>
                        <w:alias w:val="CC_Noformat_Partikod"/>
                        <w:tag w:val="CC_Noformat_Partikod"/>
                        <w:id w:val="-53464382"/>
                        <w:placeholder>
                          <w:docPart w:val="C6A8D67D5AB54A859381F4E8485E0CE4"/>
                        </w:placeholder>
                        <w:text/>
                      </w:sdtPr>
                      <w:sdtEndPr/>
                      <w:sdtContent>
                        <w:r w:rsidR="003557CD">
                          <w:t>MP</w:t>
                        </w:r>
                      </w:sdtContent>
                    </w:sdt>
                    <w:sdt>
                      <w:sdtPr>
                        <w:alias w:val="CC_Noformat_Partinummer"/>
                        <w:tag w:val="CC_Noformat_Partinummer"/>
                        <w:id w:val="-1709555926"/>
                        <w:placeholder>
                          <w:docPart w:val="C30F29F5C9664D668A340925094E1CD8"/>
                        </w:placeholder>
                        <w:text/>
                      </w:sdtPr>
                      <w:sdtEndPr/>
                      <w:sdtContent>
                        <w:r w:rsidR="003557CD">
                          <w:t>2202</w:t>
                        </w:r>
                      </w:sdtContent>
                    </w:sdt>
                  </w:p>
                </w:txbxContent>
              </v:textbox>
              <w10:wrap anchorx="page"/>
            </v:shape>
          </w:pict>
        </mc:Fallback>
      </mc:AlternateContent>
    </w:r>
  </w:p>
  <w:p w:rsidRPr="00293C4F" w:rsidR="007A5507" w:rsidP="00776B74" w:rsidRDefault="007A5507" w14:paraId="7CF810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43F6E" w14:paraId="6BBCE4DB" w14:textId="77777777">
    <w:pPr>
      <w:jc w:val="right"/>
    </w:pPr>
    <w:sdt>
      <w:sdtPr>
        <w:alias w:val="CC_Noformat_Partikod"/>
        <w:tag w:val="CC_Noformat_Partikod"/>
        <w:id w:val="559911109"/>
        <w:text/>
      </w:sdtPr>
      <w:sdtEndPr/>
      <w:sdtContent>
        <w:r w:rsidR="003557CD">
          <w:t>MP</w:t>
        </w:r>
      </w:sdtContent>
    </w:sdt>
    <w:sdt>
      <w:sdtPr>
        <w:alias w:val="CC_Noformat_Partinummer"/>
        <w:tag w:val="CC_Noformat_Partinummer"/>
        <w:id w:val="1197820850"/>
        <w:text/>
      </w:sdtPr>
      <w:sdtEndPr/>
      <w:sdtContent>
        <w:r w:rsidR="003557CD">
          <w:t>2202</w:t>
        </w:r>
      </w:sdtContent>
    </w:sdt>
  </w:p>
  <w:p w:rsidR="007A5507" w:rsidP="00776B74" w:rsidRDefault="007A5507" w14:paraId="48A4906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43F6E" w14:paraId="1E2FE27D" w14:textId="77777777">
    <w:pPr>
      <w:jc w:val="right"/>
    </w:pPr>
    <w:sdt>
      <w:sdtPr>
        <w:alias w:val="CC_Noformat_Partikod"/>
        <w:tag w:val="CC_Noformat_Partikod"/>
        <w:id w:val="1471015553"/>
        <w:text/>
      </w:sdtPr>
      <w:sdtEndPr/>
      <w:sdtContent>
        <w:r w:rsidR="003557CD">
          <w:t>MP</w:t>
        </w:r>
      </w:sdtContent>
    </w:sdt>
    <w:sdt>
      <w:sdtPr>
        <w:alias w:val="CC_Noformat_Partinummer"/>
        <w:tag w:val="CC_Noformat_Partinummer"/>
        <w:id w:val="-2014525982"/>
        <w:text/>
      </w:sdtPr>
      <w:sdtEndPr/>
      <w:sdtContent>
        <w:r w:rsidR="003557CD">
          <w:t>2202</w:t>
        </w:r>
      </w:sdtContent>
    </w:sdt>
  </w:p>
  <w:p w:rsidR="007A5507" w:rsidP="00A314CF" w:rsidRDefault="00743F6E" w14:paraId="179FC46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43F6E" w14:paraId="00C0B54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43F6E" w14:paraId="7BF83C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:1310</w:t>
        </w:r>
      </w:sdtContent>
    </w:sdt>
  </w:p>
  <w:p w:rsidR="007A5507" w:rsidP="00E03A3D" w:rsidRDefault="00743F6E" w14:paraId="7D43C7B8"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3557CD" w14:paraId="2C51D6B4" w14:textId="77777777">
        <w:pPr>
          <w:pStyle w:val="FSHRub2"/>
        </w:pPr>
        <w:r>
          <w:t>Järnvägar och underhållsbrister i Bergslagen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5AA690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557C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0C9C"/>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1B0"/>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57CD"/>
    <w:rsid w:val="00361F52"/>
    <w:rsid w:val="00362C00"/>
    <w:rsid w:val="00365CB8"/>
    <w:rsid w:val="00365ED9"/>
    <w:rsid w:val="00366306"/>
    <w:rsid w:val="0036670A"/>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3E98"/>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4946"/>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F6E"/>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529C"/>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7B10"/>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0C27"/>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375"/>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F52445"/>
  <w15:chartTrackingRefBased/>
  <w15:docId w15:val="{471F400F-9BB0-4E62-A21D-0463D0CF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958E3724A046BEA23A9EF09A027D37"/>
        <w:category>
          <w:name w:val="Allmänt"/>
          <w:gallery w:val="placeholder"/>
        </w:category>
        <w:types>
          <w:type w:val="bbPlcHdr"/>
        </w:types>
        <w:behaviors>
          <w:behavior w:val="content"/>
        </w:behaviors>
        <w:guid w:val="{7563297F-5C83-424F-93CF-C84EBA05A76F}"/>
      </w:docPartPr>
      <w:docPartBody>
        <w:p w:rsidR="00581D45" w:rsidRDefault="00581D45">
          <w:pPr>
            <w:pStyle w:val="E4958E3724A046BEA23A9EF09A027D37"/>
          </w:pPr>
          <w:r w:rsidRPr="009A726D">
            <w:rPr>
              <w:rStyle w:val="Platshllartext"/>
            </w:rPr>
            <w:t>Klicka här för att ange text.</w:t>
          </w:r>
        </w:p>
      </w:docPartBody>
    </w:docPart>
    <w:docPart>
      <w:docPartPr>
        <w:name w:val="198B86E3E7194F93A39E0BAAFEC1C54E"/>
        <w:category>
          <w:name w:val="Allmänt"/>
          <w:gallery w:val="placeholder"/>
        </w:category>
        <w:types>
          <w:type w:val="bbPlcHdr"/>
        </w:types>
        <w:behaviors>
          <w:behavior w:val="content"/>
        </w:behaviors>
        <w:guid w:val="{D27AAEC8-C8FA-4380-BD0D-600C2533BF09}"/>
      </w:docPartPr>
      <w:docPartBody>
        <w:p w:rsidR="00581D45" w:rsidRDefault="00581D45">
          <w:pPr>
            <w:pStyle w:val="198B86E3E7194F93A39E0BAAFEC1C54E"/>
          </w:pPr>
          <w:r w:rsidRPr="002551EA">
            <w:rPr>
              <w:rStyle w:val="Platshllartext"/>
              <w:color w:val="808080" w:themeColor="background1" w:themeShade="80"/>
            </w:rPr>
            <w:t>[Motionärernas namn]</w:t>
          </w:r>
        </w:p>
      </w:docPartBody>
    </w:docPart>
    <w:docPart>
      <w:docPartPr>
        <w:name w:val="C6A8D67D5AB54A859381F4E8485E0CE4"/>
        <w:category>
          <w:name w:val="Allmänt"/>
          <w:gallery w:val="placeholder"/>
        </w:category>
        <w:types>
          <w:type w:val="bbPlcHdr"/>
        </w:types>
        <w:behaviors>
          <w:behavior w:val="content"/>
        </w:behaviors>
        <w:guid w:val="{9322D02A-E1CF-4881-A889-41E42B727651}"/>
      </w:docPartPr>
      <w:docPartBody>
        <w:p w:rsidR="00581D45" w:rsidRDefault="00581D45">
          <w:pPr>
            <w:pStyle w:val="C6A8D67D5AB54A859381F4E8485E0CE4"/>
          </w:pPr>
          <w:r>
            <w:rPr>
              <w:rStyle w:val="Platshllartext"/>
            </w:rPr>
            <w:t xml:space="preserve"> </w:t>
          </w:r>
        </w:p>
      </w:docPartBody>
    </w:docPart>
    <w:docPart>
      <w:docPartPr>
        <w:name w:val="C30F29F5C9664D668A340925094E1CD8"/>
        <w:category>
          <w:name w:val="Allmänt"/>
          <w:gallery w:val="placeholder"/>
        </w:category>
        <w:types>
          <w:type w:val="bbPlcHdr"/>
        </w:types>
        <w:behaviors>
          <w:behavior w:val="content"/>
        </w:behaviors>
        <w:guid w:val="{C6F10B8D-AE45-458D-9EB9-E65A12DE668E}"/>
      </w:docPartPr>
      <w:docPartBody>
        <w:p w:rsidR="00581D45" w:rsidRDefault="00581D45">
          <w:pPr>
            <w:pStyle w:val="C30F29F5C9664D668A340925094E1CD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45"/>
    <w:rsid w:val="00581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958E3724A046BEA23A9EF09A027D37">
    <w:name w:val="E4958E3724A046BEA23A9EF09A027D37"/>
  </w:style>
  <w:style w:type="paragraph" w:customStyle="1" w:styleId="CE90A929CC0B4EE5A31C2ABBC2654F86">
    <w:name w:val="CE90A929CC0B4EE5A31C2ABBC2654F86"/>
  </w:style>
  <w:style w:type="paragraph" w:customStyle="1" w:styleId="0598FE5A49FD4CEDA5C35C1003411A13">
    <w:name w:val="0598FE5A49FD4CEDA5C35C1003411A13"/>
  </w:style>
  <w:style w:type="paragraph" w:customStyle="1" w:styleId="198B86E3E7194F93A39E0BAAFEC1C54E">
    <w:name w:val="198B86E3E7194F93A39E0BAAFEC1C54E"/>
  </w:style>
  <w:style w:type="paragraph" w:customStyle="1" w:styleId="C6A8D67D5AB54A859381F4E8485E0CE4">
    <w:name w:val="C6A8D67D5AB54A859381F4E8485E0CE4"/>
  </w:style>
  <w:style w:type="paragraph" w:customStyle="1" w:styleId="C30F29F5C9664D668A340925094E1CD8">
    <w:name w:val="C30F29F5C9664D668A340925094E1C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7896</RubrikLookup>
    <MotionGuid xmlns="00d11361-0b92-4bae-a181-288d6a55b763">ebf5627f-b1fe-40c0-9409-1e93a378cf4e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0A8D-3E93-4EB6-B5C4-D331ACC299A3}">
  <ds:schemaRefs>
    <ds:schemaRef ds:uri="http://schemas.microsoft.com/sharepoint/v3/contenttype/forms"/>
  </ds:schemaRefs>
</ds:datastoreItem>
</file>

<file path=customXml/itemProps2.xml><?xml version="1.0" encoding="utf-8"?>
<ds:datastoreItem xmlns:ds="http://schemas.openxmlformats.org/officeDocument/2006/customXml" ds:itemID="{8FCE082C-CF0B-4664-ACB3-8BD9E79FB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18A81A0-36C0-4423-9C3D-A1FB38488E8B}">
  <ds:schemaRefs>
    <ds:schemaRef ds:uri="http://schemas.riksdagen.se/motion"/>
  </ds:schemaRefs>
</ds:datastoreItem>
</file>

<file path=customXml/itemProps5.xml><?xml version="1.0" encoding="utf-8"?>
<ds:datastoreItem xmlns:ds="http://schemas.openxmlformats.org/officeDocument/2006/customXml" ds:itemID="{53933110-AAC8-4702-BE4E-D31B6498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2</Pages>
  <Words>349</Words>
  <Characters>1989</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201617MP2202 Järnvägar och underhållsbrister i Bergslagen</dc:title>
  <dc:subject/>
  <dc:creator>Riksdagsförvaltningen</dc:creator>
  <cp:keywords/>
  <dc:description/>
  <cp:lastModifiedBy>Kerstin Carlqvist</cp:lastModifiedBy>
  <cp:revision>6</cp:revision>
  <cp:lastPrinted>2016-06-13T12:10:00Z</cp:lastPrinted>
  <dcterms:created xsi:type="dcterms:W3CDTF">2016-10-03T14:39:00Z</dcterms:created>
  <dcterms:modified xsi:type="dcterms:W3CDTF">2017-05-23T12:19:00Z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*T6B41FE8E0810*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https://filur.riksdagen.se/drop/DropOffLibrary/T6B41FE8E0810.docx</vt:lpwstr>
  </property>
  <property fmtid="{D5CDD505-2E9C-101B-9397-08002B2CF9AE}" pid="13" name="RevisionsOn">
    <vt:lpwstr>1</vt:lpwstr>
  </property>
</Properties>
</file>