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06381B">
              <w:rPr>
                <w:b/>
              </w:rPr>
              <w:t>1</w:t>
            </w:r>
            <w:r w:rsidR="00CB084A">
              <w:rPr>
                <w:b/>
              </w:rPr>
              <w:t>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06381B">
              <w:t>1</w:t>
            </w:r>
            <w:r w:rsidR="00CB084A">
              <w:t>2-02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CB084A">
              <w:t>0</w:t>
            </w:r>
            <w:r w:rsidR="00721DB8">
              <w:t>.</w:t>
            </w:r>
            <w:r w:rsidR="00CB084A">
              <w:t>3</w:t>
            </w:r>
            <w:r w:rsidR="00721DB8">
              <w:t>0</w:t>
            </w:r>
            <w:r w:rsidR="006F41EB">
              <w:t>–</w:t>
            </w:r>
            <w:r w:rsidR="0006381B">
              <w:t>11.45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="0006381B">
              <w:rPr>
                <w:snapToGrid w:val="0"/>
              </w:rPr>
              <w:t>:1</w:t>
            </w:r>
            <w:r w:rsidR="00CB084A">
              <w:rPr>
                <w:snapToGrid w:val="0"/>
              </w:rPr>
              <w:t>2</w:t>
            </w:r>
            <w:r w:rsidR="0006381B">
              <w:rPr>
                <w:snapToGrid w:val="0"/>
              </w:rPr>
              <w:t>.</w:t>
            </w:r>
          </w:p>
          <w:p w:rsidR="0006381B" w:rsidRPr="007A327C" w:rsidRDefault="0006381B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4F680C" w:rsidRDefault="0006381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EU-frågor på det </w:t>
            </w:r>
            <w:r w:rsidR="00CB08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migrationspolitiska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området</w:t>
            </w:r>
          </w:p>
          <w:p w:rsidR="0006381B" w:rsidRDefault="0006381B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6381B" w:rsidRDefault="0006381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</w:t>
            </w:r>
            <w:r w:rsidR="00CB084A">
              <w:rPr>
                <w:snapToGrid w:val="0"/>
              </w:rPr>
              <w:t>Sebastian de Toro</w:t>
            </w:r>
            <w:r>
              <w:rPr>
                <w:snapToGrid w:val="0"/>
              </w:rPr>
              <w:t xml:space="preserve">, </w:t>
            </w:r>
            <w:r w:rsidR="00CB084A">
              <w:rPr>
                <w:snapToGrid w:val="0"/>
              </w:rPr>
              <w:t>Justitie</w:t>
            </w:r>
            <w:r>
              <w:rPr>
                <w:snapToGrid w:val="0"/>
              </w:rPr>
              <w:t xml:space="preserve">departementet, återrapporterade från </w:t>
            </w:r>
            <w:r w:rsidR="00CB084A">
              <w:rPr>
                <w:snapToGrid w:val="0"/>
              </w:rPr>
              <w:t>RIF</w:t>
            </w:r>
            <w:r>
              <w:rPr>
                <w:snapToGrid w:val="0"/>
              </w:rPr>
              <w:t>-rådets möte den</w:t>
            </w:r>
            <w:r w:rsidR="00CB084A">
              <w:rPr>
                <w:snapToGrid w:val="0"/>
              </w:rPr>
              <w:t xml:space="preserve"> 7–8 oktober 2021</w:t>
            </w:r>
            <w:r>
              <w:rPr>
                <w:snapToGrid w:val="0"/>
              </w:rPr>
              <w:t>.</w:t>
            </w:r>
          </w:p>
          <w:p w:rsidR="0006381B" w:rsidRPr="007A327C" w:rsidRDefault="0006381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381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EU-frågor på det </w:t>
            </w:r>
            <w:r w:rsidR="00CB08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migrationspolitiska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området</w:t>
            </w:r>
          </w:p>
          <w:p w:rsidR="0038193D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CB084A" w:rsidRDefault="00CB084A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Sebastian de Toro</w:t>
            </w:r>
            <w:r w:rsidR="0006381B">
              <w:rPr>
                <w:snapToGrid w:val="0"/>
              </w:rPr>
              <w:t xml:space="preserve">, biträdd av medarbetare på </w:t>
            </w:r>
            <w:r>
              <w:rPr>
                <w:snapToGrid w:val="0"/>
              </w:rPr>
              <w:t>Justitie</w:t>
            </w:r>
            <w:r w:rsidR="0006381B">
              <w:rPr>
                <w:snapToGrid w:val="0"/>
              </w:rPr>
              <w:t xml:space="preserve">departementet, informerade utskottet om </w:t>
            </w:r>
            <w:r>
              <w:rPr>
                <w:snapToGrid w:val="0"/>
              </w:rPr>
              <w:t>migration som ett verktyg vid hybridattacker.</w:t>
            </w:r>
          </w:p>
          <w:p w:rsidR="0006381B" w:rsidRPr="007A327C" w:rsidRDefault="0006381B" w:rsidP="00CB08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381B" w:rsidRPr="007A327C" w:rsidTr="00F5133A">
        <w:tc>
          <w:tcPr>
            <w:tcW w:w="567" w:type="dxa"/>
          </w:tcPr>
          <w:p w:rsidR="0006381B" w:rsidRDefault="000638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det svenska ordförandeskapet 2023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381B" w:rsidRPr="00534E52" w:rsidRDefault="0006381B" w:rsidP="00CB08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Statssekreterare </w:t>
            </w:r>
            <w:r w:rsidR="00CB084A">
              <w:rPr>
                <w:snapToGrid w:val="0"/>
              </w:rPr>
              <w:t>Sebastian de Toro</w:t>
            </w:r>
            <w:r>
              <w:rPr>
                <w:snapToGrid w:val="0"/>
              </w:rPr>
              <w:t xml:space="preserve">, biträdd av medarbetare på </w:t>
            </w:r>
            <w:r w:rsidR="00CB084A">
              <w:rPr>
                <w:snapToGrid w:val="0"/>
              </w:rPr>
              <w:t>Justitie</w:t>
            </w:r>
            <w:r>
              <w:rPr>
                <w:snapToGrid w:val="0"/>
              </w:rPr>
              <w:t>departementet, informerade utskottet om departementets förberedelser och pågående arbete inför det svenska ordförandeskapet i rådet 2023.</w:t>
            </w:r>
          </w:p>
        </w:tc>
      </w:tr>
      <w:tr w:rsidR="00CB084A" w:rsidRPr="007A327C" w:rsidTr="00F5133A">
        <w:tc>
          <w:tcPr>
            <w:tcW w:w="567" w:type="dxa"/>
          </w:tcPr>
          <w:p w:rsidR="00CB084A" w:rsidRDefault="00CB08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CB084A" w:rsidRPr="00534E52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B084A" w:rsidRPr="007A327C" w:rsidTr="00F5133A">
        <w:tc>
          <w:tcPr>
            <w:tcW w:w="567" w:type="dxa"/>
          </w:tcPr>
          <w:p w:rsidR="00CB084A" w:rsidRDefault="00CB08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CB084A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Svenska ordförandeskapet våren 2023</w:t>
            </w:r>
          </w:p>
          <w:p w:rsidR="00CB084A" w:rsidRDefault="00CB084A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bookmarkStart w:id="0" w:name="_GoBack"/>
            <w:bookmarkEnd w:id="0"/>
          </w:p>
          <w:p w:rsidR="00CB084A" w:rsidRPr="00CB084A" w:rsidRDefault="00CB084A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Frågan bordlades.</w:t>
            </w:r>
          </w:p>
        </w:tc>
      </w:tr>
      <w:tr w:rsidR="00CB084A" w:rsidRPr="007A327C" w:rsidTr="00F5133A">
        <w:tc>
          <w:tcPr>
            <w:tcW w:w="567" w:type="dxa"/>
          </w:tcPr>
          <w:p w:rsidR="00CB084A" w:rsidRDefault="00CB08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CB084A" w:rsidRPr="00534E52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6381B" w:rsidRPr="007A327C" w:rsidTr="00F5133A">
        <w:tc>
          <w:tcPr>
            <w:tcW w:w="567" w:type="dxa"/>
          </w:tcPr>
          <w:p w:rsidR="0006381B" w:rsidRDefault="000638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084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</w:t>
            </w:r>
            <w:r w:rsidR="00CB08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Ekonomisk trygghet vid </w:t>
            </w:r>
            <w:r w:rsidR="00CB08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sjukdom och funktionsnedsättning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</w:t>
            </w:r>
            <w:r w:rsidR="00CB08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proposition 2021/22:1 och motioner. 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06381B" w:rsidRP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p w:rsidR="00CB084A" w:rsidRDefault="00CB084A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B084A" w:rsidRPr="007A327C" w:rsidTr="00F5133A">
        <w:tc>
          <w:tcPr>
            <w:tcW w:w="567" w:type="dxa"/>
          </w:tcPr>
          <w:p w:rsidR="00CB084A" w:rsidRDefault="00CB08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B084A" w:rsidRPr="00534E52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6381B" w:rsidRPr="007A327C" w:rsidTr="00F5133A">
        <w:tc>
          <w:tcPr>
            <w:tcW w:w="567" w:type="dxa"/>
          </w:tcPr>
          <w:p w:rsidR="0006381B" w:rsidRDefault="000638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084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</w:t>
            </w:r>
            <w:r w:rsidR="00CB08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8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CB08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</w:t>
            </w:r>
            <w:r w:rsidR="00CB08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</w:t>
            </w:r>
            <w:r w:rsidRPr="00534E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proposition 2021/22:1 och motioner. 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06381B" w:rsidRPr="00534E52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6381B" w:rsidRPr="007A327C" w:rsidTr="00F5133A">
        <w:tc>
          <w:tcPr>
            <w:tcW w:w="567" w:type="dxa"/>
          </w:tcPr>
          <w:p w:rsidR="0006381B" w:rsidRDefault="000638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084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6381B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Försäkringskassans arbete med att förebygga sjukpenning (SfU9)</w:t>
            </w:r>
          </w:p>
          <w:p w:rsidR="0006381B" w:rsidRDefault="0006381B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6381B" w:rsidRDefault="00CB084A" w:rsidP="00CB084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skrivelse 2021/22:60 och motioner.</w:t>
            </w:r>
          </w:p>
          <w:p w:rsidR="00CB084A" w:rsidRDefault="00CB084A" w:rsidP="00CB084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B084A" w:rsidRDefault="00CB084A" w:rsidP="00CB084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B084A" w:rsidRPr="0006381B" w:rsidRDefault="00CB084A" w:rsidP="00CB084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B084A" w:rsidRPr="007A327C" w:rsidTr="00F5133A">
        <w:tc>
          <w:tcPr>
            <w:tcW w:w="567" w:type="dxa"/>
          </w:tcPr>
          <w:p w:rsidR="00CB084A" w:rsidRDefault="00CB08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B084A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B084A" w:rsidRPr="007A327C" w:rsidTr="00F5133A">
        <w:tc>
          <w:tcPr>
            <w:tcW w:w="567" w:type="dxa"/>
          </w:tcPr>
          <w:p w:rsidR="00CB084A" w:rsidRDefault="00CB08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CB084A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CB084A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B084A" w:rsidRPr="00CB084A" w:rsidRDefault="00CB084A" w:rsidP="0006381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Inkommen skrivelse enligt bilaga 2 anmäldes.</w:t>
            </w:r>
          </w:p>
        </w:tc>
      </w:tr>
      <w:tr w:rsidR="00CB084A" w:rsidRPr="007A327C" w:rsidTr="00F5133A">
        <w:tc>
          <w:tcPr>
            <w:tcW w:w="567" w:type="dxa"/>
          </w:tcPr>
          <w:p w:rsidR="00CB084A" w:rsidRDefault="00CB084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B084A" w:rsidRDefault="00CB084A" w:rsidP="0006381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CB084A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06381B">
              <w:rPr>
                <w:color w:val="000000"/>
                <w:szCs w:val="24"/>
              </w:rPr>
              <w:t>t</w:t>
            </w:r>
            <w:r w:rsidR="00CB084A">
              <w:rPr>
                <w:color w:val="000000"/>
                <w:szCs w:val="24"/>
              </w:rPr>
              <w:t>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CB084A">
              <w:rPr>
                <w:color w:val="000000"/>
                <w:szCs w:val="24"/>
              </w:rPr>
              <w:t>7</w:t>
            </w:r>
            <w:r w:rsidR="0006381B">
              <w:rPr>
                <w:color w:val="000000"/>
                <w:szCs w:val="24"/>
              </w:rPr>
              <w:t xml:space="preserve"> december 2021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06381B">
              <w:rPr>
                <w:color w:val="000000"/>
                <w:szCs w:val="24"/>
              </w:rPr>
              <w:t>1</w:t>
            </w:r>
            <w:r w:rsidR="00CB084A">
              <w:rPr>
                <w:color w:val="000000"/>
                <w:szCs w:val="24"/>
              </w:rPr>
              <w:t>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6381B">
              <w:t xml:space="preserve"> </w:t>
            </w:r>
            <w:r w:rsidR="00CB084A">
              <w:t>7</w:t>
            </w:r>
            <w:r w:rsidR="0006381B">
              <w:t xml:space="preserve"> december</w:t>
            </w:r>
            <w:r w:rsidR="00081A95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737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425"/>
        <w:gridCol w:w="426"/>
        <w:gridCol w:w="425"/>
        <w:gridCol w:w="425"/>
        <w:gridCol w:w="403"/>
        <w:gridCol w:w="306"/>
        <w:gridCol w:w="428"/>
        <w:gridCol w:w="284"/>
        <w:gridCol w:w="567"/>
        <w:gridCol w:w="425"/>
        <w:gridCol w:w="282"/>
        <w:gridCol w:w="398"/>
        <w:gridCol w:w="312"/>
        <w:gridCol w:w="284"/>
        <w:gridCol w:w="18"/>
      </w:tblGrid>
      <w:tr w:rsidR="00656DD9" w:rsidRPr="002A1A33" w:rsidTr="00CB084A">
        <w:trPr>
          <w:gridAfter w:val="1"/>
          <w:wAfter w:w="18" w:type="dxa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411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EA1F34">
              <w:rPr>
                <w:sz w:val="23"/>
                <w:szCs w:val="23"/>
              </w:rPr>
              <w:t>1</w:t>
            </w:r>
            <w:r w:rsidR="00CB084A">
              <w:rPr>
                <w:sz w:val="23"/>
                <w:szCs w:val="23"/>
              </w:rPr>
              <w:t>3</w:t>
            </w:r>
          </w:p>
        </w:tc>
      </w:tr>
      <w:tr w:rsidR="00656DD9" w:rsidRPr="002A1A33" w:rsidTr="00CB084A">
        <w:trPr>
          <w:gridAfter w:val="1"/>
          <w:wAfter w:w="18" w:type="dxa"/>
          <w:cantSplit/>
          <w:trHeight w:val="2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CB084A">
            <w:pPr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18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CB084A">
              <w:rPr>
                <w:sz w:val="23"/>
                <w:szCs w:val="23"/>
              </w:rPr>
              <w:t>§</w:t>
            </w:r>
            <w:r w:rsidRPr="002A1A33">
              <w:rPr>
                <w:sz w:val="23"/>
                <w:szCs w:val="23"/>
              </w:rPr>
              <w:t xml:space="preserve"> 1–</w:t>
            </w:r>
            <w:r w:rsidR="00CB084A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CB0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</w:t>
            </w:r>
            <w:r w:rsidR="00EA1F3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4–5</w:t>
            </w:r>
            <w:r w:rsidR="00656DD9"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B0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B0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B08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 8–10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675BB1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bookmarkStart w:id="1" w:name="_Hlk89345684"/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Mattias Karlsson </w:t>
            </w:r>
            <w:proofErr w:type="spellStart"/>
            <w:r>
              <w:rPr>
                <w:sz w:val="23"/>
                <w:szCs w:val="23"/>
                <w:lang w:val="en-US"/>
              </w:rPr>
              <w:t>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Luleå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CB084A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34" w:rsidRPr="002A1A33" w:rsidRDefault="00EA1F34" w:rsidP="00EA1F3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2A1A33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Ellen </w:t>
            </w:r>
            <w:proofErr w:type="spellStart"/>
            <w:r w:rsidRPr="00055868">
              <w:rPr>
                <w:sz w:val="22"/>
                <w:szCs w:val="22"/>
              </w:rPr>
              <w:t>Juntti</w:t>
            </w:r>
            <w:proofErr w:type="spellEnd"/>
            <w:r w:rsidRPr="0005586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055868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675BB1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CB084A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084A" w:rsidRPr="002A1A33" w:rsidTr="00CB084A"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A67973" w:rsidRDefault="00EA1F34" w:rsidP="00EA1F34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34" w:rsidRPr="00055868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1F34" w:rsidRPr="005F118E" w:rsidTr="00CB084A">
        <w:trPr>
          <w:gridAfter w:val="1"/>
          <w:wAfter w:w="18" w:type="dxa"/>
          <w:trHeight w:hRule="exact" w:val="57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EA1F34" w:rsidRPr="00CF22E1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1F34" w:rsidRPr="00CF22E1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1F34" w:rsidRPr="004D30F5" w:rsidTr="00CB084A">
        <w:trPr>
          <w:gridAfter w:val="1"/>
          <w:wAfter w:w="18" w:type="dxa"/>
          <w:trHeight w:val="263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EA1F34" w:rsidRPr="004D30F5" w:rsidTr="00CB084A">
        <w:trPr>
          <w:gridAfter w:val="1"/>
          <w:wAfter w:w="18" w:type="dxa"/>
          <w:trHeight w:val="170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1F34" w:rsidRPr="004D30F5" w:rsidRDefault="00EA1F34" w:rsidP="00EA1F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06DC"/>
    <w:rsid w:val="00055868"/>
    <w:rsid w:val="000616DB"/>
    <w:rsid w:val="0006381B"/>
    <w:rsid w:val="00064E0C"/>
    <w:rsid w:val="00065F76"/>
    <w:rsid w:val="00070EB6"/>
    <w:rsid w:val="00073D71"/>
    <w:rsid w:val="0007684A"/>
    <w:rsid w:val="00081A95"/>
    <w:rsid w:val="00093BD4"/>
    <w:rsid w:val="00095048"/>
    <w:rsid w:val="000E7D03"/>
    <w:rsid w:val="000F2A32"/>
    <w:rsid w:val="00113970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3B24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25245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BE661F"/>
    <w:rsid w:val="00C0607C"/>
    <w:rsid w:val="00C12C24"/>
    <w:rsid w:val="00C150F4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84A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47350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A1F34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3D0B8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EBE62-6814-4DC3-995C-F310F88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73</TotalTime>
  <Pages>3</Pages>
  <Words>500</Words>
  <Characters>3187</Characters>
  <Application>Microsoft Office Word</Application>
  <DocSecurity>0</DocSecurity>
  <Lines>187</Lines>
  <Paragraphs>153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5</cp:revision>
  <cp:lastPrinted>2021-12-02T14:37:00Z</cp:lastPrinted>
  <dcterms:created xsi:type="dcterms:W3CDTF">2021-12-02T12:52:00Z</dcterms:created>
  <dcterms:modified xsi:type="dcterms:W3CDTF">2021-12-02T14:37:00Z</dcterms:modified>
</cp:coreProperties>
</file>