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431FCF9462446E09544253C4DB070D1"/>
        </w:placeholder>
        <w15:appearance w15:val="hidden"/>
        <w:text/>
      </w:sdtPr>
      <w:sdtEndPr/>
      <w:sdtContent>
        <w:p w:rsidRPr="009B062B" w:rsidR="00AF30DD" w:rsidP="009B062B" w:rsidRDefault="00AF30DD" w14:paraId="6ABABCB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0b8a965-6b3b-41d0-b270-27047eedfd29"/>
        <w:id w:val="1208689038"/>
        <w:lock w:val="sdtLocked"/>
      </w:sdtPr>
      <w:sdtEndPr/>
      <w:sdtContent>
        <w:p w:rsidR="00D12FA4" w:rsidRDefault="0064232E" w14:paraId="74B6CDE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de skattemässiga förutsättningarna för UF-företag och tillkännager detta för regeringen.</w:t>
          </w:r>
        </w:p>
      </w:sdtContent>
    </w:sdt>
    <w:p w:rsidR="00AF30DD" w:rsidP="009B062B" w:rsidRDefault="000156D9" w14:paraId="796A06D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807D9C" w:rsidR="00350285" w:rsidP="00807D9C" w:rsidRDefault="001533F8" w14:paraId="51C465B5" w14:textId="2631B668">
      <w:pPr>
        <w:pStyle w:val="Normalutanindragellerluft"/>
      </w:pPr>
      <w:r w:rsidRPr="00807D9C">
        <w:t xml:space="preserve">Företagen utgör </w:t>
      </w:r>
      <w:r w:rsidRPr="00807D9C" w:rsidR="00C0163C">
        <w:t xml:space="preserve">motorn i Sveriges ekonomi. </w:t>
      </w:r>
      <w:r w:rsidRPr="00807D9C" w:rsidR="005E5CA1">
        <w:t xml:space="preserve">För Sveriges framtida tillväxt är det avgörande att vi har företag som </w:t>
      </w:r>
      <w:r w:rsidRPr="00807D9C" w:rsidR="00E17769">
        <w:t>tar risker och prövar nya idéer</w:t>
      </w:r>
      <w:r w:rsidRPr="00807D9C" w:rsidR="00C0163C">
        <w:t xml:space="preserve">. </w:t>
      </w:r>
      <w:r w:rsidRPr="00807D9C" w:rsidR="005E5CA1">
        <w:t>För att detta ska kunna förverkligas behöver trösklarna till att starta företag sänkas.</w:t>
      </w:r>
      <w:r w:rsidRPr="00807D9C" w:rsidR="00CE76AE">
        <w:t xml:space="preserve"> </w:t>
      </w:r>
      <w:r w:rsidRPr="00807D9C" w:rsidR="005B1F4D">
        <w:t>Kännedomen om hur man startar och driver företag måste öka.</w:t>
      </w:r>
      <w:r w:rsidRPr="00807D9C" w:rsidR="0084598A">
        <w:t xml:space="preserve"> </w:t>
      </w:r>
      <w:r w:rsidRPr="00807D9C" w:rsidR="006F5B8B">
        <w:t xml:space="preserve"> </w:t>
      </w:r>
    </w:p>
    <w:p w:rsidR="003E3010" w:rsidP="00A20171" w:rsidRDefault="00A20171" w14:paraId="0EE5EB32" w14:textId="57CCFBA6">
      <w:r w:rsidRPr="00A20171">
        <w:t>Ung F</w:t>
      </w:r>
      <w:r w:rsidRPr="00A20171" w:rsidR="00C0163C">
        <w:t>öretagsamhet (UF)</w:t>
      </w:r>
      <w:r w:rsidRPr="00A20171" w:rsidR="00CE76AE">
        <w:t xml:space="preserve"> är</w:t>
      </w:r>
      <w:r w:rsidRPr="00A20171" w:rsidR="006F2E47">
        <w:t xml:space="preserve"> här</w:t>
      </w:r>
      <w:r w:rsidRPr="00A20171" w:rsidR="00CE76AE">
        <w:t xml:space="preserve"> ett </w:t>
      </w:r>
      <w:r w:rsidRPr="00A20171" w:rsidR="00E17769">
        <w:t>utmärkt verktyg för att främja kreativitet och entreprenörskap, men framför</w:t>
      </w:r>
      <w:r w:rsidRPr="00A20171" w:rsidR="00C0163C">
        <w:t xml:space="preserve"> </w:t>
      </w:r>
      <w:r w:rsidRPr="00A20171" w:rsidR="00E17769">
        <w:t xml:space="preserve">allt </w:t>
      </w:r>
      <w:r w:rsidRPr="00A20171" w:rsidR="00C0163C">
        <w:t>underlättar det för</w:t>
      </w:r>
      <w:r w:rsidRPr="00A20171" w:rsidR="001533F8">
        <w:t xml:space="preserve"> att gå </w:t>
      </w:r>
      <w:r w:rsidRPr="00A20171" w:rsidR="00E17769">
        <w:t xml:space="preserve">från en idé till att förverkliga den. </w:t>
      </w:r>
      <w:r w:rsidRPr="00A20171" w:rsidR="0084598A">
        <w:t xml:space="preserve">Forskning kring UF-företagande tyder på att de som provar på </w:t>
      </w:r>
      <w:r w:rsidRPr="00A20171" w:rsidR="00C0163C">
        <w:t>det</w:t>
      </w:r>
      <w:r w:rsidRPr="00A20171" w:rsidR="0084598A">
        <w:t xml:space="preserve"> i större ut</w:t>
      </w:r>
      <w:r w:rsidRPr="00A20171" w:rsidR="006F5B8B">
        <w:t>sträck</w:t>
      </w:r>
      <w:r>
        <w:softHyphen/>
      </w:r>
      <w:r w:rsidRPr="00A20171" w:rsidR="006F5B8B">
        <w:t xml:space="preserve">ning </w:t>
      </w:r>
      <w:r w:rsidRPr="00A20171" w:rsidR="00C0163C">
        <w:t xml:space="preserve">senare i livet </w:t>
      </w:r>
      <w:r w:rsidRPr="00A20171" w:rsidR="006F5B8B">
        <w:t xml:space="preserve">startar eget företag och </w:t>
      </w:r>
      <w:r w:rsidRPr="00A20171" w:rsidR="0084598A">
        <w:t xml:space="preserve">får högre löner än jämförbara elever som inte startat UF-företag. </w:t>
      </w:r>
      <w:r w:rsidRPr="00A20171" w:rsidR="00C0163C">
        <w:t>A</w:t>
      </w:r>
      <w:r w:rsidRPr="00A20171" w:rsidR="0084598A">
        <w:t xml:space="preserve">tt elever utbildas i entreprenörskap </w:t>
      </w:r>
      <w:r w:rsidRPr="00A20171" w:rsidR="00C0163C">
        <w:t>har därmed ett stort</w:t>
      </w:r>
      <w:r w:rsidRPr="00A20171" w:rsidR="00C833D7">
        <w:t xml:space="preserve"> </w:t>
      </w:r>
      <w:r w:rsidRPr="00A20171" w:rsidR="00C0163C">
        <w:t>samhälleligt intresse</w:t>
      </w:r>
      <w:r w:rsidRPr="00A20171" w:rsidR="0084598A">
        <w:t xml:space="preserve">. </w:t>
      </w:r>
      <w:r w:rsidRPr="00A20171" w:rsidR="005E5CA1">
        <w:lastRenderedPageBreak/>
        <w:t>Idag erbjuds inte alla elever möjligheten att starta ett UF-företag. Vi menar att många fler borde få denna möjlighet</w:t>
      </w:r>
      <w:r w:rsidRPr="00A20171" w:rsidR="00F606EA">
        <w:t>. Detta är särskilt viktigt fö</w:t>
      </w:r>
      <w:r w:rsidRPr="00A20171" w:rsidR="005E5CA1">
        <w:t>r socioeko</w:t>
      </w:r>
      <w:bookmarkStart w:name="_GoBack" w:id="1"/>
      <w:bookmarkEnd w:id="1"/>
      <w:r w:rsidRPr="00A20171" w:rsidR="005E5CA1">
        <w:t xml:space="preserve">nomiskt </w:t>
      </w:r>
      <w:r w:rsidRPr="00A20171" w:rsidR="006F2E47">
        <w:t>svaga grupper för vilka trösklarna</w:t>
      </w:r>
      <w:r w:rsidRPr="00A20171" w:rsidR="005E5CA1">
        <w:t xml:space="preserve"> till att starta företag är särskilt hög</w:t>
      </w:r>
      <w:r w:rsidRPr="00A20171" w:rsidR="00C0163C">
        <w:t>a</w:t>
      </w:r>
      <w:r w:rsidRPr="00A20171" w:rsidR="005E5CA1">
        <w:t>.</w:t>
      </w:r>
      <w:r w:rsidRPr="00A20171" w:rsidR="006F2E47">
        <w:t xml:space="preserve"> </w:t>
      </w:r>
      <w:r w:rsidRPr="00A20171" w:rsidR="00F07347">
        <w:t>I</w:t>
      </w:r>
      <w:r w:rsidRPr="00A20171" w:rsidR="00C0163C">
        <w:t xml:space="preserve"> </w:t>
      </w:r>
      <w:r w:rsidRPr="00A20171" w:rsidR="00F07347">
        <w:t>dag måste elever som läst Ung Företagsamhet avveckla sina företag vid kursens</w:t>
      </w:r>
      <w:r>
        <w:t xml:space="preserve"> </w:t>
      </w:r>
      <w:r w:rsidR="00F07347">
        <w:t>slut. Detta riskerar de värden som ungdomarna byggt upp under sitt UF-företagande och</w:t>
      </w:r>
      <w:r>
        <w:t xml:space="preserve"> </w:t>
      </w:r>
      <w:r w:rsidR="00F07347">
        <w:t xml:space="preserve">innebär ett </w:t>
      </w:r>
      <w:r w:rsidRPr="008B4841" w:rsidR="00F07347">
        <w:rPr>
          <w:color w:val="000000" w:themeColor="text1"/>
        </w:rPr>
        <w:t>avbräck</w:t>
      </w:r>
      <w:r w:rsidRPr="006A229C" w:rsidR="00F07347">
        <w:rPr>
          <w:color w:val="FF0000"/>
        </w:rPr>
        <w:t xml:space="preserve"> </w:t>
      </w:r>
      <w:r w:rsidR="00F07347">
        <w:t>för de ungdomar som vill ta sitt entreprenörskap till en ny nivå med</w:t>
      </w:r>
      <w:r>
        <w:t xml:space="preserve"> </w:t>
      </w:r>
      <w:r w:rsidR="00F07347">
        <w:t xml:space="preserve">F-skattsedel. </w:t>
      </w:r>
      <w:r w:rsidR="007361E4">
        <w:t xml:space="preserve">Eftersom UF-företag inte kan använda F-skatt försvåras kraftigt möjligheten att sälja tjänster genom UF-företaget. </w:t>
      </w:r>
    </w:p>
    <w:p w:rsidR="00093F48" w:rsidP="00807D9C" w:rsidRDefault="00F07347" w14:paraId="257C9477" w14:textId="0D81D78C">
      <w:r w:rsidRPr="003E3010">
        <w:t xml:space="preserve">Skatteverket bör få i uppdrag att se över </w:t>
      </w:r>
      <w:r w:rsidRPr="003E3010" w:rsidR="007361E4">
        <w:t>möjligheten till en</w:t>
      </w:r>
      <w:r w:rsidRPr="003E3010">
        <w:t xml:space="preserve"> snabb övergång från </w:t>
      </w:r>
      <w:r w:rsidR="00A20171">
        <w:br/>
      </w:r>
      <w:r w:rsidRPr="003E3010" w:rsidR="007361E4">
        <w:t>UF-regelverk till F-skattsedel samt förutsättningarna för att sälja tjänster för UF-företag.</w:t>
      </w:r>
      <w:r w:rsidRPr="003E3010" w:rsidR="002B7807">
        <w:t xml:space="preserve"> I</w:t>
      </w:r>
      <w:r w:rsidRPr="003E3010" w:rsidR="00C0163C">
        <w:t xml:space="preserve"> </w:t>
      </w:r>
      <w:r w:rsidRPr="003E3010" w:rsidR="002B7807">
        <w:t>dag är de skattemässiga villkoren för att sälja tjänster genom UF-företaget opropor</w:t>
      </w:r>
      <w:r w:rsidR="00A20171">
        <w:softHyphen/>
      </w:r>
      <w:r w:rsidRPr="003E3010" w:rsidR="002B7807">
        <w:t>tionerligt krångliga. I många fall måste köparen lämna kontrolluppgifter och betala avgifter för en tjänst. Även här behöver förutsättningarna f</w:t>
      </w:r>
      <w:r w:rsidRPr="003E3010" w:rsidR="00F06711">
        <w:t>ör att driva UF-företag utredas i syfte att förenkla villkoren för att sälja tjänster.</w:t>
      </w:r>
    </w:p>
    <w:p w:rsidRPr="002353B2" w:rsidR="002353B2" w:rsidP="00807D9C" w:rsidRDefault="002353B2" w14:paraId="37584EA8" w14:textId="77777777"/>
    <w:sdt>
      <w:sdtPr>
        <w:alias w:val="CC_Underskrifter"/>
        <w:tag w:val="CC_Underskrifter"/>
        <w:id w:val="583496634"/>
        <w:lock w:val="sdtContentLocked"/>
        <w:placeholder>
          <w:docPart w:val="82D2521A6CB040689A0AD642F78469A2"/>
        </w:placeholder>
        <w15:appearance w15:val="hidden"/>
      </w:sdtPr>
      <w:sdtEndPr/>
      <w:sdtContent>
        <w:p w:rsidR="004801AC" w:rsidP="00F90FA7" w:rsidRDefault="00A20171" w14:paraId="0F8A34D2" w14:textId="09A0942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Mathias Sundin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876F2" w:rsidRDefault="00B876F2" w14:paraId="4B1C52B4" w14:textId="77777777"/>
    <w:sectPr w:rsidR="00B876F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0C8A" w14:textId="77777777" w:rsidR="001F39DB" w:rsidRDefault="001F39DB" w:rsidP="000C1CAD">
      <w:pPr>
        <w:spacing w:line="240" w:lineRule="auto"/>
      </w:pPr>
      <w:r>
        <w:separator/>
      </w:r>
    </w:p>
  </w:endnote>
  <w:endnote w:type="continuationSeparator" w:id="0">
    <w:p w14:paraId="0E79CAF8" w14:textId="77777777" w:rsidR="001F39DB" w:rsidRDefault="001F39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3D4C" w14:textId="77777777" w:rsidR="00CE76AE" w:rsidRDefault="00CE76A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9BE4" w14:textId="39898189" w:rsidR="009E38F0" w:rsidRDefault="00CE76AE">
    <w:r>
      <w:rPr>
        <w:sz w:val="23"/>
      </w:rPr>
      <w:fldChar w:fldCharType="begin"/>
    </w:r>
    <w:r>
      <w:instrText xml:space="preserve"> PAGE  \* Arabic  \* MERGEFORMAT </w:instrText>
    </w:r>
    <w:r>
      <w:rPr>
        <w:sz w:val="23"/>
      </w:rPr>
      <w:fldChar w:fldCharType="separate"/>
    </w:r>
    <w:r w:rsidR="00A20171">
      <w:rPr>
        <w:noProof/>
      </w:rPr>
      <w:t>2</w:t>
    </w:r>
    <w:r>
      <w:rPr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B1DD5" w14:textId="77777777" w:rsidR="001F39DB" w:rsidRDefault="001F39DB" w:rsidP="000C1CAD">
      <w:pPr>
        <w:spacing w:line="240" w:lineRule="auto"/>
      </w:pPr>
      <w:r>
        <w:separator/>
      </w:r>
    </w:p>
  </w:footnote>
  <w:footnote w:type="continuationSeparator" w:id="0">
    <w:p w14:paraId="7699B15F" w14:textId="77777777" w:rsidR="001F39DB" w:rsidRDefault="001F39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P="00776B74" w:rsidRDefault="00CE76AE" w14:paraId="6475CBA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2A539D" wp14:anchorId="471AEE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AE" w:rsidP="008103B5" w:rsidRDefault="00A20171" w14:paraId="45D69C68" w14:textId="4C5488DF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73C7F2822C141F599D218B7CA6AEC10"/>
                              </w:placeholder>
                              <w:text/>
                            </w:sdtPr>
                            <w:sdtEndPr/>
                            <w:sdtContent>
                              <w:r w:rsidR="006D0F30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7C76D8FC34D48AE970205F0760C0B1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6D0F30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1AEE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CE76AE" w:rsidP="008103B5" w:rsidRDefault="00A20171" w14:paraId="45D69C68" w14:textId="4C5488DF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73C7F2822C141F599D218B7CA6AEC10"/>
                        </w:placeholder>
                        <w:text/>
                      </w:sdtPr>
                      <w:sdtEndPr/>
                      <w:sdtContent>
                        <w:r w:rsidR="006D0F30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7C76D8FC34D48AE970205F0760C0B14"/>
                        </w:placeholder>
                        <w:showingPlcHdr/>
                        <w:text/>
                      </w:sdtPr>
                      <w:sdtEndPr/>
                      <w:sdtContent>
                        <w:r w:rsidR="006D0F30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E76AE" w:rsidP="00776B74" w:rsidRDefault="00CE76AE" w14:paraId="1613AF0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AE" w:rsidP="008563AC" w:rsidRDefault="00A20171" w14:paraId="0AFFC7B6" w14:textId="604E5C84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D0F30">
          <w:t>-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6D0F30">
          <w:t xml:space="preserve">     </w:t>
        </w:r>
      </w:sdtContent>
    </w:sdt>
  </w:p>
  <w:p w:rsidR="00CE76AE" w:rsidP="00776B74" w:rsidRDefault="00CE76AE" w14:paraId="119D47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30" w:rsidP="00BD1E02" w:rsidRDefault="00A20171" w14:paraId="1188020B" w14:textId="21861F88">
    <w:pPr>
      <w:pStyle w:val="Sidfot"/>
      <w:tabs>
        <w:tab w:val="clear" w:pos="9072"/>
        <w:tab w:val="right" w:pos="8504"/>
      </w:tabs>
      <w:ind w:right="-1"/>
      <w:jc w:val="right"/>
    </w:pPr>
    <w:customXmlDelRangeStart w:author="Jonas Falk" w:date="2017-09-14T11:07:00Z" w:id="2"/>
    <w:sdt>
      <w:sdtPr>
        <w:alias w:val="CC_Noformat_Motionstyp"/>
        <w:tag w:val="CC_Noformat_Motionstyp"/>
        <w:id w:val="1162973129"/>
        <w:lock w:val="sdtContentLocked"/>
        <w:showingPlcHdr/>
        <w15:appearance w15:val="hidden"/>
        <w:text/>
      </w:sdtPr>
      <w:sdtEndPr>
        <w:rPr>
          <w:noProof/>
          <w:sz w:val="24"/>
        </w:rPr>
      </w:sdtEndPr>
      <w:sdtContent>
        <w:r>
          <w:t>Kommittémotion</w:t>
        </w:r>
      </w:sdtContent>
    </w:sdt>
    <w:customXmlDelRangeEnd w:id="3"/>
  </w:p>
  <w:p w:rsidR="006D0F30" w:rsidRDefault="006D0F30" w14:paraId="29C31B6A" w14:textId="77777777"/>
  <w:p w:rsidR="006D0F30" w:rsidP="008563AC" w:rsidRDefault="006D0F30" w14:paraId="3CFF8CEC" w14:textId="69188EB8">
    <w:pPr>
      <w:jc w:val="right"/>
    </w:pPr>
    <w:r>
      <w:t xml:space="preserve">-     </w:t>
    </w:r>
  </w:p>
  <w:p w:rsidR="00CE76AE" w:rsidP="00A314CF" w:rsidRDefault="006D0F30" w14:paraId="32CE044A" w14:textId="77777777">
    <w:pPr>
      <w:pStyle w:val="FSHNormal"/>
      <w:spacing w:before="40"/>
    </w:pPr>
    <w:r>
      <w:t>Ko</w:t>
    </w:r>
    <w:r w:rsidR="003E3010">
      <w:t>mmittémotion</w:t>
    </w:r>
  </w:p>
  <w:p w:rsidRPr="008227B3" w:rsidR="00CE76AE" w:rsidP="008227B3" w:rsidRDefault="00A20171" w14:paraId="24875A75" w14:textId="77777777">
    <w:pPr>
      <w:pStyle w:val="MotionTIllRiksdagen"/>
    </w:pPr>
    <w:customXmlDelRangeStart w:author="Jonas Falk" w:date="2017-09-14T11:07:00Z" w:id="4"/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customXmlDelRangeEnd w:id="4"/>
        <w:r w:rsidRPr="008227B3" w:rsidR="00CE76AE">
          <w:t>Motion till riksdagen </w:t>
        </w:r>
        <w:customXmlDelRangeStart w:author="Jonas Falk" w:date="2017-09-14T11:07:00Z" w:id="5"/>
      </w:sdtContent>
    </w:sdt>
    <w:customXmlDelRangeEnd w:id="5"/>
  </w:p>
  <w:p w:rsidRPr="008227B3" w:rsidR="00CE76AE" w:rsidP="00B37A37" w:rsidRDefault="00A20171" w14:paraId="77A61098" w14:textId="77777777">
    <w:pPr>
      <w:pStyle w:val="MotionTIllRiksdagen"/>
    </w:pPr>
    <w:customXmlDelRangeStart w:author="Jonas Falk" w:date="2017-09-14T11:07:00Z" w:id="6"/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customXmlDelRangeEnd w:id="7"/>
    <w:customXmlDelRangeStart w:author="Jonas Falk" w:date="2017-09-14T11:07:00Z" w:id="8"/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:3720</w:t>
        </w:r>
      </w:sdtContent>
    </w:sdt>
    <w:customXmlDelRangeEnd w:id="9"/>
  </w:p>
  <w:p w:rsidR="00CE76AE" w:rsidP="00E03A3D" w:rsidRDefault="00A20171" w14:paraId="38D78C1C" w14:textId="77777777">
    <w:pPr>
      <w:pStyle w:val="Motionr"/>
    </w:pPr>
    <w:customXmlDelRangeStart w:author="Jonas Falk" w:date="2017-09-14T11:07:00Z" w:id="10"/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Åsling m.fl. (C, M, L, KD)</w:t>
        </w:r>
      </w:sdtContent>
    </w:sdt>
    <w:customXmlDelRangeEnd w:id="11"/>
  </w:p>
  <w:customXmlDelRangeStart w:author="Jonas Falk" w:date="2017-09-14T11:07:00Z" w:id="12"/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customXmlDelRangeEnd w:id="12"/>
      <w:p w:rsidR="00CE76AE" w:rsidP="00283E0F" w:rsidRDefault="00CE76AE" w14:paraId="4026CF6F" w14:textId="77777777">
        <w:pPr>
          <w:pStyle w:val="FSHRub2"/>
        </w:pPr>
        <w:r>
          <w:t>Underlätta UF-företagande</w:t>
        </w:r>
      </w:p>
      <w:customXmlDelRangeStart w:author="Jonas Falk" w:date="2017-09-14T11:07:00Z" w:id="13"/>
    </w:sdtContent>
  </w:sdt>
  <w:customXmlDelRangeEnd w:id="13"/>
  <w:customXmlDelRangeStart w:author="Jonas Falk" w:date="2017-09-14T11:07:00Z" w:id="14"/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customXmlDelRangeEnd w:id="14"/>
      <w:p w:rsidR="00CE76AE" w:rsidP="00283E0F" w:rsidRDefault="00CE76AE" w14:paraId="2BF0B72F" w14:textId="77777777">
        <w:pPr>
          <w:pStyle w:val="FSHNormL"/>
        </w:pPr>
        <w:r>
          <w:br/>
        </w:r>
      </w:p>
      <w:customXmlDelRangeStart w:author="Jonas Falk" w:date="2017-09-14T11:07:00Z" w:id="15"/>
    </w:sdtContent>
  </w:sdt>
  <w:customXmlDelRangeEnd w:id="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s Falk">
    <w15:presenceInfo w15:providerId="AD" w15:userId="S-1-5-21-2076390139-892758886-829235722-17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07347"/>
    <w:rsid w:val="00000A53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50A98"/>
    <w:rsid w:val="00050DBC"/>
    <w:rsid w:val="0005184F"/>
    <w:rsid w:val="00051929"/>
    <w:rsid w:val="00052C4B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3DBB"/>
    <w:rsid w:val="000743FF"/>
    <w:rsid w:val="00074588"/>
    <w:rsid w:val="000777E3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2547"/>
    <w:rsid w:val="000A3770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712B"/>
    <w:rsid w:val="000F18CF"/>
    <w:rsid w:val="000F4411"/>
    <w:rsid w:val="000F5B00"/>
    <w:rsid w:val="000F5CF0"/>
    <w:rsid w:val="000F6943"/>
    <w:rsid w:val="000F7BDA"/>
    <w:rsid w:val="00100EC4"/>
    <w:rsid w:val="001020F3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3D8"/>
    <w:rsid w:val="00115783"/>
    <w:rsid w:val="00117500"/>
    <w:rsid w:val="001214B7"/>
    <w:rsid w:val="00121851"/>
    <w:rsid w:val="00121C4A"/>
    <w:rsid w:val="0012239C"/>
    <w:rsid w:val="00122A01"/>
    <w:rsid w:val="001247ED"/>
    <w:rsid w:val="00124ACE"/>
    <w:rsid w:val="00124ED7"/>
    <w:rsid w:val="001364A1"/>
    <w:rsid w:val="0013783E"/>
    <w:rsid w:val="00141C2A"/>
    <w:rsid w:val="0014285A"/>
    <w:rsid w:val="00143D44"/>
    <w:rsid w:val="00146B8E"/>
    <w:rsid w:val="0014776C"/>
    <w:rsid w:val="00147EBC"/>
    <w:rsid w:val="001500C1"/>
    <w:rsid w:val="001532BF"/>
    <w:rsid w:val="001533F8"/>
    <w:rsid w:val="001544D6"/>
    <w:rsid w:val="001545B9"/>
    <w:rsid w:val="00157681"/>
    <w:rsid w:val="00160034"/>
    <w:rsid w:val="00160091"/>
    <w:rsid w:val="001600AA"/>
    <w:rsid w:val="00160AE9"/>
    <w:rsid w:val="00161EC6"/>
    <w:rsid w:val="00162160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0EE8"/>
    <w:rsid w:val="00186CE7"/>
    <w:rsid w:val="00187CED"/>
    <w:rsid w:val="001906BE"/>
    <w:rsid w:val="001908EC"/>
    <w:rsid w:val="00190ADD"/>
    <w:rsid w:val="00190E1F"/>
    <w:rsid w:val="00191EA5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C98"/>
    <w:rsid w:val="001E1ECB"/>
    <w:rsid w:val="001E2120"/>
    <w:rsid w:val="001E2474"/>
    <w:rsid w:val="001E25EB"/>
    <w:rsid w:val="001F22DC"/>
    <w:rsid w:val="001F369D"/>
    <w:rsid w:val="001F39DB"/>
    <w:rsid w:val="001F4293"/>
    <w:rsid w:val="001F5A5C"/>
    <w:rsid w:val="001F6E2C"/>
    <w:rsid w:val="00200B9A"/>
    <w:rsid w:val="00200BAB"/>
    <w:rsid w:val="002013EA"/>
    <w:rsid w:val="00201655"/>
    <w:rsid w:val="00202D08"/>
    <w:rsid w:val="00203C39"/>
    <w:rsid w:val="002048F3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53B2"/>
    <w:rsid w:val="00237A4F"/>
    <w:rsid w:val="00237EA6"/>
    <w:rsid w:val="00242295"/>
    <w:rsid w:val="00242A12"/>
    <w:rsid w:val="002477A3"/>
    <w:rsid w:val="00247FE0"/>
    <w:rsid w:val="00251F8B"/>
    <w:rsid w:val="002539E9"/>
    <w:rsid w:val="0025501B"/>
    <w:rsid w:val="002551EA"/>
    <w:rsid w:val="00256E82"/>
    <w:rsid w:val="00257F10"/>
    <w:rsid w:val="00260671"/>
    <w:rsid w:val="00260A22"/>
    <w:rsid w:val="0026112F"/>
    <w:rsid w:val="002633CE"/>
    <w:rsid w:val="00263A75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533F"/>
    <w:rsid w:val="002A0F24"/>
    <w:rsid w:val="002A1626"/>
    <w:rsid w:val="002A1670"/>
    <w:rsid w:val="002A1FE8"/>
    <w:rsid w:val="002A2EA1"/>
    <w:rsid w:val="002A3955"/>
    <w:rsid w:val="002A3C6C"/>
    <w:rsid w:val="002A3EE7"/>
    <w:rsid w:val="002A63C7"/>
    <w:rsid w:val="002A7737"/>
    <w:rsid w:val="002B2C9F"/>
    <w:rsid w:val="002B375C"/>
    <w:rsid w:val="002B4062"/>
    <w:rsid w:val="002B6349"/>
    <w:rsid w:val="002B639F"/>
    <w:rsid w:val="002B7046"/>
    <w:rsid w:val="002B7807"/>
    <w:rsid w:val="002B79EF"/>
    <w:rsid w:val="002C3E32"/>
    <w:rsid w:val="002C4B2D"/>
    <w:rsid w:val="002C4D23"/>
    <w:rsid w:val="002C51D6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B01"/>
    <w:rsid w:val="002E6E29"/>
    <w:rsid w:val="002E6FF5"/>
    <w:rsid w:val="002E7DF0"/>
    <w:rsid w:val="002F01E7"/>
    <w:rsid w:val="002F3D93"/>
    <w:rsid w:val="003010E0"/>
    <w:rsid w:val="00303C09"/>
    <w:rsid w:val="003053E0"/>
    <w:rsid w:val="00310241"/>
    <w:rsid w:val="00312D6C"/>
    <w:rsid w:val="00313374"/>
    <w:rsid w:val="00314099"/>
    <w:rsid w:val="003140DC"/>
    <w:rsid w:val="0031417D"/>
    <w:rsid w:val="00314D2A"/>
    <w:rsid w:val="00316334"/>
    <w:rsid w:val="00316DC7"/>
    <w:rsid w:val="003170AE"/>
    <w:rsid w:val="00317A26"/>
    <w:rsid w:val="00321492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34938"/>
    <w:rsid w:val="00335FFF"/>
    <w:rsid w:val="00342BD2"/>
    <w:rsid w:val="003430E4"/>
    <w:rsid w:val="00347F27"/>
    <w:rsid w:val="00350285"/>
    <w:rsid w:val="0035132E"/>
    <w:rsid w:val="0035148D"/>
    <w:rsid w:val="003524A9"/>
    <w:rsid w:val="00353737"/>
    <w:rsid w:val="00353F9D"/>
    <w:rsid w:val="0035416A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CC5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63D3"/>
    <w:rsid w:val="003A68E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35"/>
    <w:rsid w:val="003C72A0"/>
    <w:rsid w:val="003D4127"/>
    <w:rsid w:val="003E19A1"/>
    <w:rsid w:val="003E1AAD"/>
    <w:rsid w:val="003E247C"/>
    <w:rsid w:val="003E3010"/>
    <w:rsid w:val="003E3C81"/>
    <w:rsid w:val="003E61EB"/>
    <w:rsid w:val="003E6657"/>
    <w:rsid w:val="003E7028"/>
    <w:rsid w:val="003F0C65"/>
    <w:rsid w:val="003F0DD3"/>
    <w:rsid w:val="003F1E52"/>
    <w:rsid w:val="003F4798"/>
    <w:rsid w:val="003F4B69"/>
    <w:rsid w:val="003F72C9"/>
    <w:rsid w:val="00401163"/>
    <w:rsid w:val="0040265C"/>
    <w:rsid w:val="00402AA0"/>
    <w:rsid w:val="004046BA"/>
    <w:rsid w:val="004066D3"/>
    <w:rsid w:val="00406CFF"/>
    <w:rsid w:val="00406EB6"/>
    <w:rsid w:val="00407193"/>
    <w:rsid w:val="004071A4"/>
    <w:rsid w:val="00416619"/>
    <w:rsid w:val="00416858"/>
    <w:rsid w:val="00416FE1"/>
    <w:rsid w:val="00417756"/>
    <w:rsid w:val="00417820"/>
    <w:rsid w:val="00420189"/>
    <w:rsid w:val="00422D45"/>
    <w:rsid w:val="00423883"/>
    <w:rsid w:val="00423C8D"/>
    <w:rsid w:val="00424BC2"/>
    <w:rsid w:val="00425C71"/>
    <w:rsid w:val="00426629"/>
    <w:rsid w:val="00426691"/>
    <w:rsid w:val="00430342"/>
    <w:rsid w:val="0043162A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ED3"/>
    <w:rsid w:val="00467151"/>
    <w:rsid w:val="00467873"/>
    <w:rsid w:val="0046792C"/>
    <w:rsid w:val="004700E1"/>
    <w:rsid w:val="004703A7"/>
    <w:rsid w:val="004705F3"/>
    <w:rsid w:val="00473426"/>
    <w:rsid w:val="00474043"/>
    <w:rsid w:val="004745FC"/>
    <w:rsid w:val="004749E0"/>
    <w:rsid w:val="0047554D"/>
    <w:rsid w:val="00476A7B"/>
    <w:rsid w:val="00476CDA"/>
    <w:rsid w:val="00477162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4302"/>
    <w:rsid w:val="004A1326"/>
    <w:rsid w:val="004B0046"/>
    <w:rsid w:val="004B01B7"/>
    <w:rsid w:val="004B0E94"/>
    <w:rsid w:val="004B16EE"/>
    <w:rsid w:val="004B1A11"/>
    <w:rsid w:val="004B1A5C"/>
    <w:rsid w:val="004B262F"/>
    <w:rsid w:val="004B27C4"/>
    <w:rsid w:val="004B2D94"/>
    <w:rsid w:val="004B5B5E"/>
    <w:rsid w:val="004B5C44"/>
    <w:rsid w:val="004B6CB9"/>
    <w:rsid w:val="004B7B5D"/>
    <w:rsid w:val="004C08A1"/>
    <w:rsid w:val="004C351D"/>
    <w:rsid w:val="004C5B7D"/>
    <w:rsid w:val="004C6AA7"/>
    <w:rsid w:val="004C6CF3"/>
    <w:rsid w:val="004C7951"/>
    <w:rsid w:val="004D0B7F"/>
    <w:rsid w:val="004D1BF5"/>
    <w:rsid w:val="004D3929"/>
    <w:rsid w:val="004D471C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64BC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2743"/>
    <w:rsid w:val="00542806"/>
    <w:rsid w:val="00543302"/>
    <w:rsid w:val="0054517B"/>
    <w:rsid w:val="005518E6"/>
    <w:rsid w:val="00552763"/>
    <w:rsid w:val="00552A2A"/>
    <w:rsid w:val="00552AF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D4C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A761A"/>
    <w:rsid w:val="005B1793"/>
    <w:rsid w:val="005B1F4D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A9E"/>
    <w:rsid w:val="005D6E77"/>
    <w:rsid w:val="005E00CF"/>
    <w:rsid w:val="005E1161"/>
    <w:rsid w:val="005E1482"/>
    <w:rsid w:val="005E18FF"/>
    <w:rsid w:val="005E1F54"/>
    <w:rsid w:val="005E282D"/>
    <w:rsid w:val="005E3559"/>
    <w:rsid w:val="005E5CA1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6034"/>
    <w:rsid w:val="00620810"/>
    <w:rsid w:val="006221F5"/>
    <w:rsid w:val="00623DF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0995"/>
    <w:rsid w:val="006414B6"/>
    <w:rsid w:val="00641804"/>
    <w:rsid w:val="00642242"/>
    <w:rsid w:val="0064232E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D52"/>
    <w:rsid w:val="00653781"/>
    <w:rsid w:val="00654A01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38D7"/>
    <w:rsid w:val="00683D70"/>
    <w:rsid w:val="00683FAB"/>
    <w:rsid w:val="00685850"/>
    <w:rsid w:val="00685F3F"/>
    <w:rsid w:val="00686B99"/>
    <w:rsid w:val="00690252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229C"/>
    <w:rsid w:val="006A46A8"/>
    <w:rsid w:val="006A5CAE"/>
    <w:rsid w:val="006A64C1"/>
    <w:rsid w:val="006B2851"/>
    <w:rsid w:val="006B2ADF"/>
    <w:rsid w:val="006B3D40"/>
    <w:rsid w:val="006B4E46"/>
    <w:rsid w:val="006C1088"/>
    <w:rsid w:val="006C12F9"/>
    <w:rsid w:val="006C2631"/>
    <w:rsid w:val="006C4B9F"/>
    <w:rsid w:val="006C5E6C"/>
    <w:rsid w:val="006D01C3"/>
    <w:rsid w:val="006D0B01"/>
    <w:rsid w:val="006D0F30"/>
    <w:rsid w:val="006D1A26"/>
    <w:rsid w:val="006D3730"/>
    <w:rsid w:val="006D5269"/>
    <w:rsid w:val="006D7A55"/>
    <w:rsid w:val="006D7AEE"/>
    <w:rsid w:val="006D7EF8"/>
    <w:rsid w:val="006E0173"/>
    <w:rsid w:val="006E0569"/>
    <w:rsid w:val="006E0ABF"/>
    <w:rsid w:val="006E1103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2E47"/>
    <w:rsid w:val="006F4134"/>
    <w:rsid w:val="006F4DA4"/>
    <w:rsid w:val="006F4F37"/>
    <w:rsid w:val="006F5B8B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6A6F"/>
    <w:rsid w:val="00717A37"/>
    <w:rsid w:val="0072057F"/>
    <w:rsid w:val="00720B21"/>
    <w:rsid w:val="00721417"/>
    <w:rsid w:val="00722159"/>
    <w:rsid w:val="00724B9A"/>
    <w:rsid w:val="00724C96"/>
    <w:rsid w:val="00726E82"/>
    <w:rsid w:val="00731450"/>
    <w:rsid w:val="007340C5"/>
    <w:rsid w:val="00735C4E"/>
    <w:rsid w:val="007361E4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01C4"/>
    <w:rsid w:val="007716C7"/>
    <w:rsid w:val="00771909"/>
    <w:rsid w:val="0077318D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3E4B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15E"/>
    <w:rsid w:val="007B02F6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446B"/>
    <w:rsid w:val="00805573"/>
    <w:rsid w:val="00805EC4"/>
    <w:rsid w:val="00806F64"/>
    <w:rsid w:val="0080784F"/>
    <w:rsid w:val="00807D9C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A36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69E8"/>
    <w:rsid w:val="00836D95"/>
    <w:rsid w:val="00837566"/>
    <w:rsid w:val="0084099C"/>
    <w:rsid w:val="00840B26"/>
    <w:rsid w:val="00840FAF"/>
    <w:rsid w:val="008424FA"/>
    <w:rsid w:val="00842EAC"/>
    <w:rsid w:val="00843650"/>
    <w:rsid w:val="00843CEF"/>
    <w:rsid w:val="00844BA2"/>
    <w:rsid w:val="0084598A"/>
    <w:rsid w:val="008462B6"/>
    <w:rsid w:val="00850645"/>
    <w:rsid w:val="00852493"/>
    <w:rsid w:val="008527A8"/>
    <w:rsid w:val="00852AC4"/>
    <w:rsid w:val="008532AE"/>
    <w:rsid w:val="00854ACF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4BC1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1473"/>
    <w:rsid w:val="0088342E"/>
    <w:rsid w:val="00883544"/>
    <w:rsid w:val="00883DE1"/>
    <w:rsid w:val="00884F52"/>
    <w:rsid w:val="008851F6"/>
    <w:rsid w:val="00885539"/>
    <w:rsid w:val="0088630D"/>
    <w:rsid w:val="008874DD"/>
    <w:rsid w:val="00890724"/>
    <w:rsid w:val="00891A8C"/>
    <w:rsid w:val="00894507"/>
    <w:rsid w:val="00896B22"/>
    <w:rsid w:val="008A0566"/>
    <w:rsid w:val="008A07AE"/>
    <w:rsid w:val="008A3DB6"/>
    <w:rsid w:val="008A5D72"/>
    <w:rsid w:val="008A6EA4"/>
    <w:rsid w:val="008A7096"/>
    <w:rsid w:val="008B1873"/>
    <w:rsid w:val="008B25FF"/>
    <w:rsid w:val="008B2BF8"/>
    <w:rsid w:val="008B2D29"/>
    <w:rsid w:val="008B4841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2EE4"/>
    <w:rsid w:val="00903FEE"/>
    <w:rsid w:val="009044E4"/>
    <w:rsid w:val="0090574E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7609"/>
    <w:rsid w:val="00920110"/>
    <w:rsid w:val="0092028F"/>
    <w:rsid w:val="00922951"/>
    <w:rsid w:val="00923F13"/>
    <w:rsid w:val="00924B14"/>
    <w:rsid w:val="00924E3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3A8"/>
    <w:rsid w:val="00943898"/>
    <w:rsid w:val="00945F56"/>
    <w:rsid w:val="00950317"/>
    <w:rsid w:val="00951B93"/>
    <w:rsid w:val="009527EA"/>
    <w:rsid w:val="00952AE5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2FAB"/>
    <w:rsid w:val="00995213"/>
    <w:rsid w:val="00996C92"/>
    <w:rsid w:val="00997CB0"/>
    <w:rsid w:val="009A095B"/>
    <w:rsid w:val="009A44A0"/>
    <w:rsid w:val="009B0556"/>
    <w:rsid w:val="009B062B"/>
    <w:rsid w:val="009B0BA1"/>
    <w:rsid w:val="009B0C68"/>
    <w:rsid w:val="009B13D9"/>
    <w:rsid w:val="009B36AC"/>
    <w:rsid w:val="009B4205"/>
    <w:rsid w:val="009B42D9"/>
    <w:rsid w:val="009B7574"/>
    <w:rsid w:val="009C0369"/>
    <w:rsid w:val="009C186D"/>
    <w:rsid w:val="009C4A1F"/>
    <w:rsid w:val="009C58BB"/>
    <w:rsid w:val="009C6332"/>
    <w:rsid w:val="009C6FEF"/>
    <w:rsid w:val="009D0B29"/>
    <w:rsid w:val="009D2050"/>
    <w:rsid w:val="009D2291"/>
    <w:rsid w:val="009D3B17"/>
    <w:rsid w:val="009D4D26"/>
    <w:rsid w:val="009D7693"/>
    <w:rsid w:val="009E153C"/>
    <w:rsid w:val="009E1CD9"/>
    <w:rsid w:val="009E1FFC"/>
    <w:rsid w:val="009E38DA"/>
    <w:rsid w:val="009E38F0"/>
    <w:rsid w:val="009E3C13"/>
    <w:rsid w:val="009E4336"/>
    <w:rsid w:val="009E5F5B"/>
    <w:rsid w:val="009E67EF"/>
    <w:rsid w:val="009E78CF"/>
    <w:rsid w:val="009F1108"/>
    <w:rsid w:val="009F2CDD"/>
    <w:rsid w:val="009F3372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84E"/>
    <w:rsid w:val="00A13B3B"/>
    <w:rsid w:val="00A148A5"/>
    <w:rsid w:val="00A165DB"/>
    <w:rsid w:val="00A16721"/>
    <w:rsid w:val="00A1750A"/>
    <w:rsid w:val="00A200AF"/>
    <w:rsid w:val="00A20171"/>
    <w:rsid w:val="00A21529"/>
    <w:rsid w:val="00A2153D"/>
    <w:rsid w:val="00A244C8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1B5D"/>
    <w:rsid w:val="00A54783"/>
    <w:rsid w:val="00A54CB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3100"/>
    <w:rsid w:val="00A94D0C"/>
    <w:rsid w:val="00A951A5"/>
    <w:rsid w:val="00A95A03"/>
    <w:rsid w:val="00A96870"/>
    <w:rsid w:val="00A969F4"/>
    <w:rsid w:val="00A974DA"/>
    <w:rsid w:val="00AA21E2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3479"/>
    <w:rsid w:val="00AB49B2"/>
    <w:rsid w:val="00AB7EC3"/>
    <w:rsid w:val="00AC01B5"/>
    <w:rsid w:val="00AC02F8"/>
    <w:rsid w:val="00AC189C"/>
    <w:rsid w:val="00AC2007"/>
    <w:rsid w:val="00AC31E2"/>
    <w:rsid w:val="00AC3E22"/>
    <w:rsid w:val="00AC507D"/>
    <w:rsid w:val="00AC5082"/>
    <w:rsid w:val="00AC571A"/>
    <w:rsid w:val="00AC6549"/>
    <w:rsid w:val="00AC66A9"/>
    <w:rsid w:val="00AC7ECF"/>
    <w:rsid w:val="00AD076C"/>
    <w:rsid w:val="00AD28F9"/>
    <w:rsid w:val="00AD2CD8"/>
    <w:rsid w:val="00AD3EDA"/>
    <w:rsid w:val="00AD5810"/>
    <w:rsid w:val="00AD66A9"/>
    <w:rsid w:val="00AD6D44"/>
    <w:rsid w:val="00AD7486"/>
    <w:rsid w:val="00AD75CE"/>
    <w:rsid w:val="00AD7694"/>
    <w:rsid w:val="00AD7DA2"/>
    <w:rsid w:val="00AE002B"/>
    <w:rsid w:val="00AE0C38"/>
    <w:rsid w:val="00AE2568"/>
    <w:rsid w:val="00AE2DC5"/>
    <w:rsid w:val="00AE2FEF"/>
    <w:rsid w:val="00AE4879"/>
    <w:rsid w:val="00AE4D7A"/>
    <w:rsid w:val="00AE69A1"/>
    <w:rsid w:val="00AE7FFD"/>
    <w:rsid w:val="00AF043C"/>
    <w:rsid w:val="00AF30DD"/>
    <w:rsid w:val="00AF456B"/>
    <w:rsid w:val="00AF4EB3"/>
    <w:rsid w:val="00AF7B06"/>
    <w:rsid w:val="00AF7BF5"/>
    <w:rsid w:val="00B002C3"/>
    <w:rsid w:val="00B004A5"/>
    <w:rsid w:val="00B01029"/>
    <w:rsid w:val="00B023CC"/>
    <w:rsid w:val="00B026D0"/>
    <w:rsid w:val="00B03325"/>
    <w:rsid w:val="00B04A2E"/>
    <w:rsid w:val="00B04B23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10F6"/>
    <w:rsid w:val="00B42EC0"/>
    <w:rsid w:val="00B44FAB"/>
    <w:rsid w:val="00B44FDF"/>
    <w:rsid w:val="00B45E15"/>
    <w:rsid w:val="00B46A70"/>
    <w:rsid w:val="00B47F71"/>
    <w:rsid w:val="00B5009F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1138"/>
    <w:rsid w:val="00B718D2"/>
    <w:rsid w:val="00B7260A"/>
    <w:rsid w:val="00B728B6"/>
    <w:rsid w:val="00B737C6"/>
    <w:rsid w:val="00B74B6A"/>
    <w:rsid w:val="00B75676"/>
    <w:rsid w:val="00B77AC6"/>
    <w:rsid w:val="00B77F3E"/>
    <w:rsid w:val="00B80FED"/>
    <w:rsid w:val="00B81ED7"/>
    <w:rsid w:val="00B832E8"/>
    <w:rsid w:val="00B85727"/>
    <w:rsid w:val="00B86112"/>
    <w:rsid w:val="00B87133"/>
    <w:rsid w:val="00B876F2"/>
    <w:rsid w:val="00B87FDA"/>
    <w:rsid w:val="00B911CA"/>
    <w:rsid w:val="00B931F8"/>
    <w:rsid w:val="00B941FB"/>
    <w:rsid w:val="00B944AD"/>
    <w:rsid w:val="00B96246"/>
    <w:rsid w:val="00BA0024"/>
    <w:rsid w:val="00BA09FB"/>
    <w:rsid w:val="00BA0C9A"/>
    <w:rsid w:val="00BA2619"/>
    <w:rsid w:val="00BA4F87"/>
    <w:rsid w:val="00BA5B8A"/>
    <w:rsid w:val="00BA6D08"/>
    <w:rsid w:val="00BB099C"/>
    <w:rsid w:val="00BB1536"/>
    <w:rsid w:val="00BB1EB3"/>
    <w:rsid w:val="00BB36D0"/>
    <w:rsid w:val="00BB50A9"/>
    <w:rsid w:val="00BB6493"/>
    <w:rsid w:val="00BB658B"/>
    <w:rsid w:val="00BB670D"/>
    <w:rsid w:val="00BB721E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B1"/>
    <w:rsid w:val="00BC4C0C"/>
    <w:rsid w:val="00BC52DF"/>
    <w:rsid w:val="00BC5448"/>
    <w:rsid w:val="00BC5754"/>
    <w:rsid w:val="00BC6240"/>
    <w:rsid w:val="00BC6D66"/>
    <w:rsid w:val="00BD1E02"/>
    <w:rsid w:val="00BD4332"/>
    <w:rsid w:val="00BD5E8C"/>
    <w:rsid w:val="00BE03D5"/>
    <w:rsid w:val="00BE130C"/>
    <w:rsid w:val="00BE358C"/>
    <w:rsid w:val="00BE3D0F"/>
    <w:rsid w:val="00BE65CF"/>
    <w:rsid w:val="00BF01BE"/>
    <w:rsid w:val="00BF01CE"/>
    <w:rsid w:val="00BF1375"/>
    <w:rsid w:val="00BF3A79"/>
    <w:rsid w:val="00BF4046"/>
    <w:rsid w:val="00BF406B"/>
    <w:rsid w:val="00BF418C"/>
    <w:rsid w:val="00BF48A2"/>
    <w:rsid w:val="00BF57DE"/>
    <w:rsid w:val="00BF676C"/>
    <w:rsid w:val="00BF68DE"/>
    <w:rsid w:val="00BF6F06"/>
    <w:rsid w:val="00BF7149"/>
    <w:rsid w:val="00BF7B4D"/>
    <w:rsid w:val="00C00215"/>
    <w:rsid w:val="00C0163C"/>
    <w:rsid w:val="00C040E9"/>
    <w:rsid w:val="00C04662"/>
    <w:rsid w:val="00C06926"/>
    <w:rsid w:val="00C07775"/>
    <w:rsid w:val="00C13086"/>
    <w:rsid w:val="00C13168"/>
    <w:rsid w:val="00C13ED0"/>
    <w:rsid w:val="00C1539A"/>
    <w:rsid w:val="00C168DA"/>
    <w:rsid w:val="00C16A70"/>
    <w:rsid w:val="00C1782C"/>
    <w:rsid w:val="00C17BE9"/>
    <w:rsid w:val="00C17EB4"/>
    <w:rsid w:val="00C17FD3"/>
    <w:rsid w:val="00C2012C"/>
    <w:rsid w:val="00C21EDC"/>
    <w:rsid w:val="00C221BE"/>
    <w:rsid w:val="00C2287C"/>
    <w:rsid w:val="00C23F23"/>
    <w:rsid w:val="00C24844"/>
    <w:rsid w:val="00C316AE"/>
    <w:rsid w:val="00C32392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293E"/>
    <w:rsid w:val="00C6310C"/>
    <w:rsid w:val="00C65A7F"/>
    <w:rsid w:val="00C665BA"/>
    <w:rsid w:val="00C678A4"/>
    <w:rsid w:val="00C7077B"/>
    <w:rsid w:val="00C71283"/>
    <w:rsid w:val="00C730C6"/>
    <w:rsid w:val="00C73200"/>
    <w:rsid w:val="00C73C3A"/>
    <w:rsid w:val="00C744E0"/>
    <w:rsid w:val="00C77104"/>
    <w:rsid w:val="00C810D2"/>
    <w:rsid w:val="00C833D7"/>
    <w:rsid w:val="00C838EE"/>
    <w:rsid w:val="00C850B3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4DE"/>
    <w:rsid w:val="00CB0A61"/>
    <w:rsid w:val="00CB0B7D"/>
    <w:rsid w:val="00CB4538"/>
    <w:rsid w:val="00CB5C69"/>
    <w:rsid w:val="00CB6984"/>
    <w:rsid w:val="00CB6B0C"/>
    <w:rsid w:val="00CC12A8"/>
    <w:rsid w:val="00CC24B9"/>
    <w:rsid w:val="00CC2F7D"/>
    <w:rsid w:val="00CC37C7"/>
    <w:rsid w:val="00CC4C93"/>
    <w:rsid w:val="00CC5187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3EE2"/>
    <w:rsid w:val="00CE7274"/>
    <w:rsid w:val="00CE76AE"/>
    <w:rsid w:val="00CF1A9C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2FA4"/>
    <w:rsid w:val="00D131C0"/>
    <w:rsid w:val="00D15504"/>
    <w:rsid w:val="00D15950"/>
    <w:rsid w:val="00D17F21"/>
    <w:rsid w:val="00D21672"/>
    <w:rsid w:val="00D2384D"/>
    <w:rsid w:val="00D23B5C"/>
    <w:rsid w:val="00D3037D"/>
    <w:rsid w:val="00D3131A"/>
    <w:rsid w:val="00D328D4"/>
    <w:rsid w:val="00D32A4F"/>
    <w:rsid w:val="00D33B16"/>
    <w:rsid w:val="00D36559"/>
    <w:rsid w:val="00D3655C"/>
    <w:rsid w:val="00D369A2"/>
    <w:rsid w:val="00D40325"/>
    <w:rsid w:val="00D4066A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80091"/>
    <w:rsid w:val="00D80249"/>
    <w:rsid w:val="00D80AAA"/>
    <w:rsid w:val="00D81463"/>
    <w:rsid w:val="00D81559"/>
    <w:rsid w:val="00D82C6D"/>
    <w:rsid w:val="00D83933"/>
    <w:rsid w:val="00D8468E"/>
    <w:rsid w:val="00D84856"/>
    <w:rsid w:val="00D8633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A83"/>
    <w:rsid w:val="00DB4FA4"/>
    <w:rsid w:val="00DB65E8"/>
    <w:rsid w:val="00DB7E7F"/>
    <w:rsid w:val="00DC2A5B"/>
    <w:rsid w:val="00DC3EF5"/>
    <w:rsid w:val="00DC668D"/>
    <w:rsid w:val="00DD013F"/>
    <w:rsid w:val="00DD2077"/>
    <w:rsid w:val="00DD2331"/>
    <w:rsid w:val="00DD2DD6"/>
    <w:rsid w:val="00DD43E3"/>
    <w:rsid w:val="00DD5309"/>
    <w:rsid w:val="00DD6146"/>
    <w:rsid w:val="00DD6BCA"/>
    <w:rsid w:val="00DD6E18"/>
    <w:rsid w:val="00DD783E"/>
    <w:rsid w:val="00DD78FB"/>
    <w:rsid w:val="00DD7EDD"/>
    <w:rsid w:val="00DE08A2"/>
    <w:rsid w:val="00DE3411"/>
    <w:rsid w:val="00DE3D8E"/>
    <w:rsid w:val="00DE524A"/>
    <w:rsid w:val="00DE5859"/>
    <w:rsid w:val="00DE5C0B"/>
    <w:rsid w:val="00DE6DDA"/>
    <w:rsid w:val="00DF079D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7769"/>
    <w:rsid w:val="00E20446"/>
    <w:rsid w:val="00E2212B"/>
    <w:rsid w:val="00E241CC"/>
    <w:rsid w:val="00E24663"/>
    <w:rsid w:val="00E26148"/>
    <w:rsid w:val="00E26E06"/>
    <w:rsid w:val="00E31332"/>
    <w:rsid w:val="00E32218"/>
    <w:rsid w:val="00E331C5"/>
    <w:rsid w:val="00E348CC"/>
    <w:rsid w:val="00E3535A"/>
    <w:rsid w:val="00E35849"/>
    <w:rsid w:val="00E365ED"/>
    <w:rsid w:val="00E36A57"/>
    <w:rsid w:val="00E37009"/>
    <w:rsid w:val="00E402FF"/>
    <w:rsid w:val="00E40453"/>
    <w:rsid w:val="00E40BCA"/>
    <w:rsid w:val="00E415C7"/>
    <w:rsid w:val="00E43927"/>
    <w:rsid w:val="00E45A1C"/>
    <w:rsid w:val="00E478BF"/>
    <w:rsid w:val="00E51761"/>
    <w:rsid w:val="00E51BE6"/>
    <w:rsid w:val="00E51CBA"/>
    <w:rsid w:val="00E54337"/>
    <w:rsid w:val="00E54674"/>
    <w:rsid w:val="00E5577B"/>
    <w:rsid w:val="00E56359"/>
    <w:rsid w:val="00E567D6"/>
    <w:rsid w:val="00E56F3E"/>
    <w:rsid w:val="00E571D6"/>
    <w:rsid w:val="00E5749B"/>
    <w:rsid w:val="00E60825"/>
    <w:rsid w:val="00E63142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5883"/>
    <w:rsid w:val="00E95972"/>
    <w:rsid w:val="00EA1CEE"/>
    <w:rsid w:val="00EA22C2"/>
    <w:rsid w:val="00EA24DA"/>
    <w:rsid w:val="00EA340A"/>
    <w:rsid w:val="00EA670C"/>
    <w:rsid w:val="00EB0549"/>
    <w:rsid w:val="00EB06F6"/>
    <w:rsid w:val="00EB3965"/>
    <w:rsid w:val="00EB3F8D"/>
    <w:rsid w:val="00EB411B"/>
    <w:rsid w:val="00EB52EE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6B7B"/>
    <w:rsid w:val="00EC734F"/>
    <w:rsid w:val="00EC7949"/>
    <w:rsid w:val="00ED0398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3A7"/>
    <w:rsid w:val="00EE5558"/>
    <w:rsid w:val="00EE5F54"/>
    <w:rsid w:val="00EE7502"/>
    <w:rsid w:val="00EF0E1E"/>
    <w:rsid w:val="00EF133E"/>
    <w:rsid w:val="00EF1889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065A5"/>
    <w:rsid w:val="00F06711"/>
    <w:rsid w:val="00F07347"/>
    <w:rsid w:val="00F119B8"/>
    <w:rsid w:val="00F12637"/>
    <w:rsid w:val="00F16504"/>
    <w:rsid w:val="00F17B6B"/>
    <w:rsid w:val="00F20EC4"/>
    <w:rsid w:val="00F22233"/>
    <w:rsid w:val="00F2265D"/>
    <w:rsid w:val="00F22B29"/>
    <w:rsid w:val="00F2329A"/>
    <w:rsid w:val="00F246D6"/>
    <w:rsid w:val="00F2494A"/>
    <w:rsid w:val="00F30C82"/>
    <w:rsid w:val="00F319C1"/>
    <w:rsid w:val="00F31B9D"/>
    <w:rsid w:val="00F32280"/>
    <w:rsid w:val="00F32A43"/>
    <w:rsid w:val="00F349D9"/>
    <w:rsid w:val="00F37610"/>
    <w:rsid w:val="00F42101"/>
    <w:rsid w:val="00F449F0"/>
    <w:rsid w:val="00F46284"/>
    <w:rsid w:val="00F46C6E"/>
    <w:rsid w:val="00F506CD"/>
    <w:rsid w:val="00F55F38"/>
    <w:rsid w:val="00F55FA4"/>
    <w:rsid w:val="00F6045E"/>
    <w:rsid w:val="00F606EA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A7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2A3"/>
    <w:rsid w:val="00F96563"/>
    <w:rsid w:val="00F96E32"/>
    <w:rsid w:val="00F9776D"/>
    <w:rsid w:val="00FA1D00"/>
    <w:rsid w:val="00FA1FBF"/>
    <w:rsid w:val="00FA2425"/>
    <w:rsid w:val="00FA30BF"/>
    <w:rsid w:val="00FA3932"/>
    <w:rsid w:val="00FA5447"/>
    <w:rsid w:val="00FA7004"/>
    <w:rsid w:val="00FB0CFB"/>
    <w:rsid w:val="00FB399F"/>
    <w:rsid w:val="00FB610C"/>
    <w:rsid w:val="00FB6EB8"/>
    <w:rsid w:val="00FC0AB0"/>
    <w:rsid w:val="00FC3647"/>
    <w:rsid w:val="00FC63A5"/>
    <w:rsid w:val="00FC7C4E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255F"/>
    <w:rsid w:val="00FF30A2"/>
    <w:rsid w:val="00FF4A82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972FE1"/>
  <w15:chartTrackingRefBased/>
  <w15:docId w15:val="{6DE19961-C588-458C-9630-786E911E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1FCF9462446E09544253C4DB07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15A20-45E6-4161-A6C5-AB31A806DA98}"/>
      </w:docPartPr>
      <w:docPartBody>
        <w:p w:rsidR="00647098" w:rsidRDefault="003D1B80">
          <w:pPr>
            <w:pStyle w:val="9431FCF9462446E09544253C4DB070D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3C7F2822C141F599D218B7CA6AEC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0C6DB2-34A2-4CC7-BD47-80025DEA23F6}"/>
      </w:docPartPr>
      <w:docPartBody>
        <w:p w:rsidR="00647098" w:rsidRDefault="003D1B80">
          <w:pPr>
            <w:pStyle w:val="773C7F2822C141F599D218B7CA6AEC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C76D8FC34D48AE970205F0760C0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E2172-8010-4FFD-AEDA-A2CF9F0106A6}"/>
      </w:docPartPr>
      <w:docPartBody>
        <w:p w:rsidR="00647098" w:rsidRDefault="003D1B80">
          <w:pPr>
            <w:pStyle w:val="57C76D8FC34D48AE970205F0760C0B14"/>
          </w:pPr>
          <w:r>
            <w:t xml:space="preserve"> </w:t>
          </w:r>
        </w:p>
      </w:docPartBody>
    </w:docPart>
    <w:docPart>
      <w:docPartPr>
        <w:name w:val="82D2521A6CB040689A0AD642F7846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89D3D9-74C5-4837-A2DF-999C80FF61B9}"/>
      </w:docPartPr>
      <w:docPartBody>
        <w:p w:rsidR="00000000" w:rsidRDefault="009B6B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0"/>
    <w:rsid w:val="003D1B80"/>
    <w:rsid w:val="005228F8"/>
    <w:rsid w:val="00647098"/>
    <w:rsid w:val="00AD27C9"/>
    <w:rsid w:val="00AF34A2"/>
    <w:rsid w:val="00D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31FCF9462446E09544253C4DB070D1">
    <w:name w:val="9431FCF9462446E09544253C4DB070D1"/>
  </w:style>
  <w:style w:type="paragraph" w:customStyle="1" w:styleId="D11CC1DB452249C79B716FE0CAAA32D1">
    <w:name w:val="D11CC1DB452249C79B716FE0CAAA32D1"/>
  </w:style>
  <w:style w:type="paragraph" w:customStyle="1" w:styleId="95F2029E325B4296934359A0819AE2E2">
    <w:name w:val="95F2029E325B4296934359A0819AE2E2"/>
  </w:style>
  <w:style w:type="paragraph" w:customStyle="1" w:styleId="CEE0057EAEB1416897E227F786B399A7">
    <w:name w:val="CEE0057EAEB1416897E227F786B399A7"/>
  </w:style>
  <w:style w:type="paragraph" w:customStyle="1" w:styleId="773C7F2822C141F599D218B7CA6AEC10">
    <w:name w:val="773C7F2822C141F599D218B7CA6AEC10"/>
  </w:style>
  <w:style w:type="paragraph" w:customStyle="1" w:styleId="57C76D8FC34D48AE970205F0760C0B14">
    <w:name w:val="57C76D8FC34D48AE970205F0760C0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955FF-9776-4C2E-8DE0-ACCB07558BBC}"/>
</file>

<file path=customXml/itemProps2.xml><?xml version="1.0" encoding="utf-8"?>
<ds:datastoreItem xmlns:ds="http://schemas.openxmlformats.org/officeDocument/2006/customXml" ds:itemID="{5ED72FC4-79D4-4C44-99A0-571F0F02CB60}"/>
</file>

<file path=customXml/itemProps3.xml><?xml version="1.0" encoding="utf-8"?>
<ds:datastoreItem xmlns:ds="http://schemas.openxmlformats.org/officeDocument/2006/customXml" ds:itemID="{14CEAC04-D9C2-415E-B6D8-4B5BB8675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1842</Characters>
  <Application>Microsoft Office Word</Application>
  <DocSecurity>0</DocSecurity>
  <Lines>36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 Underlätta UF företagande</vt:lpstr>
      <vt:lpstr>
      </vt:lpstr>
    </vt:vector>
  </TitlesOfParts>
  <Company>Sveriges riksdag</Company>
  <LinksUpToDate>false</LinksUpToDate>
  <CharactersWithSpaces>2151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