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0979" w14:textId="77777777" w:rsidR="006E04A4" w:rsidRPr="00CD7560" w:rsidRDefault="00B831D8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62</w:t>
      </w:r>
      <w:bookmarkEnd w:id="1"/>
    </w:p>
    <w:p w14:paraId="7E2B097A" w14:textId="77777777" w:rsidR="006E04A4" w:rsidRDefault="00B831D8">
      <w:pPr>
        <w:pStyle w:val="Datum"/>
        <w:outlineLvl w:val="0"/>
      </w:pPr>
      <w:bookmarkStart w:id="2" w:name="DocumentDate"/>
      <w:r>
        <w:t>Tisdagen den 14 februari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0665A" w14:paraId="7E2B097F" w14:textId="77777777" w:rsidTr="00E47117">
        <w:trPr>
          <w:cantSplit/>
        </w:trPr>
        <w:tc>
          <w:tcPr>
            <w:tcW w:w="454" w:type="dxa"/>
          </w:tcPr>
          <w:p w14:paraId="7E2B097B" w14:textId="77777777" w:rsidR="006E04A4" w:rsidRDefault="00B831D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E2B097C" w14:textId="77777777" w:rsidR="006E04A4" w:rsidRDefault="00B831D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E2B097D" w14:textId="77777777" w:rsidR="006E04A4" w:rsidRDefault="00B831D8"/>
        </w:tc>
        <w:tc>
          <w:tcPr>
            <w:tcW w:w="7512" w:type="dxa"/>
            <w:gridSpan w:val="2"/>
          </w:tcPr>
          <w:p w14:paraId="7E2B097E" w14:textId="77777777" w:rsidR="006E04A4" w:rsidRDefault="00B831D8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10665A" w14:paraId="7E2B0984" w14:textId="77777777" w:rsidTr="00E47117">
        <w:trPr>
          <w:cantSplit/>
        </w:trPr>
        <w:tc>
          <w:tcPr>
            <w:tcW w:w="454" w:type="dxa"/>
          </w:tcPr>
          <w:p w14:paraId="7E2B0980" w14:textId="77777777" w:rsidR="006E04A4" w:rsidRDefault="00B831D8"/>
        </w:tc>
        <w:tc>
          <w:tcPr>
            <w:tcW w:w="1134" w:type="dxa"/>
            <w:gridSpan w:val="2"/>
          </w:tcPr>
          <w:p w14:paraId="7E2B0981" w14:textId="77777777" w:rsidR="006E04A4" w:rsidRDefault="00B831D8">
            <w:pPr>
              <w:jc w:val="right"/>
            </w:pPr>
          </w:p>
        </w:tc>
        <w:tc>
          <w:tcPr>
            <w:tcW w:w="397" w:type="dxa"/>
            <w:gridSpan w:val="2"/>
          </w:tcPr>
          <w:p w14:paraId="7E2B0982" w14:textId="77777777" w:rsidR="006E04A4" w:rsidRDefault="00B831D8"/>
        </w:tc>
        <w:tc>
          <w:tcPr>
            <w:tcW w:w="7512" w:type="dxa"/>
            <w:gridSpan w:val="2"/>
          </w:tcPr>
          <w:p w14:paraId="7E2B0983" w14:textId="77777777" w:rsidR="006E04A4" w:rsidRDefault="00B831D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0665A" w14:paraId="7E2B098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E2B0985" w14:textId="77777777" w:rsidR="006E04A4" w:rsidRDefault="00B831D8"/>
        </w:tc>
        <w:tc>
          <w:tcPr>
            <w:tcW w:w="851" w:type="dxa"/>
          </w:tcPr>
          <w:p w14:paraId="7E2B0986" w14:textId="77777777" w:rsidR="006E04A4" w:rsidRDefault="00B831D8">
            <w:pPr>
              <w:jc w:val="right"/>
            </w:pPr>
          </w:p>
        </w:tc>
        <w:tc>
          <w:tcPr>
            <w:tcW w:w="397" w:type="dxa"/>
            <w:gridSpan w:val="2"/>
          </w:tcPr>
          <w:p w14:paraId="7E2B0987" w14:textId="77777777" w:rsidR="006E04A4" w:rsidRDefault="00B831D8"/>
        </w:tc>
        <w:tc>
          <w:tcPr>
            <w:tcW w:w="7512" w:type="dxa"/>
            <w:gridSpan w:val="2"/>
          </w:tcPr>
          <w:p w14:paraId="7E2B0988" w14:textId="77777777" w:rsidR="006E04A4" w:rsidRDefault="00B831D8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E2B098A" w14:textId="77777777" w:rsidR="006E04A4" w:rsidRDefault="00B831D8">
      <w:pPr>
        <w:pStyle w:val="StreckLngt"/>
      </w:pPr>
      <w:r>
        <w:tab/>
      </w:r>
    </w:p>
    <w:p w14:paraId="7E2B098B" w14:textId="77777777" w:rsidR="00121B42" w:rsidRDefault="00B831D8" w:rsidP="00121B42">
      <w:pPr>
        <w:pStyle w:val="Blankrad"/>
      </w:pPr>
      <w:r>
        <w:t xml:space="preserve">      </w:t>
      </w:r>
    </w:p>
    <w:p w14:paraId="7E2B098C" w14:textId="77777777" w:rsidR="00CF242C" w:rsidRDefault="00B831D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0665A" w14:paraId="7E2B0990" w14:textId="77777777" w:rsidTr="00055526">
        <w:trPr>
          <w:cantSplit/>
        </w:trPr>
        <w:tc>
          <w:tcPr>
            <w:tcW w:w="567" w:type="dxa"/>
          </w:tcPr>
          <w:p w14:paraId="7E2B098D" w14:textId="77777777" w:rsidR="001D7AF0" w:rsidRDefault="00B831D8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E2B098E" w14:textId="3624964B" w:rsidR="006E04A4" w:rsidRDefault="00B831D8" w:rsidP="000326E3">
            <w:pPr>
              <w:pStyle w:val="HuvudrubrikEnsam"/>
            </w:pPr>
            <w:r>
              <w:t>Återrapportering från Europeiska rådets möte</w:t>
            </w:r>
            <w:r w:rsidR="00CB2F66">
              <w:t xml:space="preserve"> den </w:t>
            </w:r>
            <w:r>
              <w:br/>
            </w:r>
            <w:r w:rsidR="00CB2F66">
              <w:t>9-10 februari</w:t>
            </w:r>
          </w:p>
        </w:tc>
        <w:tc>
          <w:tcPr>
            <w:tcW w:w="2055" w:type="dxa"/>
          </w:tcPr>
          <w:p w14:paraId="7E2B098F" w14:textId="77777777" w:rsidR="006E04A4" w:rsidRDefault="00B831D8" w:rsidP="00C84F80"/>
        </w:tc>
      </w:tr>
      <w:tr w:rsidR="0010665A" w14:paraId="7E2B0994" w14:textId="77777777" w:rsidTr="00055526">
        <w:trPr>
          <w:cantSplit/>
        </w:trPr>
        <w:tc>
          <w:tcPr>
            <w:tcW w:w="567" w:type="dxa"/>
          </w:tcPr>
          <w:p w14:paraId="7E2B0991" w14:textId="77777777" w:rsidR="001D7AF0" w:rsidRDefault="00B831D8" w:rsidP="00C84F80">
            <w:pPr>
              <w:keepNext/>
            </w:pPr>
          </w:p>
        </w:tc>
        <w:tc>
          <w:tcPr>
            <w:tcW w:w="6663" w:type="dxa"/>
          </w:tcPr>
          <w:p w14:paraId="7E2B0992" w14:textId="77777777" w:rsidR="006E04A4" w:rsidRDefault="00B831D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E2B0993" w14:textId="77777777" w:rsidR="006E04A4" w:rsidRDefault="00B831D8" w:rsidP="00C84F80">
            <w:pPr>
              <w:keepNext/>
            </w:pPr>
          </w:p>
        </w:tc>
      </w:tr>
      <w:tr w:rsidR="0010665A" w14:paraId="7E2B0998" w14:textId="77777777" w:rsidTr="00055526">
        <w:trPr>
          <w:cantSplit/>
        </w:trPr>
        <w:tc>
          <w:tcPr>
            <w:tcW w:w="567" w:type="dxa"/>
          </w:tcPr>
          <w:p w14:paraId="7E2B0995" w14:textId="77777777" w:rsidR="001D7AF0" w:rsidRDefault="00B831D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E2B0996" w14:textId="77777777" w:rsidR="006E04A4" w:rsidRDefault="00B831D8" w:rsidP="000326E3">
            <w:r>
              <w:t>Justering av protokoll från sammanträdet tisdagen den 24 januari</w:t>
            </w:r>
          </w:p>
        </w:tc>
        <w:tc>
          <w:tcPr>
            <w:tcW w:w="2055" w:type="dxa"/>
          </w:tcPr>
          <w:p w14:paraId="7E2B0997" w14:textId="77777777" w:rsidR="006E04A4" w:rsidRDefault="00B831D8" w:rsidP="00C84F80"/>
        </w:tc>
      </w:tr>
      <w:tr w:rsidR="0010665A" w14:paraId="7E2B099C" w14:textId="77777777" w:rsidTr="00055526">
        <w:trPr>
          <w:cantSplit/>
        </w:trPr>
        <w:tc>
          <w:tcPr>
            <w:tcW w:w="567" w:type="dxa"/>
          </w:tcPr>
          <w:p w14:paraId="7E2B0999" w14:textId="77777777" w:rsidR="001D7AF0" w:rsidRDefault="00B831D8" w:rsidP="00C84F80">
            <w:pPr>
              <w:keepNext/>
            </w:pPr>
          </w:p>
        </w:tc>
        <w:tc>
          <w:tcPr>
            <w:tcW w:w="6663" w:type="dxa"/>
          </w:tcPr>
          <w:p w14:paraId="7E2B099A" w14:textId="77777777" w:rsidR="006E04A4" w:rsidRDefault="00B831D8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7E2B099B" w14:textId="77777777" w:rsidR="006E04A4" w:rsidRDefault="00B831D8" w:rsidP="00C84F80">
            <w:pPr>
              <w:keepNext/>
            </w:pPr>
          </w:p>
        </w:tc>
      </w:tr>
      <w:tr w:rsidR="0010665A" w14:paraId="7E2B09A0" w14:textId="77777777" w:rsidTr="00055526">
        <w:trPr>
          <w:cantSplit/>
        </w:trPr>
        <w:tc>
          <w:tcPr>
            <w:tcW w:w="567" w:type="dxa"/>
          </w:tcPr>
          <w:p w14:paraId="7E2B099D" w14:textId="77777777" w:rsidR="001D7AF0" w:rsidRDefault="00B831D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E2B099E" w14:textId="77777777" w:rsidR="006E04A4" w:rsidRDefault="00B831D8" w:rsidP="000326E3">
            <w:r>
              <w:t>Torsdagen den 16 februari kl. 14.00</w:t>
            </w:r>
          </w:p>
        </w:tc>
        <w:tc>
          <w:tcPr>
            <w:tcW w:w="2055" w:type="dxa"/>
          </w:tcPr>
          <w:p w14:paraId="7E2B099F" w14:textId="77777777" w:rsidR="006E04A4" w:rsidRDefault="00B831D8" w:rsidP="00C84F80"/>
        </w:tc>
      </w:tr>
      <w:tr w:rsidR="0010665A" w14:paraId="7E2B09A4" w14:textId="77777777" w:rsidTr="00055526">
        <w:trPr>
          <w:cantSplit/>
        </w:trPr>
        <w:tc>
          <w:tcPr>
            <w:tcW w:w="567" w:type="dxa"/>
          </w:tcPr>
          <w:p w14:paraId="7E2B09A1" w14:textId="77777777" w:rsidR="001D7AF0" w:rsidRDefault="00B831D8" w:rsidP="00C84F80">
            <w:pPr>
              <w:keepNext/>
            </w:pPr>
          </w:p>
        </w:tc>
        <w:tc>
          <w:tcPr>
            <w:tcW w:w="6663" w:type="dxa"/>
          </w:tcPr>
          <w:p w14:paraId="7E2B09A2" w14:textId="77777777" w:rsidR="006E04A4" w:rsidRDefault="00B831D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E2B09A3" w14:textId="77777777" w:rsidR="006E04A4" w:rsidRDefault="00B831D8" w:rsidP="00C84F80">
            <w:pPr>
              <w:keepNext/>
            </w:pPr>
          </w:p>
        </w:tc>
      </w:tr>
      <w:tr w:rsidR="0010665A" w14:paraId="7E2B09A8" w14:textId="77777777" w:rsidTr="00055526">
        <w:trPr>
          <w:cantSplit/>
        </w:trPr>
        <w:tc>
          <w:tcPr>
            <w:tcW w:w="567" w:type="dxa"/>
          </w:tcPr>
          <w:p w14:paraId="7E2B09A5" w14:textId="77777777" w:rsidR="001D7AF0" w:rsidRDefault="00B831D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E2B09A6" w14:textId="77777777" w:rsidR="006E04A4" w:rsidRDefault="00B831D8" w:rsidP="000326E3">
            <w:r>
              <w:t xml:space="preserve">2022/23:191 av Linus Sköld (S) </w:t>
            </w:r>
            <w:r>
              <w:br/>
              <w:t>Grön omställning och kompetensförsörjning</w:t>
            </w:r>
          </w:p>
        </w:tc>
        <w:tc>
          <w:tcPr>
            <w:tcW w:w="2055" w:type="dxa"/>
          </w:tcPr>
          <w:p w14:paraId="7E2B09A7" w14:textId="77777777" w:rsidR="006E04A4" w:rsidRDefault="00B831D8" w:rsidP="00C84F80"/>
        </w:tc>
      </w:tr>
      <w:tr w:rsidR="0010665A" w14:paraId="7E2B09AC" w14:textId="77777777" w:rsidTr="00055526">
        <w:trPr>
          <w:cantSplit/>
        </w:trPr>
        <w:tc>
          <w:tcPr>
            <w:tcW w:w="567" w:type="dxa"/>
          </w:tcPr>
          <w:p w14:paraId="7E2B09A9" w14:textId="77777777" w:rsidR="001D7AF0" w:rsidRDefault="00B831D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E2B09AA" w14:textId="77777777" w:rsidR="006E04A4" w:rsidRDefault="00B831D8" w:rsidP="000326E3">
            <w:r>
              <w:t xml:space="preserve">2022/23:195 av Martina Johansson (C) </w:t>
            </w:r>
            <w:r>
              <w:br/>
              <w:t>Kvalitet och utveckling i socialtjänstens verksamhet</w:t>
            </w:r>
          </w:p>
        </w:tc>
        <w:tc>
          <w:tcPr>
            <w:tcW w:w="2055" w:type="dxa"/>
          </w:tcPr>
          <w:p w14:paraId="7E2B09AB" w14:textId="77777777" w:rsidR="006E04A4" w:rsidRDefault="00B831D8" w:rsidP="00C84F80"/>
        </w:tc>
      </w:tr>
      <w:tr w:rsidR="0010665A" w14:paraId="7E2B09B0" w14:textId="77777777" w:rsidTr="00055526">
        <w:trPr>
          <w:cantSplit/>
        </w:trPr>
        <w:tc>
          <w:tcPr>
            <w:tcW w:w="567" w:type="dxa"/>
          </w:tcPr>
          <w:p w14:paraId="7E2B09AD" w14:textId="77777777" w:rsidR="001D7AF0" w:rsidRDefault="00B831D8" w:rsidP="00C84F80">
            <w:pPr>
              <w:keepNext/>
            </w:pPr>
          </w:p>
        </w:tc>
        <w:tc>
          <w:tcPr>
            <w:tcW w:w="6663" w:type="dxa"/>
          </w:tcPr>
          <w:p w14:paraId="7E2B09AE" w14:textId="77777777" w:rsidR="006E04A4" w:rsidRDefault="00B831D8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E2B09AF" w14:textId="77777777" w:rsidR="006E04A4" w:rsidRDefault="00B831D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0665A" w14:paraId="7E2B09B4" w14:textId="77777777" w:rsidTr="00055526">
        <w:trPr>
          <w:cantSplit/>
        </w:trPr>
        <w:tc>
          <w:tcPr>
            <w:tcW w:w="567" w:type="dxa"/>
          </w:tcPr>
          <w:p w14:paraId="7E2B09B1" w14:textId="77777777" w:rsidR="001D7AF0" w:rsidRDefault="00B831D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E2B09B2" w14:textId="77777777" w:rsidR="006E04A4" w:rsidRDefault="00B831D8" w:rsidP="000326E3">
            <w:r>
              <w:t xml:space="preserve">2022/23:FPM53 Rådsrekommendation om stärkt social dialog i Europeiska unionen </w:t>
            </w:r>
            <w:r>
              <w:rPr>
                <w:i/>
                <w:iCs/>
              </w:rPr>
              <w:t>COM(2023) 38</w:t>
            </w:r>
          </w:p>
        </w:tc>
        <w:tc>
          <w:tcPr>
            <w:tcW w:w="2055" w:type="dxa"/>
          </w:tcPr>
          <w:p w14:paraId="7E2B09B3" w14:textId="77777777" w:rsidR="006E04A4" w:rsidRDefault="00B831D8" w:rsidP="00C84F80">
            <w:r>
              <w:t>AU</w:t>
            </w:r>
          </w:p>
        </w:tc>
      </w:tr>
      <w:tr w:rsidR="0010665A" w14:paraId="7E2B09B8" w14:textId="77777777" w:rsidTr="00055526">
        <w:trPr>
          <w:cantSplit/>
        </w:trPr>
        <w:tc>
          <w:tcPr>
            <w:tcW w:w="567" w:type="dxa"/>
          </w:tcPr>
          <w:p w14:paraId="7E2B09B5" w14:textId="77777777" w:rsidR="001D7AF0" w:rsidRDefault="00B831D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E2B09B6" w14:textId="77777777" w:rsidR="006E04A4" w:rsidRDefault="00B831D8" w:rsidP="000326E3">
            <w:r>
              <w:t xml:space="preserve">2022/23:FPM54 Direktiv om ändring i människohandelsdirektivet </w:t>
            </w:r>
            <w:r>
              <w:rPr>
                <w:i/>
                <w:iCs/>
              </w:rPr>
              <w:t>COM(2022) 732</w:t>
            </w:r>
          </w:p>
        </w:tc>
        <w:tc>
          <w:tcPr>
            <w:tcW w:w="2055" w:type="dxa"/>
          </w:tcPr>
          <w:p w14:paraId="7E2B09B7" w14:textId="77777777" w:rsidR="006E04A4" w:rsidRDefault="00B831D8" w:rsidP="00C84F80">
            <w:r>
              <w:t>JuU</w:t>
            </w:r>
          </w:p>
        </w:tc>
      </w:tr>
      <w:tr w:rsidR="0010665A" w14:paraId="7E2B09BC" w14:textId="77777777" w:rsidTr="00055526">
        <w:trPr>
          <w:cantSplit/>
        </w:trPr>
        <w:tc>
          <w:tcPr>
            <w:tcW w:w="567" w:type="dxa"/>
          </w:tcPr>
          <w:p w14:paraId="7E2B09B9" w14:textId="77777777" w:rsidR="001D7AF0" w:rsidRDefault="00B831D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E2B09BA" w14:textId="77777777" w:rsidR="006E04A4" w:rsidRDefault="00B831D8" w:rsidP="000326E3">
            <w:r>
              <w:t xml:space="preserve">2022/23:FPM55 Revidering av förordningen om klassificering, märkning och förpackning av ämnen och blandningar </w:t>
            </w:r>
            <w:r>
              <w:rPr>
                <w:i/>
                <w:iCs/>
              </w:rPr>
              <w:t>COM(2022) 748</w:t>
            </w:r>
          </w:p>
        </w:tc>
        <w:tc>
          <w:tcPr>
            <w:tcW w:w="2055" w:type="dxa"/>
          </w:tcPr>
          <w:p w14:paraId="7E2B09BB" w14:textId="77777777" w:rsidR="006E04A4" w:rsidRDefault="00B831D8" w:rsidP="00C84F80">
            <w:r>
              <w:t>MJU</w:t>
            </w:r>
          </w:p>
        </w:tc>
      </w:tr>
      <w:tr w:rsidR="0010665A" w14:paraId="7E2B09C0" w14:textId="77777777" w:rsidTr="00055526">
        <w:trPr>
          <w:cantSplit/>
        </w:trPr>
        <w:tc>
          <w:tcPr>
            <w:tcW w:w="567" w:type="dxa"/>
          </w:tcPr>
          <w:p w14:paraId="7E2B09BD" w14:textId="77777777" w:rsidR="001D7AF0" w:rsidRDefault="00B831D8" w:rsidP="00C84F80">
            <w:pPr>
              <w:keepNext/>
            </w:pPr>
          </w:p>
        </w:tc>
        <w:tc>
          <w:tcPr>
            <w:tcW w:w="6663" w:type="dxa"/>
          </w:tcPr>
          <w:p w14:paraId="7E2B09BE" w14:textId="77777777" w:rsidR="006E04A4" w:rsidRDefault="00B831D8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E2B09BF" w14:textId="77777777" w:rsidR="006E04A4" w:rsidRDefault="00B831D8" w:rsidP="00C84F80">
            <w:pPr>
              <w:keepNext/>
            </w:pPr>
          </w:p>
        </w:tc>
      </w:tr>
      <w:tr w:rsidR="0010665A" w14:paraId="7E2B09C4" w14:textId="77777777" w:rsidTr="00055526">
        <w:trPr>
          <w:cantSplit/>
        </w:trPr>
        <w:tc>
          <w:tcPr>
            <w:tcW w:w="567" w:type="dxa"/>
          </w:tcPr>
          <w:p w14:paraId="7E2B09C1" w14:textId="77777777" w:rsidR="001D7AF0" w:rsidRDefault="00B831D8" w:rsidP="00C84F80">
            <w:pPr>
              <w:keepNext/>
            </w:pPr>
          </w:p>
        </w:tc>
        <w:tc>
          <w:tcPr>
            <w:tcW w:w="6663" w:type="dxa"/>
          </w:tcPr>
          <w:p w14:paraId="7E2B09C2" w14:textId="77777777" w:rsidR="006E04A4" w:rsidRDefault="00B831D8" w:rsidP="000326E3">
            <w:pPr>
              <w:pStyle w:val="renderubrik"/>
            </w:pPr>
            <w:r>
              <w:t>Statsrådet Acko Ankarberg Johansson (KD)</w:t>
            </w:r>
          </w:p>
        </w:tc>
        <w:tc>
          <w:tcPr>
            <w:tcW w:w="2055" w:type="dxa"/>
          </w:tcPr>
          <w:p w14:paraId="7E2B09C3" w14:textId="77777777" w:rsidR="006E04A4" w:rsidRDefault="00B831D8" w:rsidP="00C84F80">
            <w:pPr>
              <w:keepNext/>
            </w:pPr>
          </w:p>
        </w:tc>
      </w:tr>
      <w:tr w:rsidR="0010665A" w14:paraId="7E2B09C8" w14:textId="77777777" w:rsidTr="00055526">
        <w:trPr>
          <w:cantSplit/>
        </w:trPr>
        <w:tc>
          <w:tcPr>
            <w:tcW w:w="567" w:type="dxa"/>
          </w:tcPr>
          <w:p w14:paraId="7E2B09C5" w14:textId="77777777" w:rsidR="001D7AF0" w:rsidRDefault="00B831D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E2B09C6" w14:textId="77777777" w:rsidR="006E04A4" w:rsidRDefault="00B831D8" w:rsidP="000326E3">
            <w:r>
              <w:t xml:space="preserve">2022/23:146 av Ulrika </w:t>
            </w:r>
            <w:r>
              <w:t>Westerlund (MP)</w:t>
            </w:r>
            <w:r>
              <w:br/>
              <w:t>Självbestämmande som grund för ändring av juridiskt kön</w:t>
            </w:r>
          </w:p>
        </w:tc>
        <w:tc>
          <w:tcPr>
            <w:tcW w:w="2055" w:type="dxa"/>
          </w:tcPr>
          <w:p w14:paraId="7E2B09C7" w14:textId="77777777" w:rsidR="006E04A4" w:rsidRDefault="00B831D8" w:rsidP="00C84F80"/>
        </w:tc>
      </w:tr>
      <w:tr w:rsidR="0010665A" w14:paraId="7E2B09CC" w14:textId="77777777" w:rsidTr="00055526">
        <w:trPr>
          <w:cantSplit/>
        </w:trPr>
        <w:tc>
          <w:tcPr>
            <w:tcW w:w="567" w:type="dxa"/>
          </w:tcPr>
          <w:p w14:paraId="7E2B09C9" w14:textId="77777777" w:rsidR="001D7AF0" w:rsidRDefault="00B831D8" w:rsidP="00C84F80">
            <w:pPr>
              <w:keepNext/>
            </w:pPr>
          </w:p>
        </w:tc>
        <w:tc>
          <w:tcPr>
            <w:tcW w:w="6663" w:type="dxa"/>
          </w:tcPr>
          <w:p w14:paraId="7E2B09CA" w14:textId="77777777" w:rsidR="006E04A4" w:rsidRDefault="00B831D8" w:rsidP="000326E3">
            <w:pPr>
              <w:pStyle w:val="renderubrik"/>
            </w:pPr>
            <w:r>
              <w:t>Statsrådet Camilla Waltersson Grönvall (M)</w:t>
            </w:r>
          </w:p>
        </w:tc>
        <w:tc>
          <w:tcPr>
            <w:tcW w:w="2055" w:type="dxa"/>
          </w:tcPr>
          <w:p w14:paraId="7E2B09CB" w14:textId="77777777" w:rsidR="006E04A4" w:rsidRDefault="00B831D8" w:rsidP="00C84F80">
            <w:pPr>
              <w:keepNext/>
            </w:pPr>
          </w:p>
        </w:tc>
      </w:tr>
      <w:tr w:rsidR="0010665A" w14:paraId="7E2B09D0" w14:textId="77777777" w:rsidTr="00055526">
        <w:trPr>
          <w:cantSplit/>
        </w:trPr>
        <w:tc>
          <w:tcPr>
            <w:tcW w:w="567" w:type="dxa"/>
          </w:tcPr>
          <w:p w14:paraId="7E2B09CD" w14:textId="77777777" w:rsidR="001D7AF0" w:rsidRDefault="00B831D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E2B09CE" w14:textId="77777777" w:rsidR="006E04A4" w:rsidRDefault="00B831D8" w:rsidP="000326E3">
            <w:r>
              <w:t>2022/23:103 av Christofer Bergenblock (C)</w:t>
            </w:r>
            <w:r>
              <w:br/>
              <w:t>Förebyggande arbete på statliga ungdomshem</w:t>
            </w:r>
          </w:p>
        </w:tc>
        <w:tc>
          <w:tcPr>
            <w:tcW w:w="2055" w:type="dxa"/>
          </w:tcPr>
          <w:p w14:paraId="7E2B09CF" w14:textId="77777777" w:rsidR="006E04A4" w:rsidRDefault="00B831D8" w:rsidP="00C84F80"/>
        </w:tc>
      </w:tr>
      <w:tr w:rsidR="0010665A" w14:paraId="7E2B09D4" w14:textId="77777777" w:rsidTr="00055526">
        <w:trPr>
          <w:cantSplit/>
        </w:trPr>
        <w:tc>
          <w:tcPr>
            <w:tcW w:w="567" w:type="dxa"/>
          </w:tcPr>
          <w:p w14:paraId="7E2B09D1" w14:textId="77777777" w:rsidR="001D7AF0" w:rsidRDefault="00B831D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E2B09D2" w14:textId="77777777" w:rsidR="006E04A4" w:rsidRDefault="00B831D8" w:rsidP="000326E3">
            <w:r>
              <w:t>2022/23:165 av Martina Johansson (C)</w:t>
            </w:r>
            <w:r>
              <w:br/>
            </w:r>
            <w:r>
              <w:t>Brottsutredningen av chilenska adoptioner</w:t>
            </w:r>
          </w:p>
        </w:tc>
        <w:tc>
          <w:tcPr>
            <w:tcW w:w="2055" w:type="dxa"/>
          </w:tcPr>
          <w:p w14:paraId="7E2B09D3" w14:textId="77777777" w:rsidR="006E04A4" w:rsidRDefault="00B831D8" w:rsidP="00C84F80"/>
        </w:tc>
      </w:tr>
      <w:tr w:rsidR="0010665A" w14:paraId="7E2B09D8" w14:textId="77777777" w:rsidTr="00055526">
        <w:trPr>
          <w:cantSplit/>
        </w:trPr>
        <w:tc>
          <w:tcPr>
            <w:tcW w:w="567" w:type="dxa"/>
          </w:tcPr>
          <w:p w14:paraId="7E2B09D5" w14:textId="77777777" w:rsidR="001D7AF0" w:rsidRDefault="00B831D8" w:rsidP="00C84F80">
            <w:pPr>
              <w:keepNext/>
            </w:pPr>
          </w:p>
        </w:tc>
        <w:tc>
          <w:tcPr>
            <w:tcW w:w="6663" w:type="dxa"/>
          </w:tcPr>
          <w:p w14:paraId="7E2B09D6" w14:textId="77777777" w:rsidR="006E04A4" w:rsidRDefault="00B831D8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7E2B09D7" w14:textId="77777777" w:rsidR="006E04A4" w:rsidRDefault="00B831D8" w:rsidP="00C84F80">
            <w:pPr>
              <w:keepNext/>
            </w:pPr>
          </w:p>
        </w:tc>
      </w:tr>
      <w:tr w:rsidR="0010665A" w14:paraId="7E2B09DC" w14:textId="77777777" w:rsidTr="00055526">
        <w:trPr>
          <w:cantSplit/>
        </w:trPr>
        <w:tc>
          <w:tcPr>
            <w:tcW w:w="567" w:type="dxa"/>
          </w:tcPr>
          <w:p w14:paraId="7E2B09D9" w14:textId="77777777" w:rsidR="001D7AF0" w:rsidRDefault="00B831D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E2B09DA" w14:textId="77777777" w:rsidR="006E04A4" w:rsidRDefault="00B831D8" w:rsidP="000326E3">
            <w:r>
              <w:t>2022/23:150 av Isabell Mixter (V)</w:t>
            </w:r>
            <w:r>
              <w:br/>
              <w:t>Ekonomisk familjepolitik</w:t>
            </w:r>
          </w:p>
        </w:tc>
        <w:tc>
          <w:tcPr>
            <w:tcW w:w="2055" w:type="dxa"/>
          </w:tcPr>
          <w:p w14:paraId="7E2B09DB" w14:textId="77777777" w:rsidR="006E04A4" w:rsidRDefault="00B831D8" w:rsidP="00C84F80"/>
        </w:tc>
      </w:tr>
      <w:tr w:rsidR="0010665A" w14:paraId="7E2B09E0" w14:textId="77777777" w:rsidTr="00055526">
        <w:trPr>
          <w:cantSplit/>
        </w:trPr>
        <w:tc>
          <w:tcPr>
            <w:tcW w:w="567" w:type="dxa"/>
          </w:tcPr>
          <w:p w14:paraId="7E2B09DD" w14:textId="77777777" w:rsidR="001D7AF0" w:rsidRDefault="00B831D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E2B09DE" w14:textId="77777777" w:rsidR="006E04A4" w:rsidRDefault="00B831D8" w:rsidP="000326E3">
            <w:r>
              <w:t>2022/23:166 av Åsa Eriksson (S)</w:t>
            </w:r>
            <w:r>
              <w:br/>
              <w:t>Karensen i sjukförsäkringen</w:t>
            </w:r>
          </w:p>
        </w:tc>
        <w:tc>
          <w:tcPr>
            <w:tcW w:w="2055" w:type="dxa"/>
          </w:tcPr>
          <w:p w14:paraId="7E2B09DF" w14:textId="77777777" w:rsidR="006E04A4" w:rsidRDefault="00B831D8" w:rsidP="00C84F80"/>
        </w:tc>
      </w:tr>
      <w:tr w:rsidR="0010665A" w14:paraId="7E2B09E4" w14:textId="77777777" w:rsidTr="00055526">
        <w:trPr>
          <w:cantSplit/>
        </w:trPr>
        <w:tc>
          <w:tcPr>
            <w:tcW w:w="567" w:type="dxa"/>
          </w:tcPr>
          <w:p w14:paraId="7E2B09E1" w14:textId="77777777" w:rsidR="001D7AF0" w:rsidRDefault="00B831D8" w:rsidP="00C84F80">
            <w:pPr>
              <w:keepNext/>
            </w:pPr>
          </w:p>
        </w:tc>
        <w:tc>
          <w:tcPr>
            <w:tcW w:w="6663" w:type="dxa"/>
          </w:tcPr>
          <w:p w14:paraId="7E2B09E2" w14:textId="77777777" w:rsidR="006E04A4" w:rsidRDefault="00B831D8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7E2B09E3" w14:textId="77777777" w:rsidR="006E04A4" w:rsidRDefault="00B831D8" w:rsidP="00C84F80">
            <w:pPr>
              <w:keepNext/>
            </w:pPr>
          </w:p>
        </w:tc>
      </w:tr>
      <w:tr w:rsidR="0010665A" w14:paraId="7E2B09E8" w14:textId="77777777" w:rsidTr="00055526">
        <w:trPr>
          <w:cantSplit/>
        </w:trPr>
        <w:tc>
          <w:tcPr>
            <w:tcW w:w="567" w:type="dxa"/>
          </w:tcPr>
          <w:p w14:paraId="7E2B09E5" w14:textId="77777777" w:rsidR="001D7AF0" w:rsidRDefault="00B831D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E2B09E6" w14:textId="77777777" w:rsidR="006E04A4" w:rsidRDefault="00B831D8" w:rsidP="000326E3">
            <w:r>
              <w:t>2022/23:176 av Carina Ödebrink (S)</w:t>
            </w:r>
            <w:r>
              <w:br/>
              <w:t>Behovet av fler utbildningsplatser för tandläkare</w:t>
            </w:r>
          </w:p>
        </w:tc>
        <w:tc>
          <w:tcPr>
            <w:tcW w:w="2055" w:type="dxa"/>
          </w:tcPr>
          <w:p w14:paraId="7E2B09E7" w14:textId="77777777" w:rsidR="006E04A4" w:rsidRDefault="00B831D8" w:rsidP="00C84F80"/>
        </w:tc>
      </w:tr>
      <w:tr w:rsidR="0010665A" w14:paraId="7E2B09EC" w14:textId="77777777" w:rsidTr="00055526">
        <w:trPr>
          <w:cantSplit/>
        </w:trPr>
        <w:tc>
          <w:tcPr>
            <w:tcW w:w="567" w:type="dxa"/>
          </w:tcPr>
          <w:p w14:paraId="7E2B09E9" w14:textId="77777777" w:rsidR="001D7AF0" w:rsidRDefault="00B831D8" w:rsidP="00C84F80">
            <w:pPr>
              <w:keepNext/>
            </w:pPr>
          </w:p>
        </w:tc>
        <w:tc>
          <w:tcPr>
            <w:tcW w:w="6663" w:type="dxa"/>
          </w:tcPr>
          <w:p w14:paraId="7E2B09EA" w14:textId="77777777" w:rsidR="006E04A4" w:rsidRDefault="00B831D8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7E2B09EB" w14:textId="77777777" w:rsidR="006E04A4" w:rsidRDefault="00B831D8" w:rsidP="00C84F80">
            <w:pPr>
              <w:keepNext/>
            </w:pPr>
          </w:p>
        </w:tc>
      </w:tr>
      <w:tr w:rsidR="0010665A" w14:paraId="7E2B09F0" w14:textId="77777777" w:rsidTr="00055526">
        <w:trPr>
          <w:cantSplit/>
        </w:trPr>
        <w:tc>
          <w:tcPr>
            <w:tcW w:w="567" w:type="dxa"/>
          </w:tcPr>
          <w:p w14:paraId="7E2B09ED" w14:textId="77777777" w:rsidR="001D7AF0" w:rsidRDefault="00B831D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E2B09EE" w14:textId="77777777" w:rsidR="006E04A4" w:rsidRDefault="00B831D8" w:rsidP="000326E3">
            <w:r>
              <w:t>2022/23:164 av Sofia Amloh (S)</w:t>
            </w:r>
            <w:r>
              <w:br/>
              <w:t>Hedersrelaterat våld och förtryck</w:t>
            </w:r>
          </w:p>
        </w:tc>
        <w:tc>
          <w:tcPr>
            <w:tcW w:w="2055" w:type="dxa"/>
          </w:tcPr>
          <w:p w14:paraId="7E2B09EF" w14:textId="77777777" w:rsidR="006E04A4" w:rsidRDefault="00B831D8" w:rsidP="00C84F80"/>
        </w:tc>
      </w:tr>
    </w:tbl>
    <w:p w14:paraId="7E2B09F1" w14:textId="77777777" w:rsidR="00517888" w:rsidRPr="00F221DA" w:rsidRDefault="00B831D8" w:rsidP="00137840">
      <w:pPr>
        <w:pStyle w:val="Blankrad"/>
      </w:pPr>
      <w:r>
        <w:t xml:space="preserve">     </w:t>
      </w:r>
    </w:p>
    <w:p w14:paraId="7E2B09F2" w14:textId="77777777" w:rsidR="00121B42" w:rsidRDefault="00B831D8" w:rsidP="00121B42">
      <w:pPr>
        <w:pStyle w:val="Blankrad"/>
      </w:pPr>
      <w:r>
        <w:t xml:space="preserve">     </w:t>
      </w:r>
    </w:p>
    <w:p w14:paraId="7E2B09F3" w14:textId="77777777" w:rsidR="006E04A4" w:rsidRPr="00F221DA" w:rsidRDefault="00B831D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0665A" w14:paraId="7E2B09F6" w14:textId="77777777" w:rsidTr="00D774A8">
        <w:tc>
          <w:tcPr>
            <w:tcW w:w="567" w:type="dxa"/>
          </w:tcPr>
          <w:p w14:paraId="7E2B09F4" w14:textId="77777777" w:rsidR="00D774A8" w:rsidRDefault="00B831D8">
            <w:pPr>
              <w:pStyle w:val="IngenText"/>
            </w:pPr>
          </w:p>
        </w:tc>
        <w:tc>
          <w:tcPr>
            <w:tcW w:w="8718" w:type="dxa"/>
          </w:tcPr>
          <w:p w14:paraId="7E2B09F5" w14:textId="77777777" w:rsidR="00D774A8" w:rsidRDefault="00B831D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E2B09F7" w14:textId="77777777" w:rsidR="006E04A4" w:rsidRPr="00852BA1" w:rsidRDefault="00B831D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0A09" w14:textId="77777777" w:rsidR="00000000" w:rsidRDefault="00B831D8">
      <w:pPr>
        <w:spacing w:line="240" w:lineRule="auto"/>
      </w:pPr>
      <w:r>
        <w:separator/>
      </w:r>
    </w:p>
  </w:endnote>
  <w:endnote w:type="continuationSeparator" w:id="0">
    <w:p w14:paraId="7E2B0A0B" w14:textId="77777777" w:rsidR="00000000" w:rsidRDefault="00B83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09FD" w14:textId="77777777" w:rsidR="00BE217A" w:rsidRDefault="00B831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09FE" w14:textId="77777777" w:rsidR="00D73249" w:rsidRDefault="00B831D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E2B09FF" w14:textId="77777777" w:rsidR="00D73249" w:rsidRDefault="00B831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0A03" w14:textId="77777777" w:rsidR="00D73249" w:rsidRDefault="00B831D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E2B0A04" w14:textId="77777777" w:rsidR="00D73249" w:rsidRDefault="00B831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0A05" w14:textId="77777777" w:rsidR="00000000" w:rsidRDefault="00B831D8">
      <w:pPr>
        <w:spacing w:line="240" w:lineRule="auto"/>
      </w:pPr>
      <w:r>
        <w:separator/>
      </w:r>
    </w:p>
  </w:footnote>
  <w:footnote w:type="continuationSeparator" w:id="0">
    <w:p w14:paraId="7E2B0A07" w14:textId="77777777" w:rsidR="00000000" w:rsidRDefault="00B83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09F8" w14:textId="77777777" w:rsidR="00BE217A" w:rsidRDefault="00B831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09F9" w14:textId="77777777" w:rsidR="00D73249" w:rsidRDefault="00B831D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14 februari 2023</w:t>
    </w:r>
    <w:r>
      <w:fldChar w:fldCharType="end"/>
    </w:r>
  </w:p>
  <w:p w14:paraId="7E2B09FA" w14:textId="77777777" w:rsidR="00D73249" w:rsidRDefault="00B831D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E2B09FB" w14:textId="77777777" w:rsidR="00D73249" w:rsidRDefault="00B831D8"/>
  <w:p w14:paraId="7E2B09FC" w14:textId="77777777" w:rsidR="00D73249" w:rsidRDefault="00B831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0A00" w14:textId="77777777" w:rsidR="00D73249" w:rsidRDefault="00B831D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E2B0A05" wp14:editId="7E2B0A0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B0A01" w14:textId="77777777" w:rsidR="00D73249" w:rsidRDefault="00B831D8" w:rsidP="00BE217A">
    <w:pPr>
      <w:pStyle w:val="Dokumentrubrik"/>
      <w:spacing w:after="360"/>
    </w:pPr>
    <w:r>
      <w:t>Föredragningslista</w:t>
    </w:r>
  </w:p>
  <w:p w14:paraId="7E2B0A02" w14:textId="77777777" w:rsidR="00D73249" w:rsidRDefault="00B831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572010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3C63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C2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48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0A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BCC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69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00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821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0665A"/>
    <w:rsid w:val="0010665A"/>
    <w:rsid w:val="00B831D8"/>
    <w:rsid w:val="00C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0979"/>
  <w15:docId w15:val="{BBC1F03C-8661-4F44-85B9-A9A9F15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2023-02-14</SAFIR_Sammantradesdatum_Doc>
    <SAFIR_SammantradeID xmlns="C07A1A6C-0B19-41D9-BDF8-F523BA3921EB">7b1821f5-b5ac-453f-9818-9b26f3455692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813D53FD-0632-49CD-9F57-D053131EA6BF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239</Words>
  <Characters>1585</Characters>
  <Application>Microsoft Office Word</Application>
  <DocSecurity>0</DocSecurity>
  <Lines>121</Lines>
  <Paragraphs>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2023-02-13T13:09:00Z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