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E43CEF" w14:textId="77777777">
      <w:pPr>
        <w:pStyle w:val="Normalutanindragellerluft"/>
      </w:pPr>
      <w:r>
        <w:t xml:space="preserve"> </w:t>
      </w:r>
    </w:p>
    <w:sdt>
      <w:sdtPr>
        <w:alias w:val="CC_Boilerplate_4"/>
        <w:tag w:val="CC_Boilerplate_4"/>
        <w:id w:val="-1644581176"/>
        <w:lock w:val="sdtLocked"/>
        <w:placeholder>
          <w:docPart w:val="3752FCDE44874BBB9EF236F52F323D48"/>
        </w:placeholder>
        <w15:appearance w15:val="hidden"/>
        <w:text/>
      </w:sdtPr>
      <w:sdtEndPr/>
      <w:sdtContent>
        <w:p w:rsidR="00AF30DD" w:rsidP="00CC4C93" w:rsidRDefault="00AF30DD" w14:paraId="38E43CF0" w14:textId="77777777">
          <w:pPr>
            <w:pStyle w:val="Rubrik1"/>
          </w:pPr>
          <w:r>
            <w:t>Förslag till riksdagsbeslut</w:t>
          </w:r>
        </w:p>
      </w:sdtContent>
    </w:sdt>
    <w:sdt>
      <w:sdtPr>
        <w:alias w:val="Yrkande 1"/>
        <w:tag w:val="ddc02aa6-6cb6-4e83-a7b9-a80fce5fa23d"/>
        <w:id w:val="1443961231"/>
        <w:lock w:val="sdtLocked"/>
      </w:sdtPr>
      <w:sdtEndPr/>
      <w:sdtContent>
        <w:p w:rsidR="00962C6E" w:rsidRDefault="00632AD9" w14:paraId="38E43CF1" w14:textId="269D2269">
          <w:pPr>
            <w:pStyle w:val="Frslagstext"/>
          </w:pPr>
          <w:r>
            <w:t>Riksda</w:t>
          </w:r>
          <w:bookmarkStart w:name="_GoBack" w:id="0"/>
          <w:bookmarkEnd w:id="0"/>
          <w:r>
            <w:t>gen ställer sig bakom det som anförs i motionen om att se över lagstiftningen för att underlätta för innovationer, exempelvis självkörande bilar, och tillkännager detta för regeringen.</w:t>
          </w:r>
        </w:p>
      </w:sdtContent>
    </w:sdt>
    <w:p w:rsidR="00AF30DD" w:rsidP="00AF30DD" w:rsidRDefault="000156D9" w14:paraId="38E43CF2" w14:textId="77777777">
      <w:pPr>
        <w:pStyle w:val="Rubrik1"/>
      </w:pPr>
      <w:bookmarkStart w:name="MotionsStart" w:id="1"/>
      <w:bookmarkEnd w:id="1"/>
      <w:r>
        <w:t>Motivering</w:t>
      </w:r>
    </w:p>
    <w:p w:rsidR="000B7EA9" w:rsidP="000B7EA9" w:rsidRDefault="000B7EA9" w14:paraId="38E43CF3" w14:textId="77777777">
      <w:pPr>
        <w:pStyle w:val="Normalutanindragellerluft"/>
      </w:pPr>
      <w:r>
        <w:t xml:space="preserve">Sverige är ett land som är byggt på innovationer och uppfinningsrikedom. Vi har stora industrier och företag baserade på gamla uppfinningar som sedan utvecklats med tiden. Trots det har vi en lagstiftning som många gånger släpar efter och gör det svårare för nya innovationer att prövas och tillämpas i verkligheten. </w:t>
      </w:r>
    </w:p>
    <w:p w:rsidRPr="000B7EA9" w:rsidR="000B7EA9" w:rsidP="000B7EA9" w:rsidRDefault="000B7EA9" w14:paraId="38E43CF4" w14:textId="77777777"/>
    <w:p w:rsidR="000B7EA9" w:rsidP="000B7EA9" w:rsidRDefault="000B7EA9" w14:paraId="38E43CF5" w14:textId="77777777">
      <w:pPr>
        <w:pStyle w:val="Normalutanindragellerluft"/>
      </w:pPr>
      <w:r>
        <w:t xml:space="preserve">Ett exempel är självkörande bilar som finns på gatorna, visserligen med övervakande förare, i flera städer runt om i världen. Självklart vill ju vi även i Sverige ta till oss av innovationer och agerar på många sätt för att få vara testarena för nya innovationer. På många håll brister det dock i </w:t>
      </w:r>
      <w:r>
        <w:lastRenderedPageBreak/>
        <w:t>lagstiftningen kring regler som skulle kunna göras enklare och mer generella.</w:t>
      </w:r>
    </w:p>
    <w:p w:rsidRPr="000B7EA9" w:rsidR="000B7EA9" w:rsidP="000B7EA9" w:rsidRDefault="000B7EA9" w14:paraId="38E43CF6" w14:textId="77777777"/>
    <w:p w:rsidR="00AF30DD" w:rsidP="000B7EA9" w:rsidRDefault="000B7EA9" w14:paraId="38E43CF7" w14:textId="77777777">
      <w:pPr>
        <w:pStyle w:val="Normalutanindragellerluft"/>
      </w:pPr>
      <w:r>
        <w:t xml:space="preserve">Det är därför rimligt att regeringen får i uppdrag att utreda vilka regelförenklingar som behövs för att inte hämma teknikutveckling och skapa möjligheter för exempelvis självkörande bilar i Sverige. Det är exempelvis rimligt att se över i vilka situationer man kan kräva att någon tar över kontrollen av bilen eller hur ansvaret ska fördelas i olyckssituationer. Med en tydligare och enklare lagstiftning kan tekniken utvecklas och omställningen till en fossiloberoende fordonsflotta underlättas. </w:t>
      </w:r>
    </w:p>
    <w:sdt>
      <w:sdtPr>
        <w:rPr>
          <w:i/>
        </w:rPr>
        <w:alias w:val="CC_Underskrifter"/>
        <w:tag w:val="CC_Underskrifter"/>
        <w:id w:val="583496634"/>
        <w:lock w:val="sdtContentLocked"/>
        <w:placeholder>
          <w:docPart w:val="B4F0FAACD0CE403A9404312611E0E389"/>
        </w:placeholder>
        <w15:appearance w15:val="hidden"/>
      </w:sdtPr>
      <w:sdtEndPr/>
      <w:sdtContent>
        <w:p w:rsidRPr="00ED19F0" w:rsidR="00865E70" w:rsidP="00FB6060" w:rsidRDefault="006215C6" w14:paraId="38E43C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E5466D" w:rsidRDefault="00E5466D" w14:paraId="38E43CFC" w14:textId="77777777"/>
    <w:sectPr w:rsidR="00E5466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43CFE" w14:textId="77777777" w:rsidR="00E6584E" w:rsidRDefault="00E6584E" w:rsidP="000C1CAD">
      <w:pPr>
        <w:spacing w:line="240" w:lineRule="auto"/>
      </w:pPr>
      <w:r>
        <w:separator/>
      </w:r>
    </w:p>
  </w:endnote>
  <w:endnote w:type="continuationSeparator" w:id="0">
    <w:p w14:paraId="38E43CFF" w14:textId="77777777" w:rsidR="00E6584E" w:rsidRDefault="00E65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31B3" w14:textId="77777777" w:rsidR="006215C6" w:rsidRDefault="006215C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3D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15C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3D0A" w14:textId="77777777" w:rsidR="00504B30" w:rsidRDefault="00504B3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201510021046</w:instrText>
    </w:r>
    <w:r>
      <w:fldChar w:fldCharType="end"/>
    </w:r>
    <w:r>
      <w:instrText xml:space="preserve"> &gt; </w:instrText>
    </w:r>
    <w:r>
      <w:fldChar w:fldCharType="begin"/>
    </w:r>
    <w:r>
      <w:instrText xml:space="preserve"> PRINTDATE \@ "yyyyMMddHHmm" </w:instrText>
    </w:r>
    <w:r>
      <w:fldChar w:fldCharType="separate"/>
    </w:r>
    <w:r>
      <w:rPr>
        <w:noProof/>
      </w:rPr>
      <w:instrText>201510021148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11:48</w:instrText>
    </w:r>
    <w:r>
      <w:fldChar w:fldCharType="end"/>
    </w:r>
    <w:r>
      <w:instrText xml:space="preserve"> </w:instrText>
    </w:r>
    <w:r>
      <w:fldChar w:fldCharType="separate"/>
    </w:r>
    <w:r>
      <w:rPr>
        <w:noProof/>
      </w:rPr>
      <w:t>2015-10-02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43CFC" w14:textId="77777777" w:rsidR="00E6584E" w:rsidRDefault="00E6584E" w:rsidP="000C1CAD">
      <w:pPr>
        <w:spacing w:line="240" w:lineRule="auto"/>
      </w:pPr>
      <w:r>
        <w:separator/>
      </w:r>
    </w:p>
  </w:footnote>
  <w:footnote w:type="continuationSeparator" w:id="0">
    <w:p w14:paraId="38E43CFD" w14:textId="77777777" w:rsidR="00E6584E" w:rsidRDefault="00E658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C6" w:rsidRDefault="006215C6" w14:paraId="5E7C2D0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C6" w:rsidRDefault="006215C6" w14:paraId="0F6C2F0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E43D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215C6" w14:paraId="38E43D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:918</w:t>
        </w:r>
      </w:sdtContent>
    </w:sdt>
  </w:p>
  <w:p w:rsidR="00A42228" w:rsidP="00283E0F" w:rsidRDefault="006215C6" w14:paraId="38E43D07"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A42228" w:rsidP="00283E0F" w:rsidRDefault="000B7EA9" w14:paraId="38E43D08" w14:textId="77777777">
        <w:pPr>
          <w:pStyle w:val="FSHRub2"/>
        </w:pPr>
        <w:r>
          <w:t>Självkörande bilars ansvar</w:t>
        </w:r>
      </w:p>
    </w:sdtContent>
  </w:sdt>
  <w:sdt>
    <w:sdtPr>
      <w:alias w:val="CC_Boilerplate_3"/>
      <w:tag w:val="CC_Boilerplate_3"/>
      <w:id w:val="-1567486118"/>
      <w:lock w:val="sdtContentLocked"/>
      <w15:appearance w15:val="hidden"/>
      <w:text w:multiLine="1"/>
    </w:sdtPr>
    <w:sdtEndPr/>
    <w:sdtContent>
      <w:p w:rsidR="00A42228" w:rsidP="00283E0F" w:rsidRDefault="00A42228" w14:paraId="38E43D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7EA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EA9"/>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5FE"/>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B30"/>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5C6"/>
    <w:rsid w:val="006242CB"/>
    <w:rsid w:val="006243AC"/>
    <w:rsid w:val="00626A3F"/>
    <w:rsid w:val="00630D6B"/>
    <w:rsid w:val="0063287B"/>
    <w:rsid w:val="00632AD9"/>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8AC"/>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C6E"/>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38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6D"/>
    <w:rsid w:val="00E54674"/>
    <w:rsid w:val="00E56359"/>
    <w:rsid w:val="00E567D6"/>
    <w:rsid w:val="00E60825"/>
    <w:rsid w:val="00E6584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06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43CEF"/>
  <w15:chartTrackingRefBased/>
  <w15:docId w15:val="{B8CEADCF-63BB-43F0-A1B8-6B5260AF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52FCDE44874BBB9EF236F52F323D48"/>
        <w:category>
          <w:name w:val="Allmänt"/>
          <w:gallery w:val="placeholder"/>
        </w:category>
        <w:types>
          <w:type w:val="bbPlcHdr"/>
        </w:types>
        <w:behaviors>
          <w:behavior w:val="content"/>
        </w:behaviors>
        <w:guid w:val="{936DC3FA-DF9D-4787-BE58-199A5DC548D8}"/>
      </w:docPartPr>
      <w:docPartBody>
        <w:p w:rsidR="00F67123" w:rsidRDefault="00E80571">
          <w:pPr>
            <w:pStyle w:val="3752FCDE44874BBB9EF236F52F323D48"/>
          </w:pPr>
          <w:r w:rsidRPr="009A726D">
            <w:rPr>
              <w:rStyle w:val="Platshllartext"/>
            </w:rPr>
            <w:t>Klicka här för att ange text.</w:t>
          </w:r>
        </w:p>
      </w:docPartBody>
    </w:docPart>
    <w:docPart>
      <w:docPartPr>
        <w:name w:val="B4F0FAACD0CE403A9404312611E0E389"/>
        <w:category>
          <w:name w:val="Allmänt"/>
          <w:gallery w:val="placeholder"/>
        </w:category>
        <w:types>
          <w:type w:val="bbPlcHdr"/>
        </w:types>
        <w:behaviors>
          <w:behavior w:val="content"/>
        </w:behaviors>
        <w:guid w:val="{0129DF4A-23B2-4D5F-BA1C-6D6A1AED46B7}"/>
      </w:docPartPr>
      <w:docPartBody>
        <w:p w:rsidR="00F67123" w:rsidRDefault="00E80571">
          <w:pPr>
            <w:pStyle w:val="B4F0FAACD0CE403A9404312611E0E38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71"/>
    <w:rsid w:val="00E80571"/>
    <w:rsid w:val="00F67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52FCDE44874BBB9EF236F52F323D48">
    <w:name w:val="3752FCDE44874BBB9EF236F52F323D48"/>
  </w:style>
  <w:style w:type="paragraph" w:customStyle="1" w:styleId="0D112FDE707146B2A1B1515E8A93C55A">
    <w:name w:val="0D112FDE707146B2A1B1515E8A93C55A"/>
  </w:style>
  <w:style w:type="paragraph" w:customStyle="1" w:styleId="B4F0FAACD0CE403A9404312611E0E389">
    <w:name w:val="B4F0FAACD0CE403A9404312611E0E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4002</RubrikLookup>
    <MotionGuid xmlns="00d11361-0b92-4bae-a181-288d6a55b763">a62aebd9-73ec-4646-903f-2c8b51b2f343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EB5CB07-F820-4CF3-83A3-EAAF1E303F5B}"/>
</file>

<file path=customXml/itemProps3.xml><?xml version="1.0" encoding="utf-8"?>
<ds:datastoreItem xmlns:ds="http://schemas.openxmlformats.org/officeDocument/2006/customXml" ds:itemID="{0CF2080B-C2FA-4D9B-B148-9CD35B074B12}"/>
</file>

<file path=customXml/itemProps4.xml><?xml version="1.0" encoding="utf-8"?>
<ds:datastoreItem xmlns:ds="http://schemas.openxmlformats.org/officeDocument/2006/customXml" ds:itemID="{6AFEB708-734B-454D-A4FE-21F6CB090E1C}"/>
</file>

<file path=customXml/itemProps5.xml><?xml version="1.0" encoding="utf-8"?>
<ds:datastoreItem xmlns:ds="http://schemas.openxmlformats.org/officeDocument/2006/customXml" ds:itemID="{C62EBF65-9C0F-4F99-8C67-53BA5EBEF527}"/>
</file>

<file path=docProps/app.xml><?xml version="1.0" encoding="utf-8"?>
<Properties xmlns="http://schemas.openxmlformats.org/officeDocument/2006/extended-properties" xmlns:vt="http://schemas.openxmlformats.org/officeDocument/2006/docPropsVTypes">
  <Template>GranskaMot</Template>
  <TotalTime>6</TotalTime>
  <Pages>2</Pages>
  <Words>222</Words>
  <Characters>1233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201516C21 Självkörande bilars ansvar</vt:lpstr>
      <vt:lpstr/>
    </vt:vector>
  </TitlesOfParts>
  <Company>Sveriges riksdag</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201516C21 Självkörande bilars ansvar</dc:title>
  <dc:subject/>
  <dc:creator>Marianne Magnusson</dc:creator>
  <cp:keywords/>
  <dc:description/>
  <cp:lastModifiedBy>Anders Norin</cp:lastModifiedBy>
  <cp:revision>7</cp:revision>
  <cp:lastPrinted>2015-10-02T09:48:00Z</cp:lastPrinted>
  <dcterms:created xsi:type="dcterms:W3CDTF">2015-10-02T08:46:00Z</dcterms:created>
  <dcterms:modified xsi:type="dcterms:W3CDTF">2015-10-02T18:29:00Z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*2506E197B43FB*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https://filur.riksdagen.se/drop/DropOffLibrary/2506E197B43FB.docx</vt:lpwstr>
  </property>
  <property fmtid="{D5CDD505-2E9C-101B-9397-08002B2CF9AE}" pid="11" name="RevisionsOn">
    <vt:lpwstr>1</vt:lpwstr>
  </property>
</Properties>
</file>