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42D25C2883145008C5C09D7E2E2C835"/>
        </w:placeholder>
        <w:text/>
      </w:sdtPr>
      <w:sdtEndPr/>
      <w:sdtContent>
        <w:p w:rsidRPr="009B062B" w:rsidR="00AF30DD" w:rsidP="00834CA3" w:rsidRDefault="00AF30DD" w14:paraId="5A5855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70fde6-9c42-429b-8f93-e40e4675a716"/>
        <w:id w:val="828949445"/>
        <w:lock w:val="sdtLocked"/>
      </w:sdtPr>
      <w:sdtEndPr/>
      <w:sdtContent>
        <w:p w:rsidR="002E21A1" w:rsidRDefault="007A690F" w14:paraId="550625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att avidentifiera polisers vittnesmål i utredningar offentligt vid brottsmisstanke för att skydda den enskilda polisens identitet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09107975164A6585D3B13BA8EA7919"/>
        </w:placeholder>
        <w:text/>
      </w:sdtPr>
      <w:sdtEndPr/>
      <w:sdtContent>
        <w:p w:rsidRPr="009B062B" w:rsidR="006D79C9" w:rsidP="00333E95" w:rsidRDefault="006D79C9" w14:paraId="50C132CA" w14:textId="77777777">
          <w:pPr>
            <w:pStyle w:val="Rubrik1"/>
          </w:pPr>
          <w:r>
            <w:t>Motivering</w:t>
          </w:r>
        </w:p>
      </w:sdtContent>
    </w:sdt>
    <w:p w:rsidR="007838BC" w:rsidP="007A690F" w:rsidRDefault="00DA1B7B" w14:paraId="1470FB89" w14:textId="25E82063">
      <w:pPr>
        <w:pStyle w:val="Normalutanindragellerluft"/>
      </w:pPr>
      <w:r>
        <w:t>Den svenska polisen utsätts idag för allt hårdare angrepp. Allt</w:t>
      </w:r>
      <w:r w:rsidR="007A690F">
        <w:t>i</w:t>
      </w:r>
      <w:r>
        <w:t xml:space="preserve">från gäng som omringar poliser till att de utsätts för hot och hat. När vi kommer till det steg att enskilda poliser inte vågar </w:t>
      </w:r>
      <w:r w:rsidR="007A690F">
        <w:t xml:space="preserve">att </w:t>
      </w:r>
      <w:r>
        <w:t>träda fram och vidhålla vittnesmål med risk för att själv</w:t>
      </w:r>
      <w:r w:rsidR="007A690F">
        <w:t>a</w:t>
      </w:r>
      <w:r>
        <w:t xml:space="preserve"> fara illa i efter</w:t>
      </w:r>
      <w:r w:rsidR="00EF42D0">
        <w:softHyphen/>
      </w:r>
      <w:r>
        <w:t>hand eller att de</w:t>
      </w:r>
      <w:r w:rsidR="007A690F">
        <w:t>ras</w:t>
      </w:r>
      <w:r>
        <w:t xml:space="preserve"> eg</w:t>
      </w:r>
      <w:r w:rsidR="007A690F">
        <w:t>e</w:t>
      </w:r>
      <w:r>
        <w:t>n familj hotas har vi nått en nivå vi aldrig får acceptera. För att hindra att enskild polis hängs ut med namn bör</w:t>
      </w:r>
      <w:r w:rsidR="001A0FCF">
        <w:t xml:space="preserve"> det övervägas </w:t>
      </w:r>
      <w:r w:rsidR="001A686D">
        <w:t>att utreda</w:t>
      </w:r>
      <w:r>
        <w:t xml:space="preserve"> möjligheten att i all form av rättsväsende</w:t>
      </w:r>
      <w:r w:rsidR="007A690F">
        <w:t>t</w:t>
      </w:r>
      <w:r>
        <w:t xml:space="preserve">s dokumentation återge vittnesmål som ett kollektivt </w:t>
      </w:r>
      <w:r w:rsidRPr="00EF42D0">
        <w:rPr>
          <w:spacing w:val="-3"/>
        </w:rPr>
        <w:t>rätts</w:t>
      </w:r>
      <w:r w:rsidR="00EF42D0">
        <w:rPr>
          <w:spacing w:val="-3"/>
        </w:rPr>
        <w:softHyphen/>
      </w:r>
      <w:r w:rsidRPr="00EF42D0">
        <w:rPr>
          <w:spacing w:val="-3"/>
        </w:rPr>
        <w:t>väsende</w:t>
      </w:r>
      <w:r w:rsidRPr="00EF42D0" w:rsidR="007A690F">
        <w:rPr>
          <w:spacing w:val="-3"/>
        </w:rPr>
        <w:t>s</w:t>
      </w:r>
      <w:r w:rsidRPr="00EF42D0">
        <w:rPr>
          <w:spacing w:val="-3"/>
        </w:rPr>
        <w:t>/polisens uttalande. Den enskildes namn byts mot exempelvis polisen. Detta</w:t>
      </w:r>
      <w:r>
        <w:t xml:space="preserve"> i syfte att skydda den enskild</w:t>
      </w:r>
      <w:r w:rsidR="007A690F">
        <w:t>a</w:t>
      </w:r>
      <w:r>
        <w:t xml:space="preserve"> individen</w:t>
      </w:r>
      <w:r w:rsidR="007A690F">
        <w:t xml:space="preserve"> och</w:t>
      </w:r>
      <w:r>
        <w:t xml:space="preserve"> hindra en yrkesverksam </w:t>
      </w:r>
      <w:proofErr w:type="gramStart"/>
      <w:r>
        <w:t>polis familj</w:t>
      </w:r>
      <w:proofErr w:type="gramEnd"/>
      <w:r>
        <w:t xml:space="preserve"> från hot och hat på grund av polisens yrkesverksamhet.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E737972473473A8AE14A448354F7AF"/>
        </w:placeholder>
      </w:sdtPr>
      <w:sdtEndPr>
        <w:rPr>
          <w:i w:val="0"/>
          <w:noProof w:val="0"/>
        </w:rPr>
      </w:sdtEndPr>
      <w:sdtContent>
        <w:p w:rsidR="00834CA3" w:rsidP="00431808" w:rsidRDefault="00834CA3" w14:paraId="6E2307AE" w14:textId="77777777"/>
        <w:p w:rsidRPr="008E0FE2" w:rsidR="004801AC" w:rsidP="00431808" w:rsidRDefault="00EF42D0" w14:paraId="4EB25671" w14:textId="471BFBF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E21A1" w14:paraId="28A31130" w14:textId="77777777">
        <w:trPr>
          <w:cantSplit/>
        </w:trPr>
        <w:tc>
          <w:tcPr>
            <w:tcW w:w="50" w:type="pct"/>
            <w:vAlign w:val="bottom"/>
          </w:tcPr>
          <w:p w:rsidR="002E21A1" w:rsidRDefault="007A690F" w14:paraId="60EFD320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2E21A1" w:rsidRDefault="002E21A1" w14:paraId="6B8356BA" w14:textId="77777777">
            <w:pPr>
              <w:pStyle w:val="Underskrifter"/>
              <w:spacing w:after="0"/>
            </w:pPr>
          </w:p>
        </w:tc>
      </w:tr>
    </w:tbl>
    <w:p w:rsidR="00B805B5" w:rsidRDefault="00B805B5" w14:paraId="584FDFBB" w14:textId="77777777"/>
    <w:sectPr w:rsidR="00B805B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74E0" w14:textId="77777777" w:rsidR="00083E4F" w:rsidRDefault="00083E4F" w:rsidP="000C1CAD">
      <w:pPr>
        <w:spacing w:line="240" w:lineRule="auto"/>
      </w:pPr>
      <w:r>
        <w:separator/>
      </w:r>
    </w:p>
  </w:endnote>
  <w:endnote w:type="continuationSeparator" w:id="0">
    <w:p w14:paraId="46BF324D" w14:textId="77777777" w:rsidR="00083E4F" w:rsidRDefault="00083E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49D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4A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45A7" w14:textId="45CFB505" w:rsidR="00262EA3" w:rsidRPr="00431808" w:rsidRDefault="00262EA3" w:rsidP="004318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F5C4" w14:textId="77777777" w:rsidR="00083E4F" w:rsidRDefault="00083E4F" w:rsidP="000C1CAD">
      <w:pPr>
        <w:spacing w:line="240" w:lineRule="auto"/>
      </w:pPr>
      <w:r>
        <w:separator/>
      </w:r>
    </w:p>
  </w:footnote>
  <w:footnote w:type="continuationSeparator" w:id="0">
    <w:p w14:paraId="62A171B3" w14:textId="77777777" w:rsidR="00083E4F" w:rsidRDefault="00083E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E0E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892BB0" wp14:editId="0A5DEE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FAB82" w14:textId="42D9016B" w:rsidR="00262EA3" w:rsidRDefault="00EF42D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9A9D9B9F464CF086F5327441FCF250"/>
                              </w:placeholder>
                              <w:text/>
                            </w:sdtPr>
                            <w:sdtEndPr/>
                            <w:sdtContent>
                              <w:r w:rsidR="00DA1B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9B4256331B478493720D9D23D6FBDC"/>
                              </w:placeholder>
                              <w:text/>
                            </w:sdtPr>
                            <w:sdtEndPr/>
                            <w:sdtContent>
                              <w:r w:rsidR="005E7870">
                                <w:t>1508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92BB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9FAB82" w14:textId="42D9016B" w:rsidR="00262EA3" w:rsidRDefault="00EF42D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9A9D9B9F464CF086F5327441FCF250"/>
                        </w:placeholder>
                        <w:text/>
                      </w:sdtPr>
                      <w:sdtEndPr/>
                      <w:sdtContent>
                        <w:r w:rsidR="00DA1B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9B4256331B478493720D9D23D6FBDC"/>
                        </w:placeholder>
                        <w:text/>
                      </w:sdtPr>
                      <w:sdtEndPr/>
                      <w:sdtContent>
                        <w:r w:rsidR="005E7870">
                          <w:t>1508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AAD51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314D" w14:textId="77777777" w:rsidR="00262EA3" w:rsidRDefault="00262EA3" w:rsidP="008563AC">
    <w:pPr>
      <w:jc w:val="right"/>
    </w:pPr>
  </w:p>
  <w:p w14:paraId="5C0D261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6E0" w14:textId="77777777" w:rsidR="00262EA3" w:rsidRDefault="00EF42D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A4F5AF" wp14:editId="63721B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957534" w14:textId="31002764" w:rsidR="00262EA3" w:rsidRDefault="00EF42D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3180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A1B7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E7870">
          <w:t>1508</w:t>
        </w:r>
      </w:sdtContent>
    </w:sdt>
  </w:p>
  <w:p w14:paraId="10BE1FF7" w14:textId="77777777" w:rsidR="00262EA3" w:rsidRPr="008227B3" w:rsidRDefault="00EF42D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DCF290" w14:textId="4C0FC9EE" w:rsidR="00262EA3" w:rsidRPr="008227B3" w:rsidRDefault="00EF42D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180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1808">
          <w:t>:1419</w:t>
        </w:r>
      </w:sdtContent>
    </w:sdt>
  </w:p>
  <w:p w14:paraId="7F52621D" w14:textId="77777777" w:rsidR="00262EA3" w:rsidRDefault="00EF42D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31808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8AF0A4" w14:textId="77777777" w:rsidR="00262EA3" w:rsidRDefault="00FE11CD" w:rsidP="00283E0F">
        <w:pPr>
          <w:pStyle w:val="FSHRub2"/>
        </w:pPr>
        <w:r>
          <w:t>Skydd för polisers identitet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3E920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A1B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E4F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0FCF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86D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62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1A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808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9DF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870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8BC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0F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186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CA3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311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5B5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B7B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2D0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1CD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28500B"/>
  <w15:chartTrackingRefBased/>
  <w15:docId w15:val="{06B86B69-0E66-43B0-88D4-BF3DAF7D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D25C2883145008C5C09D7E2E2C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254B1-B504-4559-9724-1830B913D9F4}"/>
      </w:docPartPr>
      <w:docPartBody>
        <w:p w:rsidR="0098756A" w:rsidRDefault="0098756A">
          <w:pPr>
            <w:pStyle w:val="142D25C2883145008C5C09D7E2E2C8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09107975164A6585D3B13BA8EA7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2BAA1-77B3-4A84-BE3E-27CC4702AC45}"/>
      </w:docPartPr>
      <w:docPartBody>
        <w:p w:rsidR="0098756A" w:rsidRDefault="0098756A">
          <w:pPr>
            <w:pStyle w:val="3C09107975164A6585D3B13BA8EA79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9A9D9B9F464CF086F5327441FCF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454B6-0C2F-4A01-B86A-BB3452D01088}"/>
      </w:docPartPr>
      <w:docPartBody>
        <w:p w:rsidR="0098756A" w:rsidRDefault="0098756A">
          <w:pPr>
            <w:pStyle w:val="209A9D9B9F464CF086F5327441FCF2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9B4256331B478493720D9D23D6F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C9E58-5EE1-4842-957C-44EE84117635}"/>
      </w:docPartPr>
      <w:docPartBody>
        <w:p w:rsidR="0098756A" w:rsidRDefault="0098756A">
          <w:pPr>
            <w:pStyle w:val="5D9B4256331B478493720D9D23D6FBDC"/>
          </w:pPr>
          <w:r>
            <w:t xml:space="preserve"> </w:t>
          </w:r>
        </w:p>
      </w:docPartBody>
    </w:docPart>
    <w:docPart>
      <w:docPartPr>
        <w:name w:val="4BE737972473473A8AE14A448354F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6F927-3BAC-4AAD-9B6A-F0B3685FBC34}"/>
      </w:docPartPr>
      <w:docPartBody>
        <w:p w:rsidR="004A577B" w:rsidRDefault="004A57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A"/>
    <w:rsid w:val="004A577B"/>
    <w:rsid w:val="00887842"/>
    <w:rsid w:val="0098756A"/>
    <w:rsid w:val="00A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2D25C2883145008C5C09D7E2E2C835">
    <w:name w:val="142D25C2883145008C5C09D7E2E2C835"/>
  </w:style>
  <w:style w:type="paragraph" w:customStyle="1" w:styleId="3C09107975164A6585D3B13BA8EA7919">
    <w:name w:val="3C09107975164A6585D3B13BA8EA7919"/>
  </w:style>
  <w:style w:type="paragraph" w:customStyle="1" w:styleId="209A9D9B9F464CF086F5327441FCF250">
    <w:name w:val="209A9D9B9F464CF086F5327441FCF250"/>
  </w:style>
  <w:style w:type="paragraph" w:customStyle="1" w:styleId="5D9B4256331B478493720D9D23D6FBDC">
    <w:name w:val="5D9B4256331B478493720D9D23D6F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FFCAB-F15A-4983-A050-415763E7F6D7}"/>
</file>

<file path=customXml/itemProps2.xml><?xml version="1.0" encoding="utf-8"?>
<ds:datastoreItem xmlns:ds="http://schemas.openxmlformats.org/officeDocument/2006/customXml" ds:itemID="{0395DFD5-4E4C-4EC0-8B2E-94108D41902F}"/>
</file>

<file path=customXml/itemProps3.xml><?xml version="1.0" encoding="utf-8"?>
<ds:datastoreItem xmlns:ds="http://schemas.openxmlformats.org/officeDocument/2006/customXml" ds:itemID="{0F4C2F72-9A79-4E1B-82CF-2A6BAD68B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930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M1508 Skydd för polisers identitet</vt:lpstr>
      <vt:lpstr>
      </vt:lpstr>
    </vt:vector>
  </TitlesOfParts>
  <Company>Sveriges riksdag</Company>
  <LinksUpToDate>false</LinksUpToDate>
  <CharactersWithSpaces>1094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