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E9ED" w14:textId="77777777" w:rsidR="006E04A4" w:rsidRPr="00CD7560" w:rsidRDefault="00ED7D82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101</w:t>
      </w:r>
      <w:bookmarkEnd w:id="1"/>
    </w:p>
    <w:p w14:paraId="7083E9EE" w14:textId="77777777" w:rsidR="006E04A4" w:rsidRDefault="00ED7D82">
      <w:pPr>
        <w:pStyle w:val="Datum"/>
        <w:outlineLvl w:val="0"/>
      </w:pPr>
      <w:bookmarkStart w:id="2" w:name="DocumentDate"/>
      <w:r>
        <w:t>Torsdagen den 21 maj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6775F" w14:paraId="7083E9F3" w14:textId="77777777" w:rsidTr="00E47117">
        <w:trPr>
          <w:cantSplit/>
        </w:trPr>
        <w:tc>
          <w:tcPr>
            <w:tcW w:w="454" w:type="dxa"/>
          </w:tcPr>
          <w:p w14:paraId="7083E9EF" w14:textId="77777777" w:rsidR="006E04A4" w:rsidRDefault="00ED7D8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083E9F0" w14:textId="77777777" w:rsidR="006E04A4" w:rsidRDefault="00ED7D8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083E9F1" w14:textId="77777777" w:rsidR="006E04A4" w:rsidRDefault="00ED7D82"/>
        </w:tc>
        <w:tc>
          <w:tcPr>
            <w:tcW w:w="7512" w:type="dxa"/>
          </w:tcPr>
          <w:p w14:paraId="7083E9F2" w14:textId="77777777" w:rsidR="006E04A4" w:rsidRDefault="00ED7D8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6775F" w14:paraId="7083E9F8" w14:textId="77777777" w:rsidTr="00E47117">
        <w:trPr>
          <w:cantSplit/>
        </w:trPr>
        <w:tc>
          <w:tcPr>
            <w:tcW w:w="454" w:type="dxa"/>
          </w:tcPr>
          <w:p w14:paraId="7083E9F4" w14:textId="77777777" w:rsidR="006E04A4" w:rsidRDefault="00ED7D82"/>
        </w:tc>
        <w:tc>
          <w:tcPr>
            <w:tcW w:w="1134" w:type="dxa"/>
          </w:tcPr>
          <w:p w14:paraId="7083E9F5" w14:textId="77777777" w:rsidR="006E04A4" w:rsidRDefault="00ED7D8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083E9F6" w14:textId="77777777" w:rsidR="006E04A4" w:rsidRDefault="00ED7D82"/>
        </w:tc>
        <w:tc>
          <w:tcPr>
            <w:tcW w:w="7512" w:type="dxa"/>
          </w:tcPr>
          <w:p w14:paraId="7083E9F7" w14:textId="77777777" w:rsidR="006E04A4" w:rsidRDefault="00ED7D8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7083E9F9" w14:textId="77777777" w:rsidR="006E04A4" w:rsidRDefault="00ED7D82">
      <w:pPr>
        <w:pStyle w:val="StreckLngt"/>
      </w:pPr>
      <w:r>
        <w:tab/>
      </w:r>
    </w:p>
    <w:p w14:paraId="7083E9FA" w14:textId="77777777" w:rsidR="00121B42" w:rsidRDefault="00ED7D82" w:rsidP="00121B42">
      <w:pPr>
        <w:pStyle w:val="Blankrad"/>
      </w:pPr>
      <w:r>
        <w:t xml:space="preserve">      </w:t>
      </w:r>
    </w:p>
    <w:p w14:paraId="7083E9FB" w14:textId="77777777" w:rsidR="00CF242C" w:rsidRDefault="00ED7D8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6775F" w14:paraId="7083E9FF" w14:textId="77777777" w:rsidTr="00055526">
        <w:trPr>
          <w:cantSplit/>
        </w:trPr>
        <w:tc>
          <w:tcPr>
            <w:tcW w:w="567" w:type="dxa"/>
          </w:tcPr>
          <w:p w14:paraId="7083E9FC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9FD" w14:textId="77777777" w:rsidR="006E04A4" w:rsidRDefault="00ED7D8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083E9FE" w14:textId="77777777" w:rsidR="006E04A4" w:rsidRDefault="00ED7D82" w:rsidP="00C84F80">
            <w:pPr>
              <w:keepNext/>
            </w:pPr>
          </w:p>
        </w:tc>
      </w:tr>
      <w:tr w:rsidR="0006775F" w14:paraId="7083EA03" w14:textId="77777777" w:rsidTr="00055526">
        <w:trPr>
          <w:cantSplit/>
        </w:trPr>
        <w:tc>
          <w:tcPr>
            <w:tcW w:w="567" w:type="dxa"/>
          </w:tcPr>
          <w:p w14:paraId="7083EA00" w14:textId="77777777" w:rsidR="001D7AF0" w:rsidRDefault="00ED7D8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083EA01" w14:textId="77777777" w:rsidR="006E04A4" w:rsidRDefault="00ED7D82" w:rsidP="000326E3">
            <w:r>
              <w:t>Maria Ferm (MP) som ledamot i riksdagsstyrelsen och socialförsäkringsutskottet samt som suppleant i arbetsmarknadsutskottet</w:t>
            </w:r>
          </w:p>
        </w:tc>
        <w:tc>
          <w:tcPr>
            <w:tcW w:w="2055" w:type="dxa"/>
          </w:tcPr>
          <w:p w14:paraId="7083EA02" w14:textId="77777777" w:rsidR="006E04A4" w:rsidRDefault="00ED7D82" w:rsidP="00C84F80"/>
        </w:tc>
      </w:tr>
      <w:tr w:rsidR="0006775F" w14:paraId="7083EA07" w14:textId="77777777" w:rsidTr="00055526">
        <w:trPr>
          <w:cantSplit/>
        </w:trPr>
        <w:tc>
          <w:tcPr>
            <w:tcW w:w="567" w:type="dxa"/>
          </w:tcPr>
          <w:p w14:paraId="7083EA04" w14:textId="77777777" w:rsidR="001D7AF0" w:rsidRDefault="00ED7D8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83EA05" w14:textId="77777777" w:rsidR="006E04A4" w:rsidRDefault="00ED7D82" w:rsidP="000326E3">
            <w:r>
              <w:t>Jonas Eriksson (MP) som ersättare i riksdagsstyrelsen</w:t>
            </w:r>
          </w:p>
        </w:tc>
        <w:tc>
          <w:tcPr>
            <w:tcW w:w="2055" w:type="dxa"/>
          </w:tcPr>
          <w:p w14:paraId="7083EA06" w14:textId="77777777" w:rsidR="006E04A4" w:rsidRDefault="00ED7D82" w:rsidP="00C84F80"/>
        </w:tc>
      </w:tr>
      <w:tr w:rsidR="0006775F" w14:paraId="7083EA0B" w14:textId="77777777" w:rsidTr="00055526">
        <w:trPr>
          <w:cantSplit/>
        </w:trPr>
        <w:tc>
          <w:tcPr>
            <w:tcW w:w="567" w:type="dxa"/>
          </w:tcPr>
          <w:p w14:paraId="7083EA08" w14:textId="77777777" w:rsidR="001D7AF0" w:rsidRDefault="00ED7D8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83EA09" w14:textId="77777777" w:rsidR="006E04A4" w:rsidRDefault="00ED7D82" w:rsidP="000326E3">
            <w:r>
              <w:t>Rickard Persson (MP) som suppleant i socialförsäkringsutskottet</w:t>
            </w:r>
          </w:p>
        </w:tc>
        <w:tc>
          <w:tcPr>
            <w:tcW w:w="2055" w:type="dxa"/>
          </w:tcPr>
          <w:p w14:paraId="7083EA0A" w14:textId="77777777" w:rsidR="006E04A4" w:rsidRDefault="00ED7D82" w:rsidP="00C84F80"/>
        </w:tc>
      </w:tr>
      <w:tr w:rsidR="0006775F" w14:paraId="7083EA0F" w14:textId="77777777" w:rsidTr="00055526">
        <w:trPr>
          <w:cantSplit/>
        </w:trPr>
        <w:tc>
          <w:tcPr>
            <w:tcW w:w="567" w:type="dxa"/>
          </w:tcPr>
          <w:p w14:paraId="7083EA0C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0D" w14:textId="77777777" w:rsidR="006E04A4" w:rsidRDefault="00ED7D8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083EA0E" w14:textId="77777777" w:rsidR="006E04A4" w:rsidRDefault="00ED7D82" w:rsidP="00C84F80">
            <w:pPr>
              <w:keepNext/>
            </w:pPr>
          </w:p>
        </w:tc>
      </w:tr>
      <w:tr w:rsidR="0006775F" w14:paraId="7083EA13" w14:textId="77777777" w:rsidTr="00055526">
        <w:trPr>
          <w:cantSplit/>
        </w:trPr>
        <w:tc>
          <w:tcPr>
            <w:tcW w:w="567" w:type="dxa"/>
          </w:tcPr>
          <w:p w14:paraId="7083EA10" w14:textId="77777777" w:rsidR="001D7AF0" w:rsidRDefault="00ED7D8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83EA11" w14:textId="77777777" w:rsidR="006E04A4" w:rsidRDefault="00ED7D82" w:rsidP="000326E3">
            <w:r>
              <w:t>Jonas Eriksson (MP) som ledamot i riksdagsstyrelsen</w:t>
            </w:r>
          </w:p>
        </w:tc>
        <w:tc>
          <w:tcPr>
            <w:tcW w:w="2055" w:type="dxa"/>
          </w:tcPr>
          <w:p w14:paraId="7083EA12" w14:textId="77777777" w:rsidR="006E04A4" w:rsidRDefault="00ED7D82" w:rsidP="00C84F80"/>
        </w:tc>
      </w:tr>
      <w:tr w:rsidR="0006775F" w14:paraId="7083EA17" w14:textId="77777777" w:rsidTr="00055526">
        <w:trPr>
          <w:cantSplit/>
        </w:trPr>
        <w:tc>
          <w:tcPr>
            <w:tcW w:w="567" w:type="dxa"/>
          </w:tcPr>
          <w:p w14:paraId="7083EA14" w14:textId="77777777" w:rsidR="001D7AF0" w:rsidRDefault="00ED7D8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83EA15" w14:textId="77777777" w:rsidR="006E04A4" w:rsidRDefault="00ED7D82" w:rsidP="000326E3">
            <w:r>
              <w:t xml:space="preserve">Rickard Persson (MP) som ledamot i </w:t>
            </w:r>
            <w:r>
              <w:t>socialförsäkringsutskottet</w:t>
            </w:r>
          </w:p>
        </w:tc>
        <w:tc>
          <w:tcPr>
            <w:tcW w:w="2055" w:type="dxa"/>
          </w:tcPr>
          <w:p w14:paraId="7083EA16" w14:textId="77777777" w:rsidR="006E04A4" w:rsidRDefault="00ED7D82" w:rsidP="00C84F80"/>
        </w:tc>
      </w:tr>
      <w:tr w:rsidR="0006775F" w14:paraId="7083EA1B" w14:textId="77777777" w:rsidTr="00055526">
        <w:trPr>
          <w:cantSplit/>
        </w:trPr>
        <w:tc>
          <w:tcPr>
            <w:tcW w:w="567" w:type="dxa"/>
          </w:tcPr>
          <w:p w14:paraId="7083EA18" w14:textId="77777777" w:rsidR="001D7AF0" w:rsidRDefault="00ED7D8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083EA19" w14:textId="77777777" w:rsidR="006E04A4" w:rsidRDefault="00ED7D82" w:rsidP="000326E3">
            <w:r>
              <w:t>Magda Rasmusson (MP) som suppleant i socialförsäkringsutskottet och arbetsmarknadsutskottet</w:t>
            </w:r>
          </w:p>
        </w:tc>
        <w:tc>
          <w:tcPr>
            <w:tcW w:w="2055" w:type="dxa"/>
          </w:tcPr>
          <w:p w14:paraId="7083EA1A" w14:textId="77777777" w:rsidR="006E04A4" w:rsidRDefault="00ED7D82" w:rsidP="00C84F80"/>
        </w:tc>
      </w:tr>
      <w:tr w:rsidR="0006775F" w14:paraId="7083EA1F" w14:textId="77777777" w:rsidTr="00055526">
        <w:trPr>
          <w:cantSplit/>
        </w:trPr>
        <w:tc>
          <w:tcPr>
            <w:tcW w:w="567" w:type="dxa"/>
          </w:tcPr>
          <w:p w14:paraId="7083EA1C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1D" w14:textId="77777777" w:rsidR="006E04A4" w:rsidRDefault="00ED7D82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083EA1E" w14:textId="77777777" w:rsidR="006E04A4" w:rsidRDefault="00ED7D82" w:rsidP="00C84F80">
            <w:pPr>
              <w:keepNext/>
            </w:pPr>
          </w:p>
        </w:tc>
      </w:tr>
      <w:tr w:rsidR="0006775F" w14:paraId="7083EA23" w14:textId="77777777" w:rsidTr="00055526">
        <w:trPr>
          <w:cantSplit/>
        </w:trPr>
        <w:tc>
          <w:tcPr>
            <w:tcW w:w="567" w:type="dxa"/>
          </w:tcPr>
          <w:p w14:paraId="7083EA20" w14:textId="77777777" w:rsidR="001D7AF0" w:rsidRDefault="00ED7D8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83EA21" w14:textId="77777777" w:rsidR="006E04A4" w:rsidRDefault="00ED7D82" w:rsidP="000326E3">
            <w:r>
              <w:t xml:space="preserve">2014/15:560 av Maria Malmer Stenergard (M) </w:t>
            </w:r>
            <w:r>
              <w:br/>
              <w:t>Åtgärder mot överskuldsättning</w:t>
            </w:r>
          </w:p>
        </w:tc>
        <w:tc>
          <w:tcPr>
            <w:tcW w:w="2055" w:type="dxa"/>
          </w:tcPr>
          <w:p w14:paraId="7083EA22" w14:textId="77777777" w:rsidR="006E04A4" w:rsidRDefault="00ED7D82" w:rsidP="00C84F80"/>
        </w:tc>
      </w:tr>
      <w:tr w:rsidR="0006775F" w14:paraId="7083EA27" w14:textId="77777777" w:rsidTr="00055526">
        <w:trPr>
          <w:cantSplit/>
        </w:trPr>
        <w:tc>
          <w:tcPr>
            <w:tcW w:w="567" w:type="dxa"/>
          </w:tcPr>
          <w:p w14:paraId="7083EA24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25" w14:textId="77777777" w:rsidR="006E04A4" w:rsidRDefault="00ED7D8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083EA26" w14:textId="77777777" w:rsidR="006E04A4" w:rsidRDefault="00ED7D8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6775F" w14:paraId="7083EA2B" w14:textId="77777777" w:rsidTr="00055526">
        <w:trPr>
          <w:cantSplit/>
        </w:trPr>
        <w:tc>
          <w:tcPr>
            <w:tcW w:w="567" w:type="dxa"/>
          </w:tcPr>
          <w:p w14:paraId="7083EA28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29" w14:textId="77777777" w:rsidR="006E04A4" w:rsidRDefault="00ED7D8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083EA2A" w14:textId="77777777" w:rsidR="006E04A4" w:rsidRDefault="00ED7D82" w:rsidP="00C84F80">
            <w:pPr>
              <w:keepNext/>
            </w:pPr>
          </w:p>
        </w:tc>
      </w:tr>
      <w:tr w:rsidR="0006775F" w14:paraId="7083EA2F" w14:textId="77777777" w:rsidTr="00055526">
        <w:trPr>
          <w:cantSplit/>
        </w:trPr>
        <w:tc>
          <w:tcPr>
            <w:tcW w:w="567" w:type="dxa"/>
          </w:tcPr>
          <w:p w14:paraId="7083EA2C" w14:textId="77777777" w:rsidR="001D7AF0" w:rsidRDefault="00ED7D8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83EA2D" w14:textId="77777777" w:rsidR="006E04A4" w:rsidRDefault="00ED7D82" w:rsidP="000326E3">
            <w:r>
              <w:t>2014/15:111 Riksrevisionens rapport om utbildningsstödet till varslade vid Volo Cars</w:t>
            </w:r>
          </w:p>
        </w:tc>
        <w:tc>
          <w:tcPr>
            <w:tcW w:w="2055" w:type="dxa"/>
          </w:tcPr>
          <w:p w14:paraId="7083EA2E" w14:textId="77777777" w:rsidR="006E04A4" w:rsidRDefault="00ED7D82" w:rsidP="00C84F80">
            <w:r>
              <w:t>AU</w:t>
            </w:r>
          </w:p>
        </w:tc>
      </w:tr>
    </w:tbl>
    <w:p w14:paraId="493A3F37" w14:textId="77777777" w:rsidR="00ED7D82" w:rsidRDefault="00ED7D82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6775F" w14:paraId="7083EA33" w14:textId="77777777" w:rsidTr="00055526">
        <w:trPr>
          <w:cantSplit/>
        </w:trPr>
        <w:tc>
          <w:tcPr>
            <w:tcW w:w="567" w:type="dxa"/>
          </w:tcPr>
          <w:p w14:paraId="7083EA30" w14:textId="18712F8F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31" w14:textId="77777777" w:rsidR="006E04A4" w:rsidRDefault="00ED7D82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083EA32" w14:textId="77777777" w:rsidR="006E04A4" w:rsidRDefault="00ED7D82" w:rsidP="00C84F80">
            <w:pPr>
              <w:keepNext/>
            </w:pPr>
          </w:p>
        </w:tc>
      </w:tr>
      <w:tr w:rsidR="0006775F" w14:paraId="7083EA38" w14:textId="77777777" w:rsidTr="00055526">
        <w:trPr>
          <w:cantSplit/>
        </w:trPr>
        <w:tc>
          <w:tcPr>
            <w:tcW w:w="567" w:type="dxa"/>
          </w:tcPr>
          <w:p w14:paraId="7083EA34" w14:textId="77777777" w:rsidR="001D7AF0" w:rsidRDefault="00ED7D82" w:rsidP="00C84F80"/>
        </w:tc>
        <w:tc>
          <w:tcPr>
            <w:tcW w:w="6663" w:type="dxa"/>
          </w:tcPr>
          <w:p w14:paraId="7083EA35" w14:textId="77777777" w:rsidR="006E04A4" w:rsidRDefault="00ED7D82" w:rsidP="000326E3">
            <w:pPr>
              <w:pStyle w:val="Underrubrik"/>
            </w:pPr>
            <w:r>
              <w:t xml:space="preserve"> </w:t>
            </w:r>
          </w:p>
          <w:p w14:paraId="7083EA36" w14:textId="77777777" w:rsidR="006E04A4" w:rsidRDefault="00ED7D8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083EA37" w14:textId="77777777" w:rsidR="006E04A4" w:rsidRDefault="00ED7D82" w:rsidP="00C84F80"/>
        </w:tc>
      </w:tr>
      <w:tr w:rsidR="0006775F" w14:paraId="7083EA3C" w14:textId="77777777" w:rsidTr="00055526">
        <w:trPr>
          <w:cantSplit/>
        </w:trPr>
        <w:tc>
          <w:tcPr>
            <w:tcW w:w="567" w:type="dxa"/>
          </w:tcPr>
          <w:p w14:paraId="7083EA39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3A" w14:textId="77777777" w:rsidR="006E04A4" w:rsidRDefault="00ED7D82" w:rsidP="000326E3">
            <w:pPr>
              <w:pStyle w:val="renderubrik"/>
            </w:pPr>
            <w:r>
              <w:t xml:space="preserve">Klimat- </w:t>
            </w:r>
            <w:r>
              <w:t>och miljöminister Åsa Romson (MP)</w:t>
            </w:r>
          </w:p>
        </w:tc>
        <w:tc>
          <w:tcPr>
            <w:tcW w:w="2055" w:type="dxa"/>
          </w:tcPr>
          <w:p w14:paraId="7083EA3B" w14:textId="77777777" w:rsidR="006E04A4" w:rsidRDefault="00ED7D82" w:rsidP="00C84F80">
            <w:pPr>
              <w:keepNext/>
            </w:pPr>
          </w:p>
        </w:tc>
      </w:tr>
      <w:tr w:rsidR="0006775F" w14:paraId="7083EA40" w14:textId="77777777" w:rsidTr="00055526">
        <w:trPr>
          <w:cantSplit/>
        </w:trPr>
        <w:tc>
          <w:tcPr>
            <w:tcW w:w="567" w:type="dxa"/>
          </w:tcPr>
          <w:p w14:paraId="7083EA3D" w14:textId="77777777" w:rsidR="001D7AF0" w:rsidRDefault="00ED7D8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83EA3E" w14:textId="77777777" w:rsidR="006E04A4" w:rsidRDefault="00ED7D82" w:rsidP="000326E3">
            <w:r>
              <w:t>2014/15:575 av Kristina Yngwe (C)</w:t>
            </w:r>
            <w:r>
              <w:br/>
              <w:t>Vattendirektivet</w:t>
            </w:r>
          </w:p>
        </w:tc>
        <w:tc>
          <w:tcPr>
            <w:tcW w:w="2055" w:type="dxa"/>
          </w:tcPr>
          <w:p w14:paraId="7083EA3F" w14:textId="77777777" w:rsidR="006E04A4" w:rsidRDefault="00ED7D82" w:rsidP="00C84F80"/>
        </w:tc>
      </w:tr>
      <w:tr w:rsidR="0006775F" w14:paraId="7083EA44" w14:textId="77777777" w:rsidTr="00055526">
        <w:trPr>
          <w:cantSplit/>
        </w:trPr>
        <w:tc>
          <w:tcPr>
            <w:tcW w:w="567" w:type="dxa"/>
          </w:tcPr>
          <w:p w14:paraId="7083EA41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42" w14:textId="77777777" w:rsidR="006E04A4" w:rsidRDefault="00ED7D82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7083EA43" w14:textId="77777777" w:rsidR="006E04A4" w:rsidRDefault="00ED7D82" w:rsidP="00C84F80">
            <w:pPr>
              <w:keepNext/>
            </w:pPr>
          </w:p>
        </w:tc>
      </w:tr>
      <w:tr w:rsidR="0006775F" w14:paraId="7083EA48" w14:textId="77777777" w:rsidTr="00055526">
        <w:trPr>
          <w:cantSplit/>
        </w:trPr>
        <w:tc>
          <w:tcPr>
            <w:tcW w:w="567" w:type="dxa"/>
          </w:tcPr>
          <w:p w14:paraId="7083EA45" w14:textId="77777777" w:rsidR="001D7AF0" w:rsidRDefault="00ED7D8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83EA46" w14:textId="77777777" w:rsidR="006E04A4" w:rsidRDefault="00ED7D82" w:rsidP="000326E3">
            <w:r>
              <w:t>2014/15:532 av Maria Stockhaus (M)</w:t>
            </w:r>
            <w:r>
              <w:br/>
              <w:t>Förenklade system för statsbidrag</w:t>
            </w:r>
          </w:p>
        </w:tc>
        <w:tc>
          <w:tcPr>
            <w:tcW w:w="2055" w:type="dxa"/>
          </w:tcPr>
          <w:p w14:paraId="7083EA47" w14:textId="77777777" w:rsidR="006E04A4" w:rsidRDefault="00ED7D82" w:rsidP="00C84F80"/>
        </w:tc>
      </w:tr>
      <w:tr w:rsidR="0006775F" w14:paraId="7083EA4C" w14:textId="77777777" w:rsidTr="00055526">
        <w:trPr>
          <w:cantSplit/>
        </w:trPr>
        <w:tc>
          <w:tcPr>
            <w:tcW w:w="567" w:type="dxa"/>
          </w:tcPr>
          <w:p w14:paraId="7083EA49" w14:textId="77777777" w:rsidR="001D7AF0" w:rsidRDefault="00ED7D8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83EA4A" w14:textId="77777777" w:rsidR="006E04A4" w:rsidRDefault="00ED7D82" w:rsidP="000326E3">
            <w:r>
              <w:t>2014/15:557 av Ida Drougge (M)</w:t>
            </w:r>
            <w:r>
              <w:br/>
              <w:t xml:space="preserve">Tioårig </w:t>
            </w:r>
            <w:r>
              <w:t>grundskola</w:t>
            </w:r>
            <w:r>
              <w:br/>
              <w:t>2014/15:558 av Erik Bengtzboe (M)</w:t>
            </w:r>
            <w:r>
              <w:br/>
              <w:t>Tioårig grundskola</w:t>
            </w:r>
          </w:p>
        </w:tc>
        <w:tc>
          <w:tcPr>
            <w:tcW w:w="2055" w:type="dxa"/>
          </w:tcPr>
          <w:p w14:paraId="7083EA4B" w14:textId="77777777" w:rsidR="006E04A4" w:rsidRDefault="00ED7D82" w:rsidP="00C84F80"/>
        </w:tc>
      </w:tr>
      <w:tr w:rsidR="0006775F" w14:paraId="7083EA50" w14:textId="77777777" w:rsidTr="00055526">
        <w:trPr>
          <w:cantSplit/>
        </w:trPr>
        <w:tc>
          <w:tcPr>
            <w:tcW w:w="567" w:type="dxa"/>
          </w:tcPr>
          <w:p w14:paraId="7083EA4D" w14:textId="77777777" w:rsidR="001D7AF0" w:rsidRDefault="00ED7D82" w:rsidP="00C84F80">
            <w:pPr>
              <w:keepNext/>
            </w:pPr>
          </w:p>
        </w:tc>
        <w:tc>
          <w:tcPr>
            <w:tcW w:w="6663" w:type="dxa"/>
          </w:tcPr>
          <w:p w14:paraId="7083EA4E" w14:textId="77777777" w:rsidR="006E04A4" w:rsidRDefault="00ED7D8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083EA4F" w14:textId="77777777" w:rsidR="006E04A4" w:rsidRDefault="00ED7D82" w:rsidP="00C84F80">
            <w:pPr>
              <w:keepNext/>
            </w:pPr>
          </w:p>
        </w:tc>
      </w:tr>
      <w:tr w:rsidR="0006775F" w14:paraId="7083EA54" w14:textId="77777777" w:rsidTr="00055526">
        <w:trPr>
          <w:cantSplit/>
        </w:trPr>
        <w:tc>
          <w:tcPr>
            <w:tcW w:w="567" w:type="dxa"/>
          </w:tcPr>
          <w:p w14:paraId="7083EA51" w14:textId="77777777" w:rsidR="001D7AF0" w:rsidRDefault="00ED7D8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83EA52" w14:textId="77777777" w:rsidR="006E04A4" w:rsidRDefault="00ED7D82" w:rsidP="000326E3">
            <w:r>
              <w:t>Frågor besvaras av:</w:t>
            </w:r>
            <w:r>
              <w:br/>
              <w:t>Klimat- och miljöminister Åsa Romson (MP)</w:t>
            </w:r>
            <w:r>
              <w:br/>
              <w:t>Arbetsmarknadsminister Ylva Johansson (S)</w:t>
            </w:r>
            <w:r>
              <w:br/>
              <w:t>Statsrådet Kristina Persson (S)</w:t>
            </w:r>
            <w:r>
              <w:br/>
              <w:t>Statsrådet Per Bolund (MP)</w:t>
            </w:r>
            <w:r>
              <w:br/>
            </w:r>
            <w:r>
              <w:t>Statsrådet Ardalan Shekarabi (S)</w:t>
            </w:r>
          </w:p>
        </w:tc>
        <w:tc>
          <w:tcPr>
            <w:tcW w:w="2055" w:type="dxa"/>
          </w:tcPr>
          <w:p w14:paraId="7083EA53" w14:textId="77777777" w:rsidR="006E04A4" w:rsidRDefault="00ED7D82" w:rsidP="00C84F80"/>
        </w:tc>
      </w:tr>
    </w:tbl>
    <w:p w14:paraId="7083EA55" w14:textId="77777777" w:rsidR="00517888" w:rsidRPr="00F221DA" w:rsidRDefault="00ED7D82" w:rsidP="00137840">
      <w:pPr>
        <w:pStyle w:val="Blankrad"/>
      </w:pPr>
      <w:r>
        <w:t xml:space="preserve">     </w:t>
      </w:r>
    </w:p>
    <w:p w14:paraId="7083EA56" w14:textId="77777777" w:rsidR="00121B42" w:rsidRDefault="00ED7D82" w:rsidP="00121B42">
      <w:pPr>
        <w:pStyle w:val="Blankrad"/>
      </w:pPr>
      <w:r>
        <w:t xml:space="preserve">     </w:t>
      </w:r>
    </w:p>
    <w:p w14:paraId="7083EA57" w14:textId="77777777" w:rsidR="006E04A4" w:rsidRPr="00F221DA" w:rsidRDefault="00ED7D8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6775F" w14:paraId="7083EA5A" w14:textId="77777777" w:rsidTr="00D774A8">
        <w:tc>
          <w:tcPr>
            <w:tcW w:w="567" w:type="dxa"/>
          </w:tcPr>
          <w:p w14:paraId="7083EA58" w14:textId="77777777" w:rsidR="00D774A8" w:rsidRDefault="00ED7D82">
            <w:pPr>
              <w:pStyle w:val="IngenText"/>
            </w:pPr>
          </w:p>
        </w:tc>
        <w:tc>
          <w:tcPr>
            <w:tcW w:w="8718" w:type="dxa"/>
          </w:tcPr>
          <w:p w14:paraId="7083EA59" w14:textId="77777777" w:rsidR="00D774A8" w:rsidRDefault="00ED7D8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83EA5B" w14:textId="77777777" w:rsidR="006E04A4" w:rsidRPr="00852BA1" w:rsidRDefault="00ED7D8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EA6D" w14:textId="77777777" w:rsidR="00000000" w:rsidRDefault="00ED7D82">
      <w:pPr>
        <w:spacing w:line="240" w:lineRule="auto"/>
      </w:pPr>
      <w:r>
        <w:separator/>
      </w:r>
    </w:p>
  </w:endnote>
  <w:endnote w:type="continuationSeparator" w:id="0">
    <w:p w14:paraId="7083EA6F" w14:textId="77777777" w:rsidR="00000000" w:rsidRDefault="00ED7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EA61" w14:textId="77777777" w:rsidR="00BE217A" w:rsidRDefault="00ED7D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EA62" w14:textId="77777777" w:rsidR="00D73249" w:rsidRDefault="00ED7D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83EA63" w14:textId="77777777" w:rsidR="00D73249" w:rsidRDefault="00ED7D8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EA67" w14:textId="77777777" w:rsidR="00D73249" w:rsidRDefault="00ED7D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83EA68" w14:textId="77777777" w:rsidR="00D73249" w:rsidRDefault="00ED7D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3EA69" w14:textId="77777777" w:rsidR="00000000" w:rsidRDefault="00ED7D82">
      <w:pPr>
        <w:spacing w:line="240" w:lineRule="auto"/>
      </w:pPr>
      <w:r>
        <w:separator/>
      </w:r>
    </w:p>
  </w:footnote>
  <w:footnote w:type="continuationSeparator" w:id="0">
    <w:p w14:paraId="7083EA6B" w14:textId="77777777" w:rsidR="00000000" w:rsidRDefault="00ED7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EA5C" w14:textId="77777777" w:rsidR="00BE217A" w:rsidRDefault="00ED7D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EA5D" w14:textId="77777777" w:rsidR="00D73249" w:rsidRDefault="00ED7D8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21 maj 2015</w:t>
    </w:r>
    <w:r>
      <w:fldChar w:fldCharType="end"/>
    </w:r>
  </w:p>
  <w:p w14:paraId="7083EA5E" w14:textId="77777777" w:rsidR="00D73249" w:rsidRDefault="00ED7D8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83EA5F" w14:textId="77777777" w:rsidR="00D73249" w:rsidRDefault="00ED7D82"/>
  <w:p w14:paraId="7083EA60" w14:textId="77777777" w:rsidR="00D73249" w:rsidRDefault="00ED7D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EA64" w14:textId="77777777" w:rsidR="00D73249" w:rsidRDefault="00ED7D8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83EA69" wp14:editId="7083EA6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3EA65" w14:textId="77777777" w:rsidR="00D73249" w:rsidRDefault="00ED7D82" w:rsidP="00BE217A">
    <w:pPr>
      <w:pStyle w:val="Dokumentrubrik"/>
      <w:spacing w:after="360"/>
    </w:pPr>
    <w:r>
      <w:t>Föredragningslista</w:t>
    </w:r>
  </w:p>
  <w:p w14:paraId="7083EA66" w14:textId="77777777" w:rsidR="00D73249" w:rsidRDefault="00ED7D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ABD2444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FC00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2F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8C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41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0E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CB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0B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49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6775F"/>
    <w:rsid w:val="0006775F"/>
    <w:rsid w:val="00E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E9ED"/>
  <w15:docId w15:val="{2D9DD02E-28DC-4A78-AA09-0290247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2015-05-21</SAFIR_Sammantradesdatum_Doc>
    <SAFIR_SammantradeID xmlns="C07A1A6C-0B19-41D9-BDF8-F523BA3921EB">1693c63e-af02-4560-9582-079b64d75ff5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04D0F93-DFB4-4EB4-9628-7816986FF716}"/>
</file>

<file path=customXml/itemProps4.xml><?xml version="1.0" encoding="utf-8"?>
<ds:datastoreItem xmlns:ds="http://schemas.openxmlformats.org/officeDocument/2006/customXml" ds:itemID="{444862EA-43C4-459A-B123-62F13949080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200</Words>
  <Characters>1369</Characters>
  <Application>Microsoft Office Word</Application>
  <DocSecurity>0</DocSecurity>
  <Lines>114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2015-05-20T13:39:00Z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