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378B69D15164BBCA9D3C673D8E216BB"/>
        </w:placeholder>
        <w:text/>
      </w:sdtPr>
      <w:sdtEndPr/>
      <w:sdtContent>
        <w:p w:rsidRPr="009B062B" w:rsidR="00AF30DD" w:rsidP="00DA28CE" w:rsidRDefault="00AF30DD" w14:paraId="3D37567A" w14:textId="77777777">
          <w:pPr>
            <w:pStyle w:val="Rubrik1"/>
            <w:spacing w:after="300"/>
          </w:pPr>
          <w:r w:rsidRPr="009B062B">
            <w:t>Förslag till riksdagsbeslut</w:t>
          </w:r>
        </w:p>
      </w:sdtContent>
    </w:sdt>
    <w:bookmarkStart w:name="_Hlk84324913" w:displacedByCustomXml="next" w:id="0"/>
    <w:sdt>
      <w:sdtPr>
        <w:alias w:val="Yrkande 1"/>
        <w:tag w:val="95266c5a-dc92-4c13-aebb-b672fe1751ba"/>
        <w:id w:val="1979175031"/>
        <w:lock w:val="sdtLocked"/>
      </w:sdtPr>
      <w:sdtEndPr/>
      <w:sdtContent>
        <w:p w:rsidR="0036726D" w:rsidRDefault="005A39FF" w14:paraId="0EFD5200" w14:textId="77777777">
          <w:pPr>
            <w:pStyle w:val="Frslagstext"/>
            <w:numPr>
              <w:ilvl w:val="0"/>
              <w:numId w:val="0"/>
            </w:numPr>
          </w:pPr>
          <w:r>
            <w:t>Riksdagen ställer sig bakom det som anförs i motionen om att se över vilken möjlighet polisen ska ha för egna tolkningar av vapnets utseende vid licenshanteringen, och detta tillkännager riksdagen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4D41DED914CB4F3BA658A519DA114AB2"/>
        </w:placeholder>
        <w:text/>
      </w:sdtPr>
      <w:sdtEndPr/>
      <w:sdtContent>
        <w:p w:rsidRPr="009B062B" w:rsidR="006D79C9" w:rsidP="00333E95" w:rsidRDefault="006D79C9" w14:paraId="273F8F03" w14:textId="77777777">
          <w:pPr>
            <w:pStyle w:val="Rubrik1"/>
          </w:pPr>
          <w:r>
            <w:t>Motivering</w:t>
          </w:r>
        </w:p>
      </w:sdtContent>
    </w:sdt>
    <w:p w:rsidR="006355EE" w:rsidP="006355EE" w:rsidRDefault="006355EE" w14:paraId="4C5E24BB" w14:textId="46F0D6FC">
      <w:pPr>
        <w:pStyle w:val="Normalutanindragellerluft"/>
      </w:pPr>
      <w:r>
        <w:t xml:space="preserve">Vapens lämplighet för sitt ändamål ska bestämmas av Naturvårdsverket när det gäller jaktvapen och </w:t>
      </w:r>
      <w:r w:rsidR="00A43104">
        <w:t xml:space="preserve">av Skytteförbunden </w:t>
      </w:r>
      <w:r>
        <w:t>gällande sportskytte på mål. Utrymme för att ompröva dessa lämplighetsprövningar från annan instans ska inte finnas. Vapenlagen ska underlätta för sportskyttar, jägare, samlare och handlare medan den å andra sidan ska försvåra för kriminella som innehar insmugglade illegala vapen. Det är två skilda saker och ska inte sammanblandas då det inte är laglydiga jägare och sportskyttar som är kriminella. En mer restriktiv vapenlag ska användas för kriminalitet, inte för för</w:t>
      </w:r>
      <w:r w:rsidR="00F3300D">
        <w:softHyphen/>
      </w:r>
      <w:r>
        <w:t xml:space="preserve">svårande av jakt och sportskytte. </w:t>
      </w:r>
    </w:p>
    <w:p w:rsidRPr="006355EE" w:rsidR="006355EE" w:rsidP="006355EE" w:rsidRDefault="006355EE" w14:paraId="52B3EE14" w14:textId="207449C8">
      <w:r w:rsidRPr="006355EE">
        <w:t xml:space="preserve">För att påvisa hur aktiv en medlem i en skytteförening är utfärdas ett aktivitetsintyg. Detta intygar att medlemmen är aktiv och har ett behov av vapen. Man specificerar att vapnet som skytten söker licens för stämmer överens med </w:t>
      </w:r>
      <w:r w:rsidR="00A43104">
        <w:t xml:space="preserve">de </w:t>
      </w:r>
      <w:r w:rsidRPr="006355EE">
        <w:t xml:space="preserve">tekniska bestämmelserna för skytteformen. Det intygas också att skytteföreningen utövar aktiviteter i den </w:t>
      </w:r>
      <w:proofErr w:type="spellStart"/>
      <w:r w:rsidRPr="006355EE">
        <w:t>skytte</w:t>
      </w:r>
      <w:r w:rsidR="00F3300D">
        <w:softHyphen/>
      </w:r>
      <w:r w:rsidRPr="006355EE">
        <w:t>form</w:t>
      </w:r>
      <w:proofErr w:type="spellEnd"/>
      <w:r w:rsidRPr="006355EE">
        <w:t xml:space="preserve"> som avses i licensansökan. När ansökningen gås igenom av </w:t>
      </w:r>
      <w:r w:rsidR="00A43104">
        <w:t>p</w:t>
      </w:r>
      <w:r w:rsidRPr="006355EE">
        <w:t xml:space="preserve">olisen avslås den inte alltför sällan. Polisen går emot föreningsintyget och nekar licens på målskyttevapen som är godkända enligt reglementet. </w:t>
      </w:r>
    </w:p>
    <w:p w:rsidRPr="006355EE" w:rsidR="006355EE" w:rsidP="006355EE" w:rsidRDefault="006355EE" w14:paraId="5BC14E6E" w14:textId="7E48CEAB">
      <w:r w:rsidRPr="006355EE">
        <w:t xml:space="preserve">Som stöd </w:t>
      </w:r>
      <w:r w:rsidR="00A43104">
        <w:t>för</w:t>
      </w:r>
      <w:r w:rsidRPr="006355EE">
        <w:t xml:space="preserve"> sin bedömning för att avgöra vapnets lämplighet använder </w:t>
      </w:r>
      <w:r w:rsidR="00A43104">
        <w:t>p</w:t>
      </w:r>
      <w:r w:rsidRPr="006355EE">
        <w:t>olisen 2</w:t>
      </w:r>
      <w:r w:rsidR="00A43104">
        <w:t> </w:t>
      </w:r>
      <w:r w:rsidRPr="006355EE">
        <w:t>kap</w:t>
      </w:r>
      <w:r w:rsidR="00A43104">
        <w:t>.</w:t>
      </w:r>
      <w:r w:rsidRPr="006355EE">
        <w:t xml:space="preserve"> 5</w:t>
      </w:r>
      <w:r w:rsidR="00A43104">
        <w:t> </w:t>
      </w:r>
      <w:r w:rsidRPr="006355EE">
        <w:t>§</w:t>
      </w:r>
      <w:r w:rsidR="00A43104">
        <w:t xml:space="preserve"> v</w:t>
      </w:r>
      <w:r w:rsidRPr="006355EE" w:rsidR="00A43104">
        <w:t>apenlagen</w:t>
      </w:r>
      <w:r w:rsidRPr="006355EE">
        <w:t xml:space="preserve">: ”Tillstånd till innehav av skjutvapen för skjutning får meddelas endast om vapnet är lämpat för det ändamål som tillståndet skall avse.” </w:t>
      </w:r>
    </w:p>
    <w:p w:rsidR="006355EE" w:rsidP="00F3300D" w:rsidRDefault="006355EE" w14:paraId="21EAB1A6" w14:textId="0626659F">
      <w:r>
        <w:t xml:space="preserve">Från början var syftet med skrivningen att man inte skulle bevilja licens på vapen som inte var godkända enligt Naturvårdsverket eller skytteförbunden, men sedan ett </w:t>
      </w:r>
      <w:r>
        <w:lastRenderedPageBreak/>
        <w:t>antal år tillbak</w:t>
      </w:r>
      <w:r w:rsidR="00A43104">
        <w:t>a</w:t>
      </w:r>
      <w:r>
        <w:t xml:space="preserve"> omtolkar </w:t>
      </w:r>
      <w:r w:rsidR="00A43104">
        <w:t>p</w:t>
      </w:r>
      <w:r>
        <w:t xml:space="preserve">olisen denna innebörd och använder paragrafen som ett underlag som ger dem rätt att bortse från en annan myndighetsföreskrift tillsammans med skytteförbundens intyg så att de kan ge avslag på licensansökningar trots att det </w:t>
      </w:r>
      <w:r w:rsidR="00A43104">
        <w:t xml:space="preserve">rör sig om </w:t>
      </w:r>
      <w:r>
        <w:t xml:space="preserve">godkända vapen med godkända intyg från skytteförbunden. </w:t>
      </w:r>
    </w:p>
    <w:p w:rsidR="006355EE" w:rsidP="006355EE" w:rsidRDefault="006355EE" w14:paraId="43ADDF0F" w14:textId="535809DE">
      <w:r w:rsidRPr="006355EE">
        <w:t xml:space="preserve">Tyvärr behöver detta av riksdagen helt uppenbart förklaras då </w:t>
      </w:r>
      <w:r w:rsidR="00A43104">
        <w:t>p</w:t>
      </w:r>
      <w:r w:rsidRPr="006355EE">
        <w:t xml:space="preserve">olisen under senare år tolkat vapenlagen mer restriktivt för laglydiga jägare och sportskyttar och därmed lagt resurser på att försvåra utövandet av jakt och sportskytte. Polisen borde istället använda mer resurser </w:t>
      </w:r>
      <w:r w:rsidR="00A43104">
        <w:t xml:space="preserve">till </w:t>
      </w:r>
      <w:r w:rsidRPr="006355EE">
        <w:t xml:space="preserve">att motverka gängkriminella och insmugglade illegala vapen som hamnar i händerna på dem. </w:t>
      </w:r>
    </w:p>
    <w:sdt>
      <w:sdtPr>
        <w:alias w:val="CC_Underskrifter"/>
        <w:tag w:val="CC_Underskrifter"/>
        <w:id w:val="583496634"/>
        <w:lock w:val="sdtContentLocked"/>
        <w:placeholder>
          <w:docPart w:val="E4083C9BF822484AA36306727AB31774"/>
        </w:placeholder>
      </w:sdtPr>
      <w:sdtEndPr>
        <w:rPr>
          <w:i/>
          <w:noProof/>
        </w:rPr>
      </w:sdtEndPr>
      <w:sdtContent>
        <w:p w:rsidR="006355EE" w:rsidP="00FC09BE" w:rsidRDefault="006355EE" w14:paraId="00530D4F" w14:textId="77777777"/>
        <w:p w:rsidR="00CC11BF" w:rsidP="00FC09BE" w:rsidRDefault="0072191E" w14:paraId="0D322E6C" w14:textId="77777777"/>
      </w:sdtContent>
    </w:sdt>
    <w:tbl>
      <w:tblPr>
        <w:tblW w:w="5000" w:type="pct"/>
        <w:tblLook w:val="04A0" w:firstRow="1" w:lastRow="0" w:firstColumn="1" w:lastColumn="0" w:noHBand="0" w:noVBand="1"/>
        <w:tblCaption w:val="underskrifter"/>
      </w:tblPr>
      <w:tblGrid>
        <w:gridCol w:w="4252"/>
        <w:gridCol w:w="4252"/>
      </w:tblGrid>
      <w:tr w:rsidR="00805D0C" w14:paraId="62B94BE5" w14:textId="77777777">
        <w:trPr>
          <w:cantSplit/>
        </w:trPr>
        <w:tc>
          <w:tcPr>
            <w:tcW w:w="50" w:type="pct"/>
            <w:vAlign w:val="bottom"/>
          </w:tcPr>
          <w:p w:rsidR="00805D0C" w:rsidRDefault="00A43104" w14:paraId="5DC5BE34" w14:textId="77777777">
            <w:pPr>
              <w:pStyle w:val="Underskrifter"/>
            </w:pPr>
            <w:r>
              <w:t>Marléne Lund Kopparklint (M)</w:t>
            </w:r>
          </w:p>
        </w:tc>
        <w:tc>
          <w:tcPr>
            <w:tcW w:w="50" w:type="pct"/>
            <w:vAlign w:val="bottom"/>
          </w:tcPr>
          <w:p w:rsidR="00805D0C" w:rsidRDefault="00805D0C" w14:paraId="061EB2AD" w14:textId="77777777">
            <w:pPr>
              <w:pStyle w:val="Underskrifter"/>
            </w:pPr>
          </w:p>
        </w:tc>
      </w:tr>
    </w:tbl>
    <w:p w:rsidRPr="008E0FE2" w:rsidR="004801AC" w:rsidP="00DF3554" w:rsidRDefault="004801AC" w14:paraId="4E80C21E"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237A6" w14:textId="77777777" w:rsidR="006355EE" w:rsidRDefault="006355EE" w:rsidP="000C1CAD">
      <w:pPr>
        <w:spacing w:line="240" w:lineRule="auto"/>
      </w:pPr>
      <w:r>
        <w:separator/>
      </w:r>
    </w:p>
  </w:endnote>
  <w:endnote w:type="continuationSeparator" w:id="0">
    <w:p w14:paraId="5F09B987" w14:textId="77777777" w:rsidR="006355EE" w:rsidRDefault="006355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0B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09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8E45" w14:textId="77777777" w:rsidR="007662FB" w:rsidRDefault="007662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9CCBA" w14:textId="77777777" w:rsidR="006355EE" w:rsidRDefault="006355EE" w:rsidP="000C1CAD">
      <w:pPr>
        <w:spacing w:line="240" w:lineRule="auto"/>
      </w:pPr>
      <w:r>
        <w:separator/>
      </w:r>
    </w:p>
  </w:footnote>
  <w:footnote w:type="continuationSeparator" w:id="0">
    <w:p w14:paraId="30A5C043" w14:textId="77777777" w:rsidR="006355EE" w:rsidRDefault="006355E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42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47B79C" wp14:editId="655B7F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D13CF7" w14:textId="77777777" w:rsidR="00262EA3" w:rsidRDefault="0072191E" w:rsidP="008103B5">
                          <w:pPr>
                            <w:jc w:val="right"/>
                          </w:pPr>
                          <w:sdt>
                            <w:sdtPr>
                              <w:alias w:val="CC_Noformat_Partikod"/>
                              <w:tag w:val="CC_Noformat_Partikod"/>
                              <w:id w:val="-53464382"/>
                              <w:placeholder>
                                <w:docPart w:val="FF6862F1EFAC4621A1EC5645FD584F69"/>
                              </w:placeholder>
                              <w:text/>
                            </w:sdtPr>
                            <w:sdtEndPr/>
                            <w:sdtContent>
                              <w:r w:rsidR="006355EE">
                                <w:t>M</w:t>
                              </w:r>
                            </w:sdtContent>
                          </w:sdt>
                          <w:sdt>
                            <w:sdtPr>
                              <w:alias w:val="CC_Noformat_Partinummer"/>
                              <w:tag w:val="CC_Noformat_Partinummer"/>
                              <w:id w:val="-1709555926"/>
                              <w:placeholder>
                                <w:docPart w:val="2E962E499F1047A5968BF3B72ABC4B6A"/>
                              </w:placeholder>
                              <w:text/>
                            </w:sdtPr>
                            <w:sdtEndPr/>
                            <w:sdtContent>
                              <w:r w:rsidR="006355EE">
                                <w:t>1915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47B7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D13CF7" w14:textId="77777777" w:rsidR="00262EA3" w:rsidRDefault="0072191E" w:rsidP="008103B5">
                    <w:pPr>
                      <w:jc w:val="right"/>
                    </w:pPr>
                    <w:sdt>
                      <w:sdtPr>
                        <w:alias w:val="CC_Noformat_Partikod"/>
                        <w:tag w:val="CC_Noformat_Partikod"/>
                        <w:id w:val="-53464382"/>
                        <w:placeholder>
                          <w:docPart w:val="FF6862F1EFAC4621A1EC5645FD584F69"/>
                        </w:placeholder>
                        <w:text/>
                      </w:sdtPr>
                      <w:sdtEndPr/>
                      <w:sdtContent>
                        <w:r w:rsidR="006355EE">
                          <w:t>M</w:t>
                        </w:r>
                      </w:sdtContent>
                    </w:sdt>
                    <w:sdt>
                      <w:sdtPr>
                        <w:alias w:val="CC_Noformat_Partinummer"/>
                        <w:tag w:val="CC_Noformat_Partinummer"/>
                        <w:id w:val="-1709555926"/>
                        <w:placeholder>
                          <w:docPart w:val="2E962E499F1047A5968BF3B72ABC4B6A"/>
                        </w:placeholder>
                        <w:text/>
                      </w:sdtPr>
                      <w:sdtEndPr/>
                      <w:sdtContent>
                        <w:r w:rsidR="006355EE">
                          <w:t>1915</w:t>
                        </w:r>
                      </w:sdtContent>
                    </w:sdt>
                  </w:p>
                </w:txbxContent>
              </v:textbox>
              <w10:wrap anchorx="page"/>
            </v:shape>
          </w:pict>
        </mc:Fallback>
      </mc:AlternateContent>
    </w:r>
  </w:p>
  <w:p w14:paraId="7BD4BA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A843" w14:textId="77777777" w:rsidR="00262EA3" w:rsidRDefault="00262EA3" w:rsidP="008563AC">
    <w:pPr>
      <w:jc w:val="right"/>
    </w:pPr>
  </w:p>
  <w:p w14:paraId="7101007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B9F7" w14:textId="77777777" w:rsidR="00262EA3" w:rsidRDefault="0072191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36B182" wp14:editId="07448C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E41040" w14:textId="77777777" w:rsidR="00262EA3" w:rsidRDefault="0072191E" w:rsidP="00A314CF">
    <w:pPr>
      <w:pStyle w:val="FSHNormal"/>
      <w:spacing w:before="40"/>
    </w:pPr>
    <w:sdt>
      <w:sdtPr>
        <w:alias w:val="CC_Noformat_Motionstyp"/>
        <w:tag w:val="CC_Noformat_Motionstyp"/>
        <w:id w:val="1162973129"/>
        <w:lock w:val="sdtContentLocked"/>
        <w15:appearance w15:val="hidden"/>
        <w:text/>
      </w:sdtPr>
      <w:sdtEndPr/>
      <w:sdtContent>
        <w:r w:rsidR="007662FB">
          <w:t>Enskild motion</w:t>
        </w:r>
      </w:sdtContent>
    </w:sdt>
    <w:r w:rsidR="00821B36">
      <w:t xml:space="preserve"> </w:t>
    </w:r>
    <w:sdt>
      <w:sdtPr>
        <w:alias w:val="CC_Noformat_Partikod"/>
        <w:tag w:val="CC_Noformat_Partikod"/>
        <w:id w:val="1471015553"/>
        <w:text/>
      </w:sdtPr>
      <w:sdtEndPr/>
      <w:sdtContent>
        <w:r w:rsidR="006355EE">
          <w:t>M</w:t>
        </w:r>
      </w:sdtContent>
    </w:sdt>
    <w:sdt>
      <w:sdtPr>
        <w:alias w:val="CC_Noformat_Partinummer"/>
        <w:tag w:val="CC_Noformat_Partinummer"/>
        <w:id w:val="-2014525982"/>
        <w:text/>
      </w:sdtPr>
      <w:sdtEndPr/>
      <w:sdtContent>
        <w:r w:rsidR="006355EE">
          <w:t>1915</w:t>
        </w:r>
      </w:sdtContent>
    </w:sdt>
  </w:p>
  <w:p w14:paraId="3A5020B8" w14:textId="77777777" w:rsidR="00262EA3" w:rsidRPr="008227B3" w:rsidRDefault="0072191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0418E6" w14:textId="77777777" w:rsidR="00262EA3" w:rsidRPr="008227B3" w:rsidRDefault="0072191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662F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62FB">
          <w:t>:3490</w:t>
        </w:r>
      </w:sdtContent>
    </w:sdt>
  </w:p>
  <w:p w14:paraId="4B3BF22A" w14:textId="77777777" w:rsidR="00262EA3" w:rsidRDefault="0072191E" w:rsidP="00E03A3D">
    <w:pPr>
      <w:pStyle w:val="Motionr"/>
    </w:pPr>
    <w:sdt>
      <w:sdtPr>
        <w:alias w:val="CC_Noformat_Avtext"/>
        <w:tag w:val="CC_Noformat_Avtext"/>
        <w:id w:val="-2020768203"/>
        <w:lock w:val="sdtContentLocked"/>
        <w15:appearance w15:val="hidden"/>
        <w:text/>
      </w:sdtPr>
      <w:sdtEndPr/>
      <w:sdtContent>
        <w:r w:rsidR="007662FB">
          <w:t>av Marléne Lund Kopparklint (M)</w:t>
        </w:r>
      </w:sdtContent>
    </w:sdt>
  </w:p>
  <w:sdt>
    <w:sdtPr>
      <w:alias w:val="CC_Noformat_Rubtext"/>
      <w:tag w:val="CC_Noformat_Rubtext"/>
      <w:id w:val="-218060500"/>
      <w:lock w:val="sdtLocked"/>
      <w:text/>
    </w:sdtPr>
    <w:sdtEndPr/>
    <w:sdtContent>
      <w:p w14:paraId="55C62174" w14:textId="77777777" w:rsidR="00262EA3" w:rsidRDefault="006355EE" w:rsidP="00283E0F">
        <w:pPr>
          <w:pStyle w:val="FSHRub2"/>
        </w:pPr>
        <w:r>
          <w:t>Lämplighetsprövning vid licensansökningar av vapen avsedda för jakt och sportskytte</w:t>
        </w:r>
      </w:p>
    </w:sdtContent>
  </w:sdt>
  <w:sdt>
    <w:sdtPr>
      <w:alias w:val="CC_Boilerplate_3"/>
      <w:tag w:val="CC_Boilerplate_3"/>
      <w:id w:val="1606463544"/>
      <w:lock w:val="sdtContentLocked"/>
      <w15:appearance w15:val="hidden"/>
      <w:text w:multiLine="1"/>
    </w:sdtPr>
    <w:sdtEndPr/>
    <w:sdtContent>
      <w:p w14:paraId="2CFE441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355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26D"/>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555"/>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9FF"/>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5EE"/>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91E"/>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2FB"/>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D0C"/>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104"/>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00D"/>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9BE"/>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DA1F00"/>
  <w15:chartTrackingRefBased/>
  <w15:docId w15:val="{B4ABD6FB-7ADA-4B1A-AE3A-47D2E3F9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78B69D15164BBCA9D3C673D8E216BB"/>
        <w:category>
          <w:name w:val="Allmänt"/>
          <w:gallery w:val="placeholder"/>
        </w:category>
        <w:types>
          <w:type w:val="bbPlcHdr"/>
        </w:types>
        <w:behaviors>
          <w:behavior w:val="content"/>
        </w:behaviors>
        <w:guid w:val="{0D09BD17-1DD9-45DC-9EF8-D129C94A1558}"/>
      </w:docPartPr>
      <w:docPartBody>
        <w:p w:rsidR="008E5BA7" w:rsidRDefault="008E5BA7">
          <w:pPr>
            <w:pStyle w:val="B378B69D15164BBCA9D3C673D8E216BB"/>
          </w:pPr>
          <w:r w:rsidRPr="005A0A93">
            <w:rPr>
              <w:rStyle w:val="Platshllartext"/>
            </w:rPr>
            <w:t>Förslag till riksdagsbeslut</w:t>
          </w:r>
        </w:p>
      </w:docPartBody>
    </w:docPart>
    <w:docPart>
      <w:docPartPr>
        <w:name w:val="4D41DED914CB4F3BA658A519DA114AB2"/>
        <w:category>
          <w:name w:val="Allmänt"/>
          <w:gallery w:val="placeholder"/>
        </w:category>
        <w:types>
          <w:type w:val="bbPlcHdr"/>
        </w:types>
        <w:behaviors>
          <w:behavior w:val="content"/>
        </w:behaviors>
        <w:guid w:val="{5B3AF5E1-D205-46B9-A34F-1A8766C8554B}"/>
      </w:docPartPr>
      <w:docPartBody>
        <w:p w:rsidR="008E5BA7" w:rsidRDefault="008E5BA7">
          <w:pPr>
            <w:pStyle w:val="4D41DED914CB4F3BA658A519DA114AB2"/>
          </w:pPr>
          <w:r w:rsidRPr="005A0A93">
            <w:rPr>
              <w:rStyle w:val="Platshllartext"/>
            </w:rPr>
            <w:t>Motivering</w:t>
          </w:r>
        </w:p>
      </w:docPartBody>
    </w:docPart>
    <w:docPart>
      <w:docPartPr>
        <w:name w:val="FF6862F1EFAC4621A1EC5645FD584F69"/>
        <w:category>
          <w:name w:val="Allmänt"/>
          <w:gallery w:val="placeholder"/>
        </w:category>
        <w:types>
          <w:type w:val="bbPlcHdr"/>
        </w:types>
        <w:behaviors>
          <w:behavior w:val="content"/>
        </w:behaviors>
        <w:guid w:val="{1DDDD1B0-53CD-4B4B-8998-846AB5108B0F}"/>
      </w:docPartPr>
      <w:docPartBody>
        <w:p w:rsidR="008E5BA7" w:rsidRDefault="008E5BA7">
          <w:pPr>
            <w:pStyle w:val="FF6862F1EFAC4621A1EC5645FD584F69"/>
          </w:pPr>
          <w:r>
            <w:rPr>
              <w:rStyle w:val="Platshllartext"/>
            </w:rPr>
            <w:t xml:space="preserve"> </w:t>
          </w:r>
        </w:p>
      </w:docPartBody>
    </w:docPart>
    <w:docPart>
      <w:docPartPr>
        <w:name w:val="2E962E499F1047A5968BF3B72ABC4B6A"/>
        <w:category>
          <w:name w:val="Allmänt"/>
          <w:gallery w:val="placeholder"/>
        </w:category>
        <w:types>
          <w:type w:val="bbPlcHdr"/>
        </w:types>
        <w:behaviors>
          <w:behavior w:val="content"/>
        </w:behaviors>
        <w:guid w:val="{36DB88AE-58A9-442F-92BE-77944939EC5A}"/>
      </w:docPartPr>
      <w:docPartBody>
        <w:p w:rsidR="008E5BA7" w:rsidRDefault="008E5BA7">
          <w:pPr>
            <w:pStyle w:val="2E962E499F1047A5968BF3B72ABC4B6A"/>
          </w:pPr>
          <w:r>
            <w:t xml:space="preserve"> </w:t>
          </w:r>
        </w:p>
      </w:docPartBody>
    </w:docPart>
    <w:docPart>
      <w:docPartPr>
        <w:name w:val="E4083C9BF822484AA36306727AB31774"/>
        <w:category>
          <w:name w:val="Allmänt"/>
          <w:gallery w:val="placeholder"/>
        </w:category>
        <w:types>
          <w:type w:val="bbPlcHdr"/>
        </w:types>
        <w:behaviors>
          <w:behavior w:val="content"/>
        </w:behaviors>
        <w:guid w:val="{451E34FC-0AE5-4EFB-AF41-0A3E689EBD1D}"/>
      </w:docPartPr>
      <w:docPartBody>
        <w:p w:rsidR="001E666B" w:rsidRDefault="001E66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BA7"/>
    <w:rsid w:val="001E666B"/>
    <w:rsid w:val="008E5B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78B69D15164BBCA9D3C673D8E216BB">
    <w:name w:val="B378B69D15164BBCA9D3C673D8E216BB"/>
  </w:style>
  <w:style w:type="paragraph" w:customStyle="1" w:styleId="4D41DED914CB4F3BA658A519DA114AB2">
    <w:name w:val="4D41DED914CB4F3BA658A519DA114AB2"/>
  </w:style>
  <w:style w:type="paragraph" w:customStyle="1" w:styleId="FF6862F1EFAC4621A1EC5645FD584F69">
    <w:name w:val="FF6862F1EFAC4621A1EC5645FD584F69"/>
  </w:style>
  <w:style w:type="paragraph" w:customStyle="1" w:styleId="2E962E499F1047A5968BF3B72ABC4B6A">
    <w:name w:val="2E962E499F1047A5968BF3B72ABC4B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D519E-E7CB-4279-8E84-5FE42FC53C65}"/>
</file>

<file path=customXml/itemProps2.xml><?xml version="1.0" encoding="utf-8"?>
<ds:datastoreItem xmlns:ds="http://schemas.openxmlformats.org/officeDocument/2006/customXml" ds:itemID="{F9EA1231-352B-4C76-A52D-321A9659A579}"/>
</file>

<file path=customXml/itemProps3.xml><?xml version="1.0" encoding="utf-8"?>
<ds:datastoreItem xmlns:ds="http://schemas.openxmlformats.org/officeDocument/2006/customXml" ds:itemID="{5DBFB657-6DBB-4916-8959-5E513983F054}"/>
</file>

<file path=docProps/app.xml><?xml version="1.0" encoding="utf-8"?>
<Properties xmlns="http://schemas.openxmlformats.org/officeDocument/2006/extended-properties" xmlns:vt="http://schemas.openxmlformats.org/officeDocument/2006/docPropsVTypes">
  <Template>Normal</Template>
  <TotalTime>9</TotalTime>
  <Pages>2</Pages>
  <Words>380</Words>
  <Characters>2190</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