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73B36FB39C8448EBACE884443BE9D71"/>
        </w:placeholder>
        <w:text/>
      </w:sdtPr>
      <w:sdtEndPr/>
      <w:sdtContent>
        <w:p w:rsidRPr="009B062B" w:rsidR="00AF30DD" w:rsidP="00DC21D2" w:rsidRDefault="00AF30DD" w14:paraId="14DCBA37" w14:textId="77777777">
          <w:pPr>
            <w:pStyle w:val="Rubrik1"/>
            <w:spacing w:after="300"/>
          </w:pPr>
          <w:r w:rsidRPr="009B062B">
            <w:t>Förslag till riksdagsbeslut</w:t>
          </w:r>
        </w:p>
      </w:sdtContent>
    </w:sdt>
    <w:sdt>
      <w:sdtPr>
        <w:alias w:val="Yrkande 1"/>
        <w:tag w:val="7fe1a9cf-9c02-4f5a-965f-f0d2cf502a95"/>
        <w:id w:val="1176926072"/>
        <w:lock w:val="sdtLocked"/>
      </w:sdtPr>
      <w:sdtEndPr/>
      <w:sdtContent>
        <w:p w:rsidR="003D04A3" w:rsidRDefault="005B0E1B" w14:paraId="2255BE6B" w14:textId="77777777">
          <w:pPr>
            <w:pStyle w:val="Frslagstext"/>
            <w:numPr>
              <w:ilvl w:val="0"/>
              <w:numId w:val="0"/>
            </w:numPr>
          </w:pPr>
          <w:r>
            <w:t>Riksdagen ställer sig bakom det som anförs i motionen om att regeringen skyndsamt bör påbörja arbetet för en minskad vargstam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83095B1CBEF4EDBAA488C63F404F307"/>
        </w:placeholder>
        <w:text/>
      </w:sdtPr>
      <w:sdtEndPr/>
      <w:sdtContent>
        <w:p w:rsidRPr="009B062B" w:rsidR="006D79C9" w:rsidP="00333E95" w:rsidRDefault="006D79C9" w14:paraId="2C75D647" w14:textId="77777777">
          <w:pPr>
            <w:pStyle w:val="Rubrik1"/>
          </w:pPr>
          <w:r>
            <w:t>Motivering</w:t>
          </w:r>
        </w:p>
      </w:sdtContent>
    </w:sdt>
    <w:bookmarkEnd w:displacedByCustomXml="prev" w:id="3"/>
    <w:bookmarkEnd w:displacedByCustomXml="prev" w:id="4"/>
    <w:p w:rsidR="00CA696C" w:rsidP="00CA696C" w:rsidRDefault="00CA696C" w14:paraId="6B41965C" w14:textId="21401323">
      <w:pPr>
        <w:pStyle w:val="Normalutanindragellerluft"/>
      </w:pPr>
      <w:r>
        <w:t>Att riksdagens beslut från 2013, om att vargstammen skulle vara mellan 170 och 230 vargar, inte har blivit verklighet är både ett demokratiskt problem och ett problem för människor på landsbygden.</w:t>
      </w:r>
    </w:p>
    <w:p w:rsidR="00CA696C" w:rsidP="00D84C56" w:rsidRDefault="00CA696C" w14:paraId="4E3234E4" w14:textId="28E12FEF">
      <w:r w:rsidRPr="00D84C56">
        <w:rPr>
          <w:spacing w:val="-2"/>
        </w:rPr>
        <w:t>I maj 2022 tog riksdagen ett nytt beslut där det slogs fast att antal</w:t>
      </w:r>
      <w:r w:rsidRPr="00D84C56" w:rsidR="00273886">
        <w:rPr>
          <w:spacing w:val="-2"/>
        </w:rPr>
        <w:t>et</w:t>
      </w:r>
      <w:r w:rsidRPr="00D84C56">
        <w:rPr>
          <w:spacing w:val="-2"/>
        </w:rPr>
        <w:t xml:space="preserve"> vargar bör ligga i det nedre spannet om 170 individer. För att nå det krävs en rejäl minskning, då resultatet</w:t>
      </w:r>
      <w:r>
        <w:t xml:space="preserve"> från inventeringsperioden 2021/22 visar att det finns cirka 460 vargar i Sverige.</w:t>
      </w:r>
    </w:p>
    <w:p w:rsidR="00CA696C" w:rsidP="00D84C56" w:rsidRDefault="00CA696C" w14:paraId="7723F733" w14:textId="20FBCD48">
      <w:r>
        <w:t xml:space="preserve">När varg alltför ofta syns till i skog och bebyggelse </w:t>
      </w:r>
      <w:r w:rsidR="001D0BE9">
        <w:t xml:space="preserve">på </w:t>
      </w:r>
      <w:r>
        <w:t>landsbygden skapas otrygg</w:t>
      </w:r>
      <w:r w:rsidR="00D84C56">
        <w:softHyphen/>
      </w:r>
      <w:r>
        <w:t>het. Familjer väljer att inte röra sig i skogen. Barn som brukar gå ut med hunden i byn väljer att stanna inne.</w:t>
      </w:r>
    </w:p>
    <w:p w:rsidR="00CA696C" w:rsidP="00D84C56" w:rsidRDefault="00CA696C" w14:paraId="39CF60B4" w14:textId="5B99D85F">
      <w:r>
        <w:t>Vargnärvaron medför även fler angrepp på tamboskap och husdjur. Vargstammens angrepp på just hundar är ett stort hot mot löshundsjakten, som både är avgörande för att Sverige ska kunna nå våra avskjutningsmål</w:t>
      </w:r>
      <w:r w:rsidR="003521AF">
        <w:t>en</w:t>
      </w:r>
      <w:r>
        <w:t xml:space="preserve"> för klövvilt och ett kulturarv att bevara i sig.</w:t>
      </w:r>
    </w:p>
    <w:p w:rsidR="00CA696C" w:rsidP="00D84C56" w:rsidRDefault="00CA696C" w14:paraId="63BDB8EC" w14:textId="76FF18A5">
      <w:r>
        <w:t>I Harbergets älgskötselområde i Dalarna ställdes höstens älgjakt på 23</w:t>
      </w:r>
      <w:r w:rsidR="0091300D">
        <w:t> </w:t>
      </w:r>
      <w:r>
        <w:t>000 hektar in, då vargnärvaron i området helt ödelagt årets möjlighet till älgjakt. Det är inte bara själva jagandet som ställs in</w:t>
      </w:r>
      <w:r w:rsidR="00F52790">
        <w:t xml:space="preserve"> – </w:t>
      </w:r>
      <w:r>
        <w:t>för de som jagar handlar älgjaktsveckan om kultur, naturupp</w:t>
      </w:r>
      <w:r w:rsidR="00D84C56">
        <w:softHyphen/>
      </w:r>
      <w:r>
        <w:t>levelser, friskvård, gemenskap och minnen för livet.</w:t>
      </w:r>
    </w:p>
    <w:p w:rsidR="00CA696C" w:rsidP="00D84C56" w:rsidRDefault="00CA696C" w14:paraId="006C2648" w14:textId="4B1DA5D8">
      <w:r>
        <w:t xml:space="preserve">I Dalarnas län har länsstyrelsen fattat beslut om licensjakt på 14 vargar 2023, enligt ett pressmeddelande från myndigheten. Problemet är dock att de berörda reviren delas med andra grannlän, vilket innebär att avskjutningen i Dalarna i praktiken kan bli </w:t>
      </w:r>
      <w:r w:rsidR="00F3411B">
        <w:t>noll</w:t>
      </w:r>
      <w:r>
        <w:t>.</w:t>
      </w:r>
    </w:p>
    <w:p w:rsidRPr="00422B9E" w:rsidR="00422B9E" w:rsidP="00D84C56" w:rsidRDefault="00CA696C" w14:paraId="3FAA2E25" w14:textId="3151914D">
      <w:r>
        <w:t>Det är uppenbart att arbetet med att minska vargstammen måste intensifieras. För att möjliggöra näringsverksamhet, friluftsliv, jakt och trygghet i hela landet bör regeringen snarast se till så att vargstammen minskar i Dalarna och i övriga landet.</w:t>
      </w:r>
    </w:p>
    <w:sdt>
      <w:sdtPr>
        <w:alias w:val="CC_Underskrifter"/>
        <w:tag w:val="CC_Underskrifter"/>
        <w:id w:val="583496634"/>
        <w:lock w:val="sdtContentLocked"/>
        <w:placeholder>
          <w:docPart w:val="60CF48E1C71444919235D670894DEAB6"/>
        </w:placeholder>
      </w:sdtPr>
      <w:sdtEndPr/>
      <w:sdtContent>
        <w:p w:rsidR="00DC21D2" w:rsidP="001D0BE9" w:rsidRDefault="00DC21D2" w14:paraId="5FB717D0" w14:textId="77777777"/>
        <w:p w:rsidRPr="008E0FE2" w:rsidR="004801AC" w:rsidP="001D0BE9" w:rsidRDefault="00986424" w14:paraId="7FF49156" w14:textId="454765DA"/>
      </w:sdtContent>
    </w:sdt>
    <w:tbl>
      <w:tblPr>
        <w:tblW w:w="5000" w:type="pct"/>
        <w:tblLook w:val="04A0" w:firstRow="1" w:lastRow="0" w:firstColumn="1" w:lastColumn="0" w:noHBand="0" w:noVBand="1"/>
        <w:tblCaption w:val="underskrifter"/>
      </w:tblPr>
      <w:tblGrid>
        <w:gridCol w:w="4252"/>
        <w:gridCol w:w="4252"/>
      </w:tblGrid>
      <w:tr w:rsidR="003D04A3" w14:paraId="5623CB9A" w14:textId="77777777">
        <w:trPr>
          <w:cantSplit/>
        </w:trPr>
        <w:tc>
          <w:tcPr>
            <w:tcW w:w="50" w:type="pct"/>
            <w:vAlign w:val="bottom"/>
          </w:tcPr>
          <w:p w:rsidR="003D04A3" w:rsidRDefault="005B0E1B" w14:paraId="46F31D77" w14:textId="77777777">
            <w:pPr>
              <w:pStyle w:val="Underskrifter"/>
            </w:pPr>
            <w:r>
              <w:t>Mathias Bengtsson (KD)</w:t>
            </w:r>
          </w:p>
        </w:tc>
        <w:tc>
          <w:tcPr>
            <w:tcW w:w="50" w:type="pct"/>
            <w:vAlign w:val="bottom"/>
          </w:tcPr>
          <w:p w:rsidR="003D04A3" w:rsidRDefault="003D04A3" w14:paraId="77BE2F26" w14:textId="77777777">
            <w:pPr>
              <w:pStyle w:val="Underskrifter"/>
            </w:pPr>
          </w:p>
        </w:tc>
      </w:tr>
    </w:tbl>
    <w:p w:rsidR="00A8188E" w:rsidRDefault="00A8188E" w14:paraId="7E18F7FF" w14:textId="77777777"/>
    <w:sectPr w:rsidR="00A8188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15A7" w14:textId="77777777" w:rsidR="00CA696C" w:rsidRDefault="00CA696C" w:rsidP="000C1CAD">
      <w:pPr>
        <w:spacing w:line="240" w:lineRule="auto"/>
      </w:pPr>
      <w:r>
        <w:separator/>
      </w:r>
    </w:p>
  </w:endnote>
  <w:endnote w:type="continuationSeparator" w:id="0">
    <w:p w14:paraId="75833EC7" w14:textId="77777777" w:rsidR="00CA696C" w:rsidRDefault="00CA69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6D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D5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3E2D" w14:textId="0DC88709" w:rsidR="00262EA3" w:rsidRPr="001D0BE9" w:rsidRDefault="00262EA3" w:rsidP="001D0B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80B7" w14:textId="77777777" w:rsidR="00CA696C" w:rsidRDefault="00CA696C" w:rsidP="000C1CAD">
      <w:pPr>
        <w:spacing w:line="240" w:lineRule="auto"/>
      </w:pPr>
      <w:r>
        <w:separator/>
      </w:r>
    </w:p>
  </w:footnote>
  <w:footnote w:type="continuationSeparator" w:id="0">
    <w:p w14:paraId="1DE950E9" w14:textId="77777777" w:rsidR="00CA696C" w:rsidRDefault="00CA69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60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916280" wp14:editId="317C94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1A792E" w14:textId="69AFDE3F" w:rsidR="00262EA3" w:rsidRDefault="00986424" w:rsidP="008103B5">
                          <w:pPr>
                            <w:jc w:val="right"/>
                          </w:pPr>
                          <w:sdt>
                            <w:sdtPr>
                              <w:alias w:val="CC_Noformat_Partikod"/>
                              <w:tag w:val="CC_Noformat_Partikod"/>
                              <w:id w:val="-53464382"/>
                              <w:text/>
                            </w:sdtPr>
                            <w:sdtEndPr/>
                            <w:sdtContent>
                              <w:r w:rsidR="00CA696C">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162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1A792E" w14:textId="69AFDE3F" w:rsidR="00262EA3" w:rsidRDefault="00986424" w:rsidP="008103B5">
                    <w:pPr>
                      <w:jc w:val="right"/>
                    </w:pPr>
                    <w:sdt>
                      <w:sdtPr>
                        <w:alias w:val="CC_Noformat_Partikod"/>
                        <w:tag w:val="CC_Noformat_Partikod"/>
                        <w:id w:val="-53464382"/>
                        <w:text/>
                      </w:sdtPr>
                      <w:sdtEndPr/>
                      <w:sdtContent>
                        <w:r w:rsidR="00CA696C">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FC4A5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446F" w14:textId="77777777" w:rsidR="00262EA3" w:rsidRDefault="00262EA3" w:rsidP="008563AC">
    <w:pPr>
      <w:jc w:val="right"/>
    </w:pPr>
  </w:p>
  <w:p w14:paraId="711847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BB46" w14:textId="77777777" w:rsidR="00262EA3" w:rsidRDefault="009864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504D98" wp14:editId="0ABD7A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B05CBF" w14:textId="389CFA30" w:rsidR="00262EA3" w:rsidRDefault="00986424" w:rsidP="00A314CF">
    <w:pPr>
      <w:pStyle w:val="FSHNormal"/>
      <w:spacing w:before="40"/>
    </w:pPr>
    <w:sdt>
      <w:sdtPr>
        <w:alias w:val="CC_Noformat_Motionstyp"/>
        <w:tag w:val="CC_Noformat_Motionstyp"/>
        <w:id w:val="1162973129"/>
        <w:lock w:val="sdtContentLocked"/>
        <w15:appearance w15:val="hidden"/>
        <w:text/>
      </w:sdtPr>
      <w:sdtEndPr/>
      <w:sdtContent>
        <w:r w:rsidR="001D0BE9">
          <w:t>Enskild motion</w:t>
        </w:r>
      </w:sdtContent>
    </w:sdt>
    <w:r w:rsidR="00821B36">
      <w:t xml:space="preserve"> </w:t>
    </w:r>
    <w:sdt>
      <w:sdtPr>
        <w:alias w:val="CC_Noformat_Partikod"/>
        <w:tag w:val="CC_Noformat_Partikod"/>
        <w:id w:val="1471015553"/>
        <w:text/>
      </w:sdtPr>
      <w:sdtEndPr/>
      <w:sdtContent>
        <w:r w:rsidR="00CA696C">
          <w:t>KD</w:t>
        </w:r>
      </w:sdtContent>
    </w:sdt>
    <w:sdt>
      <w:sdtPr>
        <w:alias w:val="CC_Noformat_Partinummer"/>
        <w:tag w:val="CC_Noformat_Partinummer"/>
        <w:id w:val="-2014525982"/>
        <w:showingPlcHdr/>
        <w:text/>
      </w:sdtPr>
      <w:sdtEndPr/>
      <w:sdtContent>
        <w:r w:rsidR="00821B36">
          <w:t xml:space="preserve"> </w:t>
        </w:r>
      </w:sdtContent>
    </w:sdt>
  </w:p>
  <w:p w14:paraId="72E2EFF0" w14:textId="77777777" w:rsidR="00262EA3" w:rsidRPr="008227B3" w:rsidRDefault="009864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1BC167" w14:textId="4E8593E5" w:rsidR="00262EA3" w:rsidRPr="008227B3" w:rsidRDefault="009864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0BE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0BE9">
          <w:t>:653</w:t>
        </w:r>
      </w:sdtContent>
    </w:sdt>
  </w:p>
  <w:p w14:paraId="4ED73F98" w14:textId="5160DED6" w:rsidR="00262EA3" w:rsidRDefault="00986424" w:rsidP="00E03A3D">
    <w:pPr>
      <w:pStyle w:val="Motionr"/>
    </w:pPr>
    <w:sdt>
      <w:sdtPr>
        <w:alias w:val="CC_Noformat_Avtext"/>
        <w:tag w:val="CC_Noformat_Avtext"/>
        <w:id w:val="-2020768203"/>
        <w:lock w:val="sdtContentLocked"/>
        <w15:appearance w15:val="hidden"/>
        <w:text/>
      </w:sdtPr>
      <w:sdtEndPr/>
      <w:sdtContent>
        <w:r w:rsidR="001D0BE9">
          <w:t>av Mathias Bengtsson (KD)</w:t>
        </w:r>
      </w:sdtContent>
    </w:sdt>
  </w:p>
  <w:sdt>
    <w:sdtPr>
      <w:alias w:val="CC_Noformat_Rubtext"/>
      <w:tag w:val="CC_Noformat_Rubtext"/>
      <w:id w:val="-218060500"/>
      <w:lock w:val="sdtLocked"/>
      <w:text/>
    </w:sdtPr>
    <w:sdtEndPr/>
    <w:sdtContent>
      <w:p w14:paraId="32AF8662" w14:textId="7308BC8C" w:rsidR="00262EA3" w:rsidRDefault="00CA696C" w:rsidP="00283E0F">
        <w:pPr>
          <w:pStyle w:val="FSHRub2"/>
        </w:pPr>
        <w:r>
          <w:t>Minskad vargstam i Dalarna</w:t>
        </w:r>
      </w:p>
    </w:sdtContent>
  </w:sdt>
  <w:sdt>
    <w:sdtPr>
      <w:alias w:val="CC_Boilerplate_3"/>
      <w:tag w:val="CC_Boilerplate_3"/>
      <w:id w:val="1606463544"/>
      <w:lock w:val="sdtContentLocked"/>
      <w15:appearance w15:val="hidden"/>
      <w:text w:multiLine="1"/>
    </w:sdtPr>
    <w:sdtEndPr/>
    <w:sdtContent>
      <w:p w14:paraId="12C321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A69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BE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88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1AF"/>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4A3"/>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3D1"/>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1B"/>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00D"/>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424"/>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8E"/>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868"/>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6C"/>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C56"/>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D2"/>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11B"/>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79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790"/>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519D0"/>
  <w15:chartTrackingRefBased/>
  <w15:docId w15:val="{3F08BD60-621D-464A-B8C4-2E204F41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3B36FB39C8448EBACE884443BE9D71"/>
        <w:category>
          <w:name w:val="Allmänt"/>
          <w:gallery w:val="placeholder"/>
        </w:category>
        <w:types>
          <w:type w:val="bbPlcHdr"/>
        </w:types>
        <w:behaviors>
          <w:behavior w:val="content"/>
        </w:behaviors>
        <w:guid w:val="{E0D98482-CB12-4EFC-AB03-A9C49D168FD7}"/>
      </w:docPartPr>
      <w:docPartBody>
        <w:p w:rsidR="00DF2B9C" w:rsidRDefault="00DF2B9C">
          <w:pPr>
            <w:pStyle w:val="373B36FB39C8448EBACE884443BE9D71"/>
          </w:pPr>
          <w:r w:rsidRPr="005A0A93">
            <w:rPr>
              <w:rStyle w:val="Platshllartext"/>
            </w:rPr>
            <w:t>Förslag till riksdagsbeslut</w:t>
          </w:r>
        </w:p>
      </w:docPartBody>
    </w:docPart>
    <w:docPart>
      <w:docPartPr>
        <w:name w:val="F83095B1CBEF4EDBAA488C63F404F307"/>
        <w:category>
          <w:name w:val="Allmänt"/>
          <w:gallery w:val="placeholder"/>
        </w:category>
        <w:types>
          <w:type w:val="bbPlcHdr"/>
        </w:types>
        <w:behaviors>
          <w:behavior w:val="content"/>
        </w:behaviors>
        <w:guid w:val="{4F206F3F-1A32-469F-B067-246697E1F171}"/>
      </w:docPartPr>
      <w:docPartBody>
        <w:p w:rsidR="00DF2B9C" w:rsidRDefault="00DF2B9C">
          <w:pPr>
            <w:pStyle w:val="F83095B1CBEF4EDBAA488C63F404F307"/>
          </w:pPr>
          <w:r w:rsidRPr="005A0A93">
            <w:rPr>
              <w:rStyle w:val="Platshllartext"/>
            </w:rPr>
            <w:t>Motivering</w:t>
          </w:r>
        </w:p>
      </w:docPartBody>
    </w:docPart>
    <w:docPart>
      <w:docPartPr>
        <w:name w:val="60CF48E1C71444919235D670894DEAB6"/>
        <w:category>
          <w:name w:val="Allmänt"/>
          <w:gallery w:val="placeholder"/>
        </w:category>
        <w:types>
          <w:type w:val="bbPlcHdr"/>
        </w:types>
        <w:behaviors>
          <w:behavior w:val="content"/>
        </w:behaviors>
        <w:guid w:val="{D81314F3-81F7-4281-B1A4-54170FA3636E}"/>
      </w:docPartPr>
      <w:docPartBody>
        <w:p w:rsidR="00545E61" w:rsidRDefault="00545E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9C"/>
    <w:rsid w:val="0009104F"/>
    <w:rsid w:val="00545E61"/>
    <w:rsid w:val="00DF2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3B36FB39C8448EBACE884443BE9D71">
    <w:name w:val="373B36FB39C8448EBACE884443BE9D71"/>
  </w:style>
  <w:style w:type="paragraph" w:customStyle="1" w:styleId="F83095B1CBEF4EDBAA488C63F404F307">
    <w:name w:val="F83095B1CBEF4EDBAA488C63F404F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9E0C4-2E3F-4742-9656-130A3C64D574}"/>
</file>

<file path=customXml/itemProps2.xml><?xml version="1.0" encoding="utf-8"?>
<ds:datastoreItem xmlns:ds="http://schemas.openxmlformats.org/officeDocument/2006/customXml" ds:itemID="{3AA21B28-8D9C-4107-ACA9-60773CDBCDD2}"/>
</file>

<file path=customXml/itemProps3.xml><?xml version="1.0" encoding="utf-8"?>
<ds:datastoreItem xmlns:ds="http://schemas.openxmlformats.org/officeDocument/2006/customXml" ds:itemID="{E07ED157-068E-4999-8BC2-89BF9CCDB4A3}"/>
</file>

<file path=docProps/app.xml><?xml version="1.0" encoding="utf-8"?>
<Properties xmlns="http://schemas.openxmlformats.org/officeDocument/2006/extended-properties" xmlns:vt="http://schemas.openxmlformats.org/officeDocument/2006/docPropsVTypes">
  <Template>Normal</Template>
  <TotalTime>10</TotalTime>
  <Pages>2</Pages>
  <Words>311</Words>
  <Characters>1672</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Minska vargstammen i Dalarna</vt:lpstr>
      <vt:lpstr>
      </vt:lpstr>
    </vt:vector>
  </TitlesOfParts>
  <Company>Sveriges riksdag</Company>
  <LinksUpToDate>false</LinksUpToDate>
  <CharactersWithSpaces>1970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