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AFF0" w14:textId="77777777" w:rsidR="006E04A4" w:rsidRPr="00CD7560" w:rsidRDefault="00BA5E8C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4</w:t>
      </w:r>
      <w:bookmarkEnd w:id="1"/>
    </w:p>
    <w:p w14:paraId="0EEBAFF1" w14:textId="77777777" w:rsidR="006E04A4" w:rsidRDefault="00BA5E8C">
      <w:pPr>
        <w:pStyle w:val="Datum"/>
        <w:outlineLvl w:val="0"/>
      </w:pPr>
      <w:bookmarkStart w:id="2" w:name="DocumentDate"/>
      <w:r>
        <w:t>Torsdagen den 14 september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03320" w14:paraId="0EEBAFF6" w14:textId="77777777" w:rsidTr="00E47117">
        <w:trPr>
          <w:cantSplit/>
        </w:trPr>
        <w:tc>
          <w:tcPr>
            <w:tcW w:w="454" w:type="dxa"/>
          </w:tcPr>
          <w:p w14:paraId="0EEBAFF2" w14:textId="77777777" w:rsidR="006E04A4" w:rsidRDefault="00BA5E8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EEBAFF3" w14:textId="77777777" w:rsidR="006E04A4" w:rsidRDefault="00BA5E8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EEBAFF4" w14:textId="77777777" w:rsidR="006E04A4" w:rsidRDefault="00BA5E8C"/>
        </w:tc>
        <w:tc>
          <w:tcPr>
            <w:tcW w:w="7512" w:type="dxa"/>
          </w:tcPr>
          <w:p w14:paraId="0EEBAFF5" w14:textId="77777777" w:rsidR="006E04A4" w:rsidRDefault="00BA5E8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203320" w14:paraId="0EEBAFFB" w14:textId="77777777" w:rsidTr="00E47117">
        <w:trPr>
          <w:cantSplit/>
        </w:trPr>
        <w:tc>
          <w:tcPr>
            <w:tcW w:w="454" w:type="dxa"/>
          </w:tcPr>
          <w:p w14:paraId="0EEBAFF7" w14:textId="77777777" w:rsidR="006E04A4" w:rsidRDefault="00BA5E8C"/>
        </w:tc>
        <w:tc>
          <w:tcPr>
            <w:tcW w:w="1134" w:type="dxa"/>
          </w:tcPr>
          <w:p w14:paraId="0EEBAFF8" w14:textId="77777777" w:rsidR="006E04A4" w:rsidRDefault="00BA5E8C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EEBAFF9" w14:textId="77777777" w:rsidR="006E04A4" w:rsidRDefault="00BA5E8C"/>
        </w:tc>
        <w:tc>
          <w:tcPr>
            <w:tcW w:w="7512" w:type="dxa"/>
          </w:tcPr>
          <w:p w14:paraId="0EEBAFFA" w14:textId="77777777" w:rsidR="006E04A4" w:rsidRDefault="00BA5E8C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0EEBAFFC" w14:textId="77777777" w:rsidR="006E04A4" w:rsidRDefault="00BA5E8C">
      <w:pPr>
        <w:pStyle w:val="StreckLngt"/>
      </w:pPr>
      <w:r>
        <w:tab/>
      </w:r>
    </w:p>
    <w:p w14:paraId="0EEBAFFD" w14:textId="77777777" w:rsidR="00121B42" w:rsidRDefault="00BA5E8C" w:rsidP="00121B42">
      <w:pPr>
        <w:pStyle w:val="Blankrad"/>
      </w:pPr>
      <w:r>
        <w:t xml:space="preserve">      </w:t>
      </w:r>
    </w:p>
    <w:p w14:paraId="0EEBAFFE" w14:textId="77777777" w:rsidR="00CF242C" w:rsidRDefault="00BA5E8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03320" w14:paraId="0EEBB002" w14:textId="77777777" w:rsidTr="00055526">
        <w:trPr>
          <w:cantSplit/>
        </w:trPr>
        <w:tc>
          <w:tcPr>
            <w:tcW w:w="567" w:type="dxa"/>
          </w:tcPr>
          <w:p w14:paraId="0EEBAFFF" w14:textId="77777777" w:rsidR="001D7AF0" w:rsidRDefault="00BA5E8C" w:rsidP="00C84F80">
            <w:pPr>
              <w:keepNext/>
            </w:pPr>
          </w:p>
        </w:tc>
        <w:tc>
          <w:tcPr>
            <w:tcW w:w="6663" w:type="dxa"/>
          </w:tcPr>
          <w:p w14:paraId="0EEBB000" w14:textId="77777777" w:rsidR="006E04A4" w:rsidRDefault="00BA5E8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EEBB001" w14:textId="77777777" w:rsidR="006E04A4" w:rsidRDefault="00BA5E8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03320" w14:paraId="0EEBB006" w14:textId="77777777" w:rsidTr="00055526">
        <w:trPr>
          <w:cantSplit/>
        </w:trPr>
        <w:tc>
          <w:tcPr>
            <w:tcW w:w="567" w:type="dxa"/>
          </w:tcPr>
          <w:p w14:paraId="0EEBB003" w14:textId="77777777" w:rsidR="001D7AF0" w:rsidRDefault="00BA5E8C" w:rsidP="00C84F80">
            <w:pPr>
              <w:keepNext/>
            </w:pPr>
          </w:p>
        </w:tc>
        <w:tc>
          <w:tcPr>
            <w:tcW w:w="6663" w:type="dxa"/>
          </w:tcPr>
          <w:p w14:paraId="0EEBB004" w14:textId="77777777" w:rsidR="006E04A4" w:rsidRDefault="00BA5E8C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EEBB005" w14:textId="77777777" w:rsidR="006E04A4" w:rsidRDefault="00BA5E8C" w:rsidP="00C84F80">
            <w:pPr>
              <w:keepNext/>
            </w:pPr>
          </w:p>
        </w:tc>
      </w:tr>
      <w:tr w:rsidR="00203320" w14:paraId="0EEBB00A" w14:textId="77777777" w:rsidTr="00055526">
        <w:trPr>
          <w:cantSplit/>
        </w:trPr>
        <w:tc>
          <w:tcPr>
            <w:tcW w:w="567" w:type="dxa"/>
          </w:tcPr>
          <w:p w14:paraId="0EEBB007" w14:textId="77777777" w:rsidR="001D7AF0" w:rsidRDefault="00BA5E8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EEBB008" w14:textId="08D3FF82" w:rsidR="006E04A4" w:rsidRDefault="00BA5E8C" w:rsidP="000326E3">
            <w:proofErr w:type="gramStart"/>
            <w:r>
              <w:t>COM(</w:t>
            </w:r>
            <w:proofErr w:type="gramEnd"/>
            <w:r>
              <w:t xml:space="preserve">2023) 411 Förslag till Europaparlamentets och rådets förordning om växter som framställts med vissa nya genomiska metoder och därav framställda livsmedel och foder samt om ändring av förordning (EU) 2017/625 </w:t>
            </w:r>
            <w:r>
              <w:br/>
            </w:r>
            <w:r>
              <w:rPr>
                <w:i/>
                <w:iCs/>
              </w:rPr>
              <w:t>Åttaveckorsfristen för att avge ett motiver</w:t>
            </w:r>
            <w:r>
              <w:rPr>
                <w:i/>
                <w:iCs/>
              </w:rPr>
              <w:t xml:space="preserve">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6 november 2023</w:t>
            </w:r>
          </w:p>
        </w:tc>
        <w:tc>
          <w:tcPr>
            <w:tcW w:w="2055" w:type="dxa"/>
          </w:tcPr>
          <w:p w14:paraId="0EEBB009" w14:textId="77777777" w:rsidR="006E04A4" w:rsidRDefault="00BA5E8C" w:rsidP="00C84F80">
            <w:r>
              <w:t>MJU</w:t>
            </w:r>
          </w:p>
        </w:tc>
      </w:tr>
      <w:tr w:rsidR="00203320" w14:paraId="0EEBB00E" w14:textId="77777777" w:rsidTr="00055526">
        <w:trPr>
          <w:cantSplit/>
        </w:trPr>
        <w:tc>
          <w:tcPr>
            <w:tcW w:w="567" w:type="dxa"/>
          </w:tcPr>
          <w:p w14:paraId="0EEBB00B" w14:textId="77777777" w:rsidR="001D7AF0" w:rsidRDefault="00BA5E8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EEBB00C" w14:textId="47FDC6FD" w:rsidR="006E04A4" w:rsidRDefault="00BA5E8C" w:rsidP="000326E3">
            <w:proofErr w:type="gramStart"/>
            <w:r>
              <w:t>COM(</w:t>
            </w:r>
            <w:proofErr w:type="gramEnd"/>
            <w:r>
              <w:t xml:space="preserve">2023) 416 Förslag till Europaparlamentets och rådets direktiv om markövervakning och </w:t>
            </w:r>
            <w:proofErr w:type="spellStart"/>
            <w:r>
              <w:t>markresiliens</w:t>
            </w:r>
            <w:proofErr w:type="spellEnd"/>
            <w:r>
              <w:t xml:space="preserve"> (lag om markövervakning)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6 november 2023</w:t>
            </w:r>
          </w:p>
        </w:tc>
        <w:tc>
          <w:tcPr>
            <w:tcW w:w="2055" w:type="dxa"/>
          </w:tcPr>
          <w:p w14:paraId="0EEBB00D" w14:textId="77777777" w:rsidR="006E04A4" w:rsidRDefault="00BA5E8C" w:rsidP="00C84F80">
            <w:r>
              <w:t>MJU</w:t>
            </w:r>
          </w:p>
        </w:tc>
      </w:tr>
      <w:tr w:rsidR="00203320" w14:paraId="0EEBB012" w14:textId="77777777" w:rsidTr="00055526">
        <w:trPr>
          <w:cantSplit/>
        </w:trPr>
        <w:tc>
          <w:tcPr>
            <w:tcW w:w="567" w:type="dxa"/>
          </w:tcPr>
          <w:p w14:paraId="0EEBB00F" w14:textId="77777777" w:rsidR="001D7AF0" w:rsidRDefault="00BA5E8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EEBB010" w14:textId="6DC7AA8E" w:rsidR="006E04A4" w:rsidRDefault="00BA5E8C" w:rsidP="000326E3">
            <w:proofErr w:type="gramStart"/>
            <w:r>
              <w:t>COM(</w:t>
            </w:r>
            <w:proofErr w:type="gramEnd"/>
            <w:r>
              <w:t>2023) 445 Förslag till Europaparla</w:t>
            </w:r>
            <w:r>
              <w:t xml:space="preserve">mentets och rådets direktiv om ändring av rådets direktiv 96/53/EG om största tillåtna dimensioner i nationell och internationell trafik och högsta tillåtna vikter i internationell trafik för vissa vägfordon som framförs inom gemenskapen </w:t>
            </w:r>
            <w:r>
              <w:br/>
            </w:r>
            <w:r>
              <w:rPr>
                <w:i/>
                <w:iCs/>
              </w:rPr>
              <w:t>Åttaveckorsfriste</w:t>
            </w:r>
            <w:r>
              <w:rPr>
                <w:i/>
                <w:iCs/>
              </w:rPr>
              <w:t xml:space="preserve">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8 november 2023</w:t>
            </w:r>
          </w:p>
        </w:tc>
        <w:tc>
          <w:tcPr>
            <w:tcW w:w="2055" w:type="dxa"/>
          </w:tcPr>
          <w:p w14:paraId="0EEBB011" w14:textId="77777777" w:rsidR="006E04A4" w:rsidRDefault="00BA5E8C" w:rsidP="00C84F80">
            <w:r>
              <w:t>TU</w:t>
            </w:r>
          </w:p>
        </w:tc>
      </w:tr>
      <w:tr w:rsidR="00203320" w14:paraId="0EEBB016" w14:textId="77777777" w:rsidTr="00055526">
        <w:trPr>
          <w:cantSplit/>
        </w:trPr>
        <w:tc>
          <w:tcPr>
            <w:tcW w:w="567" w:type="dxa"/>
          </w:tcPr>
          <w:p w14:paraId="0EEBB013" w14:textId="77777777" w:rsidR="001D7AF0" w:rsidRDefault="00BA5E8C" w:rsidP="00C84F80">
            <w:pPr>
              <w:keepNext/>
            </w:pPr>
          </w:p>
        </w:tc>
        <w:tc>
          <w:tcPr>
            <w:tcW w:w="6663" w:type="dxa"/>
          </w:tcPr>
          <w:p w14:paraId="0EEBB014" w14:textId="77777777" w:rsidR="006E04A4" w:rsidRDefault="00BA5E8C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EEBB015" w14:textId="77777777" w:rsidR="006E04A4" w:rsidRDefault="00BA5E8C" w:rsidP="00C84F80">
            <w:pPr>
              <w:keepNext/>
            </w:pPr>
          </w:p>
        </w:tc>
      </w:tr>
      <w:tr w:rsidR="00203320" w14:paraId="0EEBB01A" w14:textId="77777777" w:rsidTr="00055526">
        <w:trPr>
          <w:cantSplit/>
        </w:trPr>
        <w:tc>
          <w:tcPr>
            <w:tcW w:w="567" w:type="dxa"/>
          </w:tcPr>
          <w:p w14:paraId="0EEBB017" w14:textId="77777777" w:rsidR="001D7AF0" w:rsidRDefault="00BA5E8C" w:rsidP="00C84F80">
            <w:pPr>
              <w:keepNext/>
            </w:pPr>
          </w:p>
        </w:tc>
        <w:tc>
          <w:tcPr>
            <w:tcW w:w="6663" w:type="dxa"/>
          </w:tcPr>
          <w:p w14:paraId="0EEBB018" w14:textId="77777777" w:rsidR="006E04A4" w:rsidRDefault="00BA5E8C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0EEBB019" w14:textId="77777777" w:rsidR="006E04A4" w:rsidRDefault="00BA5E8C" w:rsidP="00C84F80">
            <w:pPr>
              <w:keepNext/>
            </w:pPr>
          </w:p>
        </w:tc>
      </w:tr>
      <w:tr w:rsidR="00203320" w14:paraId="0EEBB01E" w14:textId="77777777" w:rsidTr="00055526">
        <w:trPr>
          <w:cantSplit/>
        </w:trPr>
        <w:tc>
          <w:tcPr>
            <w:tcW w:w="567" w:type="dxa"/>
          </w:tcPr>
          <w:p w14:paraId="0EEBB01B" w14:textId="77777777" w:rsidR="001D7AF0" w:rsidRDefault="00BA5E8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EEBB01C" w14:textId="77777777" w:rsidR="006E04A4" w:rsidRDefault="00BA5E8C" w:rsidP="000326E3">
            <w:r>
              <w:t>2022/23:392 av Annika Hirvonen (MP)</w:t>
            </w:r>
            <w:r>
              <w:br/>
              <w:t>Snabbhetspremien i föräldraförsäkringen</w:t>
            </w:r>
          </w:p>
        </w:tc>
        <w:tc>
          <w:tcPr>
            <w:tcW w:w="2055" w:type="dxa"/>
          </w:tcPr>
          <w:p w14:paraId="0EEBB01D" w14:textId="77777777" w:rsidR="006E04A4" w:rsidRDefault="00BA5E8C" w:rsidP="00C84F80"/>
        </w:tc>
      </w:tr>
      <w:tr w:rsidR="00203320" w14:paraId="0EEBB022" w14:textId="77777777" w:rsidTr="00055526">
        <w:trPr>
          <w:cantSplit/>
        </w:trPr>
        <w:tc>
          <w:tcPr>
            <w:tcW w:w="567" w:type="dxa"/>
          </w:tcPr>
          <w:p w14:paraId="0EEBB01F" w14:textId="77777777" w:rsidR="001D7AF0" w:rsidRDefault="00BA5E8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EEBB020" w14:textId="77777777" w:rsidR="006E04A4" w:rsidRDefault="00BA5E8C" w:rsidP="000326E3">
            <w:r>
              <w:t xml:space="preserve">2022/23:411 av Åsa </w:t>
            </w:r>
            <w:r>
              <w:t>Eriksson (S)</w:t>
            </w:r>
            <w:r>
              <w:br/>
              <w:t>Försäkringskassans anslag</w:t>
            </w:r>
          </w:p>
        </w:tc>
        <w:tc>
          <w:tcPr>
            <w:tcW w:w="2055" w:type="dxa"/>
          </w:tcPr>
          <w:p w14:paraId="0EEBB021" w14:textId="77777777" w:rsidR="006E04A4" w:rsidRDefault="00BA5E8C" w:rsidP="00C84F80"/>
        </w:tc>
      </w:tr>
      <w:tr w:rsidR="00203320" w14:paraId="0EEBB026" w14:textId="77777777" w:rsidTr="00055526">
        <w:trPr>
          <w:cantSplit/>
        </w:trPr>
        <w:tc>
          <w:tcPr>
            <w:tcW w:w="567" w:type="dxa"/>
          </w:tcPr>
          <w:p w14:paraId="0EEBB023" w14:textId="77777777" w:rsidR="001D7AF0" w:rsidRDefault="00BA5E8C" w:rsidP="00C84F80">
            <w:pPr>
              <w:keepNext/>
            </w:pPr>
          </w:p>
        </w:tc>
        <w:tc>
          <w:tcPr>
            <w:tcW w:w="6663" w:type="dxa"/>
          </w:tcPr>
          <w:p w14:paraId="0EEBB024" w14:textId="77777777" w:rsidR="006E04A4" w:rsidRDefault="00BA5E8C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0EEBB025" w14:textId="77777777" w:rsidR="006E04A4" w:rsidRDefault="00BA5E8C" w:rsidP="00C84F80">
            <w:pPr>
              <w:keepNext/>
            </w:pPr>
          </w:p>
        </w:tc>
      </w:tr>
      <w:tr w:rsidR="00203320" w14:paraId="0EEBB02A" w14:textId="77777777" w:rsidTr="00055526">
        <w:trPr>
          <w:cantSplit/>
        </w:trPr>
        <w:tc>
          <w:tcPr>
            <w:tcW w:w="567" w:type="dxa"/>
          </w:tcPr>
          <w:p w14:paraId="0EEBB027" w14:textId="77777777" w:rsidR="001D7AF0" w:rsidRDefault="00BA5E8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EEBB028" w14:textId="77777777" w:rsidR="006E04A4" w:rsidRDefault="00BA5E8C" w:rsidP="000326E3">
            <w:r>
              <w:t>2022/23:415 av Rasmus Ling (MP)</w:t>
            </w:r>
            <w:r>
              <w:br/>
              <w:t>Fartkameror för att bekämpa brott</w:t>
            </w:r>
          </w:p>
        </w:tc>
        <w:tc>
          <w:tcPr>
            <w:tcW w:w="2055" w:type="dxa"/>
          </w:tcPr>
          <w:p w14:paraId="0EEBB029" w14:textId="77777777" w:rsidR="006E04A4" w:rsidRDefault="00BA5E8C" w:rsidP="00C84F80"/>
        </w:tc>
      </w:tr>
      <w:tr w:rsidR="00203320" w14:paraId="0EEBB02E" w14:textId="77777777" w:rsidTr="00055526">
        <w:trPr>
          <w:cantSplit/>
        </w:trPr>
        <w:tc>
          <w:tcPr>
            <w:tcW w:w="567" w:type="dxa"/>
          </w:tcPr>
          <w:p w14:paraId="0EEBB02B" w14:textId="77777777" w:rsidR="001D7AF0" w:rsidRDefault="00BA5E8C" w:rsidP="00C84F80">
            <w:pPr>
              <w:keepNext/>
            </w:pPr>
          </w:p>
        </w:tc>
        <w:tc>
          <w:tcPr>
            <w:tcW w:w="6663" w:type="dxa"/>
          </w:tcPr>
          <w:p w14:paraId="0EEBB02C" w14:textId="77777777" w:rsidR="006E04A4" w:rsidRDefault="00BA5E8C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0EEBB02D" w14:textId="77777777" w:rsidR="006E04A4" w:rsidRDefault="00BA5E8C" w:rsidP="00C84F80">
            <w:pPr>
              <w:keepNext/>
            </w:pPr>
          </w:p>
        </w:tc>
      </w:tr>
      <w:tr w:rsidR="00203320" w14:paraId="0EEBB032" w14:textId="77777777" w:rsidTr="00055526">
        <w:trPr>
          <w:cantSplit/>
        </w:trPr>
        <w:tc>
          <w:tcPr>
            <w:tcW w:w="567" w:type="dxa"/>
          </w:tcPr>
          <w:p w14:paraId="0EEBB02F" w14:textId="77777777" w:rsidR="001D7AF0" w:rsidRDefault="00BA5E8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EEBB030" w14:textId="77777777" w:rsidR="006E04A4" w:rsidRDefault="00BA5E8C" w:rsidP="000326E3">
            <w:r>
              <w:t>2022/23:420 av Beatrice Timgren (SD)</w:t>
            </w:r>
            <w:r>
              <w:br/>
              <w:t xml:space="preserve">Fiskekvoter i </w:t>
            </w:r>
            <w:r>
              <w:t>Östersjön</w:t>
            </w:r>
          </w:p>
        </w:tc>
        <w:tc>
          <w:tcPr>
            <w:tcW w:w="2055" w:type="dxa"/>
          </w:tcPr>
          <w:p w14:paraId="0EEBB031" w14:textId="77777777" w:rsidR="006E04A4" w:rsidRDefault="00BA5E8C" w:rsidP="00C84F80"/>
        </w:tc>
      </w:tr>
      <w:tr w:rsidR="00203320" w14:paraId="0EEBB036" w14:textId="77777777" w:rsidTr="00055526">
        <w:trPr>
          <w:cantSplit/>
        </w:trPr>
        <w:tc>
          <w:tcPr>
            <w:tcW w:w="567" w:type="dxa"/>
          </w:tcPr>
          <w:p w14:paraId="0EEBB033" w14:textId="77777777" w:rsidR="001D7AF0" w:rsidRDefault="00BA5E8C" w:rsidP="00C84F80">
            <w:pPr>
              <w:keepNext/>
            </w:pPr>
          </w:p>
        </w:tc>
        <w:tc>
          <w:tcPr>
            <w:tcW w:w="6663" w:type="dxa"/>
          </w:tcPr>
          <w:p w14:paraId="0EEBB034" w14:textId="77777777" w:rsidR="006E04A4" w:rsidRDefault="00BA5E8C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0EEBB035" w14:textId="77777777" w:rsidR="006E04A4" w:rsidRDefault="00BA5E8C" w:rsidP="00C84F80">
            <w:pPr>
              <w:keepNext/>
            </w:pPr>
          </w:p>
        </w:tc>
      </w:tr>
      <w:tr w:rsidR="00203320" w14:paraId="0EEBB03A" w14:textId="77777777" w:rsidTr="00055526">
        <w:trPr>
          <w:cantSplit/>
        </w:trPr>
        <w:tc>
          <w:tcPr>
            <w:tcW w:w="567" w:type="dxa"/>
          </w:tcPr>
          <w:p w14:paraId="0EEBB037" w14:textId="77777777" w:rsidR="001D7AF0" w:rsidRDefault="00BA5E8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EEBB038" w14:textId="77777777" w:rsidR="006E04A4" w:rsidRDefault="00BA5E8C" w:rsidP="000326E3">
            <w:r>
              <w:t>2022/23:414 av Lars Isacsson (S)</w:t>
            </w:r>
            <w:r>
              <w:br/>
              <w:t>Reparationsstöd efter översvämningar</w:t>
            </w:r>
          </w:p>
        </w:tc>
        <w:tc>
          <w:tcPr>
            <w:tcW w:w="2055" w:type="dxa"/>
          </w:tcPr>
          <w:p w14:paraId="0EEBB039" w14:textId="77777777" w:rsidR="006E04A4" w:rsidRDefault="00BA5E8C" w:rsidP="00C84F80"/>
        </w:tc>
      </w:tr>
      <w:tr w:rsidR="00203320" w14:paraId="0EEBB03E" w14:textId="77777777" w:rsidTr="00055526">
        <w:trPr>
          <w:cantSplit/>
        </w:trPr>
        <w:tc>
          <w:tcPr>
            <w:tcW w:w="567" w:type="dxa"/>
          </w:tcPr>
          <w:p w14:paraId="0EEBB03B" w14:textId="77777777" w:rsidR="001D7AF0" w:rsidRDefault="00BA5E8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EEBB03C" w14:textId="77777777" w:rsidR="006E04A4" w:rsidRDefault="00BA5E8C" w:rsidP="000326E3">
            <w:r>
              <w:t>2022/23:416 av Kadir Kasirga (S)</w:t>
            </w:r>
            <w:r>
              <w:br/>
              <w:t>En tryggare taxibransch</w:t>
            </w:r>
          </w:p>
        </w:tc>
        <w:tc>
          <w:tcPr>
            <w:tcW w:w="2055" w:type="dxa"/>
          </w:tcPr>
          <w:p w14:paraId="0EEBB03D" w14:textId="77777777" w:rsidR="006E04A4" w:rsidRDefault="00BA5E8C" w:rsidP="00C84F80"/>
        </w:tc>
      </w:tr>
      <w:tr w:rsidR="00203320" w14:paraId="0EEBB042" w14:textId="77777777" w:rsidTr="00055526">
        <w:trPr>
          <w:cantSplit/>
        </w:trPr>
        <w:tc>
          <w:tcPr>
            <w:tcW w:w="567" w:type="dxa"/>
          </w:tcPr>
          <w:p w14:paraId="0EEBB03F" w14:textId="77777777" w:rsidR="001D7AF0" w:rsidRDefault="00BA5E8C" w:rsidP="00C84F80">
            <w:pPr>
              <w:keepNext/>
            </w:pPr>
          </w:p>
        </w:tc>
        <w:tc>
          <w:tcPr>
            <w:tcW w:w="6663" w:type="dxa"/>
          </w:tcPr>
          <w:p w14:paraId="0EEBB040" w14:textId="77777777" w:rsidR="006E04A4" w:rsidRDefault="00BA5E8C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EEBB041" w14:textId="77777777" w:rsidR="006E04A4" w:rsidRDefault="00BA5E8C" w:rsidP="00C84F80">
            <w:pPr>
              <w:keepNext/>
            </w:pPr>
          </w:p>
        </w:tc>
      </w:tr>
      <w:tr w:rsidR="00203320" w14:paraId="0EEBB046" w14:textId="77777777" w:rsidTr="00055526">
        <w:trPr>
          <w:cantSplit/>
        </w:trPr>
        <w:tc>
          <w:tcPr>
            <w:tcW w:w="567" w:type="dxa"/>
          </w:tcPr>
          <w:p w14:paraId="0EEBB043" w14:textId="77777777" w:rsidR="001D7AF0" w:rsidRDefault="00BA5E8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EEBB044" w14:textId="77777777" w:rsidR="006E04A4" w:rsidRDefault="00BA5E8C" w:rsidP="000326E3">
            <w:r>
              <w:t>Frågor besvaras av:</w:t>
            </w:r>
            <w:r>
              <w:br/>
            </w:r>
            <w:r>
              <w:t>Utrikesminister Tobias Billström (M)</w:t>
            </w:r>
            <w:r>
              <w:br/>
              <w:t>Statsrådet Camilla Waltersson Grönvall (M)</w:t>
            </w:r>
            <w:r>
              <w:br/>
              <w:t>Statsrådet Erik Slottner (KD)</w:t>
            </w:r>
            <w:r>
              <w:br/>
              <w:t>Kulturminister Parisa Liljestrand (M)</w:t>
            </w:r>
          </w:p>
        </w:tc>
        <w:tc>
          <w:tcPr>
            <w:tcW w:w="2055" w:type="dxa"/>
          </w:tcPr>
          <w:p w14:paraId="0EEBB045" w14:textId="77777777" w:rsidR="006E04A4" w:rsidRDefault="00BA5E8C" w:rsidP="00C84F80"/>
        </w:tc>
      </w:tr>
    </w:tbl>
    <w:p w14:paraId="0EEBB047" w14:textId="77777777" w:rsidR="00517888" w:rsidRPr="00F221DA" w:rsidRDefault="00BA5E8C" w:rsidP="00137840">
      <w:pPr>
        <w:pStyle w:val="Blankrad"/>
      </w:pPr>
      <w:r>
        <w:t xml:space="preserve">     </w:t>
      </w:r>
    </w:p>
    <w:p w14:paraId="0EEBB048" w14:textId="77777777" w:rsidR="00121B42" w:rsidRDefault="00BA5E8C" w:rsidP="00121B42">
      <w:pPr>
        <w:pStyle w:val="Blankrad"/>
      </w:pPr>
      <w:r>
        <w:t xml:space="preserve">     </w:t>
      </w:r>
    </w:p>
    <w:p w14:paraId="0EEBB049" w14:textId="77777777" w:rsidR="006E04A4" w:rsidRPr="00F221DA" w:rsidRDefault="00BA5E8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03320" w14:paraId="0EEBB04C" w14:textId="77777777" w:rsidTr="00D774A8">
        <w:tc>
          <w:tcPr>
            <w:tcW w:w="567" w:type="dxa"/>
          </w:tcPr>
          <w:p w14:paraId="0EEBB04A" w14:textId="77777777" w:rsidR="00D774A8" w:rsidRDefault="00BA5E8C">
            <w:pPr>
              <w:pStyle w:val="IngenText"/>
            </w:pPr>
          </w:p>
        </w:tc>
        <w:tc>
          <w:tcPr>
            <w:tcW w:w="8718" w:type="dxa"/>
          </w:tcPr>
          <w:p w14:paraId="0EEBB04B" w14:textId="77777777" w:rsidR="00D774A8" w:rsidRDefault="00BA5E8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EEBB04D" w14:textId="77777777" w:rsidR="006E04A4" w:rsidRPr="00852BA1" w:rsidRDefault="00BA5E8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B05F" w14:textId="77777777" w:rsidR="00000000" w:rsidRDefault="00BA5E8C">
      <w:pPr>
        <w:spacing w:line="240" w:lineRule="auto"/>
      </w:pPr>
      <w:r>
        <w:separator/>
      </w:r>
    </w:p>
  </w:endnote>
  <w:endnote w:type="continuationSeparator" w:id="0">
    <w:p w14:paraId="0EEBB061" w14:textId="77777777" w:rsidR="00000000" w:rsidRDefault="00BA5E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B053" w14:textId="77777777" w:rsidR="00BE217A" w:rsidRDefault="00BA5E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B054" w14:textId="77777777" w:rsidR="00D73249" w:rsidRDefault="00BA5E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EEBB055" w14:textId="77777777" w:rsidR="00D73249" w:rsidRDefault="00BA5E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B059" w14:textId="77777777" w:rsidR="00D73249" w:rsidRDefault="00BA5E8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EEBB05A" w14:textId="77777777" w:rsidR="00D73249" w:rsidRDefault="00BA5E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B05B" w14:textId="77777777" w:rsidR="00000000" w:rsidRDefault="00BA5E8C">
      <w:pPr>
        <w:spacing w:line="240" w:lineRule="auto"/>
      </w:pPr>
      <w:r>
        <w:separator/>
      </w:r>
    </w:p>
  </w:footnote>
  <w:footnote w:type="continuationSeparator" w:id="0">
    <w:p w14:paraId="0EEBB05D" w14:textId="77777777" w:rsidR="00000000" w:rsidRDefault="00BA5E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B04E" w14:textId="77777777" w:rsidR="00BE217A" w:rsidRDefault="00BA5E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B04F" w14:textId="77777777" w:rsidR="00D73249" w:rsidRDefault="00BA5E8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14 september 2023</w:t>
    </w:r>
    <w:r>
      <w:fldChar w:fldCharType="end"/>
    </w:r>
  </w:p>
  <w:p w14:paraId="0EEBB050" w14:textId="77777777" w:rsidR="00D73249" w:rsidRDefault="00BA5E8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EEBB051" w14:textId="77777777" w:rsidR="00D73249" w:rsidRDefault="00BA5E8C"/>
  <w:p w14:paraId="0EEBB052" w14:textId="77777777" w:rsidR="00D73249" w:rsidRDefault="00BA5E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B056" w14:textId="77777777" w:rsidR="00D73249" w:rsidRDefault="00BA5E8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EEBB05B" wp14:editId="0EEBB05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BB057" w14:textId="77777777" w:rsidR="00D73249" w:rsidRDefault="00BA5E8C" w:rsidP="00BE217A">
    <w:pPr>
      <w:pStyle w:val="Dokumentrubrik"/>
      <w:spacing w:after="360"/>
    </w:pPr>
    <w:r>
      <w:t>Föredragningslista</w:t>
    </w:r>
  </w:p>
  <w:p w14:paraId="0EEBB058" w14:textId="77777777" w:rsidR="00D73249" w:rsidRDefault="00BA5E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3E44EF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7A05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CE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83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2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27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8B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60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764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03320"/>
    <w:rsid w:val="00203320"/>
    <w:rsid w:val="00B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AFF0"/>
  <w15:docId w15:val="{C6FFF73A-6FFC-407D-97BB-D2712EE3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2023-09-14</SAFIR_Sammantradesdatum_Doc>
    <SAFIR_SammantradeID xmlns="C07A1A6C-0B19-41D9-BDF8-F523BA3921EB">1cf29146-6455-45bf-a189-88b5cdcb1946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96CB0-582C-4765-A203-8F252C8ED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256</Words>
  <Characters>1625</Characters>
  <Application>Microsoft Office Word</Application>
  <DocSecurity>0</DocSecurity>
  <Lines>108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2023-09-13T13:12:00Z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september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