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8C77340DED48D9ABCBC8C1E98CA5A1"/>
        </w:placeholder>
        <w15:appearance w15:val="hidden"/>
        <w:text/>
      </w:sdtPr>
      <w:sdtEndPr/>
      <w:sdtContent>
        <w:p w:rsidRPr="009B062B" w:rsidR="00AF30DD" w:rsidP="009B062B" w:rsidRDefault="00AF30DD" w14:paraId="7495E163" w14:textId="77777777">
          <w:pPr>
            <w:pStyle w:val="RubrikFrslagTIllRiksdagsbeslut"/>
          </w:pPr>
          <w:r w:rsidRPr="009B062B">
            <w:t>Förslag till riksdagsbeslut</w:t>
          </w:r>
        </w:p>
      </w:sdtContent>
    </w:sdt>
    <w:sdt>
      <w:sdtPr>
        <w:alias w:val="Yrkande 1"/>
        <w:tag w:val="b62d4a0a-f9cb-4007-8745-16e48d2ff924"/>
        <w:id w:val="1376127771"/>
        <w:lock w:val="sdtLocked"/>
      </w:sdtPr>
      <w:sdtEndPr/>
      <w:sdtContent>
        <w:p w:rsidR="008D2BF8" w:rsidRDefault="00366722" w14:paraId="34F4811C" w14:textId="77777777">
          <w:pPr>
            <w:pStyle w:val="Frslagstext"/>
            <w:numPr>
              <w:ilvl w:val="0"/>
              <w:numId w:val="0"/>
            </w:numPr>
          </w:pPr>
          <w:r>
            <w:t>Riksdagen ställer sig bakom det som anförs i motionen om att ta fram en vitbok om hur hbt-personer historiskt behandlats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02A012F8D14BB6B13ADF7795463BBF"/>
        </w:placeholder>
        <w15:appearance w15:val="hidden"/>
        <w:text/>
      </w:sdtPr>
      <w:sdtEndPr/>
      <w:sdtContent>
        <w:p w:rsidRPr="009B062B" w:rsidR="006D79C9" w:rsidP="00333E95" w:rsidRDefault="006D79C9" w14:paraId="2309E99D" w14:textId="77777777">
          <w:pPr>
            <w:pStyle w:val="Rubrik1"/>
          </w:pPr>
          <w:r>
            <w:t>Motivering</w:t>
          </w:r>
        </w:p>
      </w:sdtContent>
    </w:sdt>
    <w:p w:rsidR="004117E4" w:rsidP="004117E4" w:rsidRDefault="004117E4" w14:paraId="4E53E8BA" w14:textId="77777777">
      <w:pPr>
        <w:pStyle w:val="Normalutanindragellerluft"/>
      </w:pPr>
      <w:r>
        <w:t xml:space="preserve">Vitboken om myndigheternas övergrepp och kränkningar av romer i Sverige belyste ett sekel av förtryck. Romernas bosättning och skolgång förhindrades, de registrerades hos myndigheter och i var fjärde romsk familj har någon steriliserats. Förtrycket av romer var regeringspolitik. Systemet med vitbok är ett ytterst bra koncept för Sverige att göra upp med historiskt förtryck av svenska minoritetsgrupper. </w:t>
      </w:r>
    </w:p>
    <w:p w:rsidRPr="00B95445" w:rsidR="004117E4" w:rsidP="00B95445" w:rsidRDefault="004117E4" w14:paraId="0414065C" w14:textId="13330117">
      <w:r w:rsidRPr="00B95445">
        <w:t>En annan grupp</w:t>
      </w:r>
      <w:r w:rsidRPr="00B95445" w:rsidR="00B95445">
        <w:t xml:space="preserve"> vars förtryck varit organiserat</w:t>
      </w:r>
      <w:r w:rsidRPr="00B95445">
        <w:t xml:space="preserve"> statligt är homosexuella, bisexuella och transpersoner (hbt-personer). Samkönade sexuella aktiviteter var olagliga fram till 1944. Först 1972 fick transsexuella möjligheten att </w:t>
      </w:r>
      <w:r w:rsidRPr="00B95445">
        <w:lastRenderedPageBreak/>
        <w:t xml:space="preserve">på laglig väg byta kön och få hormonterapi. Fram till 1979 ansågs homosexuella vara sjuka och transvestism avklassificerades som sjukdom först 2008. Först 2009 blev det möjligt med samkönade äktenskap. Många fler statliga ingrepp på hbt-personers frihet och rättigheter har begåtts genom åren. </w:t>
      </w:r>
    </w:p>
    <w:p w:rsidRPr="00B95445" w:rsidR="004117E4" w:rsidP="00B95445" w:rsidRDefault="004117E4" w14:paraId="0F44A249" w14:textId="77777777">
      <w:r w:rsidRPr="00B95445">
        <w:t xml:space="preserve">Det är dags för den svenska staten att göra upp med sin historia genom att ta fram en vitbok i ämnet. Det kommer skänka en bättre förståelse för det svenska samhället om hur kampen för hbt-rättigheter har sett ut i Sverige rent historiskt. </w:t>
      </w:r>
    </w:p>
    <w:p w:rsidRPr="00B95445" w:rsidR="00652B73" w:rsidP="00B95445" w:rsidRDefault="004117E4" w14:paraId="57127A19" w14:textId="4B74A6FC">
      <w:r w:rsidRPr="00B95445">
        <w:t>Dessutom kan Sverige genom sitt agerande återigen bli en förkämpe för hbt-personer</w:t>
      </w:r>
      <w:r w:rsidRPr="00B95445" w:rsidR="00B95445">
        <w:t>s</w:t>
      </w:r>
      <w:r w:rsidRPr="00B95445">
        <w:t xml:space="preserve"> rättigheter i världen eftersom många av de statliga ingrepp som Sverige historiskt ägnat sig åt mot hbt-personer</w:t>
      </w:r>
      <w:r w:rsidRPr="00B95445" w:rsidR="00B95445">
        <w:t>s</w:t>
      </w:r>
      <w:r w:rsidRPr="00B95445">
        <w:t xml:space="preserve"> frihet fortfarande praktiseras i majoriteten av </w:t>
      </w:r>
      <w:bookmarkStart w:name="_GoBack" w:id="1"/>
      <w:bookmarkEnd w:id="1"/>
      <w:r w:rsidRPr="00B95445">
        <w:t>världens länder.</w:t>
      </w:r>
    </w:p>
    <w:sdt>
      <w:sdtPr>
        <w:alias w:val="CC_Underskrifter"/>
        <w:tag w:val="CC_Underskrifter"/>
        <w:id w:val="583496634"/>
        <w:lock w:val="sdtContentLocked"/>
        <w:placeholder>
          <w:docPart w:val="8610CBA412924445B8E711282A7E7D78"/>
        </w:placeholder>
        <w15:appearance w15:val="hidden"/>
      </w:sdtPr>
      <w:sdtEndPr>
        <w:rPr>
          <w:i/>
          <w:noProof/>
        </w:rPr>
      </w:sdtEndPr>
      <w:sdtContent>
        <w:p w:rsidR="00CC11BF" w:rsidP="004117E4" w:rsidRDefault="00B95445" w14:paraId="7AE2F8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B95445" w:rsidRDefault="004801AC" w14:paraId="29D790B5" w14:textId="77777777">
      <w:pPr>
        <w:spacing w:line="160" w:lineRule="exact"/>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FC06" w14:textId="77777777" w:rsidR="004117E4" w:rsidRDefault="004117E4" w:rsidP="000C1CAD">
      <w:pPr>
        <w:spacing w:line="240" w:lineRule="auto"/>
      </w:pPr>
      <w:r>
        <w:separator/>
      </w:r>
    </w:p>
  </w:endnote>
  <w:endnote w:type="continuationSeparator" w:id="0">
    <w:p w14:paraId="4622ABE1" w14:textId="77777777" w:rsidR="004117E4" w:rsidRDefault="004117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DB7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7984" w14:textId="596C365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54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C1CF6" w14:textId="77777777" w:rsidR="004117E4" w:rsidRDefault="004117E4" w:rsidP="000C1CAD">
      <w:pPr>
        <w:spacing w:line="240" w:lineRule="auto"/>
      </w:pPr>
      <w:r>
        <w:separator/>
      </w:r>
    </w:p>
  </w:footnote>
  <w:footnote w:type="continuationSeparator" w:id="0">
    <w:p w14:paraId="261F5C03" w14:textId="77777777" w:rsidR="004117E4" w:rsidRDefault="004117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6100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DEA8CB" wp14:anchorId="62B954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5445" w14:paraId="4AFE7645" w14:textId="77777777">
                          <w:pPr>
                            <w:jc w:val="right"/>
                          </w:pPr>
                          <w:sdt>
                            <w:sdtPr>
                              <w:alias w:val="CC_Noformat_Partikod"/>
                              <w:tag w:val="CC_Noformat_Partikod"/>
                              <w:id w:val="-53464382"/>
                              <w:placeholder>
                                <w:docPart w:val="F273913C1DE24CB785B838639174E093"/>
                              </w:placeholder>
                              <w:text/>
                            </w:sdtPr>
                            <w:sdtEndPr/>
                            <w:sdtContent>
                              <w:r w:rsidR="004117E4">
                                <w:t>L</w:t>
                              </w:r>
                            </w:sdtContent>
                          </w:sdt>
                          <w:sdt>
                            <w:sdtPr>
                              <w:alias w:val="CC_Noformat_Partinummer"/>
                              <w:tag w:val="CC_Noformat_Partinummer"/>
                              <w:id w:val="-1709555926"/>
                              <w:placeholder>
                                <w:docPart w:val="AD47FAF1AD56482CA260C5C140BE8BBA"/>
                              </w:placeholder>
                              <w:text/>
                            </w:sdtPr>
                            <w:sdtEndPr/>
                            <w:sdtContent>
                              <w:r w:rsidR="004117E4">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B954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5445" w14:paraId="4AFE7645" w14:textId="77777777">
                    <w:pPr>
                      <w:jc w:val="right"/>
                    </w:pPr>
                    <w:sdt>
                      <w:sdtPr>
                        <w:alias w:val="CC_Noformat_Partikod"/>
                        <w:tag w:val="CC_Noformat_Partikod"/>
                        <w:id w:val="-53464382"/>
                        <w:placeholder>
                          <w:docPart w:val="F273913C1DE24CB785B838639174E093"/>
                        </w:placeholder>
                        <w:text/>
                      </w:sdtPr>
                      <w:sdtEndPr/>
                      <w:sdtContent>
                        <w:r w:rsidR="004117E4">
                          <w:t>L</w:t>
                        </w:r>
                      </w:sdtContent>
                    </w:sdt>
                    <w:sdt>
                      <w:sdtPr>
                        <w:alias w:val="CC_Noformat_Partinummer"/>
                        <w:tag w:val="CC_Noformat_Partinummer"/>
                        <w:id w:val="-1709555926"/>
                        <w:placeholder>
                          <w:docPart w:val="AD47FAF1AD56482CA260C5C140BE8BBA"/>
                        </w:placeholder>
                        <w:text/>
                      </w:sdtPr>
                      <w:sdtEndPr/>
                      <w:sdtContent>
                        <w:r w:rsidR="004117E4">
                          <w:t>1126</w:t>
                        </w:r>
                      </w:sdtContent>
                    </w:sdt>
                  </w:p>
                </w:txbxContent>
              </v:textbox>
              <w10:wrap anchorx="page"/>
            </v:shape>
          </w:pict>
        </mc:Fallback>
      </mc:AlternateContent>
    </w:r>
  </w:p>
  <w:p w:rsidRPr="00293C4F" w:rsidR="004F35FE" w:rsidP="00776B74" w:rsidRDefault="004F35FE" w14:paraId="384BAE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5445" w14:paraId="1CDC2070" w14:textId="77777777">
    <w:pPr>
      <w:jc w:val="right"/>
    </w:pPr>
    <w:sdt>
      <w:sdtPr>
        <w:alias w:val="CC_Noformat_Partikod"/>
        <w:tag w:val="CC_Noformat_Partikod"/>
        <w:id w:val="559911109"/>
        <w:placeholder>
          <w:docPart w:val="AD47FAF1AD56482CA260C5C140BE8BBA"/>
        </w:placeholder>
        <w:text/>
      </w:sdtPr>
      <w:sdtEndPr/>
      <w:sdtContent>
        <w:r w:rsidR="004117E4">
          <w:t>L</w:t>
        </w:r>
      </w:sdtContent>
    </w:sdt>
    <w:sdt>
      <w:sdtPr>
        <w:alias w:val="CC_Noformat_Partinummer"/>
        <w:tag w:val="CC_Noformat_Partinummer"/>
        <w:id w:val="1197820850"/>
        <w:text/>
      </w:sdtPr>
      <w:sdtEndPr/>
      <w:sdtContent>
        <w:r w:rsidR="004117E4">
          <w:t>1126</w:t>
        </w:r>
      </w:sdtContent>
    </w:sdt>
  </w:p>
  <w:p w:rsidR="004F35FE" w:rsidP="00776B74" w:rsidRDefault="004F35FE" w14:paraId="43D537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5445" w14:paraId="7054A17E" w14:textId="77777777">
    <w:pPr>
      <w:jc w:val="right"/>
    </w:pPr>
    <w:sdt>
      <w:sdtPr>
        <w:alias w:val="CC_Noformat_Partikod"/>
        <w:tag w:val="CC_Noformat_Partikod"/>
        <w:id w:val="1471015553"/>
        <w:text/>
      </w:sdtPr>
      <w:sdtEndPr/>
      <w:sdtContent>
        <w:r w:rsidR="004117E4">
          <w:t>L</w:t>
        </w:r>
      </w:sdtContent>
    </w:sdt>
    <w:sdt>
      <w:sdtPr>
        <w:alias w:val="CC_Noformat_Partinummer"/>
        <w:tag w:val="CC_Noformat_Partinummer"/>
        <w:id w:val="-2014525982"/>
        <w:text/>
      </w:sdtPr>
      <w:sdtEndPr/>
      <w:sdtContent>
        <w:r w:rsidR="004117E4">
          <w:t>1126</w:t>
        </w:r>
      </w:sdtContent>
    </w:sdt>
  </w:p>
  <w:p w:rsidR="004F35FE" w:rsidP="00A314CF" w:rsidRDefault="00B95445" w14:paraId="79C460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5445" w14:paraId="7DB30C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5445" w14:paraId="58E74C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w:t>
        </w:r>
      </w:sdtContent>
    </w:sdt>
  </w:p>
  <w:p w:rsidR="004F35FE" w:rsidP="00E03A3D" w:rsidRDefault="00B95445" w14:paraId="3C7E0E10"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4117E4" w14:paraId="4AEE54FA" w14:textId="77777777">
        <w:pPr>
          <w:pStyle w:val="FSHRub2"/>
        </w:pPr>
        <w:r>
          <w:t>Vitbok om svenska samhällets brott mot hbt-personer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343EDA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722"/>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7E4"/>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0ED"/>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BF8"/>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445"/>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D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919"/>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A71EE"/>
  <w15:chartTrackingRefBased/>
  <w15:docId w15:val="{7CD2C91D-C1F9-4B6A-ACDA-2C5F235C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8C77340DED48D9ABCBC8C1E98CA5A1"/>
        <w:category>
          <w:name w:val="Allmänt"/>
          <w:gallery w:val="placeholder"/>
        </w:category>
        <w:types>
          <w:type w:val="bbPlcHdr"/>
        </w:types>
        <w:behaviors>
          <w:behavior w:val="content"/>
        </w:behaviors>
        <w:guid w:val="{947BAED9-C8AD-4362-926D-CA887B5C54E2}"/>
      </w:docPartPr>
      <w:docPartBody>
        <w:p w:rsidR="003D1A46" w:rsidRDefault="003D1A46">
          <w:pPr>
            <w:pStyle w:val="448C77340DED48D9ABCBC8C1E98CA5A1"/>
          </w:pPr>
          <w:r w:rsidRPr="005A0A93">
            <w:rPr>
              <w:rStyle w:val="Platshllartext"/>
            </w:rPr>
            <w:t>Förslag till riksdagsbeslut</w:t>
          </w:r>
        </w:p>
      </w:docPartBody>
    </w:docPart>
    <w:docPart>
      <w:docPartPr>
        <w:name w:val="C202A012F8D14BB6B13ADF7795463BBF"/>
        <w:category>
          <w:name w:val="Allmänt"/>
          <w:gallery w:val="placeholder"/>
        </w:category>
        <w:types>
          <w:type w:val="bbPlcHdr"/>
        </w:types>
        <w:behaviors>
          <w:behavior w:val="content"/>
        </w:behaviors>
        <w:guid w:val="{DF16EED8-C27E-4DC9-B4B4-2952B03B2EC4}"/>
      </w:docPartPr>
      <w:docPartBody>
        <w:p w:rsidR="003D1A46" w:rsidRDefault="003D1A46">
          <w:pPr>
            <w:pStyle w:val="C202A012F8D14BB6B13ADF7795463BBF"/>
          </w:pPr>
          <w:r w:rsidRPr="005A0A93">
            <w:rPr>
              <w:rStyle w:val="Platshllartext"/>
            </w:rPr>
            <w:t>Motivering</w:t>
          </w:r>
        </w:p>
      </w:docPartBody>
    </w:docPart>
    <w:docPart>
      <w:docPartPr>
        <w:name w:val="8610CBA412924445B8E711282A7E7D78"/>
        <w:category>
          <w:name w:val="Allmänt"/>
          <w:gallery w:val="placeholder"/>
        </w:category>
        <w:types>
          <w:type w:val="bbPlcHdr"/>
        </w:types>
        <w:behaviors>
          <w:behavior w:val="content"/>
        </w:behaviors>
        <w:guid w:val="{EB27770E-7D82-406A-A55D-BA1F231209DB}"/>
      </w:docPartPr>
      <w:docPartBody>
        <w:p w:rsidR="003D1A46" w:rsidRDefault="003D1A46">
          <w:pPr>
            <w:pStyle w:val="8610CBA412924445B8E711282A7E7D78"/>
          </w:pPr>
          <w:r w:rsidRPr="00490DAC">
            <w:rPr>
              <w:rStyle w:val="Platshllartext"/>
            </w:rPr>
            <w:t>Skriv ej här, motionärer infogas via panel!</w:t>
          </w:r>
        </w:p>
      </w:docPartBody>
    </w:docPart>
    <w:docPart>
      <w:docPartPr>
        <w:name w:val="F273913C1DE24CB785B838639174E093"/>
        <w:category>
          <w:name w:val="Allmänt"/>
          <w:gallery w:val="placeholder"/>
        </w:category>
        <w:types>
          <w:type w:val="bbPlcHdr"/>
        </w:types>
        <w:behaviors>
          <w:behavior w:val="content"/>
        </w:behaviors>
        <w:guid w:val="{3DEADE3F-487D-4E9A-A84D-14B122B3893D}"/>
      </w:docPartPr>
      <w:docPartBody>
        <w:p w:rsidR="003D1A46" w:rsidRDefault="003D1A46">
          <w:pPr>
            <w:pStyle w:val="F273913C1DE24CB785B838639174E093"/>
          </w:pPr>
          <w:r>
            <w:rPr>
              <w:rStyle w:val="Platshllartext"/>
            </w:rPr>
            <w:t xml:space="preserve"> </w:t>
          </w:r>
        </w:p>
      </w:docPartBody>
    </w:docPart>
    <w:docPart>
      <w:docPartPr>
        <w:name w:val="AD47FAF1AD56482CA260C5C140BE8BBA"/>
        <w:category>
          <w:name w:val="Allmänt"/>
          <w:gallery w:val="placeholder"/>
        </w:category>
        <w:types>
          <w:type w:val="bbPlcHdr"/>
        </w:types>
        <w:behaviors>
          <w:behavior w:val="content"/>
        </w:behaviors>
        <w:guid w:val="{30C7DCEC-064C-4873-A246-083B79FCCFAF}"/>
      </w:docPartPr>
      <w:docPartBody>
        <w:p w:rsidR="003D1A46" w:rsidRDefault="003D1A46">
          <w:pPr>
            <w:pStyle w:val="AD47FAF1AD56482CA260C5C140BE8B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46"/>
    <w:rsid w:val="003D1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8C77340DED48D9ABCBC8C1E98CA5A1">
    <w:name w:val="448C77340DED48D9ABCBC8C1E98CA5A1"/>
  </w:style>
  <w:style w:type="paragraph" w:customStyle="1" w:styleId="54264D38DF6542A09FF5A3C41FB566F3">
    <w:name w:val="54264D38DF6542A09FF5A3C41FB566F3"/>
  </w:style>
  <w:style w:type="paragraph" w:customStyle="1" w:styleId="D6518D20A65D482BACFB6284E3930C73">
    <w:name w:val="D6518D20A65D482BACFB6284E3930C73"/>
  </w:style>
  <w:style w:type="paragraph" w:customStyle="1" w:styleId="C202A012F8D14BB6B13ADF7795463BBF">
    <w:name w:val="C202A012F8D14BB6B13ADF7795463BBF"/>
  </w:style>
  <w:style w:type="paragraph" w:customStyle="1" w:styleId="8610CBA412924445B8E711282A7E7D78">
    <w:name w:val="8610CBA412924445B8E711282A7E7D78"/>
  </w:style>
  <w:style w:type="paragraph" w:customStyle="1" w:styleId="F273913C1DE24CB785B838639174E093">
    <w:name w:val="F273913C1DE24CB785B838639174E093"/>
  </w:style>
  <w:style w:type="paragraph" w:customStyle="1" w:styleId="AD47FAF1AD56482CA260C5C140BE8BBA">
    <w:name w:val="AD47FAF1AD56482CA260C5C140BE8B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58EBF-19D7-40F9-B7E7-45295AFE3301}"/>
</file>

<file path=customXml/itemProps2.xml><?xml version="1.0" encoding="utf-8"?>
<ds:datastoreItem xmlns:ds="http://schemas.openxmlformats.org/officeDocument/2006/customXml" ds:itemID="{BE1241ED-649D-45B9-AE9A-9C8C877D31D4}"/>
</file>

<file path=customXml/itemProps3.xml><?xml version="1.0" encoding="utf-8"?>
<ds:datastoreItem xmlns:ds="http://schemas.openxmlformats.org/officeDocument/2006/customXml" ds:itemID="{B0D0706B-8558-4B6E-8237-4705CF750343}"/>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1428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