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05D" w:rsidRDefault="00DA705D" w:rsidP="00DA705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DA705D" w:rsidTr="0043462C">
        <w:tc>
          <w:tcPr>
            <w:tcW w:w="9141" w:type="dxa"/>
          </w:tcPr>
          <w:p w:rsidR="00DA705D" w:rsidRDefault="00DA705D" w:rsidP="0043462C">
            <w:r>
              <w:t>RIKSDAGEN</w:t>
            </w:r>
          </w:p>
          <w:p w:rsidR="00DA705D" w:rsidRDefault="00DA705D" w:rsidP="0043462C">
            <w:r>
              <w:t>TRAFIKUTSKOTTET</w:t>
            </w:r>
          </w:p>
        </w:tc>
      </w:tr>
    </w:tbl>
    <w:p w:rsidR="00DA705D" w:rsidRDefault="00DA705D" w:rsidP="00DA705D"/>
    <w:p w:rsidR="00DA705D" w:rsidRDefault="00DA705D" w:rsidP="00DA705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DA705D" w:rsidTr="0043462C">
        <w:trPr>
          <w:cantSplit/>
          <w:trHeight w:val="742"/>
        </w:trPr>
        <w:tc>
          <w:tcPr>
            <w:tcW w:w="1985" w:type="dxa"/>
          </w:tcPr>
          <w:p w:rsidR="00DA705D" w:rsidRDefault="00DA705D" w:rsidP="0043462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DA705D" w:rsidRDefault="00DA705D" w:rsidP="0043462C">
            <w:pPr>
              <w:rPr>
                <w:b/>
              </w:rPr>
            </w:pPr>
            <w:r>
              <w:rPr>
                <w:b/>
              </w:rPr>
              <w:t>UTSKOTTSSAMMANTRÄDE 2018/19:6</w:t>
            </w:r>
          </w:p>
          <w:p w:rsidR="00DA705D" w:rsidRDefault="00DA705D" w:rsidP="0043462C">
            <w:pPr>
              <w:rPr>
                <w:b/>
              </w:rPr>
            </w:pPr>
          </w:p>
        </w:tc>
      </w:tr>
      <w:tr w:rsidR="00DA705D" w:rsidTr="0043462C">
        <w:tc>
          <w:tcPr>
            <w:tcW w:w="1985" w:type="dxa"/>
          </w:tcPr>
          <w:p w:rsidR="00DA705D" w:rsidRDefault="00DA705D" w:rsidP="0043462C">
            <w:r>
              <w:t>DATUM</w:t>
            </w:r>
          </w:p>
        </w:tc>
        <w:tc>
          <w:tcPr>
            <w:tcW w:w="6463" w:type="dxa"/>
          </w:tcPr>
          <w:p w:rsidR="00DA705D" w:rsidRDefault="00DA705D" w:rsidP="0043462C">
            <w:r>
              <w:t>2018-11-20</w:t>
            </w:r>
          </w:p>
        </w:tc>
      </w:tr>
      <w:tr w:rsidR="00DA705D" w:rsidTr="0043462C">
        <w:tc>
          <w:tcPr>
            <w:tcW w:w="1985" w:type="dxa"/>
          </w:tcPr>
          <w:p w:rsidR="00DA705D" w:rsidRDefault="00DA705D" w:rsidP="0043462C">
            <w:r>
              <w:t>TID</w:t>
            </w:r>
          </w:p>
        </w:tc>
        <w:tc>
          <w:tcPr>
            <w:tcW w:w="6463" w:type="dxa"/>
          </w:tcPr>
          <w:p w:rsidR="00DA705D" w:rsidRDefault="00DA705D" w:rsidP="0043462C">
            <w:r>
              <w:t>11.00-11.50</w:t>
            </w:r>
          </w:p>
          <w:p w:rsidR="00DA705D" w:rsidRDefault="00DA705D" w:rsidP="0043462C"/>
        </w:tc>
      </w:tr>
      <w:tr w:rsidR="00DA705D" w:rsidTr="0043462C">
        <w:tc>
          <w:tcPr>
            <w:tcW w:w="1985" w:type="dxa"/>
          </w:tcPr>
          <w:p w:rsidR="00DA705D" w:rsidRDefault="00DA705D" w:rsidP="0043462C">
            <w:r>
              <w:t>NÄRVARANDE</w:t>
            </w:r>
          </w:p>
        </w:tc>
        <w:tc>
          <w:tcPr>
            <w:tcW w:w="6463" w:type="dxa"/>
          </w:tcPr>
          <w:p w:rsidR="00DA705D" w:rsidRDefault="00DA705D" w:rsidP="0043462C">
            <w:r>
              <w:t>Se bilaga 1</w:t>
            </w:r>
          </w:p>
        </w:tc>
      </w:tr>
    </w:tbl>
    <w:p w:rsidR="00DA705D" w:rsidRDefault="00DA705D" w:rsidP="00DA705D"/>
    <w:p w:rsidR="00DA705D" w:rsidRDefault="00DA705D" w:rsidP="00DA705D">
      <w:pPr>
        <w:tabs>
          <w:tab w:val="left" w:pos="1701"/>
        </w:tabs>
        <w:rPr>
          <w:snapToGrid w:val="0"/>
          <w:color w:val="000000"/>
        </w:rPr>
      </w:pPr>
    </w:p>
    <w:p w:rsidR="00DA705D" w:rsidRPr="007C7EB8" w:rsidRDefault="00DA705D" w:rsidP="00DA705D">
      <w:pPr>
        <w:tabs>
          <w:tab w:val="left" w:pos="1701"/>
        </w:tabs>
        <w:rPr>
          <w:snapToGrid w:val="0"/>
          <w:color w:val="000000"/>
        </w:rPr>
      </w:pPr>
    </w:p>
    <w:p w:rsidR="00DA705D" w:rsidRPr="007C7EB8" w:rsidRDefault="00DA705D" w:rsidP="00DA705D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DA705D" w:rsidTr="0043462C">
        <w:tc>
          <w:tcPr>
            <w:tcW w:w="567" w:type="dxa"/>
          </w:tcPr>
          <w:p w:rsidR="00DA705D" w:rsidRDefault="00DA705D" w:rsidP="0043462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  <w:p w:rsidR="00DA705D" w:rsidRPr="00E64F72" w:rsidRDefault="00DA705D" w:rsidP="0043462C"/>
          <w:p w:rsidR="00DA705D" w:rsidRPr="00E64F72" w:rsidRDefault="00DA705D" w:rsidP="0043462C"/>
          <w:p w:rsidR="00DA705D" w:rsidRPr="00E64F72" w:rsidRDefault="00DA705D" w:rsidP="0043462C"/>
          <w:p w:rsidR="00DA705D" w:rsidRDefault="00DA705D" w:rsidP="0043462C">
            <w:pPr>
              <w:rPr>
                <w:b/>
              </w:rPr>
            </w:pPr>
          </w:p>
          <w:p w:rsidR="00DA705D" w:rsidRDefault="00DA705D" w:rsidP="0043462C">
            <w:pPr>
              <w:rPr>
                <w:b/>
              </w:rPr>
            </w:pPr>
          </w:p>
          <w:p w:rsidR="00DA705D" w:rsidRDefault="00DA705D" w:rsidP="0043462C">
            <w:pPr>
              <w:rPr>
                <w:b/>
              </w:rPr>
            </w:pPr>
          </w:p>
          <w:p w:rsidR="00DA705D" w:rsidRDefault="00DA705D" w:rsidP="0043462C">
            <w:pPr>
              <w:rPr>
                <w:b/>
              </w:rPr>
            </w:pPr>
            <w:r w:rsidRPr="00E64F72">
              <w:rPr>
                <w:b/>
              </w:rPr>
              <w:t>§ 2</w:t>
            </w:r>
          </w:p>
          <w:p w:rsidR="00DA705D" w:rsidRDefault="00DA705D" w:rsidP="0043462C">
            <w:pPr>
              <w:rPr>
                <w:b/>
              </w:rPr>
            </w:pPr>
          </w:p>
          <w:p w:rsidR="00DA705D" w:rsidRDefault="00DA705D" w:rsidP="0043462C">
            <w:pPr>
              <w:rPr>
                <w:b/>
              </w:rPr>
            </w:pPr>
          </w:p>
          <w:p w:rsidR="00DA705D" w:rsidRDefault="00DA705D" w:rsidP="0043462C">
            <w:pPr>
              <w:rPr>
                <w:b/>
              </w:rPr>
            </w:pPr>
          </w:p>
          <w:p w:rsidR="00DA705D" w:rsidRPr="00E64F72" w:rsidRDefault="00DA705D" w:rsidP="0043462C">
            <w:pPr>
              <w:rPr>
                <w:b/>
              </w:rPr>
            </w:pPr>
            <w:r>
              <w:rPr>
                <w:b/>
              </w:rPr>
              <w:t>§ 3</w:t>
            </w:r>
          </w:p>
        </w:tc>
        <w:tc>
          <w:tcPr>
            <w:tcW w:w="6946" w:type="dxa"/>
          </w:tcPr>
          <w:p w:rsidR="00DA705D" w:rsidRDefault="00DA705D" w:rsidP="0043462C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från Statskontoret</w:t>
            </w:r>
          </w:p>
          <w:p w:rsidR="00DA705D" w:rsidRDefault="00DA705D" w:rsidP="0043462C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Generaldirektör Annelie Roswall Ljunggren, enhetschef Erik Nyberg, utredarna Andreas Hagströ</w:t>
            </w:r>
            <w:r w:rsidR="00215B2D">
              <w:rPr>
                <w:rFonts w:eastAsiaTheme="minorHAnsi"/>
                <w:color w:val="000000"/>
                <w:szCs w:val="24"/>
                <w:lang w:eastAsia="en-US"/>
              </w:rPr>
              <w:t>m och Karl Nilsson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samt projektledare Erik Cederberg från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Sweco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informerade om kartläggningen av kända effekter av den årliga tidsomställningen.</w:t>
            </w:r>
          </w:p>
          <w:p w:rsidR="00DA705D" w:rsidRDefault="00DA705D" w:rsidP="0043462C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DA705D" w:rsidRDefault="00DA705D" w:rsidP="00DA705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DA705D" w:rsidRDefault="00DA705D" w:rsidP="00DA705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DA705D" w:rsidRPr="00DA705D" w:rsidRDefault="00DA705D" w:rsidP="00DA705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F2177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et justerade protokoll 2018/19:5.</w:t>
            </w:r>
          </w:p>
          <w:p w:rsidR="00DA705D" w:rsidRDefault="00DA705D" w:rsidP="00DA705D"/>
          <w:p w:rsidR="00DA705D" w:rsidRPr="00DA705D" w:rsidRDefault="00DA705D" w:rsidP="00DA705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EU-dokument</w:t>
            </w:r>
          </w:p>
          <w:p w:rsidR="00DA705D" w:rsidRDefault="00DA705D" w:rsidP="00DA705D">
            <w:pPr>
              <w:tabs>
                <w:tab w:val="left" w:pos="1701"/>
              </w:tabs>
            </w:pPr>
          </w:p>
          <w:p w:rsidR="00DA705D" w:rsidRDefault="00995101" w:rsidP="00DA705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95101">
              <w:rPr>
                <w:rFonts w:eastAsiaTheme="minorHAnsi"/>
                <w:color w:val="000000"/>
                <w:szCs w:val="24"/>
                <w:lang w:eastAsia="en-US"/>
              </w:rPr>
              <w:t>Sammanställning</w:t>
            </w:r>
            <w:r w:rsidR="00481C70">
              <w:rPr>
                <w:rFonts w:eastAsiaTheme="minorHAnsi"/>
                <w:color w:val="000000"/>
                <w:szCs w:val="24"/>
                <w:lang w:eastAsia="en-US"/>
              </w:rPr>
              <w:t>en</w:t>
            </w:r>
            <w:r w:rsidRPr="00995101">
              <w:rPr>
                <w:rFonts w:eastAsiaTheme="minorHAnsi"/>
                <w:color w:val="000000"/>
                <w:szCs w:val="24"/>
                <w:lang w:eastAsia="en-US"/>
              </w:rPr>
              <w:t xml:space="preserve"> av inkomna EU-dokument</w:t>
            </w:r>
            <w:r>
              <w:t xml:space="preserve"> </w:t>
            </w:r>
            <w:r w:rsidR="00DA705D">
              <w:t>lades till handlingarna.</w:t>
            </w:r>
          </w:p>
          <w:p w:rsidR="00DA705D" w:rsidRPr="003F2177" w:rsidRDefault="00DA705D" w:rsidP="00DA705D"/>
        </w:tc>
      </w:tr>
      <w:tr w:rsidR="00DA705D" w:rsidTr="0043462C">
        <w:tc>
          <w:tcPr>
            <w:tcW w:w="567" w:type="dxa"/>
          </w:tcPr>
          <w:p w:rsidR="00DA705D" w:rsidRDefault="00DA705D" w:rsidP="0043462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</w:tcPr>
          <w:p w:rsidR="00DA705D" w:rsidRDefault="00DA705D" w:rsidP="00DA705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Inkommen skrivelse</w:t>
            </w:r>
          </w:p>
          <w:p w:rsidR="00DA705D" w:rsidRDefault="00DA705D" w:rsidP="00DA705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DA705D" w:rsidRDefault="00DA705D" w:rsidP="00DA705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Anmäldes till utskottet inkommen skrivelse enligt bilaga 2.</w:t>
            </w:r>
          </w:p>
          <w:p w:rsidR="00DA705D" w:rsidRPr="00DA705D" w:rsidRDefault="00DA705D" w:rsidP="00DA705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DA705D" w:rsidTr="0043462C">
        <w:tc>
          <w:tcPr>
            <w:tcW w:w="567" w:type="dxa"/>
          </w:tcPr>
          <w:p w:rsidR="00DA6A60" w:rsidRDefault="00DA6A60" w:rsidP="0043462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</w:tcPr>
          <w:p w:rsidR="00DA6A60" w:rsidRDefault="00DA6A60" w:rsidP="00DA6A60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Nästa sammanträde</w:t>
            </w:r>
          </w:p>
          <w:p w:rsidR="00DA6A60" w:rsidRDefault="00DA6A60" w:rsidP="00DA6A60">
            <w:pPr>
              <w:tabs>
                <w:tab w:val="left" w:pos="1701"/>
              </w:tabs>
              <w:rPr>
                <w:b/>
              </w:rPr>
            </w:pPr>
          </w:p>
          <w:p w:rsidR="00DA6A60" w:rsidRDefault="00DA6A60" w:rsidP="00DA6A60">
            <w:pPr>
              <w:tabs>
                <w:tab w:val="left" w:pos="1701"/>
              </w:tabs>
            </w:pPr>
            <w:r>
              <w:t>Utskottet beslutade att nästa sammanträde ska äga rum tisdagen den 27 november 2018 kl. 10.30.</w:t>
            </w:r>
          </w:p>
          <w:p w:rsidR="00DA705D" w:rsidRPr="003E1DC8" w:rsidRDefault="00DA705D" w:rsidP="00DA6A60">
            <w:pPr>
              <w:rPr>
                <w:snapToGrid w:val="0"/>
              </w:rPr>
            </w:pPr>
          </w:p>
        </w:tc>
      </w:tr>
      <w:tr w:rsidR="00DA705D" w:rsidTr="0043462C">
        <w:trPr>
          <w:trHeight w:val="851"/>
        </w:trPr>
        <w:tc>
          <w:tcPr>
            <w:tcW w:w="567" w:type="dxa"/>
          </w:tcPr>
          <w:p w:rsidR="00DA705D" w:rsidRDefault="00DA705D" w:rsidP="0043462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A705D" w:rsidRDefault="00DA705D" w:rsidP="0043462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A705D" w:rsidRDefault="00DA705D" w:rsidP="0043462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A705D" w:rsidRDefault="00DA705D" w:rsidP="0043462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A705D" w:rsidRDefault="00DA705D" w:rsidP="0043462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A705D" w:rsidRDefault="00DA705D" w:rsidP="0043462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A705D" w:rsidRDefault="00DA705D" w:rsidP="0043462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A705D" w:rsidRDefault="00DA705D" w:rsidP="0043462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A705D" w:rsidRDefault="00DA705D" w:rsidP="0043462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A705D" w:rsidRDefault="00DA705D" w:rsidP="0043462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A705D" w:rsidRDefault="00DA705D" w:rsidP="0043462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A705D" w:rsidRDefault="00DA705D" w:rsidP="0043462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A705D" w:rsidRDefault="00DA705D" w:rsidP="0043462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A705D" w:rsidRDefault="00DA705D" w:rsidP="0043462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A705D" w:rsidRDefault="00DA705D" w:rsidP="0043462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A705D" w:rsidRDefault="00DA705D" w:rsidP="0043462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A705D" w:rsidRDefault="00DA705D" w:rsidP="0043462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A705D" w:rsidRDefault="00DA705D" w:rsidP="0043462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A705D" w:rsidRDefault="00DA705D" w:rsidP="0043462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A705D" w:rsidRDefault="00DA705D" w:rsidP="0043462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A705D" w:rsidRDefault="00DA705D" w:rsidP="0043462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A705D" w:rsidRDefault="00DA705D" w:rsidP="0043462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A705D" w:rsidRDefault="00DA705D" w:rsidP="0043462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A705D" w:rsidRDefault="00DA705D" w:rsidP="0043462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A705D" w:rsidRDefault="00DA705D" w:rsidP="0043462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A705D" w:rsidRDefault="00DA705D" w:rsidP="0043462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A705D" w:rsidRDefault="00DA705D" w:rsidP="0043462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A705D" w:rsidRDefault="00DA705D" w:rsidP="0043462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A705D" w:rsidRDefault="00DA705D" w:rsidP="0043462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A705D" w:rsidRDefault="00DA705D" w:rsidP="0043462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A705D" w:rsidRDefault="00DA705D" w:rsidP="0043462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A705D" w:rsidRDefault="00DA705D" w:rsidP="0043462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A705D" w:rsidRDefault="00DA705D" w:rsidP="0043462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A705D" w:rsidRDefault="00DA705D" w:rsidP="0043462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A705D" w:rsidRDefault="00DA705D" w:rsidP="0043462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A705D" w:rsidRDefault="00DA705D" w:rsidP="0043462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A705D" w:rsidRDefault="00DA705D" w:rsidP="0043462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A705D" w:rsidRDefault="00DA705D" w:rsidP="0043462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A705D" w:rsidRDefault="00DA705D" w:rsidP="0043462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   </w:t>
            </w:r>
          </w:p>
          <w:p w:rsidR="00DA705D" w:rsidRDefault="00DA705D" w:rsidP="0043462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A705D" w:rsidRDefault="00DA705D" w:rsidP="0043462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A705D" w:rsidRDefault="00DA705D" w:rsidP="0043462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A705D" w:rsidRDefault="00DA705D" w:rsidP="0043462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A705D" w:rsidRDefault="00DA705D" w:rsidP="0043462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</w:p>
        </w:tc>
        <w:tc>
          <w:tcPr>
            <w:tcW w:w="6946" w:type="dxa"/>
          </w:tcPr>
          <w:p w:rsidR="00DA705D" w:rsidRDefault="00DA705D" w:rsidP="0043462C">
            <w:pPr>
              <w:tabs>
                <w:tab w:val="left" w:pos="1701"/>
              </w:tabs>
            </w:pPr>
          </w:p>
          <w:p w:rsidR="00DA6A60" w:rsidRDefault="00DA6A60" w:rsidP="0043462C">
            <w:pPr>
              <w:tabs>
                <w:tab w:val="left" w:pos="1701"/>
              </w:tabs>
            </w:pPr>
          </w:p>
          <w:p w:rsidR="00DA705D" w:rsidRDefault="00DA705D" w:rsidP="0043462C">
            <w:pPr>
              <w:tabs>
                <w:tab w:val="left" w:pos="1701"/>
              </w:tabs>
            </w:pPr>
          </w:p>
          <w:p w:rsidR="00DA705D" w:rsidRDefault="00DA705D" w:rsidP="0043462C">
            <w:pPr>
              <w:tabs>
                <w:tab w:val="left" w:pos="1701"/>
              </w:tabs>
            </w:pPr>
          </w:p>
          <w:p w:rsidR="004F4B85" w:rsidRDefault="004F4B85" w:rsidP="0043462C">
            <w:pPr>
              <w:tabs>
                <w:tab w:val="left" w:pos="1701"/>
              </w:tabs>
            </w:pPr>
          </w:p>
          <w:p w:rsidR="004F4B85" w:rsidRDefault="004F4B85" w:rsidP="0043462C">
            <w:pPr>
              <w:tabs>
                <w:tab w:val="left" w:pos="1701"/>
              </w:tabs>
            </w:pPr>
          </w:p>
          <w:p w:rsidR="004F4B85" w:rsidRDefault="004F4B85" w:rsidP="0043462C">
            <w:pPr>
              <w:tabs>
                <w:tab w:val="left" w:pos="1701"/>
              </w:tabs>
            </w:pPr>
          </w:p>
          <w:p w:rsidR="004F4B85" w:rsidRDefault="004F4B85" w:rsidP="0043462C">
            <w:pPr>
              <w:tabs>
                <w:tab w:val="left" w:pos="1701"/>
              </w:tabs>
            </w:pPr>
          </w:p>
          <w:p w:rsidR="004F4B85" w:rsidRDefault="004F4B85" w:rsidP="0043462C">
            <w:pPr>
              <w:tabs>
                <w:tab w:val="left" w:pos="1701"/>
              </w:tabs>
            </w:pPr>
          </w:p>
          <w:p w:rsidR="004F4B85" w:rsidRDefault="004F4B85" w:rsidP="0043462C">
            <w:pPr>
              <w:tabs>
                <w:tab w:val="left" w:pos="1701"/>
              </w:tabs>
            </w:pPr>
          </w:p>
          <w:p w:rsidR="00DA705D" w:rsidRDefault="00DA705D" w:rsidP="0043462C">
            <w:pPr>
              <w:tabs>
                <w:tab w:val="left" w:pos="1701"/>
              </w:tabs>
            </w:pPr>
          </w:p>
          <w:p w:rsidR="00DA705D" w:rsidRDefault="00DA705D" w:rsidP="0043462C">
            <w:pPr>
              <w:tabs>
                <w:tab w:val="left" w:pos="1701"/>
              </w:tabs>
            </w:pPr>
          </w:p>
          <w:p w:rsidR="00DA705D" w:rsidRDefault="00DA705D" w:rsidP="0043462C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:rsidR="00DA705D" w:rsidRDefault="00DA705D" w:rsidP="0043462C">
            <w:pPr>
              <w:tabs>
                <w:tab w:val="left" w:pos="1701"/>
              </w:tabs>
              <w:rPr>
                <w:b/>
              </w:rPr>
            </w:pPr>
          </w:p>
          <w:p w:rsidR="00DA705D" w:rsidRDefault="00DA705D" w:rsidP="0043462C">
            <w:pPr>
              <w:tabs>
                <w:tab w:val="left" w:pos="1701"/>
              </w:tabs>
              <w:rPr>
                <w:b/>
              </w:rPr>
            </w:pPr>
          </w:p>
          <w:p w:rsidR="00DA705D" w:rsidRDefault="00DA705D" w:rsidP="0043462C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DA705D" w:rsidRDefault="00DA705D" w:rsidP="0043462C">
            <w:pPr>
              <w:tabs>
                <w:tab w:val="left" w:pos="1701"/>
              </w:tabs>
            </w:pPr>
          </w:p>
          <w:p w:rsidR="00DA705D" w:rsidRDefault="00B31170" w:rsidP="0043462C">
            <w:pPr>
              <w:tabs>
                <w:tab w:val="left" w:pos="1701"/>
              </w:tabs>
            </w:pPr>
            <w:r>
              <w:t>Justeras den 27</w:t>
            </w:r>
            <w:r w:rsidR="00DA705D">
              <w:t xml:space="preserve"> november 2018</w:t>
            </w:r>
          </w:p>
          <w:p w:rsidR="00DA705D" w:rsidRDefault="00DA705D" w:rsidP="0043462C">
            <w:pPr>
              <w:tabs>
                <w:tab w:val="left" w:pos="1701"/>
              </w:tabs>
            </w:pPr>
          </w:p>
          <w:p w:rsidR="00DA705D" w:rsidRDefault="00DA705D" w:rsidP="0043462C">
            <w:pPr>
              <w:tabs>
                <w:tab w:val="left" w:pos="1701"/>
              </w:tabs>
            </w:pPr>
          </w:p>
          <w:p w:rsidR="00DA705D" w:rsidRDefault="00DA705D" w:rsidP="0043462C">
            <w:pPr>
              <w:tabs>
                <w:tab w:val="left" w:pos="1701"/>
              </w:tabs>
            </w:pPr>
          </w:p>
          <w:p w:rsidR="00DA705D" w:rsidRDefault="00DA705D" w:rsidP="0043462C">
            <w:pPr>
              <w:tabs>
                <w:tab w:val="left" w:pos="1701"/>
              </w:tabs>
            </w:pPr>
          </w:p>
          <w:p w:rsidR="00DA705D" w:rsidRDefault="00DA6A60" w:rsidP="0043462C">
            <w:pPr>
              <w:tabs>
                <w:tab w:val="left" w:pos="1701"/>
              </w:tabs>
            </w:pPr>
            <w:r>
              <w:t>Jens Holm</w:t>
            </w:r>
          </w:p>
          <w:p w:rsidR="00DA705D" w:rsidRDefault="00DA705D" w:rsidP="0043462C">
            <w:pPr>
              <w:tabs>
                <w:tab w:val="left" w:pos="1701"/>
              </w:tabs>
            </w:pPr>
          </w:p>
          <w:p w:rsidR="00DA705D" w:rsidRDefault="00DA705D" w:rsidP="0043462C">
            <w:pPr>
              <w:tabs>
                <w:tab w:val="left" w:pos="1701"/>
              </w:tabs>
            </w:pPr>
          </w:p>
          <w:p w:rsidR="00DA705D" w:rsidRDefault="00DA705D" w:rsidP="0043462C">
            <w:pPr>
              <w:tabs>
                <w:tab w:val="left" w:pos="1701"/>
              </w:tabs>
            </w:pPr>
          </w:p>
          <w:p w:rsidR="00DA705D" w:rsidRDefault="00DA705D" w:rsidP="0043462C">
            <w:pPr>
              <w:tabs>
                <w:tab w:val="left" w:pos="1701"/>
              </w:tabs>
            </w:pPr>
          </w:p>
          <w:p w:rsidR="00DA705D" w:rsidRDefault="00DA705D" w:rsidP="0043462C">
            <w:pPr>
              <w:tabs>
                <w:tab w:val="left" w:pos="1701"/>
              </w:tabs>
            </w:pPr>
          </w:p>
          <w:p w:rsidR="00DA705D" w:rsidRDefault="00DA705D" w:rsidP="0043462C">
            <w:pPr>
              <w:tabs>
                <w:tab w:val="left" w:pos="1701"/>
              </w:tabs>
            </w:pPr>
          </w:p>
          <w:p w:rsidR="00DA705D" w:rsidRDefault="00DA705D" w:rsidP="0043462C">
            <w:pPr>
              <w:tabs>
                <w:tab w:val="left" w:pos="1701"/>
              </w:tabs>
            </w:pPr>
          </w:p>
          <w:p w:rsidR="00DA705D" w:rsidRDefault="00DA705D" w:rsidP="0043462C">
            <w:pPr>
              <w:tabs>
                <w:tab w:val="left" w:pos="1701"/>
              </w:tabs>
            </w:pPr>
          </w:p>
          <w:p w:rsidR="00DA705D" w:rsidRDefault="00DA705D" w:rsidP="0043462C">
            <w:pPr>
              <w:tabs>
                <w:tab w:val="left" w:pos="1701"/>
              </w:tabs>
            </w:pPr>
          </w:p>
          <w:p w:rsidR="00DA705D" w:rsidRDefault="00DA705D" w:rsidP="0043462C">
            <w:pPr>
              <w:tabs>
                <w:tab w:val="left" w:pos="1701"/>
              </w:tabs>
            </w:pPr>
          </w:p>
          <w:p w:rsidR="00DA705D" w:rsidRDefault="00DA705D" w:rsidP="0043462C">
            <w:pPr>
              <w:tabs>
                <w:tab w:val="left" w:pos="1701"/>
              </w:tabs>
            </w:pPr>
          </w:p>
          <w:p w:rsidR="00DA705D" w:rsidRDefault="00DA705D" w:rsidP="0043462C">
            <w:pPr>
              <w:tabs>
                <w:tab w:val="left" w:pos="1701"/>
              </w:tabs>
            </w:pPr>
          </w:p>
          <w:p w:rsidR="00DA705D" w:rsidRDefault="00DA705D" w:rsidP="0043462C">
            <w:pPr>
              <w:tabs>
                <w:tab w:val="left" w:pos="1701"/>
              </w:tabs>
            </w:pPr>
          </w:p>
          <w:p w:rsidR="00DA705D" w:rsidRDefault="00DA705D" w:rsidP="0043462C">
            <w:pPr>
              <w:tabs>
                <w:tab w:val="left" w:pos="1701"/>
              </w:tabs>
            </w:pPr>
          </w:p>
          <w:p w:rsidR="00DA705D" w:rsidRDefault="00DA705D" w:rsidP="0043462C">
            <w:pPr>
              <w:tabs>
                <w:tab w:val="left" w:pos="1701"/>
              </w:tabs>
            </w:pPr>
          </w:p>
          <w:p w:rsidR="00DA705D" w:rsidRDefault="00DA705D" w:rsidP="0043462C">
            <w:pPr>
              <w:tabs>
                <w:tab w:val="left" w:pos="1701"/>
              </w:tabs>
            </w:pPr>
          </w:p>
          <w:p w:rsidR="00DA705D" w:rsidRDefault="00DA705D" w:rsidP="0043462C">
            <w:pPr>
              <w:tabs>
                <w:tab w:val="left" w:pos="1701"/>
              </w:tabs>
            </w:pPr>
          </w:p>
          <w:p w:rsidR="00DA705D" w:rsidRDefault="00DA705D" w:rsidP="0043462C">
            <w:pPr>
              <w:tabs>
                <w:tab w:val="left" w:pos="1701"/>
              </w:tabs>
            </w:pPr>
          </w:p>
          <w:p w:rsidR="00DA705D" w:rsidRDefault="00DA705D" w:rsidP="0043462C">
            <w:pPr>
              <w:tabs>
                <w:tab w:val="left" w:pos="1701"/>
              </w:tabs>
            </w:pPr>
          </w:p>
          <w:p w:rsidR="00DA705D" w:rsidRDefault="00DA705D" w:rsidP="0043462C">
            <w:pPr>
              <w:tabs>
                <w:tab w:val="left" w:pos="1701"/>
              </w:tabs>
            </w:pPr>
          </w:p>
          <w:p w:rsidR="00DA705D" w:rsidRDefault="00DA705D" w:rsidP="0043462C">
            <w:pPr>
              <w:tabs>
                <w:tab w:val="left" w:pos="1701"/>
              </w:tabs>
            </w:pPr>
          </w:p>
          <w:p w:rsidR="00DA705D" w:rsidRDefault="00DA705D" w:rsidP="0043462C">
            <w:pPr>
              <w:tabs>
                <w:tab w:val="left" w:pos="1701"/>
              </w:tabs>
            </w:pPr>
          </w:p>
          <w:p w:rsidR="00DA705D" w:rsidRDefault="00DA705D" w:rsidP="0043462C">
            <w:pPr>
              <w:tabs>
                <w:tab w:val="left" w:pos="1701"/>
              </w:tabs>
            </w:pPr>
          </w:p>
          <w:p w:rsidR="00DA705D" w:rsidRDefault="00DA705D" w:rsidP="0043462C">
            <w:pPr>
              <w:tabs>
                <w:tab w:val="left" w:pos="1701"/>
              </w:tabs>
            </w:pPr>
          </w:p>
          <w:p w:rsidR="00DA705D" w:rsidRDefault="00DA705D" w:rsidP="0043462C">
            <w:pPr>
              <w:tabs>
                <w:tab w:val="left" w:pos="1701"/>
              </w:tabs>
            </w:pPr>
          </w:p>
          <w:p w:rsidR="00DA705D" w:rsidRDefault="00DA705D" w:rsidP="0043462C">
            <w:pPr>
              <w:tabs>
                <w:tab w:val="left" w:pos="1701"/>
              </w:tabs>
            </w:pPr>
          </w:p>
          <w:p w:rsidR="00DA705D" w:rsidRDefault="00DA705D" w:rsidP="0043462C">
            <w:pPr>
              <w:tabs>
                <w:tab w:val="left" w:pos="1701"/>
              </w:tabs>
            </w:pPr>
          </w:p>
          <w:p w:rsidR="00DA705D" w:rsidRDefault="00DA705D" w:rsidP="0043462C">
            <w:pPr>
              <w:tabs>
                <w:tab w:val="left" w:pos="1701"/>
              </w:tabs>
            </w:pPr>
          </w:p>
          <w:p w:rsidR="00DA705D" w:rsidRDefault="00DA705D" w:rsidP="0043462C">
            <w:pPr>
              <w:tabs>
                <w:tab w:val="left" w:pos="1701"/>
              </w:tabs>
            </w:pPr>
          </w:p>
          <w:p w:rsidR="00DA705D" w:rsidRDefault="00DA705D" w:rsidP="0043462C">
            <w:pPr>
              <w:tabs>
                <w:tab w:val="left" w:pos="1701"/>
              </w:tabs>
            </w:pPr>
          </w:p>
          <w:p w:rsidR="00DA705D" w:rsidRDefault="00DA705D" w:rsidP="0043462C">
            <w:pPr>
              <w:tabs>
                <w:tab w:val="left" w:pos="1701"/>
              </w:tabs>
            </w:pPr>
          </w:p>
          <w:p w:rsidR="00DA705D" w:rsidRDefault="00DA705D" w:rsidP="0043462C">
            <w:pPr>
              <w:tabs>
                <w:tab w:val="left" w:pos="1701"/>
              </w:tabs>
            </w:pPr>
          </w:p>
          <w:p w:rsidR="0028159A" w:rsidRDefault="0028159A" w:rsidP="0043462C">
            <w:pPr>
              <w:tabs>
                <w:tab w:val="left" w:pos="1701"/>
              </w:tabs>
            </w:pPr>
          </w:p>
          <w:p w:rsidR="0028159A" w:rsidRDefault="0028159A" w:rsidP="0043462C">
            <w:pPr>
              <w:tabs>
                <w:tab w:val="left" w:pos="1701"/>
              </w:tabs>
            </w:pPr>
          </w:p>
          <w:p w:rsidR="00DA705D" w:rsidRDefault="00DA705D" w:rsidP="0043462C">
            <w:pPr>
              <w:tabs>
                <w:tab w:val="left" w:pos="1701"/>
              </w:tabs>
            </w:pPr>
          </w:p>
          <w:p w:rsidR="004F4B85" w:rsidRPr="00677295" w:rsidRDefault="004F4B85" w:rsidP="0043462C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DA705D" w:rsidTr="0043462C">
        <w:trPr>
          <w:trHeight w:val="80"/>
        </w:trPr>
        <w:tc>
          <w:tcPr>
            <w:tcW w:w="567" w:type="dxa"/>
          </w:tcPr>
          <w:p w:rsidR="00DA705D" w:rsidRDefault="00DA705D" w:rsidP="0043462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A705D" w:rsidRDefault="00DA705D" w:rsidP="0043462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A705D" w:rsidRDefault="00DA705D" w:rsidP="0043462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:rsidR="00DA705D" w:rsidRDefault="00DA705D" w:rsidP="0043462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A705D" w:rsidRDefault="00DA705D" w:rsidP="0043462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A705D" w:rsidRDefault="00DA705D" w:rsidP="0043462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:rsidR="00DA705D" w:rsidRDefault="00DA705D" w:rsidP="00DA705D">
      <w:pPr>
        <w:rPr>
          <w:sz w:val="18"/>
          <w:szCs w:val="18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597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DA705D" w:rsidTr="0043462C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b/>
                <w:sz w:val="20"/>
              </w:rPr>
              <w:t>Bilaga 1 till protokoll</w:t>
            </w:r>
            <w:r>
              <w:rPr>
                <w:sz w:val="20"/>
              </w:rPr>
              <w:t xml:space="preserve"> </w:t>
            </w:r>
          </w:p>
          <w:p w:rsidR="00DA705D" w:rsidRDefault="0028159A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b/>
                <w:sz w:val="20"/>
              </w:rPr>
              <w:t>2018/19:6</w:t>
            </w:r>
          </w:p>
        </w:tc>
      </w:tr>
      <w:tr w:rsidR="00DA705D" w:rsidTr="0043462C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>§ 1</w:t>
            </w:r>
            <w:r w:rsidR="007A4F4E">
              <w:rPr>
                <w:sz w:val="22"/>
              </w:rPr>
              <w:t>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DA705D" w:rsidTr="0043462C">
        <w:trPr>
          <w:trHeight w:val="467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DA705D" w:rsidRPr="00FB5F3A" w:rsidTr="0043462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05D" w:rsidRPr="00FB5F3A" w:rsidRDefault="00DA705D" w:rsidP="0043462C">
            <w:pPr>
              <w:rPr>
                <w:sz w:val="22"/>
                <w:szCs w:val="22"/>
                <w:lang w:val="en-US"/>
              </w:rPr>
            </w:pPr>
            <w:r w:rsidRPr="00FB5F3A">
              <w:rPr>
                <w:color w:val="000000"/>
                <w:sz w:val="22"/>
                <w:szCs w:val="22"/>
                <w:lang w:val="en-US"/>
              </w:rPr>
              <w:t>Jens Holm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(V)</w:t>
            </w:r>
            <w:r w:rsidRPr="00FB5F3A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A705D" w:rsidRPr="00D1697C" w:rsidTr="0043462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Anders Åkesson (C), </w:t>
            </w:r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FE3431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DA705D" w:rsidRPr="00FB5F3A" w:rsidTr="0043462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Anna-Caren Sätherberg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FE3431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A705D" w:rsidRPr="00FB5F3A" w:rsidTr="0043462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Jessica Rosencrantz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FE3431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A705D" w:rsidTr="0043462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rPr>
                <w:sz w:val="22"/>
                <w:szCs w:val="22"/>
              </w:rPr>
            </w:pPr>
            <w:r w:rsidRPr="00FB5F3A">
              <w:rPr>
                <w:sz w:val="22"/>
                <w:szCs w:val="22"/>
              </w:rPr>
              <w:t>Jasenko Omanovic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FE3431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705D" w:rsidTr="0043462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Edward Riedl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FE3431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A705D" w:rsidTr="0043462C">
        <w:trPr>
          <w:trHeight w:val="276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FE3431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705D" w:rsidTr="0043462C">
        <w:trPr>
          <w:trHeight w:val="138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 Lindberg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705D" w:rsidTr="0043462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FE3431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705D" w:rsidTr="0043462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Morell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FE3431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705D" w:rsidTr="0043462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FE3431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705D" w:rsidTr="0043462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705D" w:rsidTr="0043462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Elin Gustafsson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FE3431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705D" w:rsidTr="0043462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FE3431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705D" w:rsidTr="0043462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05D" w:rsidRDefault="00DA705D" w:rsidP="004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FE3431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705D" w:rsidTr="0043462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FE3431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705D" w:rsidTr="0043462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FE3431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705D" w:rsidTr="0043462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DA705D" w:rsidTr="0043462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FE3431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705D" w:rsidTr="0043462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Westergren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FE3431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705D" w:rsidTr="0043462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Carlsson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705D" w:rsidTr="0043462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Boriana Åberg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705D" w:rsidTr="0043462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705D" w:rsidTr="0043462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705D" w:rsidTr="0043462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FE3431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705D" w:rsidTr="0043462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Thunander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FE3431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705D" w:rsidTr="0043462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Weinerhall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705D" w:rsidRPr="00B31170" w:rsidTr="0043462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rPr>
                <w:sz w:val="22"/>
                <w:szCs w:val="22"/>
                <w:lang w:val="en-US"/>
              </w:rPr>
            </w:pPr>
            <w:r w:rsidRPr="00FB5F3A"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A705D" w:rsidRPr="00FB5F3A" w:rsidTr="0043462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Dahlqvist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A705D" w:rsidRPr="00FB5F3A" w:rsidTr="0043462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A705D" w:rsidRPr="00FB5F3A" w:rsidTr="0043462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Carina Ödebrink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A705D" w:rsidRPr="00FB5F3A" w:rsidTr="0043462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Arman </w:t>
            </w:r>
            <w:proofErr w:type="spellStart"/>
            <w:r>
              <w:rPr>
                <w:sz w:val="22"/>
                <w:szCs w:val="22"/>
                <w:lang w:val="en-US"/>
              </w:rPr>
              <w:t>Teimouri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A705D" w:rsidRPr="00FB5F3A" w:rsidTr="0043462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Arnholm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A705D" w:rsidRPr="00FB5F3A" w:rsidTr="0043462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A705D" w:rsidRPr="00FB5F3A" w:rsidTr="0043462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A705D" w:rsidRPr="00FB5F3A" w:rsidTr="0043462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Betty Malmberg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A705D" w:rsidRPr="00FB5F3A" w:rsidTr="0043462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Robert Hannah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A705D" w:rsidRPr="00FB5F3A" w:rsidTr="0043462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Mats Persson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A705D" w:rsidRPr="00FB5F3A" w:rsidTr="0043462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Yasmine Eriksson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A705D" w:rsidRPr="00FB5F3A" w:rsidTr="0043462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Staffan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Eklöf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A705D" w:rsidRPr="00FB5F3A" w:rsidTr="0043462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Daniel </w:t>
            </w:r>
            <w:proofErr w:type="spellStart"/>
            <w:r>
              <w:rPr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A705D" w:rsidRPr="00FB5F3A" w:rsidTr="0043462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Vasiliki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Tsouplaki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A705D" w:rsidRPr="00FB5F3A" w:rsidTr="0043462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Hampus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A705D" w:rsidRPr="00FB5F3A" w:rsidTr="0043462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Magnus </w:t>
            </w:r>
            <w:proofErr w:type="spellStart"/>
            <w:r>
              <w:rPr>
                <w:sz w:val="22"/>
                <w:szCs w:val="22"/>
                <w:lang w:val="en-US"/>
              </w:rPr>
              <w:t>Oscarsson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A705D" w:rsidRPr="00FB5F3A" w:rsidTr="0043462C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Default="00DA705D" w:rsidP="0043462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D" w:rsidRPr="00FB5F3A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A705D" w:rsidTr="0043462C">
        <w:trPr>
          <w:trHeight w:val="26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  <w:p w:rsidR="00DA705D" w:rsidRDefault="00DA705D" w:rsidP="004346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O = Ledamöter som härutöver har varit närvarande</w:t>
            </w:r>
          </w:p>
        </w:tc>
      </w:tr>
    </w:tbl>
    <w:p w:rsidR="00DA705D" w:rsidRPr="00A37376" w:rsidRDefault="00DA705D" w:rsidP="00DA705D"/>
    <w:p w:rsidR="00A37376" w:rsidRPr="00A37376" w:rsidRDefault="00A37376" w:rsidP="006D3AF9"/>
    <w:sectPr w:rsidR="00A37376" w:rsidRPr="00A37376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5D"/>
    <w:rsid w:val="0006043F"/>
    <w:rsid w:val="00072835"/>
    <w:rsid w:val="00094A50"/>
    <w:rsid w:val="00215B2D"/>
    <w:rsid w:val="0028015F"/>
    <w:rsid w:val="00280BC7"/>
    <w:rsid w:val="0028159A"/>
    <w:rsid w:val="002B7046"/>
    <w:rsid w:val="00386CC5"/>
    <w:rsid w:val="00481C70"/>
    <w:rsid w:val="004F4B85"/>
    <w:rsid w:val="005315D0"/>
    <w:rsid w:val="00585C22"/>
    <w:rsid w:val="006D3AF9"/>
    <w:rsid w:val="00712851"/>
    <w:rsid w:val="007149F6"/>
    <w:rsid w:val="00762128"/>
    <w:rsid w:val="007A4F4E"/>
    <w:rsid w:val="007B6A85"/>
    <w:rsid w:val="00874A67"/>
    <w:rsid w:val="008D3BE8"/>
    <w:rsid w:val="008F5C48"/>
    <w:rsid w:val="00925EF5"/>
    <w:rsid w:val="00980BA4"/>
    <w:rsid w:val="009855B9"/>
    <w:rsid w:val="00995101"/>
    <w:rsid w:val="00A37376"/>
    <w:rsid w:val="00B026D0"/>
    <w:rsid w:val="00B31170"/>
    <w:rsid w:val="00D66118"/>
    <w:rsid w:val="00D8468E"/>
    <w:rsid w:val="00DA6A60"/>
    <w:rsid w:val="00DA705D"/>
    <w:rsid w:val="00DE3D8E"/>
    <w:rsid w:val="00F063C4"/>
    <w:rsid w:val="00F66E5F"/>
    <w:rsid w:val="00F75C74"/>
    <w:rsid w:val="00FE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4902"/>
  <w15:chartTrackingRefBased/>
  <w15:docId w15:val="{58C05550-0EF9-4DEF-B204-44863399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0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15B2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5B2D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49</TotalTime>
  <Pages>3</Pages>
  <Words>416</Words>
  <Characters>2381</Characters>
  <Application>Microsoft Office Word</Application>
  <DocSecurity>0</DocSecurity>
  <Lines>2381</Lines>
  <Paragraphs>164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12</cp:revision>
  <cp:lastPrinted>2018-11-20T12:00:00Z</cp:lastPrinted>
  <dcterms:created xsi:type="dcterms:W3CDTF">2018-11-20T08:57:00Z</dcterms:created>
  <dcterms:modified xsi:type="dcterms:W3CDTF">2018-12-04T11:44:00Z</dcterms:modified>
</cp:coreProperties>
</file>