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108A75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ED21E5">
              <w:rPr>
                <w:b/>
                <w:sz w:val="22"/>
                <w:szCs w:val="22"/>
              </w:rPr>
              <w:t>52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2E7301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B0544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ED21E5">
              <w:rPr>
                <w:sz w:val="22"/>
                <w:szCs w:val="22"/>
              </w:rPr>
              <w:t>17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EE09912" w:rsidR="00725D41" w:rsidRPr="00AA46EB" w:rsidRDefault="00ED21E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775F21">
              <w:rPr>
                <w:sz w:val="22"/>
                <w:szCs w:val="22"/>
              </w:rPr>
              <w:t>10.22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C47613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1E6CE4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2777582E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D67AB8">
              <w:rPr>
                <w:snapToGrid w:val="0"/>
                <w:sz w:val="22"/>
                <w:szCs w:val="22"/>
              </w:rPr>
              <w:t>49 och 50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C47613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38600078" w14:textId="2BADFA90" w:rsidR="00686C7E" w:rsidRPr="00686C7E" w:rsidRDefault="00686C7E" w:rsidP="00686C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86C7E">
              <w:rPr>
                <w:b/>
                <w:snapToGrid w:val="0"/>
                <w:sz w:val="22"/>
                <w:szCs w:val="22"/>
              </w:rPr>
              <w:t>Avsägelser och kompletteringsval</w:t>
            </w:r>
          </w:p>
          <w:p w14:paraId="55FED73B" w14:textId="77777777" w:rsidR="00686C7E" w:rsidRPr="00015317" w:rsidRDefault="00686C7E" w:rsidP="00686C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DDF49E" w14:textId="77777777" w:rsidR="00686C7E" w:rsidRDefault="00686C7E" w:rsidP="00686C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</w:t>
            </w:r>
            <w:r>
              <w:rPr>
                <w:snapToGrid w:val="0"/>
                <w:sz w:val="22"/>
                <w:szCs w:val="22"/>
              </w:rPr>
              <w:t xml:space="preserve"> avsägelser</w:t>
            </w:r>
            <w:r w:rsidRPr="00A95E9F">
              <w:rPr>
                <w:snapToGrid w:val="0"/>
                <w:sz w:val="22"/>
                <w:szCs w:val="22"/>
              </w:rPr>
              <w:t>:</w:t>
            </w:r>
          </w:p>
          <w:p w14:paraId="4BFE2073" w14:textId="76FA8441" w:rsidR="00686C7E" w:rsidRPr="00C97F8C" w:rsidRDefault="00686C7E" w:rsidP="00686C7E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Strandman (SD) </w:t>
            </w:r>
            <w:r w:rsidRPr="00C97F8C">
              <w:rPr>
                <w:sz w:val="22"/>
                <w:szCs w:val="22"/>
              </w:rPr>
              <w:t>som ledamot i konstitutionsutskottet</w:t>
            </w:r>
          </w:p>
          <w:p w14:paraId="6F2FA774" w14:textId="36F05989" w:rsidR="00686C7E" w:rsidRDefault="00686C7E" w:rsidP="00686C7E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C97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SD</w:t>
            </w:r>
            <w:r w:rsidRPr="00C97F8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C97F8C">
              <w:rPr>
                <w:sz w:val="22"/>
                <w:szCs w:val="22"/>
              </w:rPr>
              <w:t>som 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1237F884" w14:textId="77777777" w:rsidR="00686C7E" w:rsidRPr="00C97F8C" w:rsidRDefault="00686C7E" w:rsidP="00686C7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8459EAC" w14:textId="77777777" w:rsidR="00686C7E" w:rsidRPr="00A95E9F" w:rsidRDefault="00686C7E" w:rsidP="00686C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71E4E13B" w14:textId="5CF89780" w:rsidR="00686C7E" w:rsidRPr="00C97F8C" w:rsidRDefault="00686C7E" w:rsidP="00686C7E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686C7E">
              <w:rPr>
                <w:sz w:val="22"/>
                <w:szCs w:val="22"/>
              </w:rPr>
              <w:t xml:space="preserve">Lars Andersson (SD) </w:t>
            </w:r>
            <w:r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 xml:space="preserve">utsetts till ledamot i konstitutionsutskottet </w:t>
            </w:r>
          </w:p>
          <w:p w14:paraId="74A18FD6" w14:textId="3F87569A" w:rsidR="00686C7E" w:rsidRPr="00C97F8C" w:rsidRDefault="00686C7E" w:rsidP="00686C7E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sz w:val="22"/>
                <w:szCs w:val="22"/>
              </w:rPr>
            </w:pPr>
            <w:r w:rsidRPr="00686C7E">
              <w:rPr>
                <w:sz w:val="22"/>
                <w:szCs w:val="22"/>
              </w:rPr>
              <w:t xml:space="preserve">Mikael Strandman </w:t>
            </w:r>
            <w:r w:rsidRPr="00C97F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C97F8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>utsetts till suppleant i konstitutionsutskottet</w:t>
            </w:r>
            <w:r w:rsidRPr="00C97F8C">
              <w:rPr>
                <w:snapToGrid w:val="0"/>
                <w:sz w:val="22"/>
                <w:szCs w:val="22"/>
              </w:rPr>
              <w:t>.</w:t>
            </w:r>
          </w:p>
          <w:p w14:paraId="3E4B38BC" w14:textId="493502C3" w:rsidR="00A54FED" w:rsidRPr="00ED6A67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C47613">
        <w:tc>
          <w:tcPr>
            <w:tcW w:w="497" w:type="dxa"/>
          </w:tcPr>
          <w:p w14:paraId="25C98ED6" w14:textId="4B50D0AC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75F2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7088" w:type="dxa"/>
          </w:tcPr>
          <w:p w14:paraId="6CF2C117" w14:textId="77777777" w:rsidR="00D67AB8" w:rsidRPr="002A3932" w:rsidRDefault="00D67AB8" w:rsidP="00D67A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2A3932">
              <w:rPr>
                <w:b/>
                <w:snapToGrid w:val="0"/>
                <w:sz w:val="22"/>
                <w:szCs w:val="22"/>
              </w:rPr>
              <w:t>En ny riksbankslag (KU15)</w:t>
            </w:r>
          </w:p>
          <w:p w14:paraId="37E67509" w14:textId="77777777" w:rsidR="00D67AB8" w:rsidRPr="001E6CE4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F24A07B" w14:textId="77777777" w:rsidR="00D67AB8" w:rsidRPr="002A3932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2A3932">
              <w:rPr>
                <w:sz w:val="22"/>
                <w:szCs w:val="22"/>
              </w:rPr>
              <w:t>Utskottet fortsatte behandlingen av proposition 2021/22:41 och motion.</w:t>
            </w:r>
          </w:p>
          <w:p w14:paraId="5B2D49BA" w14:textId="77777777" w:rsidR="00D67AB8" w:rsidRPr="002A3932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3724380" w14:textId="77777777" w:rsidR="00D67AB8" w:rsidRPr="002A3932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2A3932">
              <w:rPr>
                <w:sz w:val="22"/>
                <w:szCs w:val="22"/>
              </w:rPr>
              <w:t>Ärendet bordlades.</w:t>
            </w:r>
          </w:p>
          <w:p w14:paraId="40795ED1" w14:textId="77777777" w:rsidR="00B21831" w:rsidRPr="00A05B85" w:rsidRDefault="00B21831" w:rsidP="00D67AB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C47613">
        <w:tc>
          <w:tcPr>
            <w:tcW w:w="497" w:type="dxa"/>
          </w:tcPr>
          <w:p w14:paraId="14184E69" w14:textId="7662303F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5F2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3391472" w14:textId="77777777" w:rsidR="00D67AB8" w:rsidRPr="002D2163" w:rsidRDefault="00D67AB8" w:rsidP="00D67AB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2D2163">
              <w:rPr>
                <w:b/>
                <w:sz w:val="22"/>
                <w:szCs w:val="22"/>
              </w:rPr>
              <w:t>Fri- och rättigheter m.m. (KU29)</w:t>
            </w:r>
          </w:p>
          <w:p w14:paraId="2FD217E8" w14:textId="77777777" w:rsidR="00D67AB8" w:rsidRDefault="00D67AB8" w:rsidP="00D67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EBE57E" w14:textId="2E4B83B4" w:rsidR="00D67AB8" w:rsidRDefault="00D67AB8" w:rsidP="00D67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D67AB8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59CFCDD1" w14:textId="77777777" w:rsidR="00D67AB8" w:rsidRDefault="00D67AB8" w:rsidP="00D67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17A9DD" w14:textId="77777777" w:rsidR="00D67AB8" w:rsidRDefault="00D67AB8" w:rsidP="00D67A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384DE93" w14:textId="5CCE34AB" w:rsidR="002D2163" w:rsidRPr="002D2163" w:rsidRDefault="002D216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C47613">
        <w:tc>
          <w:tcPr>
            <w:tcW w:w="497" w:type="dxa"/>
          </w:tcPr>
          <w:p w14:paraId="2F0D8E22" w14:textId="2FE1D1F4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5F2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81554EB" w14:textId="44369885" w:rsidR="00D67AB8" w:rsidRPr="00D67AB8" w:rsidRDefault="00D67AB8" w:rsidP="00D67AB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67AB8">
              <w:rPr>
                <w:b/>
                <w:sz w:val="22"/>
                <w:szCs w:val="22"/>
              </w:rPr>
              <w:t>Ett modernt offentligt belöningssystem och de allmänna flaggdagarna (KU39)</w:t>
            </w:r>
          </w:p>
          <w:p w14:paraId="0287D875" w14:textId="77777777" w:rsidR="00D67AB8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70E89C2" w14:textId="63C7C971" w:rsidR="002D2163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D67AB8">
              <w:rPr>
                <w:sz w:val="22"/>
                <w:szCs w:val="22"/>
              </w:rPr>
              <w:t>Utskottet fortsatte behandlingen av</w:t>
            </w:r>
            <w:r>
              <w:rPr>
                <w:sz w:val="22"/>
                <w:szCs w:val="22"/>
              </w:rPr>
              <w:t xml:space="preserve"> p</w:t>
            </w:r>
            <w:r w:rsidRPr="00D67AB8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D67AB8">
              <w:rPr>
                <w:sz w:val="22"/>
                <w:szCs w:val="22"/>
              </w:rPr>
              <w:t xml:space="preserve"> 2021/22:232 och motioner</w:t>
            </w:r>
            <w:r>
              <w:rPr>
                <w:sz w:val="22"/>
                <w:szCs w:val="22"/>
              </w:rPr>
              <w:t>.</w:t>
            </w:r>
          </w:p>
          <w:p w14:paraId="0D93392B" w14:textId="77777777" w:rsidR="00D67AB8" w:rsidRPr="00D67AB8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14F7300" w14:textId="77777777" w:rsidR="00D67AB8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D67AB8">
              <w:rPr>
                <w:sz w:val="22"/>
                <w:szCs w:val="22"/>
              </w:rPr>
              <w:t>Ärendet bordlades.</w:t>
            </w:r>
          </w:p>
          <w:p w14:paraId="36128724" w14:textId="7A7EE621" w:rsidR="00D67AB8" w:rsidRPr="001C4FCC" w:rsidRDefault="00D67AB8" w:rsidP="00D67AB8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67AB8" w:rsidRPr="00AA46EB" w14:paraId="7C06C667" w14:textId="77777777" w:rsidTr="00C47613">
        <w:tc>
          <w:tcPr>
            <w:tcW w:w="497" w:type="dxa"/>
          </w:tcPr>
          <w:p w14:paraId="47162AA2" w14:textId="05405B3B" w:rsidR="00D67AB8" w:rsidRDefault="00D67AB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5F2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767D37E" w14:textId="579DE74D" w:rsidR="00D67AB8" w:rsidRDefault="00D67AB8" w:rsidP="00D67AB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67AB8">
              <w:rPr>
                <w:b/>
                <w:sz w:val="22"/>
                <w:szCs w:val="22"/>
              </w:rPr>
              <w:t>Indelning i utgiftsområden (KU42)</w:t>
            </w:r>
          </w:p>
          <w:p w14:paraId="60051A11" w14:textId="77777777" w:rsidR="00D67AB8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F8F9F8A" w14:textId="61ABAD21" w:rsidR="00D67AB8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D67AB8">
              <w:rPr>
                <w:sz w:val="22"/>
                <w:szCs w:val="22"/>
              </w:rPr>
              <w:t>Utskottet fortsatte behandlingen av proposition 2021/22:100 p</w:t>
            </w:r>
            <w:r>
              <w:rPr>
                <w:sz w:val="22"/>
                <w:szCs w:val="22"/>
              </w:rPr>
              <w:t xml:space="preserve">unkt </w:t>
            </w:r>
            <w:r w:rsidRPr="00D67AB8">
              <w:rPr>
                <w:sz w:val="22"/>
                <w:szCs w:val="22"/>
              </w:rPr>
              <w:t>2 och 3</w:t>
            </w:r>
            <w:r>
              <w:rPr>
                <w:sz w:val="22"/>
                <w:szCs w:val="22"/>
              </w:rPr>
              <w:t>.</w:t>
            </w:r>
          </w:p>
          <w:p w14:paraId="07416943" w14:textId="77777777" w:rsidR="00D67AB8" w:rsidRPr="000A1119" w:rsidRDefault="00D67AB8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B434048" w14:textId="77777777" w:rsidR="000A1119" w:rsidRPr="000A1119" w:rsidRDefault="000A1119" w:rsidP="00D67AB8">
            <w:pPr>
              <w:widowControl/>
              <w:textAlignment w:val="center"/>
              <w:rPr>
                <w:sz w:val="22"/>
                <w:szCs w:val="22"/>
              </w:rPr>
            </w:pPr>
            <w:r w:rsidRPr="000A1119">
              <w:rPr>
                <w:sz w:val="22"/>
                <w:szCs w:val="22"/>
              </w:rPr>
              <w:t>Ärendet bordlades.</w:t>
            </w:r>
          </w:p>
          <w:p w14:paraId="386E56DA" w14:textId="09116458" w:rsidR="000A1119" w:rsidRPr="000A1119" w:rsidRDefault="000A1119" w:rsidP="00D67AB8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C47613">
        <w:tc>
          <w:tcPr>
            <w:tcW w:w="497" w:type="dxa"/>
          </w:tcPr>
          <w:p w14:paraId="31D7AFDC" w14:textId="10F894E4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5F2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0126BB2" w14:textId="77777777" w:rsidR="00B21831" w:rsidRDefault="00BA0AA9" w:rsidP="00CB1D4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67AB8">
              <w:rPr>
                <w:sz w:val="22"/>
                <w:szCs w:val="22"/>
              </w:rPr>
              <w:t>50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287D0AC2" w:rsidR="00CB1D40" w:rsidRPr="00CB1D40" w:rsidRDefault="00CB1D40" w:rsidP="00CB1D4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4C63" w:rsidRPr="00AA46EB" w14:paraId="590C7DBA" w14:textId="77777777" w:rsidTr="00C47613">
        <w:tc>
          <w:tcPr>
            <w:tcW w:w="7585" w:type="dxa"/>
            <w:gridSpan w:val="2"/>
          </w:tcPr>
          <w:p w14:paraId="4DA423C9" w14:textId="7B2C5C5F" w:rsidR="00F66346" w:rsidRPr="00AA46EB" w:rsidRDefault="00775F21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49050D31" w14:textId="6FC2EA8B" w:rsidR="00C47613" w:rsidRPr="001E6CE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E6CE4">
              <w:rPr>
                <w:sz w:val="22"/>
                <w:szCs w:val="22"/>
              </w:rPr>
              <w:t>t 2022-05-31</w:t>
            </w:r>
          </w:p>
          <w:p w14:paraId="5664187E" w14:textId="23ACC1F2" w:rsidR="00C47613" w:rsidRPr="001E6CE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6CE4">
              <w:rPr>
                <w:sz w:val="22"/>
                <w:szCs w:val="22"/>
              </w:rPr>
              <w:t>Karin Enström</w:t>
            </w:r>
          </w:p>
        </w:tc>
      </w:tr>
    </w:tbl>
    <w:p w14:paraId="09392166" w14:textId="77777777" w:rsidR="00C47613" w:rsidRDefault="00C47613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47613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180B6BF4" w:rsidR="00F9138F" w:rsidRDefault="00FB0AE9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F9138F">
              <w:rPr>
                <w:sz w:val="22"/>
                <w:szCs w:val="22"/>
              </w:rPr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DAE348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1463FC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1463FC">
              <w:rPr>
                <w:sz w:val="20"/>
              </w:rPr>
              <w:t>16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343AA49B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F032E6">
              <w:rPr>
                <w:sz w:val="16"/>
                <w:szCs w:val="16"/>
              </w:rPr>
              <w:t>52</w:t>
            </w:r>
          </w:p>
        </w:tc>
      </w:tr>
      <w:tr w:rsidR="00F9138F" w14:paraId="11063DB4" w14:textId="77777777" w:rsidTr="00C47613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B74B9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775F21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52121E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75F21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31B2B9A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775F21">
              <w:rPr>
                <w:sz w:val="20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3088EF1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75F21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75F21" w14:paraId="2DB7119A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7CDD98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1FA06C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465F461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5B4B4463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F1F904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FE3534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665D01D5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4CBD9791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8EF958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EFF2AE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191C24F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59133C30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775F21" w:rsidRPr="00BA0AA9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A48B87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E1DDBC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67C3EB3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02387576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12DA2F5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A851E82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22410C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2CD7F64C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757ACB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FF04A6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1CA53E3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13C6298A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13F6DF4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064125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A4FE71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3527F39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37445D22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150965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A2045C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36606E6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2C355AD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584791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BA5592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0322E481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2C77A56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74804099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15A3889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CA4D53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5124229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1C9CC949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7240AF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D37B3E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A94B392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2880C02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79716AE4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CFDF12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5B99394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6E58D79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5F21" w14:paraId="3C8C13A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163972D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51A04A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3B5F3656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6154590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5F3870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231EC50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4EB4431B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BE86E54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1013AD30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E64C3C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463FC">
              <w:rPr>
                <w:sz w:val="22"/>
                <w:szCs w:val="22"/>
                <w:lang w:val="en-US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0438AE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47F2FA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1EDD9856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9E722E6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A33E76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4E553459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3629CC9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8A8D221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4422CF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35C62A3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C9BBE22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54118053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5F21" w14:paraId="7BC347FC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775F21" w:rsidRDefault="00775F21" w:rsidP="00775F21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9AD235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9C30C6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0E4DC7A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DDA1E6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67678EA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75F21" w:rsidRDefault="00775F21" w:rsidP="00775F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74CEA7C7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775F21" w:rsidRDefault="00775F21" w:rsidP="00775F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67D7381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AC029C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58F07B46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33CD3F9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0A97EBF" w14:textId="77777777" w:rsidTr="00C47613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F0C622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775F21" w:rsidRDefault="00775F21" w:rsidP="00775F21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1C10ED05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75F21" w:rsidRDefault="00775F21" w:rsidP="00775F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62DE47F4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775F21" w:rsidRDefault="00775F21" w:rsidP="00775F2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329E7CA9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CB61C13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640D6C8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6F3A29B" w14:textId="77777777" w:rsidTr="00C47613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55146BF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1E1EC04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15FD11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2096DBA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F00B45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775F21" w:rsidRDefault="00775F21" w:rsidP="00775F21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DABE52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775F21" w:rsidRDefault="00775F21" w:rsidP="00775F21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76ADB7C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29C4D22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557FF4DE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EDF2F53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2496BDA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6D338CA" w:rsidR="00775F21" w:rsidRDefault="00775F21" w:rsidP="00775F21">
            <w:pPr>
              <w:rPr>
                <w:sz w:val="22"/>
                <w:szCs w:val="22"/>
              </w:rPr>
            </w:pPr>
            <w:r w:rsidRPr="001463FC">
              <w:rPr>
                <w:sz w:val="22"/>
                <w:szCs w:val="22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7CA9A3E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2380B4A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6FB9BD6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54352D22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752EBFF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63278535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4416B0F1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1A1F025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775F21" w:rsidRDefault="00775F21" w:rsidP="00775F21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49628AB8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775F21" w:rsidRDefault="00775F21" w:rsidP="00775F2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4B5B26C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3E8A29AD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1BD321B7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11A0799B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5C4E62D9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44F3F727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7C56F027" w14:textId="77777777" w:rsidTr="00C47613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75F21" w:rsidRDefault="00775F21" w:rsidP="0077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F21" w14:paraId="0DCD2893" w14:textId="77777777" w:rsidTr="00C47613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75F21" w14:paraId="6A248750" w14:textId="77777777" w:rsidTr="00C47613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75F21" w:rsidRDefault="00775F21" w:rsidP="00775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0BE2764"/>
    <w:multiLevelType w:val="hybridMultilevel"/>
    <w:tmpl w:val="24CE5FF0"/>
    <w:lvl w:ilvl="0" w:tplc="372034B4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1119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63FC"/>
    <w:rsid w:val="00147CC0"/>
    <w:rsid w:val="001738B7"/>
    <w:rsid w:val="00175973"/>
    <w:rsid w:val="00182EF0"/>
    <w:rsid w:val="0018621C"/>
    <w:rsid w:val="001A6F90"/>
    <w:rsid w:val="001D6F36"/>
    <w:rsid w:val="001E45B7"/>
    <w:rsid w:val="001E6CE4"/>
    <w:rsid w:val="001F750B"/>
    <w:rsid w:val="00220710"/>
    <w:rsid w:val="00236715"/>
    <w:rsid w:val="0026777C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86C7E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5F21"/>
    <w:rsid w:val="007772D7"/>
    <w:rsid w:val="00790A46"/>
    <w:rsid w:val="007B4DDB"/>
    <w:rsid w:val="007B6A85"/>
    <w:rsid w:val="007C2C20"/>
    <w:rsid w:val="007D24F8"/>
    <w:rsid w:val="007E42BF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47613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1D40"/>
    <w:rsid w:val="00CB228A"/>
    <w:rsid w:val="00CB5D85"/>
    <w:rsid w:val="00CC08C4"/>
    <w:rsid w:val="00CD52E0"/>
    <w:rsid w:val="00CD626B"/>
    <w:rsid w:val="00D060D5"/>
    <w:rsid w:val="00D10CCE"/>
    <w:rsid w:val="00D21AD5"/>
    <w:rsid w:val="00D66118"/>
    <w:rsid w:val="00D6635B"/>
    <w:rsid w:val="00D67AB8"/>
    <w:rsid w:val="00D8468E"/>
    <w:rsid w:val="00D9432F"/>
    <w:rsid w:val="00DA3C74"/>
    <w:rsid w:val="00DA71E2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D054E"/>
    <w:rsid w:val="00ED21E5"/>
    <w:rsid w:val="00ED6A67"/>
    <w:rsid w:val="00F00B43"/>
    <w:rsid w:val="00F0167C"/>
    <w:rsid w:val="00F032E6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516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5</cp:revision>
  <cp:lastPrinted>2021-04-29T05:58:00Z</cp:lastPrinted>
  <dcterms:created xsi:type="dcterms:W3CDTF">2022-06-02T14:16:00Z</dcterms:created>
  <dcterms:modified xsi:type="dcterms:W3CDTF">2022-06-07T13:37:00Z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