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670477">
              <w:rPr>
                <w:b/>
              </w:rPr>
              <w:t>20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</w:t>
            </w:r>
            <w:r w:rsidR="00670477">
              <w:rPr>
                <w:b/>
              </w:rPr>
              <w:t>1</w:t>
            </w:r>
            <w:r w:rsidR="004F680C" w:rsidRPr="007A327C">
              <w:rPr>
                <w:b/>
              </w:rPr>
              <w:t>:</w:t>
            </w:r>
            <w:r w:rsidR="00B842E1">
              <w:rPr>
                <w:b/>
              </w:rPr>
              <w:t>8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6723B9" w:rsidP="00AC3854">
            <w:r>
              <w:t>2020</w:t>
            </w:r>
            <w:r w:rsidR="00F5133A">
              <w:t>-</w:t>
            </w:r>
            <w:r w:rsidR="00B842E1">
              <w:t>11-03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675BB1" w:rsidP="00F5133A">
            <w:r>
              <w:t>11</w:t>
            </w:r>
            <w:r w:rsidR="00721DB8">
              <w:t>.00</w:t>
            </w:r>
            <w:r w:rsidR="006F41EB">
              <w:t>–</w:t>
            </w:r>
            <w:r w:rsidR="000D2901">
              <w:t>12.40</w:t>
            </w:r>
          </w:p>
        </w:tc>
      </w:tr>
      <w:tr w:rsidR="004F680C" w:rsidRPr="007A327C">
        <w:tc>
          <w:tcPr>
            <w:tcW w:w="1985" w:type="dxa"/>
          </w:tcPr>
          <w:p w:rsidR="00B64FA1" w:rsidRPr="007A327C" w:rsidRDefault="00A2414A" w:rsidP="00B64FA1">
            <w:r>
              <w:t>NÄRVARANDE</w:t>
            </w:r>
          </w:p>
          <w:p w:rsidR="004F680C" w:rsidRPr="007A327C" w:rsidRDefault="004F680C" w:rsidP="00A2414A"/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4F680C" w:rsidRPr="00670477" w:rsidRDefault="00670477" w:rsidP="008E370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70477">
              <w:rPr>
                <w:b/>
                <w:snapToGrid w:val="0"/>
              </w:rPr>
              <w:t>Medgivande att delta på distans</w:t>
            </w:r>
          </w:p>
          <w:p w:rsidR="00670477" w:rsidRPr="00670477" w:rsidRDefault="00670477" w:rsidP="008E37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70477" w:rsidRPr="00181964" w:rsidRDefault="00670477" w:rsidP="008E3706">
            <w:pPr>
              <w:tabs>
                <w:tab w:val="left" w:pos="1701"/>
              </w:tabs>
              <w:rPr>
                <w:snapToGrid w:val="0"/>
              </w:rPr>
            </w:pPr>
            <w:r w:rsidRPr="00670477">
              <w:rPr>
                <w:snapToGrid w:val="0"/>
              </w:rPr>
              <w:t xml:space="preserve">Utskottet medgav deltagande på distans för följande ordinarie ledamöter och suppleanter: </w:t>
            </w:r>
            <w:r w:rsidR="00B842E1" w:rsidRPr="00181964">
              <w:rPr>
                <w:snapToGrid w:val="0"/>
              </w:rPr>
              <w:t xml:space="preserve">Rikard Larsson (S), Carina Ohlsson (S), </w:t>
            </w:r>
            <w:r w:rsidR="00004A27" w:rsidRPr="00181964">
              <w:rPr>
                <w:snapToGrid w:val="0"/>
              </w:rPr>
              <w:t xml:space="preserve">Katarina Brännström (M), </w:t>
            </w:r>
            <w:r w:rsidR="00B842E1" w:rsidRPr="00181964">
              <w:rPr>
                <w:snapToGrid w:val="0"/>
              </w:rPr>
              <w:t>Linda Lindberg (SD), Teresa Carvalho (S), Solveig Zander (C), Elisabeth Björnsdotter Rahm (M), Julia Kronlid (SD), Emilia Töyrä (S), Hans Eklind (KD), Björn Petersson (S),</w:t>
            </w:r>
            <w:r w:rsidR="000D2901" w:rsidRPr="00181964">
              <w:rPr>
                <w:snapToGrid w:val="0"/>
              </w:rPr>
              <w:t xml:space="preserve"> Bengt Eliasson (L),</w:t>
            </w:r>
            <w:r w:rsidR="00B842E1" w:rsidRPr="00181964">
              <w:rPr>
                <w:snapToGrid w:val="0"/>
              </w:rPr>
              <w:t xml:space="preserve"> Jonas Andersson i Skellefteå (SD), Mats Berglund (MP), Arin Karapet (M), Mattias Vepsä (S), </w:t>
            </w:r>
            <w:r w:rsidR="000D2901" w:rsidRPr="00181964">
              <w:rPr>
                <w:snapToGrid w:val="0"/>
              </w:rPr>
              <w:t xml:space="preserve">Ann-Sofie Alm (M), </w:t>
            </w:r>
            <w:r w:rsidR="00B842E1" w:rsidRPr="00181964">
              <w:rPr>
                <w:snapToGrid w:val="0"/>
              </w:rPr>
              <w:t>Jennie Åfeldt (SD), Jonny Cato (C)</w:t>
            </w:r>
            <w:r w:rsidR="000D2901" w:rsidRPr="00181964">
              <w:rPr>
                <w:snapToGrid w:val="0"/>
              </w:rPr>
              <w:t>,</w:t>
            </w:r>
            <w:r w:rsidR="00B842E1" w:rsidRPr="00181964">
              <w:rPr>
                <w:snapToGrid w:val="0"/>
              </w:rPr>
              <w:t xml:space="preserve"> Christina Höj Larsen (V)</w:t>
            </w:r>
            <w:r w:rsidR="000D2901" w:rsidRPr="00181964">
              <w:rPr>
                <w:snapToGrid w:val="0"/>
              </w:rPr>
              <w:t xml:space="preserve"> och Ida Gabrielsson (V).</w:t>
            </w:r>
          </w:p>
          <w:p w:rsidR="00670477" w:rsidRPr="007A327C" w:rsidRDefault="00670477" w:rsidP="00BD037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670477" w:rsidRPr="007A327C" w:rsidRDefault="00670477" w:rsidP="0067047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670477" w:rsidRPr="007A327C" w:rsidRDefault="00670477" w:rsidP="00670477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670477" w:rsidP="0067047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>
              <w:rPr>
                <w:snapToGrid w:val="0"/>
              </w:rPr>
              <w:t>20</w:t>
            </w:r>
            <w:r w:rsidRPr="007A327C">
              <w:rPr>
                <w:snapToGrid w:val="0"/>
              </w:rPr>
              <w:t>/</w:t>
            </w:r>
            <w:r>
              <w:rPr>
                <w:snapToGrid w:val="0"/>
              </w:rPr>
              <w:t>21</w:t>
            </w:r>
            <w:r w:rsidRPr="007A327C">
              <w:rPr>
                <w:snapToGrid w:val="0"/>
              </w:rPr>
              <w:t>:</w:t>
            </w:r>
            <w:r w:rsidR="00B842E1">
              <w:rPr>
                <w:snapToGrid w:val="0"/>
              </w:rPr>
              <w:t>7.</w:t>
            </w:r>
          </w:p>
          <w:p w:rsidR="00B842E1" w:rsidRPr="007A327C" w:rsidRDefault="00B842E1" w:rsidP="0067047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B842E1" w:rsidRPr="007A327C" w:rsidTr="00F5133A">
        <w:tc>
          <w:tcPr>
            <w:tcW w:w="567" w:type="dxa"/>
          </w:tcPr>
          <w:p w:rsidR="00B842E1" w:rsidRPr="007A327C" w:rsidRDefault="00B842E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B842E1" w:rsidRDefault="00B842E1" w:rsidP="00F5133A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B842E1">
              <w:rPr>
                <w:b/>
                <w:bCs/>
                <w:snapToGrid w:val="0"/>
              </w:rPr>
              <w:t>Ramarna för utgiftsområdena 8, 10–12 och beräkning av inkomsterna (socialavgifter) (SfU2y)</w:t>
            </w:r>
          </w:p>
          <w:p w:rsidR="00B842E1" w:rsidRDefault="00B842E1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842E1" w:rsidRDefault="00B842E1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fråga om yttrande till finansutskottet över proposition 2020/21:1 och motioner</w:t>
            </w:r>
          </w:p>
          <w:p w:rsidR="00B842E1" w:rsidRDefault="00B842E1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B842E1" w:rsidRDefault="00B842E1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2020/</w:t>
            </w:r>
            <w:proofErr w:type="gramStart"/>
            <w:r>
              <w:rPr>
                <w:snapToGrid w:val="0"/>
              </w:rPr>
              <w:t>21:SfU</w:t>
            </w:r>
            <w:proofErr w:type="gramEnd"/>
            <w:r>
              <w:rPr>
                <w:snapToGrid w:val="0"/>
              </w:rPr>
              <w:t>2y.</w:t>
            </w:r>
          </w:p>
          <w:p w:rsidR="00B842E1" w:rsidRDefault="00B842E1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B842E1" w:rsidRPr="00B842E1" w:rsidRDefault="00B842E1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M-, SD-, V- och KD</w:t>
            </w:r>
            <w:r w:rsidRPr="00B842E1">
              <w:rPr>
                <w:snapToGrid w:val="0"/>
              </w:rPr>
              <w:t xml:space="preserve">-ledamöterna anmälde </w:t>
            </w:r>
            <w:r w:rsidR="00004A27">
              <w:rPr>
                <w:snapToGrid w:val="0"/>
              </w:rPr>
              <w:t>avvikande meningar</w:t>
            </w:r>
            <w:r w:rsidRPr="00B842E1">
              <w:rPr>
                <w:snapToGrid w:val="0"/>
              </w:rPr>
              <w:t>.</w:t>
            </w:r>
          </w:p>
          <w:p w:rsidR="00B842E1" w:rsidRPr="00B842E1" w:rsidRDefault="00B842E1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B842E1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4F680C" w:rsidRDefault="00B842E1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842E1">
              <w:rPr>
                <w:b/>
                <w:snapToGrid w:val="0"/>
              </w:rPr>
              <w:t>Förlängd ersättning till riskgrupper</w:t>
            </w:r>
          </w:p>
          <w:p w:rsidR="00B842E1" w:rsidRDefault="00B842E1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842E1" w:rsidRDefault="00B842E1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Finansminister Magdalena Andersson, biträdd av </w:t>
            </w:r>
            <w:r w:rsidR="000D2901">
              <w:rPr>
                <w:snapToGrid w:val="0"/>
              </w:rPr>
              <w:t xml:space="preserve">en </w:t>
            </w:r>
            <w:r>
              <w:rPr>
                <w:snapToGrid w:val="0"/>
              </w:rPr>
              <w:t>medarbetare från Finansdepartementet informerade utskottet om förlängd ersättning till riskgrupper.</w:t>
            </w:r>
          </w:p>
          <w:p w:rsidR="00B842E1" w:rsidRDefault="00B842E1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B842E1" w:rsidRDefault="00B842E1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Finansministern deltog på distans.</w:t>
            </w:r>
          </w:p>
          <w:p w:rsidR="00B842E1" w:rsidRPr="00B842E1" w:rsidRDefault="00B842E1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8193D" w:rsidRPr="007A327C" w:rsidTr="00F5133A">
        <w:tc>
          <w:tcPr>
            <w:tcW w:w="567" w:type="dxa"/>
          </w:tcPr>
          <w:p w:rsidR="0038193D" w:rsidRPr="007A327C" w:rsidRDefault="003819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842E1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38193D" w:rsidRDefault="00B842E1" w:rsidP="00F5133A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B842E1">
              <w:rPr>
                <w:b/>
                <w:bCs/>
                <w:snapToGrid w:val="0"/>
              </w:rPr>
              <w:t>Ändrade bestämmelser om fotografier och fingeravtryck i SIS II-regelverket (SfU3y)</w:t>
            </w:r>
          </w:p>
          <w:p w:rsidR="00B842E1" w:rsidRDefault="00B842E1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B842E1" w:rsidRDefault="00B842E1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2020/21:6 och motioner.</w:t>
            </w:r>
          </w:p>
          <w:p w:rsidR="00B842E1" w:rsidRDefault="00B842E1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B842E1" w:rsidRDefault="00B842E1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B842E1" w:rsidRPr="007A327C" w:rsidRDefault="00B842E1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B842E1" w:rsidRPr="007A327C" w:rsidTr="00F5133A">
        <w:tc>
          <w:tcPr>
            <w:tcW w:w="567" w:type="dxa"/>
          </w:tcPr>
          <w:p w:rsidR="00B842E1" w:rsidRDefault="00B842E1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GoBack"/>
            <w:bookmarkEnd w:id="0"/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6946" w:type="dxa"/>
            <w:gridSpan w:val="2"/>
          </w:tcPr>
          <w:p w:rsidR="00B842E1" w:rsidRDefault="00B842E1" w:rsidP="00403AC6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B842E1">
              <w:rPr>
                <w:b/>
                <w:bCs/>
                <w:snapToGrid w:val="0"/>
              </w:rPr>
              <w:t>Behandling av känsliga personuppgifter i testverksamhet enligt utlänningsdatalagen (SfU7)</w:t>
            </w:r>
          </w:p>
          <w:p w:rsidR="00B842E1" w:rsidRDefault="00B842E1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842E1" w:rsidRDefault="00B842E1" w:rsidP="00403AC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2020/21:5 och motion.</w:t>
            </w:r>
          </w:p>
          <w:p w:rsidR="00B842E1" w:rsidRDefault="00B842E1" w:rsidP="00403AC6">
            <w:pPr>
              <w:tabs>
                <w:tab w:val="left" w:pos="1701"/>
              </w:tabs>
              <w:rPr>
                <w:snapToGrid w:val="0"/>
              </w:rPr>
            </w:pPr>
          </w:p>
          <w:p w:rsidR="00B842E1" w:rsidRDefault="00B842E1" w:rsidP="00403AC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B842E1" w:rsidRPr="00B842E1" w:rsidRDefault="00B842E1" w:rsidP="00403AC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B842E1" w:rsidRPr="007A327C" w:rsidTr="00F5133A">
        <w:tc>
          <w:tcPr>
            <w:tcW w:w="567" w:type="dxa"/>
          </w:tcPr>
          <w:p w:rsidR="00B842E1" w:rsidRDefault="00B842E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6" w:type="dxa"/>
            <w:gridSpan w:val="2"/>
          </w:tcPr>
          <w:p w:rsidR="00B842E1" w:rsidRDefault="00B842E1" w:rsidP="00403AC6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B842E1">
              <w:rPr>
                <w:b/>
                <w:bCs/>
                <w:snapToGrid w:val="0"/>
              </w:rPr>
              <w:t>Kommissionens arbetsprogram 2021</w:t>
            </w:r>
          </w:p>
          <w:p w:rsidR="00B842E1" w:rsidRDefault="00B842E1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842E1" w:rsidRDefault="00B842E1" w:rsidP="00403AC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behandlade fråga om yttrande till utrikesutskottet över kommissionens arbetsprogram 2021, </w:t>
            </w:r>
            <w:proofErr w:type="gramStart"/>
            <w:r>
              <w:rPr>
                <w:snapToGrid w:val="0"/>
              </w:rPr>
              <w:t>COM(</w:t>
            </w:r>
            <w:proofErr w:type="gramEnd"/>
            <w:r>
              <w:rPr>
                <w:snapToGrid w:val="0"/>
              </w:rPr>
              <w:t xml:space="preserve">2020) 690 inklusive bilagor i de delar som berör utskottets beredningsområde. </w:t>
            </w:r>
          </w:p>
          <w:p w:rsidR="00B842E1" w:rsidRDefault="00B842E1" w:rsidP="00403AC6">
            <w:pPr>
              <w:tabs>
                <w:tab w:val="left" w:pos="1701"/>
              </w:tabs>
              <w:rPr>
                <w:snapToGrid w:val="0"/>
              </w:rPr>
            </w:pPr>
          </w:p>
          <w:p w:rsidR="00B842E1" w:rsidRPr="000D2901" w:rsidRDefault="00B842E1" w:rsidP="00403AC6">
            <w:pPr>
              <w:tabs>
                <w:tab w:val="left" w:pos="1701"/>
              </w:tabs>
              <w:rPr>
                <w:snapToGrid w:val="0"/>
              </w:rPr>
            </w:pPr>
            <w:r w:rsidRPr="000D2901">
              <w:rPr>
                <w:snapToGrid w:val="0"/>
              </w:rPr>
              <w:t>Ärendet bordlades.</w:t>
            </w:r>
          </w:p>
          <w:p w:rsidR="00B842E1" w:rsidRPr="00B842E1" w:rsidRDefault="00B842E1" w:rsidP="00403AC6">
            <w:pPr>
              <w:tabs>
                <w:tab w:val="left" w:pos="1701"/>
              </w:tabs>
              <w:rPr>
                <w:i/>
                <w:snapToGrid w:val="0"/>
              </w:rPr>
            </w:pPr>
          </w:p>
        </w:tc>
      </w:tr>
      <w:tr w:rsidR="00B842E1" w:rsidRPr="007A327C" w:rsidTr="00F5133A">
        <w:tc>
          <w:tcPr>
            <w:tcW w:w="567" w:type="dxa"/>
          </w:tcPr>
          <w:p w:rsidR="00B842E1" w:rsidRDefault="00B842E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6" w:type="dxa"/>
            <w:gridSpan w:val="2"/>
          </w:tcPr>
          <w:p w:rsidR="00B842E1" w:rsidRDefault="00B842E1" w:rsidP="00403AC6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B842E1">
              <w:rPr>
                <w:b/>
                <w:bCs/>
                <w:snapToGrid w:val="0"/>
              </w:rPr>
              <w:t>Totalförsvaret 2021–2025</w:t>
            </w:r>
          </w:p>
          <w:p w:rsidR="000D2901" w:rsidRDefault="000D2901" w:rsidP="00403AC6">
            <w:pPr>
              <w:tabs>
                <w:tab w:val="left" w:pos="1701"/>
              </w:tabs>
              <w:rPr>
                <w:snapToGrid w:val="0"/>
              </w:rPr>
            </w:pPr>
          </w:p>
          <w:p w:rsidR="00B842E1" w:rsidRDefault="00B842E1" w:rsidP="00403AC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fråga om yttrande till försvarsutskottet över proposition 2020/21:30 (avsnitt 1–4, 6–15) i de delar som berör utskottets beredningsområde.</w:t>
            </w:r>
          </w:p>
          <w:p w:rsidR="000D2901" w:rsidRPr="000D2901" w:rsidRDefault="000D2901" w:rsidP="00B842E1">
            <w:pPr>
              <w:tabs>
                <w:tab w:val="left" w:pos="1701"/>
              </w:tabs>
              <w:rPr>
                <w:snapToGrid w:val="0"/>
              </w:rPr>
            </w:pPr>
          </w:p>
          <w:p w:rsidR="00B842E1" w:rsidRDefault="00B842E1" w:rsidP="000D2901">
            <w:pPr>
              <w:tabs>
                <w:tab w:val="left" w:pos="1701"/>
              </w:tabs>
              <w:rPr>
                <w:snapToGrid w:val="0"/>
              </w:rPr>
            </w:pPr>
            <w:r w:rsidRPr="000D2901">
              <w:rPr>
                <w:snapToGrid w:val="0"/>
              </w:rPr>
              <w:t>Utskottet beslutade att inte yttra sig.</w:t>
            </w:r>
            <w:r w:rsidRPr="000D2901">
              <w:rPr>
                <w:snapToGrid w:val="0"/>
              </w:rPr>
              <w:br/>
            </w:r>
            <w:r w:rsidRPr="000D2901">
              <w:rPr>
                <w:snapToGrid w:val="0"/>
              </w:rPr>
              <w:br/>
              <w:t>Denna punkt förklarades omedelbart justerad</w:t>
            </w:r>
            <w:r w:rsidR="000D2901">
              <w:rPr>
                <w:snapToGrid w:val="0"/>
              </w:rPr>
              <w:t>.</w:t>
            </w:r>
          </w:p>
          <w:p w:rsidR="000D2901" w:rsidRPr="00B842E1" w:rsidRDefault="000D2901" w:rsidP="000D290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D2901" w:rsidRPr="007A327C" w:rsidTr="0099217E">
        <w:tc>
          <w:tcPr>
            <w:tcW w:w="567" w:type="dxa"/>
          </w:tcPr>
          <w:p w:rsidR="000D2901" w:rsidRPr="007A327C" w:rsidRDefault="000D2901" w:rsidP="0099217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6946" w:type="dxa"/>
            <w:gridSpan w:val="2"/>
          </w:tcPr>
          <w:p w:rsidR="000D2901" w:rsidRDefault="000D2901" w:rsidP="0099217E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D2901">
              <w:rPr>
                <w:b/>
                <w:snapToGrid w:val="0"/>
              </w:rPr>
              <w:t>Uppföljning av gymnasiereglerna</w:t>
            </w:r>
          </w:p>
          <w:p w:rsidR="000D2901" w:rsidRDefault="000D2901" w:rsidP="0099217E">
            <w:pPr>
              <w:tabs>
                <w:tab w:val="left" w:pos="1701"/>
              </w:tabs>
              <w:rPr>
                <w:snapToGrid w:val="0"/>
              </w:rPr>
            </w:pPr>
          </w:p>
          <w:p w:rsidR="000D2901" w:rsidRDefault="000D2901" w:rsidP="0099217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ställa sig bakom rapporten Uppföljning av tillämpningen av gymnasiereglerna och att </w:t>
            </w:r>
            <w:r w:rsidR="00D312C5">
              <w:rPr>
                <w:snapToGrid w:val="0"/>
              </w:rPr>
              <w:t xml:space="preserve">rapporten ska offentliggöras genom </w:t>
            </w:r>
            <w:r>
              <w:rPr>
                <w:snapToGrid w:val="0"/>
              </w:rPr>
              <w:t>publicer</w:t>
            </w:r>
            <w:r w:rsidR="00D312C5">
              <w:rPr>
                <w:snapToGrid w:val="0"/>
              </w:rPr>
              <w:t>ing i Rapporter från riksdagen (RFR).</w:t>
            </w:r>
          </w:p>
          <w:p w:rsidR="000D2901" w:rsidRPr="000D2901" w:rsidRDefault="000D2901" w:rsidP="0099217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312C5" w:rsidRPr="007A327C" w:rsidTr="005A05CF">
        <w:tc>
          <w:tcPr>
            <w:tcW w:w="567" w:type="dxa"/>
          </w:tcPr>
          <w:p w:rsidR="00D312C5" w:rsidRPr="007A327C" w:rsidRDefault="00D312C5" w:rsidP="005A05C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6946" w:type="dxa"/>
            <w:gridSpan w:val="2"/>
          </w:tcPr>
          <w:p w:rsidR="00D312C5" w:rsidRPr="00D312C5" w:rsidRDefault="00D312C5" w:rsidP="005A05C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312C5">
              <w:rPr>
                <w:b/>
                <w:snapToGrid w:val="0"/>
              </w:rPr>
              <w:t>Förslag om utskottsinitiativ</w:t>
            </w:r>
          </w:p>
          <w:p w:rsidR="00D312C5" w:rsidRDefault="00D312C5" w:rsidP="005A05CF">
            <w:pPr>
              <w:tabs>
                <w:tab w:val="left" w:pos="1701"/>
              </w:tabs>
              <w:rPr>
                <w:snapToGrid w:val="0"/>
              </w:rPr>
            </w:pPr>
          </w:p>
          <w:p w:rsidR="00D312C5" w:rsidRDefault="00D312C5" w:rsidP="00D312C5">
            <w:pPr>
              <w:tabs>
                <w:tab w:val="left" w:pos="1701"/>
              </w:tabs>
              <w:rPr>
                <w:snapToGrid w:val="0"/>
              </w:rPr>
            </w:pPr>
            <w:r w:rsidRPr="008179E6">
              <w:rPr>
                <w:snapToGrid w:val="0"/>
              </w:rPr>
              <w:t>V-ledamoten</w:t>
            </w:r>
            <w:r>
              <w:rPr>
                <w:snapToGrid w:val="0"/>
              </w:rPr>
              <w:t xml:space="preserve"> föreslog att utskottet skulle ta ett initiativ om att fö</w:t>
            </w:r>
            <w:r w:rsidRPr="00D312C5">
              <w:rPr>
                <w:snapToGrid w:val="0"/>
              </w:rPr>
              <w:t>rläng</w:t>
            </w:r>
            <w:r w:rsidR="002F5ECB">
              <w:rPr>
                <w:snapToGrid w:val="0"/>
              </w:rPr>
              <w:t>a</w:t>
            </w:r>
            <w:r w:rsidRPr="00D312C5">
              <w:rPr>
                <w:snapToGrid w:val="0"/>
              </w:rPr>
              <w:t xml:space="preserve"> möjligheten för personer som tillhör riskgrupper att få förebyggande sjukpenning</w:t>
            </w:r>
            <w:r w:rsidR="002F5ECB">
              <w:rPr>
                <w:snapToGrid w:val="0"/>
              </w:rPr>
              <w:t>.</w:t>
            </w:r>
          </w:p>
          <w:p w:rsidR="00D312C5" w:rsidRDefault="00D312C5" w:rsidP="00D312C5">
            <w:pPr>
              <w:tabs>
                <w:tab w:val="left" w:pos="1701"/>
              </w:tabs>
              <w:rPr>
                <w:snapToGrid w:val="0"/>
              </w:rPr>
            </w:pPr>
          </w:p>
          <w:p w:rsidR="00D312C5" w:rsidRDefault="00D312C5" w:rsidP="00D312C5">
            <w:pPr>
              <w:tabs>
                <w:tab w:val="left" w:pos="1701"/>
                <w:tab w:val="center" w:pos="3403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M, SD, KD-ledamöterna </w:t>
            </w:r>
            <w:r w:rsidRPr="00D312C5">
              <w:rPr>
                <w:snapToGrid w:val="0"/>
              </w:rPr>
              <w:t>föreslog att utskottet skulle ta ett initiativ om</w:t>
            </w:r>
            <w:r w:rsidR="002F5ECB">
              <w:rPr>
                <w:snapToGrid w:val="0"/>
              </w:rPr>
              <w:t xml:space="preserve"> att f</w:t>
            </w:r>
            <w:r w:rsidR="002F5ECB" w:rsidRPr="002F5ECB">
              <w:rPr>
                <w:snapToGrid w:val="0"/>
              </w:rPr>
              <w:t>örläng</w:t>
            </w:r>
            <w:r w:rsidR="002F5ECB">
              <w:rPr>
                <w:snapToGrid w:val="0"/>
              </w:rPr>
              <w:t>a</w:t>
            </w:r>
            <w:r w:rsidR="002F5ECB" w:rsidRPr="002F5ECB">
              <w:rPr>
                <w:snapToGrid w:val="0"/>
              </w:rPr>
              <w:t xml:space="preserve"> möjligheten för personer som tillhör riskgrupper att få förebyggande sjukpenning</w:t>
            </w:r>
            <w:r w:rsidR="002F5ECB">
              <w:rPr>
                <w:snapToGrid w:val="0"/>
              </w:rPr>
              <w:t>.</w:t>
            </w:r>
          </w:p>
          <w:p w:rsidR="00D312C5" w:rsidRDefault="00D312C5" w:rsidP="00D312C5">
            <w:pPr>
              <w:tabs>
                <w:tab w:val="left" w:pos="1701"/>
                <w:tab w:val="center" w:pos="3403"/>
              </w:tabs>
              <w:rPr>
                <w:snapToGrid w:val="0"/>
              </w:rPr>
            </w:pPr>
          </w:p>
          <w:p w:rsidR="00D312C5" w:rsidRDefault="00D312C5" w:rsidP="00D312C5">
            <w:r w:rsidRPr="00FC4FC2">
              <w:rPr>
                <w:snapToGrid w:val="0"/>
              </w:rPr>
              <w:t xml:space="preserve">Utskottet beslutade att </w:t>
            </w:r>
            <w:r>
              <w:rPr>
                <w:snapToGrid w:val="0"/>
              </w:rPr>
              <w:t>bordlägga</w:t>
            </w:r>
            <w:r w:rsidRPr="00FC4FC2">
              <w:rPr>
                <w:snapToGrid w:val="0"/>
              </w:rPr>
              <w:t xml:space="preserve"> frågan</w:t>
            </w:r>
            <w:r>
              <w:rPr>
                <w:snapToGrid w:val="0"/>
              </w:rPr>
              <w:t>.</w:t>
            </w:r>
          </w:p>
          <w:p w:rsidR="00D312C5" w:rsidRPr="007A327C" w:rsidRDefault="00D312C5" w:rsidP="005A05C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</w:t>
            </w:r>
            <w:r w:rsidR="000D2901">
              <w:rPr>
                <w:b/>
                <w:snapToGrid w:val="0"/>
              </w:rPr>
              <w:t xml:space="preserve"> 1</w:t>
            </w:r>
            <w:r w:rsidR="00A555D9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193D" w:rsidRDefault="0038193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B842E1">
              <w:rPr>
                <w:color w:val="000000"/>
                <w:szCs w:val="24"/>
              </w:rPr>
              <w:t>tors</w:t>
            </w:r>
            <w:r w:rsidRPr="00DC304A">
              <w:rPr>
                <w:color w:val="000000"/>
                <w:szCs w:val="24"/>
              </w:rPr>
              <w:t xml:space="preserve">dagen den </w:t>
            </w:r>
            <w:r w:rsidR="00B842E1">
              <w:rPr>
                <w:color w:val="000000"/>
                <w:szCs w:val="24"/>
              </w:rPr>
              <w:t>5 november</w:t>
            </w:r>
            <w:r w:rsidR="00FB34D6">
              <w:rPr>
                <w:color w:val="000000"/>
                <w:szCs w:val="24"/>
              </w:rPr>
              <w:t xml:space="preserve"> kl. </w:t>
            </w:r>
            <w:r w:rsidR="00B842E1">
              <w:rPr>
                <w:color w:val="000000"/>
                <w:szCs w:val="24"/>
              </w:rPr>
              <w:t>10.30</w:t>
            </w:r>
            <w:r w:rsidR="00004A27">
              <w:rPr>
                <w:color w:val="000000"/>
                <w:szCs w:val="24"/>
              </w:rPr>
              <w:t>.</w:t>
            </w:r>
          </w:p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181964" w:rsidRDefault="00181964">
            <w:pPr>
              <w:tabs>
                <w:tab w:val="left" w:pos="1701"/>
              </w:tabs>
            </w:pPr>
          </w:p>
          <w:p w:rsidR="00181964" w:rsidRDefault="00181964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  <w:r w:rsidRPr="007A327C">
              <w:lastRenderedPageBreak/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081A95">
              <w:t xml:space="preserve"> </w:t>
            </w:r>
            <w:r w:rsidR="00A555D9">
              <w:t xml:space="preserve">5 november </w:t>
            </w:r>
            <w:r w:rsidR="006723B9">
              <w:t>2020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425"/>
        <w:gridCol w:w="303"/>
        <w:gridCol w:w="406"/>
        <w:gridCol w:w="322"/>
        <w:gridCol w:w="387"/>
        <w:gridCol w:w="341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Default="00CB0EC5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F2328F">
              <w:rPr>
                <w:sz w:val="22"/>
                <w:szCs w:val="22"/>
              </w:rPr>
              <w:t>NÄRVAROFÖRTECKNING</w:t>
            </w:r>
            <w:r w:rsidRPr="002A1A33">
              <w:rPr>
                <w:sz w:val="23"/>
                <w:szCs w:val="23"/>
              </w:rPr>
              <w:t xml:space="preserve"> </w:t>
            </w:r>
          </w:p>
          <w:p w:rsidR="000D2901" w:rsidRPr="002A1A33" w:rsidRDefault="000D2901">
            <w:pPr>
              <w:tabs>
                <w:tab w:val="left" w:pos="1701"/>
              </w:tabs>
              <w:rPr>
                <w:sz w:val="23"/>
                <w:szCs w:val="23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8E370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670477">
              <w:rPr>
                <w:sz w:val="23"/>
                <w:szCs w:val="23"/>
              </w:rPr>
              <w:t>20</w:t>
            </w:r>
            <w:r w:rsidRPr="002A1A33">
              <w:rPr>
                <w:sz w:val="23"/>
                <w:szCs w:val="23"/>
              </w:rPr>
              <w:t>/</w:t>
            </w:r>
            <w:r w:rsidR="008E3706">
              <w:rPr>
                <w:sz w:val="23"/>
                <w:szCs w:val="23"/>
              </w:rPr>
              <w:t>2</w:t>
            </w:r>
            <w:r w:rsidR="00670477">
              <w:rPr>
                <w:sz w:val="23"/>
                <w:szCs w:val="23"/>
              </w:rPr>
              <w:t>1</w:t>
            </w:r>
            <w:r w:rsidRPr="002A1A33">
              <w:rPr>
                <w:sz w:val="23"/>
                <w:szCs w:val="23"/>
              </w:rPr>
              <w:t>:</w:t>
            </w:r>
            <w:r w:rsidR="000B0490">
              <w:rPr>
                <w:sz w:val="23"/>
                <w:szCs w:val="23"/>
              </w:rPr>
              <w:t>8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 xml:space="preserve">§ </w:t>
            </w:r>
            <w:r w:rsidR="00004A27">
              <w:rPr>
                <w:sz w:val="23"/>
                <w:szCs w:val="23"/>
              </w:rPr>
              <w:t>2–</w:t>
            </w:r>
            <w:r w:rsidR="000D2901">
              <w:rPr>
                <w:sz w:val="23"/>
                <w:szCs w:val="23"/>
              </w:rPr>
              <w:t>4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0D29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5–</w:t>
            </w:r>
            <w:r w:rsidR="00181964">
              <w:rPr>
                <w:sz w:val="23"/>
                <w:szCs w:val="23"/>
              </w:rPr>
              <w:t>11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2FE6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="00656DD9" w:rsidRPr="002A1A33">
              <w:rPr>
                <w:sz w:val="23"/>
                <w:szCs w:val="23"/>
              </w:rPr>
              <w:t xml:space="preserve"> </w:t>
            </w:r>
            <w:r w:rsidR="00656DD9"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A5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81964" w:rsidRPr="000D2901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964" w:rsidRPr="002A1A33" w:rsidRDefault="00181964" w:rsidP="0018196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>
              <w:rPr>
                <w:sz w:val="23"/>
                <w:szCs w:val="23"/>
                <w:lang w:val="en-US"/>
              </w:rPr>
              <w:t>ordf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8196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964" w:rsidRPr="002A1A33" w:rsidRDefault="00181964" w:rsidP="0018196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8196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964" w:rsidRPr="002A1A33" w:rsidRDefault="00181964" w:rsidP="0018196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8196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964" w:rsidRPr="002A1A33" w:rsidRDefault="00181964" w:rsidP="00181964">
            <w:pPr>
              <w:rPr>
                <w:sz w:val="23"/>
                <w:szCs w:val="23"/>
                <w:lang w:val="en-US"/>
              </w:rPr>
            </w:pPr>
            <w:r w:rsidRPr="00055868">
              <w:rPr>
                <w:sz w:val="22"/>
                <w:szCs w:val="22"/>
              </w:rPr>
              <w:t>Linda Lindberg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8196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964" w:rsidRPr="002A1A33" w:rsidRDefault="00181964" w:rsidP="0018196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8196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964" w:rsidRPr="002A1A33" w:rsidRDefault="00181964" w:rsidP="0018196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8196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964" w:rsidRPr="002A1A33" w:rsidRDefault="00181964" w:rsidP="0018196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8196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964" w:rsidRPr="002A1A33" w:rsidRDefault="00181964" w:rsidP="0018196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8196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964" w:rsidRPr="002A1A33" w:rsidRDefault="00181964" w:rsidP="0018196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8196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964" w:rsidRPr="002A1A33" w:rsidRDefault="00181964" w:rsidP="00181964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8196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964" w:rsidRPr="002A1A33" w:rsidRDefault="00181964" w:rsidP="0018196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8196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964" w:rsidRPr="002A1A33" w:rsidRDefault="00181964" w:rsidP="0018196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8196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964" w:rsidRPr="002A1A33" w:rsidRDefault="00181964" w:rsidP="00181964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8196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964" w:rsidRPr="002A1A33" w:rsidRDefault="00181964" w:rsidP="00181964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8196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964" w:rsidRPr="002A1A33" w:rsidRDefault="00181964" w:rsidP="0018196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8196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964" w:rsidRPr="002A1A33" w:rsidRDefault="00181964" w:rsidP="00181964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8196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2A1A33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81964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Mattias Vepsä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81964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Ann-Sofie Alm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81964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81964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Schulte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81964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Jennie Åfeldt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81964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Paula Holmqvist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81964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81964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81964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Ellen Juntti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81964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81964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Pia Steensland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81964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Dag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81964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Malm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81964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Lars Andersson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81964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Karolina Skog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81964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Erik Ottoson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81964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Clara Aranda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81964" w:rsidRPr="000D2901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A67973" w:rsidRDefault="00181964" w:rsidP="00181964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Utterstedt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8196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A67973" w:rsidRDefault="00181964" w:rsidP="0018196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Mats Persson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8196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A67973" w:rsidRDefault="00181964" w:rsidP="0018196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8196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A67973" w:rsidRDefault="00181964" w:rsidP="0018196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Martina Johansson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8196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A67973" w:rsidRDefault="00181964" w:rsidP="0018196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Ciczie Weidby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8196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A67973" w:rsidRDefault="00181964" w:rsidP="00181964">
            <w:pPr>
              <w:rPr>
                <w:sz w:val="23"/>
                <w:szCs w:val="23"/>
              </w:rPr>
            </w:pPr>
            <w:r w:rsidRPr="00055868">
              <w:rPr>
                <w:sz w:val="23"/>
                <w:szCs w:val="23"/>
              </w:rP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8196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A67973" w:rsidRDefault="00181964" w:rsidP="0018196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8196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A67973" w:rsidRDefault="00181964" w:rsidP="0018196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8196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A67973" w:rsidRDefault="00181964" w:rsidP="0018196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Falk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8196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A67973" w:rsidRDefault="00181964" w:rsidP="0018196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8196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A67973" w:rsidRDefault="00181964" w:rsidP="00181964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Johanna Jönsson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8196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A67973" w:rsidRDefault="00181964" w:rsidP="0018196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8196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A67973" w:rsidRDefault="00181964" w:rsidP="00181964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64" w:rsidRPr="00055868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81964" w:rsidRPr="005F118E" w:rsidTr="00880177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181964" w:rsidRPr="00CF22E1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81964" w:rsidRPr="00CF22E1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81964" w:rsidRPr="004D30F5" w:rsidTr="00880177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964" w:rsidRPr="004D30F5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098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81964" w:rsidRPr="004D30F5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4D30F5">
              <w:rPr>
                <w:sz w:val="16"/>
                <w:szCs w:val="16"/>
              </w:rPr>
              <w:t xml:space="preserve"> = ledamöter som deltagit i handläggningen</w:t>
            </w:r>
          </w:p>
          <w:p w:rsidR="00181964" w:rsidRPr="004D30F5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D30F5">
              <w:rPr>
                <w:sz w:val="16"/>
                <w:szCs w:val="16"/>
              </w:rPr>
              <w:t xml:space="preserve"> = ledamöter som härutöver har varit närvarande</w:t>
            </w:r>
          </w:p>
        </w:tc>
      </w:tr>
      <w:tr w:rsidR="00181964" w:rsidRPr="004D30F5" w:rsidTr="00880177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964" w:rsidRPr="004D30F5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509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81964" w:rsidRPr="004D30F5" w:rsidRDefault="00181964" w:rsidP="001819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</w:tbl>
    <w:p w:rsidR="005F59C8" w:rsidRPr="00746974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746974" w:rsidSect="00880177">
      <w:pgSz w:w="11906" w:h="16838" w:code="9"/>
      <w:pgMar w:top="454" w:right="1134" w:bottom="238" w:left="226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04A27"/>
    <w:rsid w:val="000400AD"/>
    <w:rsid w:val="00040691"/>
    <w:rsid w:val="00055868"/>
    <w:rsid w:val="000616DB"/>
    <w:rsid w:val="00064E0C"/>
    <w:rsid w:val="00065F76"/>
    <w:rsid w:val="00070EB6"/>
    <w:rsid w:val="00073D71"/>
    <w:rsid w:val="00081A95"/>
    <w:rsid w:val="00093BD4"/>
    <w:rsid w:val="00095048"/>
    <w:rsid w:val="000B0490"/>
    <w:rsid w:val="000D2901"/>
    <w:rsid w:val="000D5C6A"/>
    <w:rsid w:val="000E7D03"/>
    <w:rsid w:val="000F2A32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8036E"/>
    <w:rsid w:val="0018189D"/>
    <w:rsid w:val="00181964"/>
    <w:rsid w:val="00195A71"/>
    <w:rsid w:val="001A7020"/>
    <w:rsid w:val="001B29C0"/>
    <w:rsid w:val="001B59E4"/>
    <w:rsid w:val="001C39BB"/>
    <w:rsid w:val="001F54F3"/>
    <w:rsid w:val="00211AAB"/>
    <w:rsid w:val="0021671F"/>
    <w:rsid w:val="00250C53"/>
    <w:rsid w:val="00251677"/>
    <w:rsid w:val="002544E0"/>
    <w:rsid w:val="00274599"/>
    <w:rsid w:val="00277F32"/>
    <w:rsid w:val="002A1A33"/>
    <w:rsid w:val="002A2FE6"/>
    <w:rsid w:val="002B4C7D"/>
    <w:rsid w:val="002B5FBD"/>
    <w:rsid w:val="002C5921"/>
    <w:rsid w:val="002D656B"/>
    <w:rsid w:val="002F5ECB"/>
    <w:rsid w:val="0032031B"/>
    <w:rsid w:val="00333A92"/>
    <w:rsid w:val="00347A55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13959"/>
    <w:rsid w:val="00430167"/>
    <w:rsid w:val="00447BD0"/>
    <w:rsid w:val="00447EA2"/>
    <w:rsid w:val="00453974"/>
    <w:rsid w:val="004659A3"/>
    <w:rsid w:val="00484380"/>
    <w:rsid w:val="004B2502"/>
    <w:rsid w:val="004D30F5"/>
    <w:rsid w:val="004F1558"/>
    <w:rsid w:val="004F1B55"/>
    <w:rsid w:val="004F42DA"/>
    <w:rsid w:val="004F680C"/>
    <w:rsid w:val="00515A13"/>
    <w:rsid w:val="005347A1"/>
    <w:rsid w:val="005646A3"/>
    <w:rsid w:val="00564DBB"/>
    <w:rsid w:val="005714D8"/>
    <w:rsid w:val="0057395B"/>
    <w:rsid w:val="005778AA"/>
    <w:rsid w:val="00592D6B"/>
    <w:rsid w:val="00596129"/>
    <w:rsid w:val="005A0889"/>
    <w:rsid w:val="005A37D9"/>
    <w:rsid w:val="005B6D13"/>
    <w:rsid w:val="005C3E25"/>
    <w:rsid w:val="005D721E"/>
    <w:rsid w:val="005F118E"/>
    <w:rsid w:val="005F59C8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66E01"/>
    <w:rsid w:val="00670187"/>
    <w:rsid w:val="00670477"/>
    <w:rsid w:val="006723B9"/>
    <w:rsid w:val="00674B70"/>
    <w:rsid w:val="00675BB1"/>
    <w:rsid w:val="0068513C"/>
    <w:rsid w:val="0069442A"/>
    <w:rsid w:val="006A56E8"/>
    <w:rsid w:val="006C21FA"/>
    <w:rsid w:val="006C2E17"/>
    <w:rsid w:val="006D1030"/>
    <w:rsid w:val="006E06A4"/>
    <w:rsid w:val="006E5E91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37EC8"/>
    <w:rsid w:val="00746974"/>
    <w:rsid w:val="0078232D"/>
    <w:rsid w:val="00787DED"/>
    <w:rsid w:val="00792B26"/>
    <w:rsid w:val="00797764"/>
    <w:rsid w:val="007A327C"/>
    <w:rsid w:val="007B02AD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80177"/>
    <w:rsid w:val="00894188"/>
    <w:rsid w:val="00894D40"/>
    <w:rsid w:val="008C2D0B"/>
    <w:rsid w:val="008D1752"/>
    <w:rsid w:val="008E3706"/>
    <w:rsid w:val="008F62F9"/>
    <w:rsid w:val="00901669"/>
    <w:rsid w:val="00912575"/>
    <w:rsid w:val="00913943"/>
    <w:rsid w:val="00916634"/>
    <w:rsid w:val="00940F4E"/>
    <w:rsid w:val="00946978"/>
    <w:rsid w:val="0096372C"/>
    <w:rsid w:val="00973D8B"/>
    <w:rsid w:val="009800E4"/>
    <w:rsid w:val="009E1625"/>
    <w:rsid w:val="009F22E3"/>
    <w:rsid w:val="00A02114"/>
    <w:rsid w:val="00A0486E"/>
    <w:rsid w:val="00A05767"/>
    <w:rsid w:val="00A07505"/>
    <w:rsid w:val="00A119D6"/>
    <w:rsid w:val="00A2414A"/>
    <w:rsid w:val="00A51C20"/>
    <w:rsid w:val="00A5427F"/>
    <w:rsid w:val="00A55283"/>
    <w:rsid w:val="00A555D9"/>
    <w:rsid w:val="00A67973"/>
    <w:rsid w:val="00A827D2"/>
    <w:rsid w:val="00A91D77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4FA1"/>
    <w:rsid w:val="00B671AD"/>
    <w:rsid w:val="00B74FAF"/>
    <w:rsid w:val="00B75E0D"/>
    <w:rsid w:val="00B842E1"/>
    <w:rsid w:val="00BB778C"/>
    <w:rsid w:val="00BD037A"/>
    <w:rsid w:val="00C0607C"/>
    <w:rsid w:val="00C12C24"/>
    <w:rsid w:val="00C150F4"/>
    <w:rsid w:val="00C30522"/>
    <w:rsid w:val="00C45E21"/>
    <w:rsid w:val="00C8075D"/>
    <w:rsid w:val="00C8434B"/>
    <w:rsid w:val="00C850D4"/>
    <w:rsid w:val="00C94625"/>
    <w:rsid w:val="00C9784D"/>
    <w:rsid w:val="00CA31D0"/>
    <w:rsid w:val="00CA4971"/>
    <w:rsid w:val="00CA5BCE"/>
    <w:rsid w:val="00CB0EC5"/>
    <w:rsid w:val="00CB2353"/>
    <w:rsid w:val="00CB4DAF"/>
    <w:rsid w:val="00CB5A24"/>
    <w:rsid w:val="00CC72FB"/>
    <w:rsid w:val="00CD3B87"/>
    <w:rsid w:val="00CE3987"/>
    <w:rsid w:val="00CE5992"/>
    <w:rsid w:val="00CF22E1"/>
    <w:rsid w:val="00D21B05"/>
    <w:rsid w:val="00D312C5"/>
    <w:rsid w:val="00D3187E"/>
    <w:rsid w:val="00D360B4"/>
    <w:rsid w:val="00D409A3"/>
    <w:rsid w:val="00D54317"/>
    <w:rsid w:val="00D90D9B"/>
    <w:rsid w:val="00DC42D6"/>
    <w:rsid w:val="00DC4D41"/>
    <w:rsid w:val="00DD0831"/>
    <w:rsid w:val="00DD270A"/>
    <w:rsid w:val="00DE1C47"/>
    <w:rsid w:val="00DE6176"/>
    <w:rsid w:val="00DF2C5A"/>
    <w:rsid w:val="00E24A87"/>
    <w:rsid w:val="00E24FB6"/>
    <w:rsid w:val="00E55E38"/>
    <w:rsid w:val="00E7686B"/>
    <w:rsid w:val="00E83F91"/>
    <w:rsid w:val="00EB3E50"/>
    <w:rsid w:val="00EB5352"/>
    <w:rsid w:val="00EB6861"/>
    <w:rsid w:val="00EC23DC"/>
    <w:rsid w:val="00ED28CD"/>
    <w:rsid w:val="00ED3389"/>
    <w:rsid w:val="00F2328F"/>
    <w:rsid w:val="00F357B8"/>
    <w:rsid w:val="00F50DEF"/>
    <w:rsid w:val="00F5133A"/>
    <w:rsid w:val="00F541FF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10B76-81A9-4CDC-B437-27CE35D6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Protmall.dot</Template>
  <TotalTime>0</TotalTime>
  <Pages>4</Pages>
  <Words>639</Words>
  <Characters>4457</Characters>
  <Application>Microsoft Office Word</Application>
  <DocSecurity>4</DocSecurity>
  <Lines>1114</Lines>
  <Paragraphs>231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Anna Bolmström</cp:lastModifiedBy>
  <cp:revision>2</cp:revision>
  <cp:lastPrinted>2020-11-04T14:06:00Z</cp:lastPrinted>
  <dcterms:created xsi:type="dcterms:W3CDTF">2020-11-20T14:58:00Z</dcterms:created>
  <dcterms:modified xsi:type="dcterms:W3CDTF">2020-11-20T14:58:00Z</dcterms:modified>
</cp:coreProperties>
</file>