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20B0666B0114BBBB33724D85DF02ABD"/>
        </w:placeholder>
        <w:text/>
      </w:sdtPr>
      <w:sdtEndPr/>
      <w:sdtContent>
        <w:p xmlns:w14="http://schemas.microsoft.com/office/word/2010/wordml" w:rsidRPr="009B062B" w:rsidR="00AF30DD" w:rsidP="00DA28CE" w:rsidRDefault="00AF30DD" w14:paraId="459569D5" w14:textId="77777777">
          <w:pPr>
            <w:pStyle w:val="Rubrik1"/>
            <w:spacing w:after="300"/>
          </w:pPr>
          <w:r w:rsidRPr="009B062B">
            <w:t>Förslag till riksdagsbeslut</w:t>
          </w:r>
        </w:p>
      </w:sdtContent>
    </w:sdt>
    <w:sdt>
      <w:sdtPr>
        <w:alias w:val="Yrkande 1"/>
        <w:tag w:val="b10c0baf-aeb6-4bf5-9ab8-e4f60fa74ebc"/>
        <w:id w:val="1433245885"/>
        <w:lock w:val="sdtLocked"/>
      </w:sdtPr>
      <w:sdtEndPr/>
      <w:sdtContent>
        <w:p xmlns:w14="http://schemas.microsoft.com/office/word/2010/wordml" w:rsidR="00F23895" w:rsidRDefault="002D3367" w14:paraId="1009D8FD" w14:textId="25699964">
          <w:pPr>
            <w:pStyle w:val="Frslagstext"/>
            <w:numPr>
              <w:ilvl w:val="0"/>
              <w:numId w:val="0"/>
            </w:numPr>
          </w:pPr>
          <w:r>
            <w:t xml:space="preserve">Riksdagen ställer sig bakom det som anförs i motionen om att förenkla tonnageskattesystemet så att fler kan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18140913E041339CF95C51214C9BF0"/>
        </w:placeholder>
        <w:text/>
      </w:sdtPr>
      <w:sdtEndPr/>
      <w:sdtContent>
        <w:p xmlns:w14="http://schemas.microsoft.com/office/word/2010/wordml" w:rsidRPr="009B062B" w:rsidR="006D79C9" w:rsidP="00333E95" w:rsidRDefault="006D79C9" w14:paraId="64D615C2" w14:textId="77777777">
          <w:pPr>
            <w:pStyle w:val="Rubrik1"/>
          </w:pPr>
          <w:r>
            <w:t>Motivering</w:t>
          </w:r>
        </w:p>
      </w:sdtContent>
    </w:sdt>
    <w:p xmlns:w14="http://schemas.microsoft.com/office/word/2010/wordml" w:rsidR="00B3573E" w:rsidP="00B3573E" w:rsidRDefault="00B3573E" w14:paraId="040DA7FE" w14:textId="77777777">
      <w:pPr>
        <w:pStyle w:val="Normalutanindragellerluft"/>
      </w:pPr>
      <w:r>
        <w:t>Den svenska sjöfartsnäringen är mycket viktig. Den sysselsätter många människor och den driver på för att näringens klimat- och miljöpåverkan ska minska. Att det finns ett stort antal svenskflaggade fartyg är också viktigt för vår nationella säkerhet vid en kris- eller krigssituation.</w:t>
      </w:r>
    </w:p>
    <w:p xmlns:w14="http://schemas.microsoft.com/office/word/2010/wordml" w:rsidRPr="00CA06D7" w:rsidR="00B3573E" w:rsidP="00CA06D7" w:rsidRDefault="00B3573E" w14:paraId="1AF2800F" w14:textId="1D0881C9">
      <w:r w:rsidRPr="00CA06D7">
        <w:rPr>
          <w:spacing w:val="-2"/>
        </w:rPr>
        <w:t>Det har skett positiva saker för näringen under de senaste åren. Införandet av tonnage</w:t>
      </w:r>
      <w:r w:rsidRPr="00CA06D7" w:rsidR="00CA06D7">
        <w:rPr>
          <w:spacing w:val="-2"/>
        </w:rPr>
        <w:softHyphen/>
      </w:r>
      <w:r w:rsidRPr="00CA06D7">
        <w:t xml:space="preserve">skatt, som skedde i full enighet, var ett bra steg som </w:t>
      </w:r>
      <w:r w:rsidRPr="00CA06D7" w:rsidR="00F2490F">
        <w:t xml:space="preserve">har </w:t>
      </w:r>
      <w:r w:rsidRPr="00CA06D7">
        <w:t>gett svenska fartyg mer lik</w:t>
      </w:r>
      <w:r w:rsidR="00CA06D7">
        <w:softHyphen/>
      </w:r>
      <w:r w:rsidRPr="00CA06D7">
        <w:t xml:space="preserve">värdiga villkor i förhållande till våra grannländer. Under 2017 flaggade flera fartyg in för första gången på många år, en utveckling som sedan </w:t>
      </w:r>
      <w:r w:rsidRPr="00CA06D7" w:rsidR="00F2490F">
        <w:t xml:space="preserve">har </w:t>
      </w:r>
      <w:r w:rsidRPr="00CA06D7">
        <w:t>fortsatt under åren som gått sedan dess.</w:t>
      </w:r>
    </w:p>
    <w:p xmlns:w14="http://schemas.microsoft.com/office/word/2010/wordml" w:rsidRPr="00CA06D7" w:rsidR="00B3573E" w:rsidP="00CA06D7" w:rsidRDefault="00B3573E" w14:paraId="64278F8C" w14:textId="6A67AB8F">
      <w:r w:rsidRPr="00CA06D7">
        <w:t xml:space="preserve">Samtidigt har andra länder i vår närhet uppdaterat sina skattesystem för att behålla sin konkurrenskraft. Exempelvis gjorde Danmark vid årsskiftet 2019/2020 förändringar i sitt system för tonnageskatt. Det gjorde att ett redan attraktivt system blev ännu mer attraktivt. Inte minst av detta skäl är det viktigt att Sverige nu snabbt påbörjar arbetet </w:t>
      </w:r>
      <w:r w:rsidRPr="00CA06D7">
        <w:lastRenderedPageBreak/>
        <w:t>med att uppdatera vår egen tonnagebeskattning för att ytterligare förenkla för sjöfarts</w:t>
      </w:r>
      <w:r w:rsidR="00CA06D7">
        <w:softHyphen/>
      </w:r>
      <w:bookmarkStart w:name="_GoBack" w:id="1"/>
      <w:bookmarkEnd w:id="1"/>
      <w:r w:rsidRPr="00CA06D7">
        <w:t>sektorn.</w:t>
      </w:r>
    </w:p>
    <w:p xmlns:w14="http://schemas.microsoft.com/office/word/2010/wordml" w:rsidRPr="00CA06D7" w:rsidR="00B3573E" w:rsidP="00CA06D7" w:rsidRDefault="00B3573E" w14:paraId="5CBACE5E" w14:textId="5C132D3D">
      <w:r w:rsidRPr="00CA06D7">
        <w:t xml:space="preserve">Tonnageskattesystemet behöver förenklas och utvecklas så att fler kan omfattas. I dag gäller inte reglerna fartyg som seglar inom svenska vatten mer än en fjärdedel av tiden under ett år. I dagsläget måste också fartygen ingå i systemet i minst tio år för att få ingå i systemet. Det innebär alltså att ett rederi måste vara säkert på att trafiken utanför svenskt vatten kommer att vara stabil under lång tid för att </w:t>
      </w:r>
      <w:r w:rsidRPr="00CA06D7" w:rsidR="00F2490F">
        <w:t xml:space="preserve">det ska </w:t>
      </w:r>
      <w:r w:rsidRPr="00CA06D7">
        <w:t xml:space="preserve">våga ansluta </w:t>
      </w:r>
      <w:r w:rsidRPr="00CA06D7" w:rsidR="00F2490F">
        <w:t xml:space="preserve">sig </w:t>
      </w:r>
      <w:r w:rsidRPr="00CA06D7">
        <w:t xml:space="preserve">till systemet. </w:t>
      </w:r>
    </w:p>
    <w:p xmlns:w14="http://schemas.microsoft.com/office/word/2010/wordml" w:rsidRPr="00CA06D7" w:rsidR="00422B9E" w:rsidP="00CA06D7" w:rsidRDefault="00B3573E" w14:paraId="058BC431" w14:textId="77777777">
      <w:r w:rsidRPr="00CA06D7">
        <w:t>Den tid som ett fartyg ska ingå i systemet behöver förkortas väsentligt, och kravet på att fartyg måste segla utom Sverige mer än en fjärdedel av tiden behöver ses över med inriktningen att kustnära sjöfart ska underlättas. Detta bör riksdagen tillkännage för regeringen.</w:t>
      </w:r>
    </w:p>
    <w:sdt>
      <w:sdtPr>
        <w:alias w:val="CC_Underskrifter"/>
        <w:tag w:val="CC_Underskrifter"/>
        <w:id w:val="583496634"/>
        <w:lock w:val="sdtContentLocked"/>
        <w:placeholder>
          <w:docPart w:val="9C68BAEFF2C84BE880B05ADAB7F098C3"/>
        </w:placeholder>
      </w:sdtPr>
      <w:sdtEndPr/>
      <w:sdtContent>
        <w:p xmlns:w14="http://schemas.microsoft.com/office/word/2010/wordml" w:rsidR="00B3573E" w:rsidP="00B3573E" w:rsidRDefault="00B3573E" w14:paraId="33E7DC25" w14:textId="77777777"/>
        <w:p xmlns:w14="http://schemas.microsoft.com/office/word/2010/wordml" w:rsidRPr="008E0FE2" w:rsidR="004801AC" w:rsidP="00B3573E" w:rsidRDefault="00CA06D7" w14:paraId="60F53CAC" w14:textId="77777777"/>
      </w:sdtContent>
    </w:sdt>
    <w:tbl>
      <w:tblPr>
        <w:tblW w:w="5000" w:type="pct"/>
        <w:tblLook w:val="04a0"/>
        <w:tblCaption w:val="underskrifter"/>
      </w:tblPr>
      <w:tblGrid>
        <w:gridCol w:w="4252"/>
        <w:gridCol w:w="4252"/>
      </w:tblGrid>
      <w:tr xmlns:w14="http://schemas.microsoft.com/office/word/2010/wordml" w:rsidR="00CC7686" w14:paraId="01029A0F" w14:textId="77777777">
        <w:trPr>
          <w:cantSplit/>
        </w:trPr>
        <w:tc>
          <w:tcPr>
            <w:tcW w:w="50" w:type="pct"/>
            <w:vAlign w:val="bottom"/>
          </w:tcPr>
          <w:p w:rsidR="00CC7686" w:rsidRDefault="002F215E" w14:paraId="33F9A757" w14:textId="77777777">
            <w:pPr>
              <w:pStyle w:val="Underskrifter"/>
            </w:pPr>
            <w:r>
              <w:t>Hampus Hagman (KD)</w:t>
            </w:r>
          </w:p>
        </w:tc>
        <w:tc>
          <w:tcPr>
            <w:tcW w:w="50" w:type="pct"/>
            <w:vAlign w:val="bottom"/>
          </w:tcPr>
          <w:p w:rsidR="00CC7686" w:rsidRDefault="002F215E" w14:paraId="33F9A757" w14:textId="77777777">
            <w:pPr>
              <w:pStyle w:val="Underskrifter"/>
            </w:pPr>
            <w:r>
              <w:t/>
            </w:r>
          </w:p>
        </w:tc>
      </w:tr>
    </w:tbl>
    <w:p xmlns:w14="http://schemas.microsoft.com/office/word/2010/wordml" w:rsidR="00EC032D" w:rsidRDefault="00EC032D" w14:paraId="6A884801" w14:textId="77777777"/>
    <w:sectPr w:rsidR="00EC032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D3BD" w14:textId="77777777" w:rsidR="00B3573E" w:rsidRDefault="00B3573E" w:rsidP="000C1CAD">
      <w:pPr>
        <w:spacing w:line="240" w:lineRule="auto"/>
      </w:pPr>
      <w:r>
        <w:separator/>
      </w:r>
    </w:p>
  </w:endnote>
  <w:endnote w:type="continuationSeparator" w:id="0">
    <w:p w14:paraId="3E4E4BE7" w14:textId="77777777" w:rsidR="00B3573E" w:rsidRDefault="00B35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23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4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B4B6" w14:textId="77777777" w:rsidR="00262EA3" w:rsidRPr="00B3573E" w:rsidRDefault="00262EA3" w:rsidP="00B35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7CB8" w14:textId="77777777" w:rsidR="00B3573E" w:rsidRDefault="00B3573E" w:rsidP="000C1CAD">
      <w:pPr>
        <w:spacing w:line="240" w:lineRule="auto"/>
      </w:pPr>
      <w:r>
        <w:separator/>
      </w:r>
    </w:p>
  </w:footnote>
  <w:footnote w:type="continuationSeparator" w:id="0">
    <w:p w14:paraId="10EDF1E1" w14:textId="77777777" w:rsidR="00B3573E" w:rsidRDefault="00B357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046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D9A62A" wp14:anchorId="553C0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6D7" w14:paraId="63BBAD9D" w14:textId="77777777">
                          <w:pPr>
                            <w:jc w:val="right"/>
                          </w:pPr>
                          <w:sdt>
                            <w:sdtPr>
                              <w:alias w:val="CC_Noformat_Partikod"/>
                              <w:tag w:val="CC_Noformat_Partikod"/>
                              <w:id w:val="-53464382"/>
                              <w:placeholder>
                                <w:docPart w:val="A0AA78C3A0E044D4A7AE44A534464583"/>
                              </w:placeholder>
                              <w:text/>
                            </w:sdtPr>
                            <w:sdtEndPr/>
                            <w:sdtContent>
                              <w:r w:rsidR="00B3573E">
                                <w:t>KD</w:t>
                              </w:r>
                            </w:sdtContent>
                          </w:sdt>
                          <w:sdt>
                            <w:sdtPr>
                              <w:alias w:val="CC_Noformat_Partinummer"/>
                              <w:tag w:val="CC_Noformat_Partinummer"/>
                              <w:id w:val="-1709555926"/>
                              <w:placeholder>
                                <w:docPart w:val="429099A45C1142D5B1BD050A2B4DE3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C00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6D7" w14:paraId="63BBAD9D" w14:textId="77777777">
                    <w:pPr>
                      <w:jc w:val="right"/>
                    </w:pPr>
                    <w:sdt>
                      <w:sdtPr>
                        <w:alias w:val="CC_Noformat_Partikod"/>
                        <w:tag w:val="CC_Noformat_Partikod"/>
                        <w:id w:val="-53464382"/>
                        <w:placeholder>
                          <w:docPart w:val="A0AA78C3A0E044D4A7AE44A534464583"/>
                        </w:placeholder>
                        <w:text/>
                      </w:sdtPr>
                      <w:sdtEndPr/>
                      <w:sdtContent>
                        <w:r w:rsidR="00B3573E">
                          <w:t>KD</w:t>
                        </w:r>
                      </w:sdtContent>
                    </w:sdt>
                    <w:sdt>
                      <w:sdtPr>
                        <w:alias w:val="CC_Noformat_Partinummer"/>
                        <w:tag w:val="CC_Noformat_Partinummer"/>
                        <w:id w:val="-1709555926"/>
                        <w:placeholder>
                          <w:docPart w:val="429099A45C1142D5B1BD050A2B4DE3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6A8D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FA8407" w14:textId="77777777">
    <w:pPr>
      <w:jc w:val="right"/>
    </w:pPr>
  </w:p>
  <w:p w:rsidR="00262EA3" w:rsidP="00776B74" w:rsidRDefault="00262EA3" w14:paraId="3EA7F0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06D7" w14:paraId="1E46EF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664D9A" wp14:anchorId="2DC89E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6D7" w14:paraId="22531A39" w14:textId="77777777">
    <w:pPr>
      <w:pStyle w:val="FSHNormal"/>
      <w:spacing w:before="40"/>
    </w:pPr>
    <w:sdt>
      <w:sdtPr>
        <w:alias w:val="CC_Noformat_Motionstyp"/>
        <w:tag w:val="CC_Noformat_Motionstyp"/>
        <w:id w:val="1162973129"/>
        <w:lock w:val="sdtContentLocked"/>
        <w15:appearance w15:val="hidden"/>
        <w:text/>
      </w:sdtPr>
      <w:sdtEndPr/>
      <w:sdtContent>
        <w:r w:rsidR="00F2490F">
          <w:t>Enskild motion</w:t>
        </w:r>
      </w:sdtContent>
    </w:sdt>
    <w:r w:rsidR="00821B36">
      <w:t xml:space="preserve"> </w:t>
    </w:r>
    <w:sdt>
      <w:sdtPr>
        <w:alias w:val="CC_Noformat_Partikod"/>
        <w:tag w:val="CC_Noformat_Partikod"/>
        <w:id w:val="1471015553"/>
        <w:text/>
      </w:sdtPr>
      <w:sdtEndPr/>
      <w:sdtContent>
        <w:r w:rsidR="00B3573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06D7" w14:paraId="6921B4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6D7" w14:paraId="4D0366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49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490F">
          <w:t>:354</w:t>
        </w:r>
      </w:sdtContent>
    </w:sdt>
  </w:p>
  <w:p w:rsidR="00262EA3" w:rsidP="00E03A3D" w:rsidRDefault="00CA06D7" w14:paraId="1672AD34" w14:textId="77777777">
    <w:pPr>
      <w:pStyle w:val="Motionr"/>
    </w:pPr>
    <w:sdt>
      <w:sdtPr>
        <w:alias w:val="CC_Noformat_Avtext"/>
        <w:tag w:val="CC_Noformat_Avtext"/>
        <w:id w:val="-2020768203"/>
        <w:lock w:val="sdtContentLocked"/>
        <w15:appearance w15:val="hidden"/>
        <w:text/>
      </w:sdtPr>
      <w:sdtEndPr/>
      <w:sdtContent>
        <w:r w:rsidR="00F2490F">
          <w:t>av Hampus Hagman (KD)</w:t>
        </w:r>
      </w:sdtContent>
    </w:sdt>
  </w:p>
  <w:sdt>
    <w:sdtPr>
      <w:alias w:val="CC_Noformat_Rubtext"/>
      <w:tag w:val="CC_Noformat_Rubtext"/>
      <w:id w:val="-218060500"/>
      <w:lock w:val="sdtLocked"/>
      <w:text/>
    </w:sdtPr>
    <w:sdtEndPr/>
    <w:sdtContent>
      <w:p w:rsidR="00262EA3" w:rsidP="00283E0F" w:rsidRDefault="00B3573E" w14:paraId="486B5EDC" w14:textId="77777777">
        <w:pPr>
          <w:pStyle w:val="FSHRub2"/>
        </w:pPr>
        <w:r>
          <w:t>En ännu bättre tonnageskatt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A22F5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5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67"/>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5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73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6D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86"/>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32D"/>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95"/>
    <w:rsid w:val="00F238B6"/>
    <w:rsid w:val="00F246D6"/>
    <w:rsid w:val="00F2490F"/>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4B140"/>
  <w15:chartTrackingRefBased/>
  <w15:docId w15:val="{01848A84-6242-439B-A95E-27BA571A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B0666B0114BBBB33724D85DF02ABD"/>
        <w:category>
          <w:name w:val="Allmänt"/>
          <w:gallery w:val="placeholder"/>
        </w:category>
        <w:types>
          <w:type w:val="bbPlcHdr"/>
        </w:types>
        <w:behaviors>
          <w:behavior w:val="content"/>
        </w:behaviors>
        <w:guid w:val="{E87DA201-ACAC-4339-A5B3-7DF643F4B6AB}"/>
      </w:docPartPr>
      <w:docPartBody>
        <w:p w:rsidR="00EF5B36" w:rsidRDefault="00EF5B36">
          <w:pPr>
            <w:pStyle w:val="A20B0666B0114BBBB33724D85DF02ABD"/>
          </w:pPr>
          <w:r w:rsidRPr="005A0A93">
            <w:rPr>
              <w:rStyle w:val="Platshllartext"/>
            </w:rPr>
            <w:t>Förslag till riksdagsbeslut</w:t>
          </w:r>
        </w:p>
      </w:docPartBody>
    </w:docPart>
    <w:docPart>
      <w:docPartPr>
        <w:name w:val="9418140913E041339CF95C51214C9BF0"/>
        <w:category>
          <w:name w:val="Allmänt"/>
          <w:gallery w:val="placeholder"/>
        </w:category>
        <w:types>
          <w:type w:val="bbPlcHdr"/>
        </w:types>
        <w:behaviors>
          <w:behavior w:val="content"/>
        </w:behaviors>
        <w:guid w:val="{439483FE-D936-44D7-9B81-8C605802E2AC}"/>
      </w:docPartPr>
      <w:docPartBody>
        <w:p w:rsidR="00EF5B36" w:rsidRDefault="00EF5B36">
          <w:pPr>
            <w:pStyle w:val="9418140913E041339CF95C51214C9BF0"/>
          </w:pPr>
          <w:r w:rsidRPr="005A0A93">
            <w:rPr>
              <w:rStyle w:val="Platshllartext"/>
            </w:rPr>
            <w:t>Motivering</w:t>
          </w:r>
        </w:p>
      </w:docPartBody>
    </w:docPart>
    <w:docPart>
      <w:docPartPr>
        <w:name w:val="A0AA78C3A0E044D4A7AE44A534464583"/>
        <w:category>
          <w:name w:val="Allmänt"/>
          <w:gallery w:val="placeholder"/>
        </w:category>
        <w:types>
          <w:type w:val="bbPlcHdr"/>
        </w:types>
        <w:behaviors>
          <w:behavior w:val="content"/>
        </w:behaviors>
        <w:guid w:val="{33BC21F7-6716-4CCE-83C1-EDCD1217762D}"/>
      </w:docPartPr>
      <w:docPartBody>
        <w:p w:rsidR="00EF5B36" w:rsidRDefault="00EF5B36">
          <w:pPr>
            <w:pStyle w:val="A0AA78C3A0E044D4A7AE44A534464583"/>
          </w:pPr>
          <w:r>
            <w:rPr>
              <w:rStyle w:val="Platshllartext"/>
            </w:rPr>
            <w:t xml:space="preserve"> </w:t>
          </w:r>
        </w:p>
      </w:docPartBody>
    </w:docPart>
    <w:docPart>
      <w:docPartPr>
        <w:name w:val="429099A45C1142D5B1BD050A2B4DE3CF"/>
        <w:category>
          <w:name w:val="Allmänt"/>
          <w:gallery w:val="placeholder"/>
        </w:category>
        <w:types>
          <w:type w:val="bbPlcHdr"/>
        </w:types>
        <w:behaviors>
          <w:behavior w:val="content"/>
        </w:behaviors>
        <w:guid w:val="{C34090CF-3F7A-42E3-8BB1-E21CA7EDE947}"/>
      </w:docPartPr>
      <w:docPartBody>
        <w:p w:rsidR="00EF5B36" w:rsidRDefault="00EF5B36">
          <w:pPr>
            <w:pStyle w:val="429099A45C1142D5B1BD050A2B4DE3CF"/>
          </w:pPr>
          <w:r>
            <w:t xml:space="preserve"> </w:t>
          </w:r>
        </w:p>
      </w:docPartBody>
    </w:docPart>
    <w:docPart>
      <w:docPartPr>
        <w:name w:val="9C68BAEFF2C84BE880B05ADAB7F098C3"/>
        <w:category>
          <w:name w:val="Allmänt"/>
          <w:gallery w:val="placeholder"/>
        </w:category>
        <w:types>
          <w:type w:val="bbPlcHdr"/>
        </w:types>
        <w:behaviors>
          <w:behavior w:val="content"/>
        </w:behaviors>
        <w:guid w:val="{6FD91A4C-AC7B-43F1-A743-E58902D9C8FD}"/>
      </w:docPartPr>
      <w:docPartBody>
        <w:p w:rsidR="002B55EB" w:rsidRDefault="002B55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36"/>
    <w:rsid w:val="002B55EB"/>
    <w:rsid w:val="00EF5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0B0666B0114BBBB33724D85DF02ABD">
    <w:name w:val="A20B0666B0114BBBB33724D85DF02ABD"/>
  </w:style>
  <w:style w:type="paragraph" w:customStyle="1" w:styleId="D1C8749C276B45BF91FC85BFFC1C9B9A">
    <w:name w:val="D1C8749C276B45BF91FC85BFFC1C9B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EECA575F9143D18C90494F1F37404A">
    <w:name w:val="4EEECA575F9143D18C90494F1F37404A"/>
  </w:style>
  <w:style w:type="paragraph" w:customStyle="1" w:styleId="9418140913E041339CF95C51214C9BF0">
    <w:name w:val="9418140913E041339CF95C51214C9BF0"/>
  </w:style>
  <w:style w:type="paragraph" w:customStyle="1" w:styleId="5ADC7DB3BEC34CD1A1AF8E6F07744103">
    <w:name w:val="5ADC7DB3BEC34CD1A1AF8E6F07744103"/>
  </w:style>
  <w:style w:type="paragraph" w:customStyle="1" w:styleId="A17EAEC714194BEB8FED09D737FD3D97">
    <w:name w:val="A17EAEC714194BEB8FED09D737FD3D97"/>
  </w:style>
  <w:style w:type="paragraph" w:customStyle="1" w:styleId="A0AA78C3A0E044D4A7AE44A534464583">
    <w:name w:val="A0AA78C3A0E044D4A7AE44A534464583"/>
  </w:style>
  <w:style w:type="paragraph" w:customStyle="1" w:styleId="429099A45C1142D5B1BD050A2B4DE3CF">
    <w:name w:val="429099A45C1142D5B1BD050A2B4DE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E9B1D-F217-4039-BACB-02B1C10CF4B1}"/>
</file>

<file path=customXml/itemProps2.xml><?xml version="1.0" encoding="utf-8"?>
<ds:datastoreItem xmlns:ds="http://schemas.openxmlformats.org/officeDocument/2006/customXml" ds:itemID="{3234511E-5A05-4AEE-ABFF-90F7A10571F7}"/>
</file>

<file path=customXml/itemProps3.xml><?xml version="1.0" encoding="utf-8"?>
<ds:datastoreItem xmlns:ds="http://schemas.openxmlformats.org/officeDocument/2006/customXml" ds:itemID="{92BC18B8-7ED7-4A59-A602-171444B81FFD}"/>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1733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